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03.916199pt;margin-top:487.574493pt;width:188.85pt;height:49.1pt;mso-position-horizontal-relative:page;mso-position-vertical-relative:page;z-index:-338944" coordorigin="8078,9751" coordsize="3777,982">
            <v:shape style="position:absolute;left:8078;top:9751;width:3756;height:982" type="#_x0000_t75" stroked="false">
              <v:imagedata r:id="rId5" o:title=""/>
            </v:shape>
            <v:group style="position:absolute;left:11610;top:10432;width:217;height:2" coordorigin="11610,10432" coordsize="217,2">
              <v:shape style="position:absolute;left:11610;top:10432;width:217;height:2" coordorigin="11610,10432" coordsize="217,0" path="m11610,10432l11827,10432e" filled="false" stroked="true" strokeweight="2.8pt" strokecolor="#b32216">
                <v:path arrowok="t"/>
              </v:shape>
            </v:group>
            <v:group style="position:absolute;left:11767;top:10387;width:60;height:18" coordorigin="11767,10387" coordsize="60,18">
              <v:shape style="position:absolute;left:11767;top:10387;width:60;height:18" coordorigin="11767,10387" coordsize="60,18" path="m11767,10396l11827,10396e" filled="false" stroked="true" strokeweight="1.0pt" strokecolor="#b32216">
                <v:path arrowok="t"/>
              </v:shape>
            </v:group>
            <v:group style="position:absolute;left:11628;top:10363;width:133;height:2" coordorigin="11628,10363" coordsize="133,2">
              <v:shape style="position:absolute;left:11628;top:10363;width:133;height:2" coordorigin="11628,10363" coordsize="133,0" path="m11628,10363l11760,10363e" filled="false" stroked="true" strokeweight="4.3pt" strokecolor="#b32216">
                <v:path arrowok="t"/>
              </v:shape>
            </v:group>
            <v:group style="position:absolute;left:11628;top:10304;width:88;height:2" coordorigin="11628,10304" coordsize="88,2">
              <v:shape style="position:absolute;left:11628;top:10304;width:88;height:2" coordorigin="11628,10304" coordsize="88,0" path="m11628,10304l11716,10304e" filled="false" stroked="true" strokeweight="1.8pt" strokecolor="#b32216">
                <v:path arrowok="t"/>
              </v:shape>
            </v:group>
            <v:group style="position:absolute;left:11767;top:10287;width:60;height:18" coordorigin="11767,10287" coordsize="60,18">
              <v:shape style="position:absolute;left:11767;top:10287;width:60;height:18" coordorigin="11767,10287" coordsize="60,18" path="m11767,10296l11827,10296e" filled="false" stroked="true" strokeweight="1.0pt" strokecolor="#b32216">
                <v:path arrowok="t"/>
              </v:shape>
            </v:group>
            <v:group style="position:absolute;left:11610;top:10260;width:217;height:2" coordorigin="11610,10260" coordsize="217,2">
              <v:shape style="position:absolute;left:11610;top:10260;width:217;height:2" coordorigin="11610,10260" coordsize="217,0" path="m11610,10260l11827,10260e" filled="false" stroked="true" strokeweight="2.8pt" strokecolor="#b3221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8.044312pt;margin-top:540.114075pt;width:164.05pt;height:7.1pt;mso-position-horizontal-relative:page;mso-position-vertical-relative:page;z-index:-338920" coordorigin="8561,10802" coordsize="3281,142">
            <v:group style="position:absolute;left:8572;top:10809;width:3263;height:2" coordorigin="8572,10809" coordsize="3263,2">
              <v:shape style="position:absolute;left:8572;top:10809;width:3263;height:2" coordorigin="8572,10809" coordsize="3263,0" path="m8572,10809l11835,10809e" filled="false" stroked="true" strokeweight=".637pt" strokecolor="#8a1f03">
                <v:path arrowok="t"/>
              </v:shape>
              <v:shape style="position:absolute;left:8561;top:10871;width:3275;height:72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72pt;margin-top:204.902298pt;width:720pt;height:.1pt;mso-position-horizontal-relative:page;mso-position-vertical-relative:page;z-index:-338896" coordorigin="1440,4098" coordsize="14400,2">
            <v:shape style="position:absolute;left:1440;top:4098;width:14400;height:2" coordorigin="1440,4098" coordsize="14400,0" path="m1440,4098l15840,4098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647202pt;margin-top:119.906525pt;width:319.5pt;height:70pt;mso-position-horizontal-relative:page;mso-position-vertical-relative:page;z-index:-338872" type="#_x0000_t202" filled="false" stroked="false">
            <v:textbox inset="0,0,0,0">
              <w:txbxContent>
                <w:p>
                  <w:pPr>
                    <w:spacing w:line="66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64"/>
                      <w:szCs w:val="64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45"/>
                      <w:sz w:val="64"/>
                    </w:rPr>
                    <w:t>Common</w:t>
                  </w:r>
                  <w:r>
                    <w:rPr>
                      <w:rFonts w:ascii="Calibri"/>
                      <w:color w:val="8A1F03"/>
                      <w:spacing w:val="-145"/>
                      <w:w w:val="145"/>
                      <w:sz w:val="6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45"/>
                      <w:sz w:val="64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4"/>
                      <w:w w:val="145"/>
                      <w:sz w:val="64"/>
                    </w:rPr>
                    <w:t>ore</w:t>
                  </w:r>
                  <w:r>
                    <w:rPr>
                      <w:rFonts w:ascii="Calibri"/>
                      <w:sz w:val="64"/>
                    </w:rPr>
                  </w:r>
                </w:p>
                <w:p>
                  <w:pPr>
                    <w:spacing w:line="7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64"/>
                      <w:szCs w:val="64"/>
                    </w:rPr>
                  </w:pPr>
                  <w:r>
                    <w:rPr>
                      <w:rFonts w:ascii="Calibri"/>
                      <w:color w:val="8A1F03"/>
                      <w:spacing w:val="-12"/>
                      <w:w w:val="160"/>
                      <w:sz w:val="64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49"/>
                      <w:w w:val="160"/>
                      <w:sz w:val="64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57"/>
                      <w:w w:val="160"/>
                      <w:sz w:val="64"/>
                    </w:rPr>
                    <w:t>a</w:t>
                  </w:r>
                  <w:r>
                    <w:rPr>
                      <w:rFonts w:ascii="Calibri"/>
                      <w:color w:val="8A1F03"/>
                      <w:w w:val="160"/>
                      <w:sz w:val="64"/>
                    </w:rPr>
                    <w:t>te</w:t>
                  </w:r>
                  <w:r>
                    <w:rPr>
                      <w:rFonts w:ascii="Calibri"/>
                      <w:color w:val="8A1F03"/>
                      <w:spacing w:val="-76"/>
                      <w:w w:val="160"/>
                      <w:sz w:val="6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2"/>
                      <w:w w:val="160"/>
                      <w:sz w:val="64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49"/>
                      <w:w w:val="160"/>
                      <w:sz w:val="64"/>
                    </w:rPr>
                    <w:t>t</w:t>
                  </w:r>
                  <w:r>
                    <w:rPr>
                      <w:rFonts w:ascii="Calibri"/>
                      <w:color w:val="8A1F03"/>
                      <w:w w:val="160"/>
                      <w:sz w:val="64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34"/>
                      <w:w w:val="160"/>
                      <w:sz w:val="64"/>
                    </w:rPr>
                    <w:t>d</w:t>
                  </w:r>
                  <w:r>
                    <w:rPr>
                      <w:rFonts w:ascii="Calibri"/>
                      <w:color w:val="8A1F03"/>
                      <w:w w:val="160"/>
                      <w:sz w:val="64"/>
                    </w:rPr>
                    <w:t>ar</w:t>
                  </w:r>
                  <w:r>
                    <w:rPr>
                      <w:rFonts w:ascii="Calibri"/>
                      <w:color w:val="8A1F03"/>
                      <w:spacing w:val="-7"/>
                      <w:w w:val="160"/>
                      <w:sz w:val="64"/>
                    </w:rPr>
                    <w:t>d</w:t>
                  </w:r>
                  <w:r>
                    <w:rPr>
                      <w:rFonts w:ascii="Calibri"/>
                      <w:color w:val="8A1F03"/>
                      <w:w w:val="160"/>
                      <w:sz w:val="64"/>
                    </w:rPr>
                    <w:t>S</w:t>
                  </w:r>
                  <w:r>
                    <w:rPr>
                      <w:rFonts w:ascii="Calibri"/>
                      <w:sz w:val="6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52359pt;margin-top:166.148865pt;width:48.35pt;height:23pt;mso-position-horizontal-relative:page;mso-position-vertical-relative:page;z-index:-338848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2"/>
                      <w:szCs w:val="42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90"/>
                      <w:sz w:val="42"/>
                    </w:rPr>
                    <w:t>fo</w:t>
                  </w:r>
                  <w:r>
                    <w:rPr>
                      <w:rFonts w:ascii="Calibri"/>
                      <w:color w:val="8A1F03"/>
                      <w:spacing w:val="-3"/>
                      <w:w w:val="190"/>
                      <w:sz w:val="42"/>
                    </w:rPr>
                    <w:t>r</w:t>
                  </w:r>
                  <w:r>
                    <w:rPr>
                      <w:rFonts w:ascii="Calibri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52359pt;margin-top:225.158875pt;width:336pt;height:113.05pt;mso-position-horizontal-relative:page;mso-position-vertical-relative:page;z-index:-338824" type="#_x0000_t202" filled="false" stroked="false">
            <v:textbox inset="0,0,0,0">
              <w:txbxContent>
                <w:p>
                  <w:pPr>
                    <w:spacing w:line="46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2"/>
                      <w:szCs w:val="42"/>
                    </w:rPr>
                  </w:pPr>
                  <w:r>
                    <w:rPr>
                      <w:rFonts w:ascii="Calibri"/>
                      <w:color w:val="8A1F03"/>
                      <w:spacing w:val="-11"/>
                      <w:w w:val="130"/>
                      <w:sz w:val="42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2"/>
                      <w:w w:val="130"/>
                      <w:sz w:val="42"/>
                    </w:rPr>
                    <w:t>nglish</w:t>
                  </w:r>
                  <w:r>
                    <w:rPr>
                      <w:rFonts w:ascii="Calibri"/>
                      <w:color w:val="8A1F03"/>
                      <w:spacing w:val="-33"/>
                      <w:w w:val="130"/>
                      <w:sz w:val="4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2"/>
                      <w:w w:val="130"/>
                      <w:sz w:val="42"/>
                    </w:rPr>
                    <w:t>Language</w:t>
                  </w:r>
                  <w:r>
                    <w:rPr>
                      <w:rFonts w:ascii="Calibri"/>
                      <w:color w:val="8A1F03"/>
                      <w:spacing w:val="-33"/>
                      <w:w w:val="130"/>
                      <w:sz w:val="4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0"/>
                      <w:w w:val="130"/>
                      <w:sz w:val="42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42"/>
                    </w:rPr>
                    <w:t>rts</w:t>
                  </w:r>
                  <w:r>
                    <w:rPr>
                      <w:rFonts w:ascii="Calibri"/>
                      <w:sz w:val="42"/>
                    </w:rPr>
                  </w:r>
                </w:p>
                <w:p>
                  <w:pPr>
                    <w:spacing w:before="87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2"/>
                      <w:szCs w:val="42"/>
                    </w:rPr>
                  </w:pPr>
                  <w:r>
                    <w:rPr>
                      <w:rFonts w:ascii="Calibri"/>
                      <w:color w:val="8A1F03"/>
                      <w:sz w:val="42"/>
                    </w:rPr>
                    <w:t>&amp;</w:t>
                  </w:r>
                  <w:r>
                    <w:rPr>
                      <w:rFonts w:ascii="Calibri"/>
                      <w:sz w:val="42"/>
                    </w:rPr>
                  </w:r>
                </w:p>
                <w:p>
                  <w:pPr>
                    <w:spacing w:line="600" w:lineRule="atLeast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42"/>
                      <w:szCs w:val="42"/>
                    </w:rPr>
                  </w:pPr>
                  <w:r>
                    <w:rPr>
                      <w:rFonts w:ascii="Calibri"/>
                      <w:color w:val="8A1F03"/>
                      <w:spacing w:val="-12"/>
                      <w:w w:val="125"/>
                      <w:sz w:val="42"/>
                    </w:rPr>
                    <w:t>Li</w:t>
                  </w:r>
                  <w:r>
                    <w:rPr>
                      <w:rFonts w:ascii="Calibri"/>
                      <w:color w:val="8A1F03"/>
                      <w:spacing w:val="-18"/>
                      <w:w w:val="125"/>
                      <w:sz w:val="42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3"/>
                      <w:w w:val="125"/>
                      <w:sz w:val="42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24"/>
                      <w:w w:val="125"/>
                      <w:sz w:val="42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42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4"/>
                      <w:w w:val="125"/>
                      <w:sz w:val="42"/>
                    </w:rPr>
                    <w:t>c</w:t>
                  </w:r>
                  <w:r>
                    <w:rPr>
                      <w:rFonts w:ascii="Calibri"/>
                      <w:color w:val="8A1F03"/>
                      <w:w w:val="125"/>
                      <w:sz w:val="42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3"/>
                      <w:w w:val="125"/>
                      <w:sz w:val="42"/>
                    </w:rPr>
                    <w:t>i</w:t>
                  </w:r>
                  <w:r>
                    <w:rPr>
                      <w:rFonts w:ascii="Calibri"/>
                      <w:color w:val="8A1F03"/>
                      <w:w w:val="125"/>
                      <w:sz w:val="42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3"/>
                      <w:w w:val="125"/>
                      <w:sz w:val="42"/>
                    </w:rPr>
                    <w:t>Hi</w:t>
                  </w:r>
                  <w:r>
                    <w:rPr>
                      <w:rFonts w:ascii="Calibri"/>
                      <w:color w:val="8A1F03"/>
                      <w:spacing w:val="-17"/>
                      <w:w w:val="125"/>
                      <w:sz w:val="4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0"/>
                      <w:w w:val="125"/>
                      <w:sz w:val="42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3"/>
                      <w:w w:val="125"/>
                      <w:sz w:val="42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-41"/>
                      <w:w w:val="125"/>
                      <w:sz w:val="42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-24"/>
                      <w:w w:val="125"/>
                      <w:sz w:val="42"/>
                    </w:rPr>
                    <w:t>/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42"/>
                    </w:rPr>
                    <w:t>Socia</w:t>
                  </w:r>
                  <w:r>
                    <w:rPr>
                      <w:rFonts w:ascii="Calibri"/>
                      <w:color w:val="8A1F03"/>
                      <w:w w:val="125"/>
                      <w:sz w:val="42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3"/>
                      <w:w w:val="125"/>
                      <w:sz w:val="42"/>
                    </w:rPr>
                    <w:t>Studies,</w:t>
                  </w:r>
                  <w:r>
                    <w:rPr>
                      <w:rFonts w:ascii="Calibri"/>
                      <w:color w:val="8A1F03"/>
                      <w:spacing w:val="-12"/>
                      <w:w w:val="122"/>
                      <w:sz w:val="4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42"/>
                    </w:rPr>
                    <w:t>Scien</w:t>
                  </w:r>
                  <w:r>
                    <w:rPr>
                      <w:rFonts w:ascii="Calibri"/>
                      <w:color w:val="8A1F03"/>
                      <w:spacing w:val="-19"/>
                      <w:w w:val="125"/>
                      <w:sz w:val="42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17"/>
                      <w:w w:val="125"/>
                      <w:sz w:val="42"/>
                    </w:rPr>
                    <w:t>e</w:t>
                  </w:r>
                  <w:r>
                    <w:rPr>
                      <w:rFonts w:ascii="Calibri"/>
                      <w:color w:val="8A1F03"/>
                      <w:w w:val="125"/>
                      <w:sz w:val="42"/>
                    </w:rPr>
                    <w:t>,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4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3"/>
                      <w:w w:val="125"/>
                      <w:sz w:val="42"/>
                    </w:rPr>
                    <w:t>an</w:t>
                  </w:r>
                  <w:r>
                    <w:rPr>
                      <w:rFonts w:ascii="Calibri"/>
                      <w:color w:val="8A1F03"/>
                      <w:w w:val="125"/>
                      <w:sz w:val="42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9"/>
                      <w:w w:val="125"/>
                      <w:sz w:val="42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3"/>
                      <w:w w:val="125"/>
                      <w:sz w:val="42"/>
                    </w:rPr>
                    <w:t>echnica</w:t>
                  </w:r>
                  <w:r>
                    <w:rPr>
                      <w:rFonts w:ascii="Calibri"/>
                      <w:color w:val="8A1F03"/>
                      <w:w w:val="125"/>
                      <w:sz w:val="42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42"/>
                    </w:rPr>
                    <w:t>Subjects</w:t>
                  </w:r>
                  <w:r>
                    <w:rPr>
                      <w:rFonts w:ascii="Calibri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93.902298pt;width:720pt;height:12pt;mso-position-horizontal-relative:page;mso-position-vertical-relative:page;z-index:-338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8.5914pt;margin-top:529.432617pt;width:163.15pt;height:12pt;mso-position-horizontal-relative:page;mso-position-vertical-relative:page;z-index:-338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30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875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872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77121pt;margin-top:110.456856pt;width:240.7pt;height:30pt;mso-position-horizontal-relative:page;mso-position-vertical-relative:page;z-index:-338704" type="#_x0000_t202" filled="false" stroked="false">
            <v:textbox inset="0,0,0,0">
              <w:txbxContent>
                <w:p>
                  <w:pPr>
                    <w:spacing w:line="60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56"/>
                      <w:szCs w:val="56"/>
                    </w:rPr>
                  </w:pPr>
                  <w:r>
                    <w:rPr>
                      <w:rFonts w:ascii="Calibri"/>
                      <w:color w:val="8A1F03"/>
                      <w:spacing w:val="-49"/>
                      <w:w w:val="125"/>
                      <w:sz w:val="56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56"/>
                    </w:rPr>
                    <w:t>abl</w:t>
                  </w:r>
                  <w:r>
                    <w:rPr>
                      <w:rFonts w:ascii="Calibri"/>
                      <w:color w:val="8A1F03"/>
                      <w:w w:val="125"/>
                      <w:sz w:val="56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56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56"/>
                    </w:rPr>
                    <w:t>o</w:t>
                  </w:r>
                  <w:r>
                    <w:rPr>
                      <w:rFonts w:ascii="Calibri"/>
                      <w:color w:val="8A1F03"/>
                      <w:w w:val="125"/>
                      <w:sz w:val="56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56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6"/>
                      <w:w w:val="125"/>
                      <w:sz w:val="56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56"/>
                    </w:rPr>
                    <w:t>on</w:t>
                  </w:r>
                  <w:r>
                    <w:rPr>
                      <w:rFonts w:ascii="Calibri"/>
                      <w:color w:val="8A1F03"/>
                      <w:spacing w:val="-21"/>
                      <w:w w:val="125"/>
                      <w:sz w:val="56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56"/>
                    </w:rPr>
                    <w:t>ents</w:t>
                  </w:r>
                  <w:r>
                    <w:rPr>
                      <w:rFonts w:ascii="Calibri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798920pt;width:295.45pt;height:45pt;mso-position-horizontal-relative:page;mso-position-vertical-relative:page;z-index:-338680" type="#_x0000_t202" filled="false" stroked="false">
            <v:textbox inset="0,0,0,0">
              <w:txbxContent>
                <w:p>
                  <w:pPr>
                    <w:spacing w:line="23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hyperlink w:history="true" w:anchor="_bookmark0"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Intr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0"/>
                      </w:rPr>
                      <w:t>oduction</w:t>
                    </w:r>
                    <w:r>
                      <w:rPr>
                        <w:rFonts w:ascii="Calibri"/>
                        <w:sz w:val="20"/>
                      </w:rPr>
                    </w:r>
                  </w:hyperlink>
                </w:p>
                <w:p>
                  <w:pPr>
                    <w:spacing w:line="255" w:lineRule="auto" w:before="156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hyperlink w:history="true" w:anchor="_bookmark1">
                    <w:r>
                      <w:rPr>
                        <w:rFonts w:ascii="Calibri" w:hAnsi="Calibri" w:cs="Calibri" w:eastAsia="Calibri"/>
                        <w:color w:val="8A1F03"/>
                        <w:spacing w:val="-1"/>
                        <w:w w:val="12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2"/>
                        <w:w w:val="125"/>
                        <w:sz w:val="20"/>
                        <w:szCs w:val="20"/>
                      </w:rPr>
                      <w:t>tandar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1"/>
                        <w:w w:val="125"/>
                        <w:sz w:val="20"/>
                        <w:szCs w:val="20"/>
                      </w:rPr>
                      <w:t>ds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9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1"/>
                        <w:w w:val="125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2"/>
                        <w:w w:val="125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9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english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9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Language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9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arts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9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10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2"/>
                        <w:w w:val="125"/>
                        <w:sz w:val="20"/>
                        <w:szCs w:val="20"/>
                      </w:rPr>
                      <w:t>Lit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3"/>
                        <w:w w:val="125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2"/>
                        <w:w w:val="125"/>
                        <w:sz w:val="20"/>
                        <w:szCs w:val="20"/>
                      </w:rPr>
                      <w:t>acy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9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9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3"/>
                        <w:w w:val="125"/>
                        <w:sz w:val="20"/>
                        <w:szCs w:val="20"/>
                      </w:rPr>
                      <w:t>His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4"/>
                        <w:w w:val="12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3"/>
                        <w:w w:val="125"/>
                        <w:sz w:val="20"/>
                        <w:szCs w:val="20"/>
                      </w:rPr>
                      <w:t>ory/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37"/>
                        <w:w w:val="134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Social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12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1"/>
                        <w:w w:val="12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2"/>
                        <w:w w:val="125"/>
                        <w:sz w:val="20"/>
                        <w:szCs w:val="20"/>
                      </w:rPr>
                      <w:t>tudies,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12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1"/>
                        <w:w w:val="125"/>
                        <w:sz w:val="20"/>
                        <w:szCs w:val="20"/>
                      </w:rPr>
                      <w:t>Scienc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2"/>
                        <w:w w:val="125"/>
                        <w:sz w:val="20"/>
                        <w:szCs w:val="20"/>
                      </w:rPr>
                      <w:t>e,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12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12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2"/>
                        <w:w w:val="12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3"/>
                        <w:w w:val="125"/>
                        <w:sz w:val="20"/>
                        <w:szCs w:val="20"/>
                      </w:rPr>
                      <w:t>echnical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12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Subjects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12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4"/>
                        <w:w w:val="125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5"/>
                        <w:w w:val="125"/>
                        <w:sz w:val="20"/>
                        <w:szCs w:val="20"/>
                      </w:rPr>
                      <w:t>–5</w:t>
                    </w:r>
                    <w:r>
                      <w:rPr>
                        <w:rFonts w:ascii="Calibri" w:hAnsi="Calibri" w:cs="Calibri" w:eastAsia="Calibri"/>
                        <w:sz w:val="20"/>
                        <w:szCs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154.798920pt;width:211.15pt;height:12pt;mso-position-horizontal-relative:page;mso-position-vertical-relative:page;z-index:-338656" type="#_x0000_t202" filled="false" stroked="false">
            <v:textbox inset="0,0,0,0">
              <w:txbxContent>
                <w:p>
                  <w:pPr>
                    <w:spacing w:line="23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hyperlink w:history="true" w:anchor="_bookmark15">
                    <w:r>
                      <w:rPr>
                        <w:rFonts w:ascii="Calibri" w:hAnsi="Calibri" w:cs="Calibri" w:eastAsia="Calibri"/>
                        <w:color w:val="8A1F03"/>
                        <w:spacing w:val="-1"/>
                        <w:w w:val="12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2"/>
                        <w:w w:val="125"/>
                        <w:sz w:val="20"/>
                        <w:szCs w:val="20"/>
                      </w:rPr>
                      <w:t>tandar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1"/>
                        <w:w w:val="125"/>
                        <w:sz w:val="20"/>
                        <w:szCs w:val="20"/>
                      </w:rPr>
                      <w:t>ds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3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1"/>
                        <w:w w:val="125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2"/>
                        <w:w w:val="125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3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english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3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Language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3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w w:val="125"/>
                        <w:sz w:val="20"/>
                        <w:szCs w:val="20"/>
                      </w:rPr>
                      <w:t>arts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3"/>
                        <w:w w:val="12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color w:val="8A1F03"/>
                        <w:spacing w:val="-3"/>
                        <w:w w:val="125"/>
                        <w:sz w:val="20"/>
                        <w:szCs w:val="20"/>
                      </w:rPr>
                      <w:t>6–12</w:t>
                    </w:r>
                    <w:r>
                      <w:rPr>
                        <w:rFonts w:ascii="Calibri" w:hAnsi="Calibri" w:cs="Calibri" w:eastAsia="Calibri"/>
                        <w:sz w:val="20"/>
                        <w:szCs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80.0961pt;margin-top:156.232239pt;width:6.9pt;height:10pt;mso-position-horizontal-relative:page;mso-position-vertical-relative:page;z-index:-33863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0">
                    <w:r>
                      <w:rPr>
                        <w:rFonts w:ascii="Century Gothic"/>
                        <w:color w:val="8A1F03"/>
                        <w:w w:val="110"/>
                        <w:sz w:val="16"/>
                      </w:rPr>
                      <w:t>3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728088pt;margin-top:156.232239pt;width:12.25pt;height:10pt;mso-position-horizontal-relative:page;mso-position-vertical-relative:page;z-index:-33860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5"/>
                      <w:sz w:val="16"/>
                    </w:rPr>
                    <w:t>34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176.232239pt;width:243.3pt;height:10pt;mso-position-horizontal-relative:page;mso-position-vertical-relative:page;z-index:-33858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16"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College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Career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eading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5.240112pt;margin-top:176.232239pt;width:11.7pt;height:10pt;mso-position-horizontal-relative:page;mso-position-vertical-relative:page;z-index:-33856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-1"/>
                      <w:w w:val="110"/>
                      <w:sz w:val="16"/>
                    </w:rPr>
                    <w:t>35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24097pt;margin-top:189.232239pt;width:7.15pt;height:10pt;mso-position-horizontal-relative:page;mso-position-vertical-relative:page;z-index:-3385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5"/>
                      <w:sz w:val="16"/>
                    </w:rPr>
                    <w:t>9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196.232239pt;width:151.050pt;height:10pt;mso-position-horizontal-relative:page;mso-position-vertical-relative:page;z-index:-33851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17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eading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7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7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7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Liter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tur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7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6–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920105pt;margin-top:196.232239pt;width:12.05pt;height:10pt;mso-position-horizontal-relative:page;mso-position-vertical-relative:page;z-index:-33848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5"/>
                      <w:sz w:val="16"/>
                    </w:rPr>
                    <w:t>36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209.232239pt;width:243.3pt;height:10pt;mso-position-horizontal-relative:page;mso-position-vertical-relative:page;z-index:-33846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"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College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Career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eading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6.416107pt;margin-top:209.232239pt;width:10.55pt;height:10pt;mso-position-horizontal-relative:page;mso-position-vertical-relative:page;z-index:-33844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z w:val="16"/>
                    </w:rPr>
                    <w:t>10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216.232239pt;width:184.35pt;height:10pt;mso-position-horizontal-relative:page;mso-position-vertical-relative:page;z-index:-33841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18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eading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Inf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orma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tional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5"/>
                        <w:w w:val="105"/>
                        <w:sz w:val="16"/>
                        <w:szCs w:val="16"/>
                      </w:rPr>
                      <w:t> T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9"/>
                        <w:w w:val="10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7"/>
                        <w:w w:val="105"/>
                        <w:sz w:val="16"/>
                        <w:szCs w:val="16"/>
                      </w:rPr>
                      <w:t>xt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6–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960083pt;margin-top:216.232239pt;width:12pt;height:10pt;mso-position-horizontal-relative:page;mso-position-vertical-relative:page;z-index:-33839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-1"/>
                      <w:w w:val="115"/>
                      <w:sz w:val="16"/>
                    </w:rPr>
                    <w:t>39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229.232239pt;width:148.7pt;height:10pt;mso-position-horizontal-relative:page;mso-position-vertical-relative:page;z-index:-33836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3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eading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3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3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Liter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tur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K–5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8.872101pt;margin-top:229.232239pt;width:8.5pt;height:10pt;mso-position-horizontal-relative:page;mso-position-vertical-relative:page;z-index:-33834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8"/>
                      <w:w w:val="70"/>
                      <w:sz w:val="16"/>
                    </w:rPr>
                    <w:t>11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236.232239pt;width:240.1pt;height:10pt;mso-position-horizontal-relative:page;mso-position-vertical-relative:page;z-index:-33832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19"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College</w:t>
                    </w:r>
                    <w:r>
                      <w:rPr>
                        <w:rFonts w:ascii="Century Gothic"/>
                        <w:color w:val="231F20"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Career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Writing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6.528076pt;margin-top:236.232239pt;width:10.7pt;height:10pt;mso-position-horizontal-relative:page;mso-position-vertical-relative:page;z-index:-33829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4"/>
                      <w:sz w:val="16"/>
                    </w:rPr>
                    <w:t>41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249.232239pt;width:182pt;height:10pt;mso-position-horizontal-relative:page;mso-position-vertical-relative:page;z-index:-33827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4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eading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3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3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Inf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orma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tional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3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5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9"/>
                        <w:w w:val="10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7"/>
                        <w:w w:val="105"/>
                        <w:sz w:val="16"/>
                        <w:szCs w:val="16"/>
                      </w:rPr>
                      <w:t>xt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K–5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7.232086pt;margin-top:249.232239pt;width:9.75pt;height:10pt;mso-position-horizontal-relative:page;mso-position-vertical-relative:page;z-index:-33824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95"/>
                      <w:sz w:val="16"/>
                    </w:rPr>
                    <w:t>13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256.232239pt;width:93.25pt;height:10pt;mso-position-horizontal-relative:page;mso-position-vertical-relative:page;z-index:-33822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0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Writing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6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7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6–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840088pt;margin-top:256.232239pt;width:12.15pt;height:10pt;mso-position-horizontal-relative:page;mso-position-vertical-relative:page;z-index:-33820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5"/>
                      <w:sz w:val="16"/>
                    </w:rPr>
                    <w:t>42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269.232239pt;width:173.2pt;height:10pt;mso-position-horizontal-relative:page;mso-position-vertical-relative:page;z-index:-33817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5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eading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3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ds: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ounda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tional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3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w w:val="105"/>
                        <w:sz w:val="16"/>
                        <w:szCs w:val="16"/>
                      </w:rPr>
                      <w:t>Skills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K–5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7.240112pt;margin-top:269.232239pt;width:9.75pt;height:10pt;mso-position-horizontal-relative:page;mso-position-vertical-relative:page;z-index:-33815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95"/>
                      <w:sz w:val="16"/>
                    </w:rPr>
                    <w:t>15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276.232239pt;width:300.150pt;height:10pt;mso-position-horizontal-relative:page;mso-position-vertical-relative:page;z-index:-33812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1">
                    <w:r>
                      <w:rPr>
                        <w:rFonts w:ascii="Century Gothic"/>
                        <w:color w:val="231F20"/>
                        <w:spacing w:val="-3"/>
                        <w:sz w:val="16"/>
                      </w:rPr>
                      <w:t>C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ollege</w:t>
                    </w:r>
                    <w:r>
                      <w:rPr>
                        <w:rFonts w:ascii="Century Gothic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3"/>
                        <w:sz w:val="16"/>
                      </w:rPr>
                      <w:t>Car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eer</w:t>
                    </w:r>
                    <w:r>
                      <w:rPr>
                        <w:rFonts w:ascii="Century Gothic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3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3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sz w:val="16"/>
                      </w:rPr>
                      <w:t>Speaking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Listening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592102pt;margin-top:276.232239pt;width:12.4pt;height:10pt;mso-position-horizontal-relative:page;mso-position-vertical-relative:page;z-index:-33810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5"/>
                      <w:sz w:val="16"/>
                    </w:rPr>
                    <w:t>48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289.232239pt;width:240.1pt;height:10pt;mso-position-horizontal-relative:page;mso-position-vertical-relative:page;z-index:-33808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6"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College</w:t>
                    </w:r>
                    <w:r>
                      <w:rPr>
                        <w:rFonts w:ascii="Century Gothic"/>
                        <w:color w:val="231F20"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Career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Writing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7.0961pt;margin-top:289.232239pt;width:9.9pt;height:10pt;mso-position-horizontal-relative:page;mso-position-vertical-relative:page;z-index:-3380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95"/>
                      <w:sz w:val="16"/>
                    </w:rPr>
                    <w:t>18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296.232239pt;width:156.2pt;height:10pt;mso-position-horizontal-relative:page;mso-position-vertical-relative:page;z-index:-33803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2"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Speaking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20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20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Listening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20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Standards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20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6–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536072pt;margin-top:296.232239pt;width:12.35pt;height:10pt;mso-position-horizontal-relative:page;mso-position-vertical-relative:page;z-index:-33800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-3"/>
                      <w:w w:val="120"/>
                      <w:sz w:val="16"/>
                    </w:rPr>
                    <w:t>49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309.232239pt;width:90.95pt;height:10pt;mso-position-horizontal-relative:page;mso-position-vertical-relative:page;z-index:-33798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7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10"/>
                        <w:sz w:val="16"/>
                        <w:szCs w:val="16"/>
                      </w:rPr>
                      <w:t>Writing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3"/>
                        <w:w w:val="110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1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10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10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3"/>
                        <w:w w:val="110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10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4"/>
                        <w:w w:val="110"/>
                        <w:sz w:val="16"/>
                        <w:szCs w:val="16"/>
                      </w:rPr>
                      <w:t>–5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6.960114pt;margin-top:309.232239pt;width:10pt;height:10pt;mso-position-horizontal-relative:page;mso-position-vertical-relative:page;z-index:-33796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95"/>
                      <w:sz w:val="16"/>
                    </w:rPr>
                    <w:t>19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316.232239pt;width:250pt;height:10pt;mso-position-horizontal-relative:page;mso-position-vertical-relative:page;z-index:-3379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3"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College</w:t>
                    </w:r>
                    <w:r>
                      <w:rPr>
                        <w:rFonts w:ascii="Century Gothic"/>
                        <w:color w:val="231F20"/>
                        <w:spacing w:val="-2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-2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Career</w:t>
                    </w:r>
                    <w:r>
                      <w:rPr>
                        <w:rFonts w:ascii="Century Gothic"/>
                        <w:color w:val="231F20"/>
                        <w:spacing w:val="-2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-2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-2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-2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Language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6.840088pt;margin-top:316.232239pt;width:10.55pt;height:10pt;mso-position-horizontal-relative:page;mso-position-vertical-relative:page;z-index:-33791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8"/>
                      <w:w w:val="95"/>
                      <w:sz w:val="16"/>
                    </w:rPr>
                    <w:t>51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329.232239pt;width:300.150pt;height:10pt;mso-position-horizontal-relative:page;mso-position-vertical-relative:page;z-index:-33788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8">
                    <w:r>
                      <w:rPr>
                        <w:rFonts w:ascii="Century Gothic"/>
                        <w:color w:val="231F20"/>
                        <w:spacing w:val="-3"/>
                        <w:sz w:val="16"/>
                      </w:rPr>
                      <w:t>C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ollege</w:t>
                    </w:r>
                    <w:r>
                      <w:rPr>
                        <w:rFonts w:ascii="Century Gothic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3"/>
                        <w:sz w:val="16"/>
                      </w:rPr>
                      <w:t>Car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eer</w:t>
                    </w:r>
                    <w:r>
                      <w:rPr>
                        <w:rFonts w:ascii="Century Gothic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3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3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sz w:val="16"/>
                      </w:rPr>
                      <w:t>Speaking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Listening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5.416107pt;margin-top:329.232239pt;width:11.55pt;height:10pt;mso-position-horizontal-relative:page;mso-position-vertical-relative:page;z-index:-33786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0"/>
                      <w:sz w:val="16"/>
                    </w:rPr>
                    <w:t>22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336.232239pt;width:103.2pt;height:10pt;mso-position-horizontal-relative:page;mso-position-vertical-relative:page;z-index:-33784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4"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Language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Standards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2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6–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5.39209pt;margin-top:336.232239pt;width:11.5pt;height:10pt;mso-position-horizontal-relative:page;mso-position-vertical-relative:page;z-index:-33781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-2"/>
                      <w:w w:val="110"/>
                      <w:sz w:val="16"/>
                    </w:rPr>
                    <w:t>52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349.232239pt;width:153.9pt;height:10pt;mso-position-horizontal-relative:page;mso-position-vertical-relative:page;z-index:-33779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9">
                    <w:r>
                      <w:rPr>
                        <w:rFonts w:ascii="Century Gothic" w:hAnsi="Century Gothic" w:cs="Century Gothic" w:eastAsia="Century Gothic"/>
                        <w:color w:val="231F20"/>
                        <w:w w:val="105"/>
                        <w:sz w:val="16"/>
                        <w:szCs w:val="16"/>
                      </w:rPr>
                      <w:t>Speaking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w w:val="105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List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ening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K–5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5.304108pt;margin-top:349.232239pt;width:11.65pt;height:10pt;mso-position-horizontal-relative:page;mso-position-vertical-relative:page;z-index:-33776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0"/>
                      <w:sz w:val="16"/>
                    </w:rPr>
                    <w:t>23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356.232239pt;width:152.65pt;height:10pt;mso-position-horizontal-relative:page;mso-position-vertical-relative:page;z-index:-33774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5"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Language</w:t>
                    </w:r>
                    <w:r>
                      <w:rPr>
                        <w:rFonts w:ascii="Century Gothic"/>
                        <w:color w:val="231F20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Progressiv</w:t>
                    </w:r>
                    <w:r>
                      <w:rPr>
                        <w:rFonts w:ascii="Century Gothic"/>
                        <w:color w:val="231F20"/>
                        <w:spacing w:val="-3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Century Gothic"/>
                        <w:color w:val="231F20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Skills,</w:t>
                    </w:r>
                    <w:r>
                      <w:rPr>
                        <w:rFonts w:ascii="Century Gothic"/>
                        <w:color w:val="231F20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3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y</w:t>
                    </w:r>
                    <w:r>
                      <w:rPr>
                        <w:rFonts w:ascii="Century Gothic"/>
                        <w:color w:val="231F20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Grade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928101pt;margin-top:356.232239pt;width:12.05pt;height:10pt;mso-position-horizontal-relative:page;mso-position-vertical-relative:page;z-index:-33772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5"/>
                      <w:sz w:val="16"/>
                    </w:rPr>
                    <w:t>56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369.232239pt;width:250pt;height:10pt;mso-position-horizontal-relative:page;mso-position-vertical-relative:page;z-index:-33769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10"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College</w:t>
                    </w:r>
                    <w:r>
                      <w:rPr>
                        <w:rFonts w:ascii="Century Gothic"/>
                        <w:color w:val="231F20"/>
                        <w:spacing w:val="-2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-2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Career</w:t>
                    </w:r>
                    <w:r>
                      <w:rPr>
                        <w:rFonts w:ascii="Century Gothic"/>
                        <w:color w:val="231F20"/>
                        <w:spacing w:val="-2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-2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-2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-2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Language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5.312103pt;margin-top:369.232239pt;width:11.65pt;height:10pt;mso-position-horizontal-relative:page;mso-position-vertical-relative:page;z-index:-33767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0"/>
                      <w:sz w:val="16"/>
                    </w:rPr>
                    <w:t>25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0092pt;margin-top:376.232239pt;width:276.6pt;height:10pt;mso-position-horizontal-relative:page;mso-position-vertical-relative:page;z-index:-33764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6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Standar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6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10: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Range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Quality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omplexity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6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Student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eading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6–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5.576111pt;margin-top:376.232239pt;width:11.15pt;height:10pt;mso-position-horizontal-relative:page;mso-position-vertical-relative:page;z-index:-33762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-6"/>
                      <w:w w:val="110"/>
                      <w:sz w:val="16"/>
                    </w:rPr>
                    <w:t>57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389.232239pt;width:100.85pt;height:10pt;mso-position-horizontal-relative:page;mso-position-vertical-relative:page;z-index:-33760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11">
                    <w:r>
                      <w:rPr>
                        <w:rFonts w:ascii="Century Gothic" w:hAnsi="Century Gothic" w:cs="Century Gothic" w:eastAsia="Century Gothic"/>
                        <w:color w:val="231F20"/>
                        <w:w w:val="105"/>
                        <w:sz w:val="16"/>
                        <w:szCs w:val="16"/>
                      </w:rPr>
                      <w:t>Language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6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K–5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5.032104pt;margin-top:389.232239pt;width:11.95pt;height:10pt;mso-position-horizontal-relative:page;mso-position-vertical-relative:page;z-index:-33757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0"/>
                      <w:sz w:val="16"/>
                    </w:rPr>
                    <w:t>26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409.232239pt;width:152.65pt;height:10pt;mso-position-horizontal-relative:page;mso-position-vertical-relative:page;z-index:-33755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12"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Language</w:t>
                    </w:r>
                    <w:r>
                      <w:rPr>
                        <w:rFonts w:ascii="Century Gothic"/>
                        <w:color w:val="231F20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Progressiv</w:t>
                    </w:r>
                    <w:r>
                      <w:rPr>
                        <w:rFonts w:ascii="Century Gothic"/>
                        <w:color w:val="231F20"/>
                        <w:spacing w:val="-3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Century Gothic"/>
                        <w:color w:val="231F20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Skills,</w:t>
                    </w:r>
                    <w:r>
                      <w:rPr>
                        <w:rFonts w:ascii="Century Gothic"/>
                        <w:color w:val="231F20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3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y</w:t>
                    </w:r>
                    <w:r>
                      <w:rPr>
                        <w:rFonts w:ascii="Century Gothic"/>
                        <w:color w:val="231F20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Grade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4.376099pt;margin-top:409.232239pt;width:12.6pt;height:10pt;mso-position-horizontal-relative:page;mso-position-vertical-relative:page;z-index:-33752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20"/>
                      <w:sz w:val="16"/>
                    </w:rPr>
                    <w:t>30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409.79892pt;width:241.95pt;height:22pt;mso-position-horizontal-relative:page;mso-position-vertical-relative:page;z-index:-337504" type="#_x0000_t202" filled="false" stroked="false">
            <v:textbox inset="0,0,0,0">
              <w:txbxContent>
                <w:p>
                  <w:pPr>
                    <w:spacing w:line="200" w:lineRule="exact" w:before="17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hyperlink w:history="true" w:anchor="_bookmark27"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tandar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0"/>
                      </w:rPr>
                      <w:t>ds</w:t>
                    </w:r>
                    <w:r>
                      <w:rPr>
                        <w:rFonts w:ascii="Calibri"/>
                        <w:color w:val="8A1F03"/>
                        <w:spacing w:val="10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0"/>
                      </w:rPr>
                      <w:t>f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or</w:t>
                    </w:r>
                    <w:r>
                      <w:rPr>
                        <w:rFonts w:ascii="Calibri"/>
                        <w:color w:val="8A1F03"/>
                        <w:spacing w:val="11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Lit</w:t>
                    </w:r>
                    <w:r>
                      <w:rPr>
                        <w:rFonts w:ascii="Calibri"/>
                        <w:color w:val="8A1F03"/>
                        <w:spacing w:val="-3"/>
                        <w:w w:val="125"/>
                        <w:sz w:val="20"/>
                      </w:rPr>
                      <w:t>er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acy</w:t>
                    </w:r>
                    <w:r>
                      <w:rPr>
                        <w:rFonts w:ascii="Calibri"/>
                        <w:color w:val="8A1F03"/>
                        <w:spacing w:val="11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w w:val="125"/>
                        <w:sz w:val="20"/>
                      </w:rPr>
                      <w:t>in</w:t>
                    </w:r>
                    <w:r>
                      <w:rPr>
                        <w:rFonts w:ascii="Calibri"/>
                        <w:color w:val="8A1F03"/>
                        <w:spacing w:val="10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His</w:t>
                    </w:r>
                    <w:r>
                      <w:rPr>
                        <w:rFonts w:ascii="Calibri"/>
                        <w:color w:val="8A1F03"/>
                        <w:spacing w:val="-3"/>
                        <w:w w:val="125"/>
                        <w:sz w:val="20"/>
                      </w:rPr>
                      <w:t>t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ory/Social</w:t>
                    </w:r>
                    <w:r>
                      <w:rPr>
                        <w:rFonts w:ascii="Calibri"/>
                        <w:color w:val="8A1F03"/>
                        <w:spacing w:val="11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tudies,</w:t>
                    </w:r>
                    <w:r>
                      <w:rPr>
                        <w:rFonts w:ascii="Calibri"/>
                        <w:color w:val="8A1F03"/>
                        <w:spacing w:val="47"/>
                        <w:w w:val="12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0"/>
                      </w:rPr>
                      <w:t>Scienc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e,</w:t>
                    </w:r>
                    <w:r>
                      <w:rPr>
                        <w:rFonts w:ascii="Calibri"/>
                        <w:color w:val="8A1F03"/>
                        <w:spacing w:val="16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w w:val="125"/>
                        <w:sz w:val="20"/>
                      </w:rPr>
                      <w:t>and</w:t>
                    </w:r>
                    <w:r>
                      <w:rPr>
                        <w:rFonts w:ascii="Calibri"/>
                        <w:color w:val="8A1F03"/>
                        <w:spacing w:val="16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0"/>
                      </w:rPr>
                      <w:t>t</w:t>
                    </w:r>
                    <w:r>
                      <w:rPr>
                        <w:rFonts w:ascii="Calibri"/>
                        <w:color w:val="8A1F03"/>
                        <w:spacing w:val="-3"/>
                        <w:w w:val="125"/>
                        <w:sz w:val="20"/>
                      </w:rPr>
                      <w:t>echnical</w:t>
                    </w:r>
                    <w:r>
                      <w:rPr>
                        <w:rFonts w:ascii="Calibri"/>
                        <w:color w:val="8A1F03"/>
                        <w:spacing w:val="15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w w:val="125"/>
                        <w:sz w:val="20"/>
                      </w:rPr>
                      <w:t>Subjects</w:t>
                    </w:r>
                    <w:r>
                      <w:rPr>
                        <w:rFonts w:ascii="Calibri"/>
                        <w:sz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968018pt;margin-top:421.232239pt;width:11.95pt;height:10pt;mso-position-horizontal-relative:page;mso-position-vertical-relative:page;z-index:-33748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-1"/>
                      <w:w w:val="115"/>
                      <w:sz w:val="16"/>
                    </w:rPr>
                    <w:t>59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429.232239pt;width:274.25pt;height:10pt;mso-position-horizontal-relative:page;mso-position-vertical-relative:page;z-index:-3374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13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Standar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10: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Range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Quality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omplexity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Student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eading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11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sz w:val="16"/>
                        <w:szCs w:val="16"/>
                      </w:rPr>
                      <w:t>K–5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6.832092pt;margin-top:429.232239pt;width:10.55pt;height:10pt;mso-position-horizontal-relative:page;mso-position-vertical-relative:page;z-index:-33743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8"/>
                      <w:w w:val="95"/>
                      <w:sz w:val="16"/>
                    </w:rPr>
                    <w:t>31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441.232239pt;width:243.3pt;height:10pt;mso-position-horizontal-relative:page;mso-position-vertical-relative:page;z-index:-33740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8"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College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Career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-2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eading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104004pt;margin-top:441.232239pt;width:12.85pt;height:10pt;mso-position-horizontal-relative:page;mso-position-vertical-relative:page;z-index:-33738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20"/>
                      <w:sz w:val="16"/>
                    </w:rPr>
                    <w:t>60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449.232239pt;width:206.75pt;height:10pt;mso-position-horizontal-relative:page;mso-position-vertical-relative:page;z-index:-33736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14">
                    <w:r>
                      <w:rPr>
                        <w:rFonts w:ascii="Century Gothic"/>
                        <w:color w:val="231F20"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ta</w:t>
                    </w:r>
                    <w:r>
                      <w:rPr>
                        <w:rFonts w:ascii="Century Gothic"/>
                        <w:color w:val="231F20"/>
                        <w:spacing w:val="-1"/>
                        <w:sz w:val="16"/>
                      </w:rPr>
                      <w:t>ying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z w:val="16"/>
                      </w:rPr>
                      <w:t>on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4"/>
                        <w:sz w:val="16"/>
                      </w:rPr>
                      <w:t>T</w:t>
                    </w:r>
                    <w:r>
                      <w:rPr>
                        <w:rFonts w:ascii="Century Gothic"/>
                        <w:color w:val="231F20"/>
                        <w:spacing w:val="-6"/>
                        <w:sz w:val="16"/>
                      </w:rPr>
                      <w:t>opic</w:t>
                    </w:r>
                    <w:r>
                      <w:rPr>
                        <w:rFonts w:ascii="Century Gothic"/>
                        <w:color w:val="231F20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sz w:val="16"/>
                      </w:rPr>
                      <w:t>Within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z w:val="16"/>
                      </w:rPr>
                      <w:t>a</w:t>
                    </w:r>
                    <w:r>
                      <w:rPr>
                        <w:rFonts w:ascii="Century Gothic"/>
                        <w:color w:val="231F20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sz w:val="16"/>
                      </w:rPr>
                      <w:t>Gr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ade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Across</w:t>
                    </w:r>
                    <w:r>
                      <w:rPr>
                        <w:rFonts w:ascii="Century Gothic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sz w:val="16"/>
                      </w:rPr>
                      <w:t>Gr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16"/>
                      </w:rPr>
                      <w:t>ades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5.192108pt;margin-top:449.232239pt;width:11.8pt;height:10pt;mso-position-horizontal-relative:page;mso-position-vertical-relative:page;z-index:-3373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0"/>
                      <w:sz w:val="16"/>
                    </w:rPr>
                    <w:t>33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461.232239pt;width:243.3pt;height:10pt;mso-position-horizontal-relative:page;mso-position-vertical-relative:page;z-index:-33731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29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eading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Liter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w w:val="105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History/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Social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Studies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6–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6.695984pt;margin-top:461.232239pt;width:10.55pt;height:10pt;mso-position-horizontal-relative:page;mso-position-vertical-relative:page;z-index:-33728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5"/>
                      <w:w w:val="95"/>
                      <w:sz w:val="16"/>
                    </w:rPr>
                    <w:t>61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481.232239pt;width:279.650pt;height:10pt;mso-position-horizontal-relative:page;mso-position-vertical-relative:page;z-index:-33726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30"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eading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6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tandar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Liter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w w:val="105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Science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w w:val="105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4"/>
                        <w:w w:val="105"/>
                        <w:sz w:val="16"/>
                        <w:szCs w:val="16"/>
                      </w:rPr>
                      <w:t>echnical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w w:val="105"/>
                        <w:sz w:val="16"/>
                        <w:szCs w:val="16"/>
                      </w:rPr>
                      <w:t>Subjects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15"/>
                        <w:w w:val="10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6–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5.031982pt;margin-top:481.232239pt;width:11.95pt;height:10pt;mso-position-horizontal-relative:page;mso-position-vertical-relative:page;z-index:-33724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10"/>
                      <w:sz w:val="16"/>
                    </w:rPr>
                    <w:t>62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501.232239pt;width:240.1pt;height:10pt;mso-position-horizontal-relative:page;mso-position-vertical-relative:page;z-index:-33721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31"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College</w:t>
                    </w:r>
                    <w:r>
                      <w:rPr>
                        <w:rFonts w:ascii="Century Gothic"/>
                        <w:color w:val="231F20"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Career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eadines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05"/>
                        <w:sz w:val="16"/>
                      </w:rPr>
                      <w:t>Anchor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05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05"/>
                        <w:sz w:val="16"/>
                      </w:rPr>
                      <w:t>Writing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5pt;margin-top:501.232239pt;width:11.9pt;height:10pt;mso-position-horizontal-relative:page;mso-position-vertical-relative:page;z-index:-33719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spacing w:val="-3"/>
                      <w:w w:val="115"/>
                      <w:sz w:val="16"/>
                    </w:rPr>
                    <w:t>63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521.232239pt;width:257.75pt;height:20pt;mso-position-horizontal-relative:page;mso-position-vertical-relative:page;z-index:-33716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32">
                    <w:r>
                      <w:rPr>
                        <w:rFonts w:ascii="Century Gothic"/>
                        <w:color w:val="231F20"/>
                        <w:spacing w:val="-1"/>
                        <w:w w:val="110"/>
                        <w:sz w:val="16"/>
                      </w:rPr>
                      <w:t>Writing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10"/>
                        <w:sz w:val="16"/>
                      </w:rPr>
                      <w:t>tandar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10"/>
                        <w:sz w:val="16"/>
                      </w:rPr>
                      <w:t>ds</w:t>
                    </w:r>
                    <w:r>
                      <w:rPr>
                        <w:rFonts w:ascii="Century Gothic"/>
                        <w:color w:val="231F20"/>
                        <w:spacing w:val="-2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10"/>
                        <w:sz w:val="16"/>
                      </w:rPr>
                      <w:t>for</w:t>
                    </w:r>
                    <w:r>
                      <w:rPr>
                        <w:rFonts w:ascii="Century Gothic"/>
                        <w:color w:val="231F20"/>
                        <w:spacing w:val="-2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10"/>
                        <w:sz w:val="16"/>
                      </w:rPr>
                      <w:t>Lit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10"/>
                        <w:sz w:val="16"/>
                      </w:rPr>
                      <w:t>erac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10"/>
                        <w:sz w:val="16"/>
                      </w:rPr>
                      <w:t>y</w:t>
                    </w:r>
                    <w:r>
                      <w:rPr>
                        <w:rFonts w:ascii="Century Gothic"/>
                        <w:color w:val="231F20"/>
                        <w:spacing w:val="-2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110"/>
                        <w:sz w:val="16"/>
                      </w:rPr>
                      <w:t>in</w:t>
                    </w:r>
                    <w:r>
                      <w:rPr>
                        <w:rFonts w:ascii="Century Gothic"/>
                        <w:color w:val="231F20"/>
                        <w:spacing w:val="-2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10"/>
                        <w:sz w:val="16"/>
                      </w:rPr>
                      <w:t>History/</w:t>
                    </w:r>
                    <w:r>
                      <w:rPr>
                        <w:rFonts w:ascii="Century Gothic"/>
                        <w:color w:val="231F20"/>
                        <w:spacing w:val="-3"/>
                        <w:w w:val="110"/>
                        <w:sz w:val="16"/>
                      </w:rPr>
                      <w:t>Social</w:t>
                    </w:r>
                    <w:r>
                      <w:rPr>
                        <w:rFonts w:ascii="Century Gothic"/>
                        <w:color w:val="231F20"/>
                        <w:spacing w:val="-2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10"/>
                        <w:sz w:val="16"/>
                      </w:rPr>
                      <w:t>tudies,</w:t>
                    </w:r>
                    <w:r>
                      <w:rPr>
                        <w:rFonts w:ascii="Century Gothic"/>
                        <w:color w:val="231F20"/>
                        <w:spacing w:val="-2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110"/>
                        <w:sz w:val="16"/>
                      </w:rPr>
                      <w:t>Science,</w:t>
                    </w:r>
                    <w:r>
                      <w:rPr>
                        <w:rFonts w:ascii="Century Gothic"/>
                        <w:sz w:val="16"/>
                      </w:rPr>
                    </w:r>
                  </w:hyperlink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hyperlink w:history="true" w:anchor="_bookmark32"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4"/>
                        <w:sz w:val="16"/>
                        <w:szCs w:val="16"/>
                      </w:rPr>
                      <w:t>echnical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8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z w:val="16"/>
                        <w:szCs w:val="16"/>
                      </w:rPr>
                      <w:t>Subjects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8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2"/>
                        <w:sz w:val="16"/>
                        <w:szCs w:val="16"/>
                      </w:rPr>
                      <w:t>6–</w:t>
                    </w:r>
                    <w:r>
                      <w:rPr>
                        <w:rFonts w:ascii="Century Gothic" w:hAnsi="Century Gothic" w:cs="Century Gothic" w:eastAsia="Century Gothic"/>
                        <w:color w:val="231F20"/>
                        <w:spacing w:val="-3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entury Gothic" w:hAnsi="Century Gothic" w:cs="Century Gothic" w:eastAsia="Century Gothic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04.455994pt;margin-top:531.232239pt;width:12.5pt;height:10pt;mso-position-horizontal-relative:page;mso-position-vertical-relative:page;z-index:-33714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8A1F03"/>
                      <w:w w:val="120"/>
                      <w:sz w:val="16"/>
                    </w:rPr>
                    <w:t>64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68.271301pt;width:12pt;height:121.65pt;mso-position-horizontal-relative:page;mso-position-vertical-relative:page;z-index:-3371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7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8"/>
                      <w:sz w:val="20"/>
                    </w:rPr>
                    <w:t>2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3"/>
                      <w:w w:val="124"/>
                      <w:sz w:val="16"/>
                    </w:rPr>
                    <w:t>ABLE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2"/>
                      <w:sz w:val="16"/>
                    </w:rPr>
                    <w:t>OF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22"/>
                      <w:sz w:val="16"/>
                    </w:rPr>
                    <w:t>C</w:t>
                  </w:r>
                  <w:r>
                    <w:rPr>
                      <w:rFonts w:ascii="Tahoma"/>
                      <w:spacing w:val="-1"/>
                      <w:w w:val="116"/>
                      <w:sz w:val="16"/>
                    </w:rPr>
                    <w:t>ONTENT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7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707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704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0" w:id="1"/>
                  <w:bookmarkEnd w:id="1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57942pt;width:114.15pt;height:20pt;mso-position-horizontal-relative:page;mso-position-vertical-relative:page;z-index:-337024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36"/>
                    </w:rPr>
                    <w:t>Introduction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5.773735pt;width:318.9pt;height:58pt;mso-position-horizontal-relative:page;mso-position-vertical-relative:page;z-index:-33700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ommon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Arts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&amp;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History/Social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Scienc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(“the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Standards”)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5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culmination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ended,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oad-based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effort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fulfill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charge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issued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gener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K–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order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3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115.773735pt;width:319.55pt;height:134.8pt;mso-position-horizontal-relative:page;mso-position-vertical-relative:page;z-index:-33697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8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equirements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only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arts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(ELA)</w:t>
                  </w:r>
                  <w:r>
                    <w:rPr>
                      <w:rFonts w:ascii="Century Gothic"/>
                      <w:color w:val="231F20"/>
                      <w:spacing w:val="50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but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also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literacy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history/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social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tudies,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science,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echnical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subjects.</w:t>
                  </w:r>
                  <w:r>
                    <w:rPr>
                      <w:rFonts w:ascii="Century Gothic"/>
                      <w:color w:val="231F20"/>
                      <w:spacing w:val="64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Just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tudents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mus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learn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read,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write,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speak,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en,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48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effectively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content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areas,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so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too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mus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specify</w:t>
                  </w:r>
                  <w:r>
                    <w:rPr>
                      <w:rFonts w:ascii="Century Gothic"/>
                      <w:color w:val="231F20"/>
                      <w:spacing w:val="28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literacy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understandings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required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college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career</w:t>
                  </w:r>
                  <w:r>
                    <w:rPr>
                      <w:rFonts w:ascii="Century Gothic"/>
                      <w:color w:val="231F20"/>
                      <w:spacing w:val="72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eadines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disciplines.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Literacy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grade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abo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8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edica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eachers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ELA,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history/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social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tudies,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science,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2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echnical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subjects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content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area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xpertise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help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tudents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meet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particular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challenges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eading,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speaking,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ening,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respective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fields.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important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note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the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6–12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literacy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history/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science,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not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6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meant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replace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content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those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areas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but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rather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supplement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2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them.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States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may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incorporate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into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those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4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adopt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them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content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area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literacy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tandards.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3.373734pt;width:320pt;height:106pt;mso-position-horizontal-relative:page;mso-position-vertical-relative:page;z-index:-33695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5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esent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work,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led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Council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Chief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School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Officers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CSSO)</w:t>
                  </w:r>
                  <w:r>
                    <w:rPr>
                      <w:rFonts w:ascii="Century Gothic"/>
                      <w:color w:val="231F20"/>
                      <w:spacing w:val="39"/>
                      <w:w w:val="1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Na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Go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vernors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socia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(NGA),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builds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ounda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laid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6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tes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decades-long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crafting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high-quality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educa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4"/>
                    <w:ind w:left="20" w:right="33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also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aw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most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important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erna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models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31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esearch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input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numer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ous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ces,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departments</w:t>
                  </w:r>
                  <w:r>
                    <w:rPr>
                      <w:rFonts w:ascii="Century Gothic"/>
                      <w:color w:val="231F20"/>
                      <w:spacing w:val="30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educa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scholars,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sessment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elopers,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professional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ganiza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tions,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educa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tors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kindergart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parents,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55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members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public.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design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ontent,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refined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suc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essiv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1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drafts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numerous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rounds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eedback,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represent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synthesis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5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best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elements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standards-r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important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advance</w:t>
                  </w:r>
                  <w:r>
                    <w:rPr>
                      <w:rFonts w:ascii="Century Gothic"/>
                      <w:color w:val="231F20"/>
                      <w:spacing w:val="27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vious</w:t>
                  </w:r>
                  <w:r>
                    <w:rPr>
                      <w:rFonts w:ascii="Century Gothic"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work.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260.173737pt;width:318pt;height:154pt;mso-position-horizontal-relative:page;mso-position-vertical-relative:page;z-index:-33692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na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outgr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wth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meeting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charge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define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college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career</w:t>
                  </w:r>
                  <w:r>
                    <w:rPr>
                      <w:rFonts w:ascii="Century Gothic"/>
                      <w:color w:val="231F20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eadines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also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la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vision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what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means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5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person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twenty-first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entury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Indeed,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tandings</w:t>
                  </w:r>
                  <w:r>
                    <w:rPr>
                      <w:rFonts w:ascii="Century Gothic"/>
                      <w:color w:val="231F20"/>
                      <w:spacing w:val="39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expected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demons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wide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applicability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outside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clas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oom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orkplace.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who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meet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eadily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undertake</w:t>
                  </w:r>
                  <w:r>
                    <w:rPr>
                      <w:rFonts w:ascii="Century Gothic"/>
                      <w:color w:val="231F20"/>
                      <w:spacing w:val="47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close,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ttentiv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that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at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heart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tanding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enjo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ying</w:t>
                  </w:r>
                  <w:r>
                    <w:rPr>
                      <w:rFonts w:ascii="Century Gothic"/>
                      <w:color w:val="231F20"/>
                      <w:spacing w:val="5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comple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works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e.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habitually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perform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critical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31"/>
                      <w:w w:val="9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nec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essary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pick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efully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taggering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amount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71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ailable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oda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digitally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activ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ely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seek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wide,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deep,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7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thoughtful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engagement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high-quality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literary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4"/>
                    <w:ind w:left="20" w:right="28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that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builds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enlarges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xperienc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oadens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worldviews.</w:t>
                  </w:r>
                  <w:r>
                    <w:rPr>
                      <w:rFonts w:ascii="Century Gothic"/>
                      <w:color w:val="231F20"/>
                      <w:w w:val="1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1"/>
                      <w:w w:val="111"/>
                      <w:sz w:val="16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reflexively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ogent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reasoning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9"/>
                      <w:w w:val="91"/>
                      <w:sz w:val="16"/>
                    </w:rPr>
                    <w:t> 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that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essential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both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deliber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responsible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citizenship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democra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tic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epublic.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short,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who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meet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speaking,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ening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that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ounda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crea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purposeful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xpression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language.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8.973724pt;width:318.350pt;height:67.6pt;mso-position-horizontal-relative:page;mso-position-vertical-relative:page;z-index:-33690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specified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CSSO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NGA,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(1)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3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based,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(2)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aligned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tions,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(3)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rigorous,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(4)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erna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tionally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benchmarked.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particular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was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included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document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only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bes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ailable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indica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its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mas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tery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was</w:t>
                  </w:r>
                  <w:r>
                    <w:rPr>
                      <w:rFonts w:ascii="Century Gothic"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essential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college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career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eadines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enty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-first-century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globally</w:t>
                  </w:r>
                  <w:r>
                    <w:rPr>
                      <w:rFonts w:ascii="Century Gothic"/>
                      <w:color w:val="231F20"/>
                      <w:spacing w:val="67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ompetitiv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society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ended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living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work: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new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bett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emerges,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vised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acc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ordingly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6.173737pt;width:318.1pt;height:77.2pt;mso-position-horizontal-relative:page;mso-position-vertical-relative:page;z-index:-3368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xtension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prior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initiativ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CSSO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NGA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3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eadines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eading,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speaking,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listening,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well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mathema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tics.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eading,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Speaking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Listening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eleased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draft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2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September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2009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serv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vised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backbone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present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document.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K–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eading,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speaking,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listening,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0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ansla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(and,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earliest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ades,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seemingly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distant)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aims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age-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ttainment-appropriat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terms.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3.254883pt;margin-top:424.170837pt;width:57.7pt;height:11pt;mso-position-horizontal-relative:page;mso-position-vertical-relative:page;z-index:-336856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8"/>
                    </w:rPr>
                    <w:t>June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8"/>
                    </w:rPr>
                    <w:t>2,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8"/>
                    </w:rPr>
                    <w:t>20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8"/>
                    </w:rPr>
                    <w:t>10</w:t>
                  </w:r>
                  <w:r>
                    <w:rPr>
                      <w:rFonts w:ascii="Century Gothic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2.771301pt;width:12pt;height:97.15pt;mso-position-horizontal-relative:page;mso-position-vertical-relative:page;z-index:-3368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82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3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NT</w:t>
                  </w:r>
                  <w:r>
                    <w:rPr>
                      <w:rFonts w:ascii="Tahoma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w w:val="138"/>
                      <w:sz w:val="16"/>
                    </w:rPr>
                    <w:t>du</w:t>
                  </w:r>
                  <w:r>
                    <w:rPr>
                      <w:rFonts w:ascii="Tahoma"/>
                      <w:w w:val="116"/>
                      <w:sz w:val="16"/>
                    </w:rPr>
                    <w:t>CT</w:t>
                  </w:r>
                  <w:r>
                    <w:rPr>
                      <w:rFonts w:ascii="Tahoma"/>
                      <w:w w:val="119"/>
                      <w:sz w:val="16"/>
                    </w:rPr>
                    <w:t>iON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6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678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676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9.972099pt;width:315.75pt;height:133.9pt;mso-position-horizontal-relative:page;mso-position-vertical-relative:page;z-index:-336736" type="#_x0000_t202" filled="false" stroked="false">
            <v:textbox inset="0,0,0,0">
              <w:txbxContent>
                <w:p>
                  <w:pPr>
                    <w:spacing w:line="27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8A1F03"/>
                      <w:spacing w:val="-5"/>
                      <w:w w:val="130"/>
                      <w:sz w:val="24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6"/>
                      <w:w w:val="130"/>
                      <w:sz w:val="24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24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-33"/>
                      <w:w w:val="130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24"/>
                    </w:rPr>
                    <w:t>design</w:t>
                  </w:r>
                  <w:r>
                    <w:rPr>
                      <w:rFonts w:ascii="Calibri"/>
                      <w:color w:val="8A1F03"/>
                      <w:spacing w:val="-32"/>
                      <w:w w:val="130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4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4"/>
                    </w:rPr>
                    <w:t>onsiderations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before="132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CCr</w:t>
                  </w:r>
                  <w:r>
                    <w:rPr>
                      <w:rFonts w:ascii="Calibri"/>
                      <w:color w:val="231F20"/>
                      <w:spacing w:val="-6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30"/>
                      <w:sz w:val="19"/>
                    </w:rPr>
                    <w:t>gr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ade-specific</w:t>
                  </w:r>
                  <w:r>
                    <w:rPr>
                      <w:rFonts w:ascii="Calibri"/>
                      <w:color w:val="231F20"/>
                      <w:spacing w:val="-5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30"/>
                      <w:sz w:val="19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tandar</w:t>
                  </w:r>
                  <w:r>
                    <w:rPr>
                      <w:rFonts w:ascii="Calibri"/>
                      <w:color w:val="231F20"/>
                      <w:spacing w:val="-1"/>
                      <w:w w:val="130"/>
                      <w:sz w:val="19"/>
                    </w:rPr>
                    <w:t>ds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anchor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document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define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al,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cross-disciplinary</w:t>
                  </w:r>
                  <w:r>
                    <w:rPr>
                      <w:rFonts w:ascii="Century Gothic"/>
                      <w:color w:val="231F20"/>
                      <w:spacing w:val="43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must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epared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8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enter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workfor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training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programs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suc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ceed.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K–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5"/>
                      <w:w w:val="8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end-of-y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cumula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3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progression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designed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12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12)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tandem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line—the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Henc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both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onsider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veloping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assessments.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90.803345pt;width:318.25pt;height:103.45pt;mso-position-horizontal-relative:page;mso-position-vertical-relative:page;z-index:-33671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esear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ch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media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skills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blended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int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tandar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ds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whole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workfor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training,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echnological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1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ability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ga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ehend,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synthesiz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7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report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information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ideas,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onduct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original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resear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order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answer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5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questions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solv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problems,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analy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z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volume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3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xtensiv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print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nonprint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media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onduct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resear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oduce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onsume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media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embedded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into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very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aspect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oday’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curriculum.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fashion,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resear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media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10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tandings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embedded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oughout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ther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than</w:t>
                  </w:r>
                  <w:r>
                    <w:rPr>
                      <w:rFonts w:ascii="Century Gothic"/>
                      <w:color w:val="231F20"/>
                      <w:spacing w:val="51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separa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section.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211.703339pt;width:316.25pt;height:103.45pt;mso-position-horizontal-relative:page;mso-position-vertical-relative:page;z-index:-33668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25"/>
                      <w:sz w:val="19"/>
                      <w:szCs w:val="19"/>
                    </w:rPr>
                    <w:t>Shared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25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25"/>
                      <w:sz w:val="19"/>
                      <w:szCs w:val="19"/>
                    </w:rPr>
                    <w:t>esponsibility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w w:val="125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25"/>
                      <w:sz w:val="19"/>
                      <w:szCs w:val="19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25"/>
                      <w:sz w:val="19"/>
                      <w:szCs w:val="19"/>
                    </w:rPr>
                    <w:t>or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25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25"/>
                      <w:sz w:val="19"/>
                      <w:szCs w:val="19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25"/>
                      <w:sz w:val="19"/>
                      <w:szCs w:val="19"/>
                    </w:rPr>
                    <w:t>tudents’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25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25"/>
                      <w:sz w:val="19"/>
                      <w:szCs w:val="19"/>
                    </w:rPr>
                    <w:t>liter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25"/>
                      <w:sz w:val="19"/>
                      <w:szCs w:val="19"/>
                    </w:rPr>
                    <w:t>acy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w w:val="125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25"/>
                      <w:sz w:val="19"/>
                      <w:szCs w:val="19"/>
                    </w:rPr>
                    <w:t>dev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25"/>
                      <w:sz w:val="19"/>
                      <w:szCs w:val="19"/>
                    </w:rPr>
                    <w:t>elopment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</w:rPr>
                  </w:r>
                </w:p>
                <w:p>
                  <w:pPr>
                    <w:spacing w:line="192" w:lineRule="exact" w:before="107"/>
                    <w:ind w:left="20" w:right="10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speaking,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shar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responsibility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school.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include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speaking,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applicable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subjects,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limit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ELA.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divided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sections,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history/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social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science,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subjects.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division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reflects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unique,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time-honor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place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eachers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eloping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while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same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ognizing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eachers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areas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must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9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ole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this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elopment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ell.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3.443832pt;width:315.6pt;height:38.8pt;mso-position-horizontal-relative:page;mso-position-vertical-relative:page;z-index:-33666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advancing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ade-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etain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further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ered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9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eceding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ades,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eadily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oward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meeting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mor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general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described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CCR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9.703339pt;width:309.95pt;height:45.85pt;mso-position-horizontal-relative:page;mso-position-vertical-relative:page;z-index:-33664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20"/>
                      <w:sz w:val="19"/>
                      <w:szCs w:val="19"/>
                    </w:rPr>
                    <w:t>Grade</w:t>
                  </w:r>
                  <w:r>
                    <w:rPr>
                      <w:rFonts w:ascii="Calibri" w:hAnsi="Calibri" w:cs="Calibri" w:eastAsia="Calibri"/>
                      <w:color w:val="231F20"/>
                      <w:spacing w:val="4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20"/>
                      <w:sz w:val="19"/>
                      <w:szCs w:val="19"/>
                    </w:rPr>
                    <w:t>levels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20"/>
                      <w:sz w:val="19"/>
                      <w:szCs w:val="19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20"/>
                      <w:sz w:val="19"/>
                      <w:szCs w:val="19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20"/>
                      <w:sz w:val="19"/>
                      <w:szCs w:val="19"/>
                    </w:rPr>
                    <w:t>–8;</w:t>
                  </w:r>
                  <w:r>
                    <w:rPr>
                      <w:rFonts w:ascii="Calibri" w:hAnsi="Calibri" w:cs="Calibri" w:eastAsia="Calibri"/>
                      <w:color w:val="231F20"/>
                      <w:spacing w:val="4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20"/>
                      <w:sz w:val="19"/>
                      <w:szCs w:val="19"/>
                    </w:rPr>
                    <w:t>grade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20"/>
                      <w:sz w:val="19"/>
                      <w:szCs w:val="19"/>
                    </w:rPr>
                    <w:t>bands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20"/>
                      <w:sz w:val="19"/>
                      <w:szCs w:val="19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20"/>
                      <w:sz w:val="19"/>
                      <w:szCs w:val="19"/>
                    </w:rPr>
                    <w:t>9–10</w:t>
                  </w:r>
                  <w:r>
                    <w:rPr>
                      <w:rFonts w:ascii="Calibri" w:hAnsi="Calibri" w:cs="Calibri" w:eastAsia="Calibri"/>
                      <w:color w:val="231F20"/>
                      <w:spacing w:val="4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20"/>
                      <w:sz w:val="19"/>
                      <w:szCs w:val="19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20"/>
                      <w:sz w:val="19"/>
                      <w:szCs w:val="19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0"/>
                      <w:sz w:val="19"/>
                      <w:szCs w:val="19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individual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levels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kindergart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through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vide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useful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specificity;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two-y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bands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9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allow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districts,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flexibility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ourse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design.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324.743835pt;width:304.5pt;height:77.2pt;mso-position-horizontal-relative:page;mso-position-vertical-relative:page;z-index:-33661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Part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motiv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behind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interdisciplinary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approach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omulga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xtensiv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esearch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establishing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5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career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oficient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comple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1"/>
                      <w:w w:val="1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independently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variety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areas.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Mos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requir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orkfor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aining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progr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3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structur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challenging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ent;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pos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tsecondary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educa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progr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typically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ovide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both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higher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olume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such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w w:val="1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gener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ally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requir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K–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schools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compara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little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scaffolding.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3.003357pt;width:315.6pt;height:93.85pt;mso-position-horizontal-relative:page;mso-position-vertical-relative:page;z-index:-33659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35"/>
                      <w:sz w:val="19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29"/>
                      <w:w w:val="13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focus</w:t>
                  </w:r>
                  <w:r>
                    <w:rPr>
                      <w:rFonts w:ascii="Calibri"/>
                      <w:color w:val="231F20"/>
                      <w:spacing w:val="-27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27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results</w:t>
                  </w:r>
                  <w:r>
                    <w:rPr>
                      <w:rFonts w:ascii="Calibri"/>
                      <w:color w:val="231F20"/>
                      <w:spacing w:val="-27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rather</w:t>
                  </w:r>
                  <w:r>
                    <w:rPr>
                      <w:rFonts w:ascii="Calibri"/>
                      <w:color w:val="231F20"/>
                      <w:spacing w:val="-26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than</w:t>
                  </w:r>
                  <w:r>
                    <w:rPr>
                      <w:rFonts w:ascii="Calibri"/>
                      <w:color w:val="231F20"/>
                      <w:spacing w:val="-27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means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emphasizing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achie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vements,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lea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room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eachers,</w:t>
                  </w:r>
                  <w:r>
                    <w:rPr>
                      <w:rFonts w:ascii="Century Gothic"/>
                      <w:color w:val="231F20"/>
                      <w:spacing w:val="33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curriculum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velopers,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those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goals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23"/>
                      <w:w w:val="9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eached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additional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topics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addressed.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Thus,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39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manda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things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particular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ess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full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0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metac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ognitiv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tegies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need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monitor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47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thinking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learning.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eachers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thus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ee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41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tools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professional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judgment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xperienc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identify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most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helpful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meeting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goals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411.543823pt;width:318.8pt;height:38.8pt;mso-position-horizontal-relative:page;mso-position-vertical-relative:page;z-index:-33656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alone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calling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special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emphasis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35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2009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 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amew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ork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Na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Assessment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duca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65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Progress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(NAEP)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requires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a high and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incr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easing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proportion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of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57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its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sessment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advance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ades.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4.303345pt;width:311.8pt;height:74.650pt;mso-position-horizontal-relative:page;mso-position-vertical-relative:page;z-index:-33654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int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egr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at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ed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model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liter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acy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Although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divided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into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Listening,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strands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conc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eptual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clarity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esses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7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ommunication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closely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onnect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ed,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reflect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throughout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this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document.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23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tandard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requires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able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3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ead.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Lik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wise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4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sets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shar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findings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esearch.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2.171295pt;width:12pt;height:97.75pt;mso-position-horizontal-relative:page;mso-position-vertical-relative:page;z-index:-3365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94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21"/>
                      <w:sz w:val="20"/>
                    </w:rPr>
                    <w:t>4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NT</w:t>
                  </w:r>
                  <w:r>
                    <w:rPr>
                      <w:rFonts w:ascii="Tahoma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w w:val="138"/>
                      <w:sz w:val="16"/>
                    </w:rPr>
                    <w:t>du</w:t>
                  </w:r>
                  <w:r>
                    <w:rPr>
                      <w:rFonts w:ascii="Tahoma"/>
                      <w:w w:val="116"/>
                      <w:sz w:val="16"/>
                    </w:rPr>
                    <w:t>CT</w:t>
                  </w:r>
                  <w:r>
                    <w:rPr>
                      <w:rFonts w:ascii="Tahoma"/>
                      <w:w w:val="119"/>
                      <w:sz w:val="16"/>
                    </w:rPr>
                    <w:t>iON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6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647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749985pt;margin-top:99.163628pt;width:318.5pt;height:60.9pt;mso-position-horizontal-relative:page;mso-position-vertical-relative:page;z-index:-336448" coordorigin="1435,1983" coordsize="6370,1218">
            <v:group style="position:absolute;left:1445;top:1988;width:985;height:308" coordorigin="1445,1988" coordsize="985,308">
              <v:shape style="position:absolute;left:1445;top:1988;width:985;height:308" coordorigin="1445,1988" coordsize="985,308" path="m2430,1988l1445,1988,1445,2296,2430,2296,2430,1988xe" filled="true" fillcolor="#8a1f03" stroked="false">
                <v:path arrowok="t"/>
                <v:fill type="solid"/>
              </v:shape>
            </v:group>
            <v:group style="position:absolute;left:2430;top:1988;width:2684;height:308" coordorigin="2430,1988" coordsize="2684,308">
              <v:shape style="position:absolute;left:2430;top:1988;width:2684;height:308" coordorigin="2430,1988" coordsize="2684,308" path="m5113,1988l2430,1988,2430,2296,5113,2296,5113,1988xe" filled="true" fillcolor="#8a1f03" stroked="false">
                <v:path arrowok="t"/>
                <v:fill type="solid"/>
              </v:shape>
            </v:group>
            <v:group style="position:absolute;left:5113;top:1988;width:2682;height:308" coordorigin="5113,1988" coordsize="2682,308">
              <v:shape style="position:absolute;left:5113;top:1988;width:2682;height:308" coordorigin="5113,1988" coordsize="2682,308" path="m7795,1988l5113,1988,5113,2296,7795,2296,7795,1988xe" filled="true" fillcolor="#8a1f03" stroked="false">
                <v:path arrowok="t"/>
                <v:fill type="solid"/>
              </v:shape>
            </v:group>
            <v:group style="position:absolute;left:1445;top:2296;width:985;height:300" coordorigin="1445,2296" coordsize="985,300">
              <v:shape style="position:absolute;left:1445;top:2296;width:985;height:300" coordorigin="1445,2296" coordsize="985,300" path="m2430,2296l1445,2296,1445,2596,2430,2596,2430,2296xe" filled="true" fillcolor="#f1f2f2" stroked="false">
                <v:path arrowok="t"/>
                <v:fill type="solid"/>
              </v:shape>
            </v:group>
            <v:group style="position:absolute;left:2430;top:2296;width:2684;height:300" coordorigin="2430,2296" coordsize="2684,300">
              <v:shape style="position:absolute;left:2430;top:2296;width:2684;height:300" coordorigin="2430,2296" coordsize="2684,300" path="m5113,2296l2430,2296,2430,2596,5113,2596,5113,2296xe" filled="true" fillcolor="#f1f2f2" stroked="false">
                <v:path arrowok="t"/>
                <v:fill type="solid"/>
              </v:shape>
            </v:group>
            <v:group style="position:absolute;left:5113;top:2296;width:2682;height:300" coordorigin="5113,2296" coordsize="2682,300">
              <v:shape style="position:absolute;left:5113;top:2296;width:2682;height:300" coordorigin="5113,2296" coordsize="2682,300" path="m7795,2296l5113,2296,5113,2596,7795,2596,7795,2296xe" filled="true" fillcolor="#f1f2f2" stroked="false">
                <v:path arrowok="t"/>
                <v:fill type="solid"/>
              </v:shape>
            </v:group>
            <v:group style="position:absolute;left:1445;top:2896;width:985;height:300" coordorigin="1445,2896" coordsize="985,300">
              <v:shape style="position:absolute;left:1445;top:2896;width:985;height:300" coordorigin="1445,2896" coordsize="985,300" path="m2430,2896l1445,2896,1445,3196,2430,3196,2430,2896xe" filled="true" fillcolor="#f1f2f2" stroked="false">
                <v:path arrowok="t"/>
                <v:fill type="solid"/>
              </v:shape>
            </v:group>
            <v:group style="position:absolute;left:2430;top:2896;width:2684;height:300" coordorigin="2430,2896" coordsize="2684,300">
              <v:shape style="position:absolute;left:2430;top:2896;width:2684;height:300" coordorigin="2430,2896" coordsize="2684,300" path="m5113,2896l2430,2896,2430,3196,5113,3196,5113,2896xe" filled="true" fillcolor="#f1f2f2" stroked="false">
                <v:path arrowok="t"/>
                <v:fill type="solid"/>
              </v:shape>
            </v:group>
            <v:group style="position:absolute;left:5113;top:2896;width:2682;height:300" coordorigin="5113,2896" coordsize="2682,300">
              <v:shape style="position:absolute;left:5113;top:2896;width:2682;height:300" coordorigin="5113,2896" coordsize="2682,300" path="m7795,2896l5113,2896,5113,3196,7795,3196,7795,2896xe" filled="true" fillcolor="#f1f2f2" stroked="false">
                <v:path arrowok="t"/>
                <v:fill type="solid"/>
              </v:shape>
            </v:group>
            <v:group style="position:absolute;left:1445;top:2596;width:985;height:300" coordorigin="1445,2596" coordsize="985,300">
              <v:shape style="position:absolute;left:1445;top:2596;width:985;height:300" coordorigin="1445,2596" coordsize="985,300" path="m2430,2596l1445,2596,1445,2896,2430,2896,2430,2596xe" filled="true" fillcolor="#dedfe0" stroked="false">
                <v:path arrowok="t"/>
                <v:fill type="solid"/>
              </v:shape>
            </v:group>
            <v:group style="position:absolute;left:2430;top:2596;width:2684;height:300" coordorigin="2430,2596" coordsize="2684,300">
              <v:shape style="position:absolute;left:2430;top:2596;width:2684;height:300" coordorigin="2430,2596" coordsize="2684,300" path="m5113,2596l2430,2596,2430,2896,5113,2896,5113,2596xe" filled="true" fillcolor="#dedfe0" stroked="false">
                <v:path arrowok="t"/>
                <v:fill type="solid"/>
              </v:shape>
            </v:group>
            <v:group style="position:absolute;left:5113;top:2596;width:2682;height:300" coordorigin="5113,2596" coordsize="2682,300">
              <v:shape style="position:absolute;left:5113;top:2596;width:2682;height:300" coordorigin="5113,2596" coordsize="2682,300" path="m7795,2596l5113,2596,5113,2896,7795,2896,7795,2596xe" filled="true" fillcolor="#dedfe0" stroked="false">
                <v:path arrowok="t"/>
                <v:fill type="solid"/>
              </v:shape>
            </v:group>
            <v:group style="position:absolute;left:1440;top:1988;width:6360;height:2" coordorigin="1440,1988" coordsize="6360,2">
              <v:shape style="position:absolute;left:1440;top:1988;width:6360;height:2" coordorigin="1440,1988" coordsize="6360,0" path="m1440,1988l7800,1988e" filled="false" stroked="true" strokeweight=".500026pt" strokecolor="#7c7d82">
                <v:path arrowok="t"/>
              </v:shape>
            </v:group>
            <v:group style="position:absolute;left:1445;top:1993;width:2;height:1198" coordorigin="1445,1993" coordsize="2,1198">
              <v:shape style="position:absolute;left:1445;top:1993;width:2;height:1198" coordorigin="1445,1993" coordsize="0,1198" path="m1445,1993l1445,3191e" filled="false" stroked="true" strokeweight=".5pt" strokecolor="#7c7d82">
                <v:path arrowok="t"/>
              </v:shape>
            </v:group>
            <v:group style="position:absolute;left:2430;top:1993;width:2;height:1198" coordorigin="2430,1993" coordsize="2,1198">
              <v:shape style="position:absolute;left:2430;top:1993;width:2;height:1198" coordorigin="2430,1993" coordsize="0,1198" path="m2430,1993l2430,3191e" filled="false" stroked="true" strokeweight=".500008pt" strokecolor="#7c7d82">
                <v:path arrowok="t"/>
              </v:shape>
            </v:group>
            <v:group style="position:absolute;left:5113;top:1993;width:2;height:1198" coordorigin="5113,1993" coordsize="2,1198">
              <v:shape style="position:absolute;left:5113;top:1993;width:2;height:1198" coordorigin="5113,1993" coordsize="0,1198" path="m5113,1993l5113,3191e" filled="false" stroked="true" strokeweight=".500007pt" strokecolor="#7c7d82">
                <v:path arrowok="t"/>
              </v:shape>
            </v:group>
            <v:group style="position:absolute;left:7795;top:1993;width:2;height:1198" coordorigin="7795,1993" coordsize="2,1198">
              <v:shape style="position:absolute;left:7795;top:1993;width:2;height:1198" coordorigin="7795,1993" coordsize="0,1198" path="m7795,1993l7795,3191e" filled="false" stroked="true" strokeweight=".50002pt" strokecolor="#7c7d82">
                <v:path arrowok="t"/>
              </v:shape>
            </v:group>
            <v:group style="position:absolute;left:1440;top:2296;width:6360;height:2" coordorigin="1440,2296" coordsize="6360,2">
              <v:shape style="position:absolute;left:1440;top:2296;width:6360;height:2" coordorigin="1440,2296" coordsize="6360,0" path="m1440,2296l7800,2296e" filled="false" stroked="true" strokeweight=".500007pt" strokecolor="#7c7d82">
                <v:path arrowok="t"/>
              </v:shape>
            </v:group>
            <v:group style="position:absolute;left:1440;top:2596;width:6360;height:2" coordorigin="1440,2596" coordsize="6360,2">
              <v:shape style="position:absolute;left:1440;top:2596;width:6360;height:2" coordorigin="1440,2596" coordsize="6360,0" path="m1440,2596l7800,2596e" filled="false" stroked="true" strokeweight=".500015pt" strokecolor="#7c7d82">
                <v:path arrowok="t"/>
              </v:shape>
            </v:group>
            <v:group style="position:absolute;left:1440;top:2896;width:6360;height:2" coordorigin="1440,2896" coordsize="6360,2">
              <v:shape style="position:absolute;left:1440;top:2896;width:6360;height:2" coordorigin="1440,2896" coordsize="6360,0" path="m1440,2896l7800,2896e" filled="false" stroked="true" strokeweight=".500007pt" strokecolor="#7c7d82">
                <v:path arrowok="t"/>
              </v:shape>
            </v:group>
            <v:group style="position:absolute;left:1440;top:3196;width:6360;height:2" coordorigin="1440,3196" coordsize="6360,2">
              <v:shape style="position:absolute;left:1440;top:3196;width:6360;height:2" coordorigin="1440,3196" coordsize="6360,0" path="m1440,3196l7800,3196e" filled="false" stroked="true" strokeweight=".500002pt" strokecolor="#7c7d8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511.120789pt;width:72pt;height:.1pt;mso-position-horizontal-relative:page;mso-position-vertical-relative:page;z-index:-336424" coordorigin="1440,10222" coordsize="1440,2">
            <v:shape style="position:absolute;left:1440;top:10222;width:1440;height:2" coordorigin="1440,10222" coordsize="1440,0" path="m1440,10222l2880,10222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401.749969pt;margin-top:99.163628pt;width:318.5pt;height:60.9pt;mso-position-horizontal-relative:page;mso-position-vertical-relative:page;z-index:-336400" coordorigin="8035,1983" coordsize="6370,1218">
            <v:group style="position:absolute;left:8045;top:1988;width:874;height:308" coordorigin="8045,1988" coordsize="874,308">
              <v:shape style="position:absolute;left:8045;top:1988;width:874;height:308" coordorigin="8045,1988" coordsize="874,308" path="m8918,1988l8045,1988,8045,2296,8918,2296,8918,1988xe" filled="true" fillcolor="#8a1f03" stroked="false">
                <v:path arrowok="t"/>
                <v:fill type="solid"/>
              </v:shape>
            </v:group>
            <v:group style="position:absolute;left:8918;top:1988;width:1729;height:308" coordorigin="8918,1988" coordsize="1729,308">
              <v:shape style="position:absolute;left:8918;top:1988;width:1729;height:308" coordorigin="8918,1988" coordsize="1729,308" path="m10647,1988l8918,1988,8918,2296,10647,2296,10647,1988xe" filled="true" fillcolor="#8a1f03" stroked="false">
                <v:path arrowok="t"/>
                <v:fill type="solid"/>
              </v:shape>
            </v:group>
            <v:group style="position:absolute;left:10647;top:1988;width:1700;height:308" coordorigin="10647,1988" coordsize="1700,308">
              <v:shape style="position:absolute;left:10647;top:1988;width:1700;height:308" coordorigin="10647,1988" coordsize="1700,308" path="m12346,1988l10647,1988,10647,2296,12346,2296,12346,1988xe" filled="true" fillcolor="#8a1f03" stroked="false">
                <v:path arrowok="t"/>
                <v:fill type="solid"/>
              </v:shape>
            </v:group>
            <v:group style="position:absolute;left:12346;top:1988;width:2050;height:308" coordorigin="12346,1988" coordsize="2050,308">
              <v:shape style="position:absolute;left:12346;top:1988;width:2050;height:308" coordorigin="12346,1988" coordsize="2050,308" path="m14395,1988l12346,1988,12346,2296,14395,2296,14395,1988xe" filled="true" fillcolor="#8a1f03" stroked="false">
                <v:path arrowok="t"/>
                <v:fill type="solid"/>
              </v:shape>
            </v:group>
            <v:group style="position:absolute;left:8045;top:2296;width:874;height:300" coordorigin="8045,2296" coordsize="874,300">
              <v:shape style="position:absolute;left:8045;top:2296;width:874;height:300" coordorigin="8045,2296" coordsize="874,300" path="m8918,2296l8045,2296,8045,2596,8918,2596,8918,2296xe" filled="true" fillcolor="#f1f2f2" stroked="false">
                <v:path arrowok="t"/>
                <v:fill type="solid"/>
              </v:shape>
            </v:group>
            <v:group style="position:absolute;left:8918;top:2296;width:1729;height:300" coordorigin="8918,2296" coordsize="1729,300">
              <v:shape style="position:absolute;left:8918;top:2296;width:1729;height:300" coordorigin="8918,2296" coordsize="1729,300" path="m10647,2296l8918,2296,8918,2596,10647,2596,10647,2296xe" filled="true" fillcolor="#f1f2f2" stroked="false">
                <v:path arrowok="t"/>
                <v:fill type="solid"/>
              </v:shape>
            </v:group>
            <v:group style="position:absolute;left:10647;top:2296;width:1700;height:300" coordorigin="10647,2296" coordsize="1700,300">
              <v:shape style="position:absolute;left:10647;top:2296;width:1700;height:300" coordorigin="10647,2296" coordsize="1700,300" path="m12346,2296l10647,2296,10647,2596,12346,2596,12346,2296xe" filled="true" fillcolor="#f1f2f2" stroked="false">
                <v:path arrowok="t"/>
                <v:fill type="solid"/>
              </v:shape>
            </v:group>
            <v:group style="position:absolute;left:12346;top:2296;width:2050;height:300" coordorigin="12346,2296" coordsize="2050,300">
              <v:shape style="position:absolute;left:12346;top:2296;width:2050;height:300" coordorigin="12346,2296" coordsize="2050,300" path="m14395,2296l12346,2296,12346,2596,14395,2596,14395,2296xe" filled="true" fillcolor="#f1f2f2" stroked="false">
                <v:path arrowok="t"/>
                <v:fill type="solid"/>
              </v:shape>
            </v:group>
            <v:group style="position:absolute;left:8045;top:2896;width:874;height:300" coordorigin="8045,2896" coordsize="874,300">
              <v:shape style="position:absolute;left:8045;top:2896;width:874;height:300" coordorigin="8045,2896" coordsize="874,300" path="m8918,2896l8045,2896,8045,3196,8918,3196,8918,2896xe" filled="true" fillcolor="#f1f2f2" stroked="false">
                <v:path arrowok="t"/>
                <v:fill type="solid"/>
              </v:shape>
            </v:group>
            <v:group style="position:absolute;left:8918;top:2896;width:1729;height:300" coordorigin="8918,2896" coordsize="1729,300">
              <v:shape style="position:absolute;left:8918;top:2896;width:1729;height:300" coordorigin="8918,2896" coordsize="1729,300" path="m10647,2896l8918,2896,8918,3196,10647,3196,10647,2896xe" filled="true" fillcolor="#f1f2f2" stroked="false">
                <v:path arrowok="t"/>
                <v:fill type="solid"/>
              </v:shape>
            </v:group>
            <v:group style="position:absolute;left:10647;top:2896;width:1700;height:300" coordorigin="10647,2896" coordsize="1700,300">
              <v:shape style="position:absolute;left:10647;top:2896;width:1700;height:300" coordorigin="10647,2896" coordsize="1700,300" path="m12346,2896l10647,2896,10647,3196,12346,3196,12346,2896xe" filled="true" fillcolor="#f1f2f2" stroked="false">
                <v:path arrowok="t"/>
                <v:fill type="solid"/>
              </v:shape>
            </v:group>
            <v:group style="position:absolute;left:12346;top:2896;width:2050;height:300" coordorigin="12346,2896" coordsize="2050,300">
              <v:shape style="position:absolute;left:12346;top:2896;width:2050;height:300" coordorigin="12346,2896" coordsize="2050,300" path="m14395,2896l12346,2896,12346,3196,14395,3196,14395,2896xe" filled="true" fillcolor="#f1f2f2" stroked="false">
                <v:path arrowok="t"/>
                <v:fill type="solid"/>
              </v:shape>
            </v:group>
            <v:group style="position:absolute;left:8045;top:2596;width:874;height:300" coordorigin="8045,2596" coordsize="874,300">
              <v:shape style="position:absolute;left:8045;top:2596;width:874;height:300" coordorigin="8045,2596" coordsize="874,300" path="m8918,2596l8045,2596,8045,2896,8918,2896,8918,2596xe" filled="true" fillcolor="#dedfe0" stroked="false">
                <v:path arrowok="t"/>
                <v:fill type="solid"/>
              </v:shape>
            </v:group>
            <v:group style="position:absolute;left:8918;top:2596;width:1729;height:300" coordorigin="8918,2596" coordsize="1729,300">
              <v:shape style="position:absolute;left:8918;top:2596;width:1729;height:300" coordorigin="8918,2596" coordsize="1729,300" path="m10647,2596l8918,2596,8918,2896,10647,2896,10647,2596xe" filled="true" fillcolor="#dedfe0" stroked="false">
                <v:path arrowok="t"/>
                <v:fill type="solid"/>
              </v:shape>
            </v:group>
            <v:group style="position:absolute;left:10647;top:2596;width:1700;height:300" coordorigin="10647,2596" coordsize="1700,300">
              <v:shape style="position:absolute;left:10647;top:2596;width:1700;height:300" coordorigin="10647,2596" coordsize="1700,300" path="m12346,2596l10647,2596,10647,2896,12346,2896,12346,2596xe" filled="true" fillcolor="#dedfe0" stroked="false">
                <v:path arrowok="t"/>
                <v:fill type="solid"/>
              </v:shape>
            </v:group>
            <v:group style="position:absolute;left:12346;top:2596;width:2050;height:300" coordorigin="12346,2596" coordsize="2050,300">
              <v:shape style="position:absolute;left:12346;top:2596;width:2050;height:300" coordorigin="12346,2596" coordsize="2050,300" path="m14395,2596l12346,2596,12346,2896,14395,2896,14395,2596xe" filled="true" fillcolor="#dedfe0" stroked="false">
                <v:path arrowok="t"/>
                <v:fill type="solid"/>
              </v:shape>
            </v:group>
            <v:group style="position:absolute;left:8040;top:1988;width:6360;height:2" coordorigin="8040,1988" coordsize="6360,2">
              <v:shape style="position:absolute;left:8040;top:1988;width:6360;height:2" coordorigin="8040,1988" coordsize="6360,0" path="m8040,1988l14400,1988e" filled="false" stroked="true" strokeweight=".500052pt" strokecolor="#7c7d82">
                <v:path arrowok="t"/>
              </v:shape>
            </v:group>
            <v:group style="position:absolute;left:8045;top:1993;width:2;height:1198" coordorigin="8045,1993" coordsize="2,1198">
              <v:shape style="position:absolute;left:8045;top:1993;width:2;height:1198" coordorigin="8045,1993" coordsize="0,1198" path="m8045,1993l8045,3191e" filled="false" stroked="true" strokeweight=".5pt" strokecolor="#7c7d82">
                <v:path arrowok="t"/>
              </v:shape>
            </v:group>
            <v:group style="position:absolute;left:8918;top:1993;width:2;height:1198" coordorigin="8918,1993" coordsize="2,1198">
              <v:shape style="position:absolute;left:8918;top:1993;width:2;height:1198" coordorigin="8918,1993" coordsize="0,1198" path="m8918,1993l8918,3191e" filled="false" stroked="true" strokeweight=".500024pt" strokecolor="#7c7d82">
                <v:path arrowok="t"/>
              </v:shape>
            </v:group>
            <v:group style="position:absolute;left:10647;top:1993;width:2;height:1198" coordorigin="10647,1993" coordsize="2,1198">
              <v:shape style="position:absolute;left:10647;top:1993;width:2;height:1198" coordorigin="10647,1993" coordsize="0,1198" path="m10647,1993l10647,3191e" filled="false" stroked="true" strokeweight=".500029pt" strokecolor="#7c7d82">
                <v:path arrowok="t"/>
              </v:shape>
            </v:group>
            <v:group style="position:absolute;left:12346;top:1993;width:2;height:1198" coordorigin="12346,1993" coordsize="2,1198">
              <v:shape style="position:absolute;left:12346;top:1993;width:2;height:1198" coordorigin="12346,1993" coordsize="0,1198" path="m12346,1993l12346,3191e" filled="false" stroked="true" strokeweight=".500036pt" strokecolor="#7c7d82">
                <v:path arrowok="t"/>
              </v:shape>
            </v:group>
            <v:group style="position:absolute;left:14395;top:1993;width:2;height:1198" coordorigin="14395,1993" coordsize="2,1198">
              <v:shape style="position:absolute;left:14395;top:1993;width:2;height:1198" coordorigin="14395,1993" coordsize="0,1198" path="m14395,1993l14395,3191e" filled="false" stroked="true" strokeweight=".5pt" strokecolor="#7c7d82">
                <v:path arrowok="t"/>
              </v:shape>
            </v:group>
            <v:group style="position:absolute;left:8040;top:2296;width:6360;height:2" coordorigin="8040,2296" coordsize="6360,2">
              <v:shape style="position:absolute;left:8040;top:2296;width:6360;height:2" coordorigin="8040,2296" coordsize="6360,0" path="m8040,2296l14400,2296e" filled="false" stroked="true" strokeweight=".500014pt" strokecolor="#7c7d82">
                <v:path arrowok="t"/>
              </v:shape>
            </v:group>
            <v:group style="position:absolute;left:8040;top:2596;width:6360;height:2" coordorigin="8040,2596" coordsize="6360,2">
              <v:shape style="position:absolute;left:8040;top:2596;width:6360;height:2" coordorigin="8040,2596" coordsize="6360,0" path="m8040,2596l14400,2596e" filled="false" stroked="true" strokeweight=".50003pt" strokecolor="#7c7d82">
                <v:path arrowok="t"/>
              </v:shape>
            </v:group>
            <v:group style="position:absolute;left:8040;top:2896;width:6360;height:2" coordorigin="8040,2896" coordsize="6360,2">
              <v:shape style="position:absolute;left:8040;top:2896;width:6360;height:2" coordorigin="8040,2896" coordsize="6360,0" path="m8040,2896l14400,2896e" filled="false" stroked="true" strokeweight=".500013pt" strokecolor="#7c7d82">
                <v:path arrowok="t"/>
              </v:shape>
            </v:group>
            <v:group style="position:absolute;left:8040;top:3196;width:6360;height:2" coordorigin="8040,3196" coordsize="6360,2">
              <v:shape style="position:absolute;left:8040;top:3196;width:6360;height:2" coordorigin="8040,3196" coordsize="6360,0" path="m8040,3196l14400,3196e" filled="false" stroked="true" strokeweight=".500004pt" strokecolor="#7c7d8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637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807014pt;width:318.55pt;height:21.5pt;mso-position-horizontal-relative:page;mso-position-vertical-relative:page;z-index:-336352" type="#_x0000_t202" filled="false" stroked="false">
            <v:textbox inset="0,0,0,0">
              <w:txbxContent>
                <w:p>
                  <w:pPr>
                    <w:spacing w:line="186" w:lineRule="auto" w:before="29"/>
                    <w:ind w:left="20" w:right="19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dis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tribution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Lit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ary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Informational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Passages</w:t>
                  </w:r>
                  <w:r>
                    <w:rPr>
                      <w:rFonts w:ascii="Calibri"/>
                      <w:color w:val="8A1F03"/>
                      <w:spacing w:val="2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20"/>
                    </w:rPr>
                    <w:t>by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Gr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ade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5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the</w:t>
                  </w:r>
                  <w:r>
                    <w:rPr>
                      <w:rFonts w:ascii="Calibri"/>
                      <w:color w:val="8A1F03"/>
                      <w:spacing w:val="49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2009</w:t>
                  </w:r>
                  <w:r>
                    <w:rPr>
                      <w:rFonts w:ascii="Calibri"/>
                      <w:color w:val="8A1F03"/>
                      <w:spacing w:val="49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naeP</w:t>
                  </w:r>
                  <w:r>
                    <w:rPr>
                      <w:rFonts w:ascii="Calibri"/>
                      <w:color w:val="8A1F03"/>
                      <w:spacing w:val="49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49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20"/>
                    </w:rPr>
                    <w:t>ramew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ork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70.807014pt;width:254pt;height:21.5pt;mso-position-horizontal-relative:page;mso-position-vertical-relative:page;z-index:-336328" type="#_x0000_t202" filled="false" stroked="false">
            <v:textbox inset="0,0,0,0">
              <w:txbxContent>
                <w:p>
                  <w:pPr>
                    <w:spacing w:line="186" w:lineRule="auto" w:before="29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dis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tribution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 of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ommunica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tiv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Purposes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20"/>
                    </w:rPr>
                    <w:t>by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Gr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ade</w:t>
                  </w:r>
                  <w:r>
                    <w:rPr>
                      <w:rFonts w:ascii="Calibri"/>
                      <w:color w:val="8A1F03"/>
                      <w:spacing w:val="33"/>
                      <w:w w:val="123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3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the</w:t>
                  </w:r>
                  <w:r>
                    <w:rPr>
                      <w:rFonts w:ascii="Calibri"/>
                      <w:color w:val="8A1F03"/>
                      <w:spacing w:val="2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20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11</w:t>
                  </w:r>
                  <w:r>
                    <w:rPr>
                      <w:rFonts w:ascii="Calibri"/>
                      <w:color w:val="8A1F03"/>
                      <w:spacing w:val="3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naeP</w:t>
                  </w:r>
                  <w:r>
                    <w:rPr>
                      <w:rFonts w:ascii="Calibri"/>
                      <w:color w:val="8A1F03"/>
                      <w:spacing w:val="3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Writing</w:t>
                  </w:r>
                  <w:r>
                    <w:rPr>
                      <w:rFonts w:ascii="Calibri"/>
                      <w:color w:val="8A1F03"/>
                      <w:spacing w:val="3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20"/>
                    </w:rPr>
                    <w:t>ramew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ork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2.245758pt;width:316.05pt;height:16.4pt;mso-position-horizontal-relative:page;mso-position-vertical-relative:page;z-index:-336304" type="#_x0000_t202" filled="false" stroked="false">
            <v:textbox inset="0,0,0,0">
              <w:txbxContent>
                <w:p>
                  <w:pPr>
                    <w:spacing w:line="27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2"/>
                      <w:szCs w:val="12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ce: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Na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Assessment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Go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verning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Boar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d.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2"/>
                    </w:rPr>
                    <w:t>(2008).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2"/>
                    </w:rPr>
                    <w:t>Reading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amew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ork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2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2"/>
                    </w:rPr>
                    <w:t>2009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National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Assess-</w:t>
                  </w:r>
                  <w:r>
                    <w:rPr>
                      <w:rFonts w:ascii="Century Gothic"/>
                      <w:i/>
                      <w:color w:val="231F20"/>
                      <w:spacing w:val="63"/>
                      <w:w w:val="123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2"/>
                    </w:rPr>
                    <w:t>ment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ducational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Progress.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Washingt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on,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2"/>
                    </w:rPr>
                    <w:t>DC: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U.S.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Go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ernment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2"/>
                    </w:rPr>
                    <w:t>Printing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Offic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e.</w:t>
                  </w:r>
                  <w:r>
                    <w:rPr>
                      <w:rFonts w:ascii="Century Gothic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999908pt;margin-top:162.245758pt;width:285.150pt;height:16.4pt;mso-position-horizontal-relative:page;mso-position-vertical-relative:page;z-index:-336280" type="#_x0000_t202" filled="false" stroked="false">
            <v:textbox inset="0,0,0,0">
              <w:txbxContent>
                <w:p>
                  <w:pPr>
                    <w:spacing w:line="27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2"/>
                      <w:szCs w:val="12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ce: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Na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Assessment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Go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verning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Boar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d.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2"/>
                    </w:rPr>
                    <w:t>(2007).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Writing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amew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ork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2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20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11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National</w:t>
                  </w:r>
                  <w:r>
                    <w:rPr>
                      <w:rFonts w:ascii="Century Gothic"/>
                      <w:i/>
                      <w:color w:val="231F20"/>
                      <w:spacing w:val="75"/>
                      <w:w w:val="102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Assessment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ducational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Progress,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2"/>
                    </w:rPr>
                    <w:t>e-publica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2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2"/>
                    </w:rPr>
                    <w:t>edition.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2"/>
                    </w:rPr>
                    <w:t>Io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2"/>
                    </w:rPr>
                    <w:t>wa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2"/>
                    </w:rPr>
                    <w:t>City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2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2"/>
                    </w:rPr>
                    <w:t>IA: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2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2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2"/>
                    </w:rPr>
                    <w:t>Inc.</w:t>
                  </w:r>
                  <w:r>
                    <w:rPr>
                      <w:rFonts w:ascii="Century Gothic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8.639938pt;width:319.75pt;height:154pt;mso-position-horizontal-relative:page;mso-position-vertical-relative:page;z-index:-33625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9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aim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align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instruction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amew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 man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 mor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9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requir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career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1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K–5,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NAEP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lead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balancing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history/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9"/>
                      <w:w w:val="1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science,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subjects.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acc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NAEP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5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emphasis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higher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significant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amount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take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place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1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outside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clas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oom.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Fulfilling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requires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much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egory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xt—liter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5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nonfiction—than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aditional.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Because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clas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(stories,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ama,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poetry)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well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literary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nonfiction,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1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take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place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clas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5"/>
                      <w:w w:val="1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NAEP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sessment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amew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ched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instructionally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position w:val="5"/>
                      <w:sz w:val="9"/>
                      <w:szCs w:val="9"/>
                    </w:rPr>
                    <w:t>1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w w:val="10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measure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war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assessments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aligned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3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adhere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distribution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7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NAEP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work.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999908pt;margin-top:188.639938pt;width:316.8pt;height:19.6pt;mso-position-horizontal-relative:page;mso-position-vertical-relative:page;z-index:-33623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follo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 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sessments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aligned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adhere 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5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distribution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purposes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oss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ades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outlined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NAEP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999908pt;margin-top:221.199448pt;width:319.9pt;height:141.85pt;mso-position-horizontal-relative:page;mso-position-vertical-relative:page;z-index:-33620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focus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 and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oher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enc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instruction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 and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asses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sment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While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delinea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5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speaking,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listening,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language,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not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separ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assessment.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Oft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sever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addressed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single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rich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task.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editing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address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(“Develop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strengthen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needed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planning,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vising,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editing,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trying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new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approach”)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well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(which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con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ventions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kno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).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literary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7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also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demons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ompr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ehension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1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discussing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something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278" w:firstLine="0"/>
                    <w:jc w:val="both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writt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en,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also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demons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ening</w:t>
                  </w:r>
                  <w:r>
                    <w:rPr>
                      <w:rFonts w:ascii="Century Gothic"/>
                      <w:color w:val="231F20"/>
                      <w:spacing w:val="4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skills.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CCR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anchor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themselves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ovide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another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ce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ocus</w:t>
                  </w:r>
                  <w:r>
                    <w:rPr>
                      <w:rFonts w:ascii="Century Gothic"/>
                      <w:color w:val="231F20"/>
                      <w:spacing w:val="47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9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9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95"/>
                      <w:sz w:val="16"/>
                    </w:rPr>
                    <w:t>oher</w:t>
                  </w:r>
                  <w:r>
                    <w:rPr>
                      <w:rFonts w:ascii="Century Gothic"/>
                      <w:color w:val="231F20"/>
                      <w:spacing w:val="-3"/>
                      <w:w w:val="95"/>
                      <w:sz w:val="16"/>
                    </w:rPr>
                    <w:t>ence.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2098pt;margin-top:352.239929pt;width:311.850pt;height:86.8pt;mso-position-horizontal-relative:page;mso-position-vertical-relative:page;z-index:-33618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9"/>
                      <w:szCs w:val="9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NAEP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wise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outlines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distribution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oss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purposes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20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11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NAEP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amew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ork,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3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cultiv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elopment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mutually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reinfor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capacities: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persuade,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explain,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con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imagined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experience.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Evidenc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conc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erning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demands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ga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9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during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elopment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oncurs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NAEP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shifting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emphases: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describe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forms,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but,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onsist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NAEP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erwhelming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oughout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guments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e/explana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tory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999908pt;margin-top:372.639923pt;width:320pt;height:58pt;mso-position-horizontal-relative:page;mso-position-vertical-relative:page;z-index:-33616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same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CCR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anchor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apply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both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literary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7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history/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social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studies,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science,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3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echnical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subjects.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CCR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anchor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co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numer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ous</w:t>
                  </w:r>
                  <w:r>
                    <w:rPr>
                      <w:rFonts w:ascii="Century Gothic"/>
                      <w:color w:val="231F20"/>
                      <w:spacing w:val="39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types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subject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areas.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This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means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mutually</w:t>
                  </w:r>
                  <w:r>
                    <w:rPr>
                      <w:rFonts w:ascii="Century Gothic"/>
                      <w:color w:val="231F20"/>
                      <w:spacing w:val="35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reinfor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cing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xhibit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mas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tery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 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oss</w:t>
                  </w:r>
                  <w:r>
                    <w:rPr>
                      <w:rFonts w:ascii="Century Gothic"/>
                      <w:color w:val="231F20"/>
                      <w:spacing w:val="25"/>
                      <w:w w:val="12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clas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ooms.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001pt;margin-top:512.900574pt;width:314.7pt;height:51pt;mso-position-horizontal-relative:page;mso-position-vertical-relative:page;z-index:-336136" type="#_x0000_t202" filled="false" stroked="false">
            <v:textbox inset="0,0,0,0">
              <w:txbxContent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position w:val="5"/>
                      <w:sz w:val="8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percentages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table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eflect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sum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tudent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just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ELA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z w:val="14"/>
                    </w:rPr>
                    <w:t>settings.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sz w:val="14"/>
                    </w:rPr>
                    <w:t>eachers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senior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classes,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ample,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vot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70</w:t>
                  </w:r>
                  <w:r>
                    <w:rPr>
                      <w:rFonts w:ascii="Century Gothic"/>
                      <w:color w:val="231F20"/>
                      <w:spacing w:val="47"/>
                      <w:w w:val="129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per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informational</w:t>
                  </w:r>
                  <w:r>
                    <w:rPr>
                      <w:rFonts w:ascii="Century Gothic"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xts.</w:t>
                  </w:r>
                  <w:r>
                    <w:rPr>
                      <w:rFonts w:ascii="Century Gothic"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Rather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70</w:t>
                  </w:r>
                  <w:r>
                    <w:rPr>
                      <w:rFonts w:ascii="Century Gothic"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per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student</w:t>
                  </w:r>
                  <w:r>
                    <w:rPr>
                      <w:rFonts w:ascii="Century Gothic"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acr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oss</w:t>
                  </w:r>
                  <w:r>
                    <w:rPr>
                      <w:rFonts w:ascii="Century Gothic"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8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informational.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0"/>
                    <w:ind w:left="20" w:right="134" w:hanging="1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position w:val="5"/>
                      <w:sz w:val="8"/>
                    </w:rPr>
                    <w:t>2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percentages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table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eflect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sum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tudent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just</w:t>
                  </w:r>
                  <w:r>
                    <w:rPr>
                      <w:rFonts w:ascii="Century Gothic"/>
                      <w:color w:val="231F20"/>
                      <w:spacing w:val="37"/>
                      <w:w w:val="119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settings.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2.771301pt;width:12pt;height:97.15pt;mso-position-horizontal-relative:page;mso-position-vertical-relative:page;z-index:-33611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82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5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NT</w:t>
                  </w:r>
                  <w:r>
                    <w:rPr>
                      <w:rFonts w:ascii="Tahoma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w w:val="138"/>
                      <w:sz w:val="16"/>
                    </w:rPr>
                    <w:t>du</w:t>
                  </w:r>
                  <w:r>
                    <w:rPr>
                      <w:rFonts w:ascii="Tahoma"/>
                      <w:w w:val="116"/>
                      <w:sz w:val="16"/>
                    </w:rPr>
                    <w:t>CT</w:t>
                  </w:r>
                  <w:r>
                    <w:rPr>
                      <w:rFonts w:ascii="Tahoma"/>
                      <w:w w:val="119"/>
                      <w:sz w:val="16"/>
                    </w:rPr>
                    <w:t>iON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pt;margin-top:99.413651pt;width:43.7pt;height:15.4pt;mso-position-horizontal-relative:page;mso-position-vertical-relative:page;z-index:-336088" type="#_x0000_t202" filled="false" stroked="false">
            <v:textbox inset="0,0,0,0">
              <w:txbxContent>
                <w:p>
                  <w:pPr>
                    <w:spacing w:before="65"/>
                    <w:ind w:left="192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16"/>
                    </w:rPr>
                    <w:t>Grade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909119pt;margin-top:99.413651pt;width:86.45pt;height:15.4pt;mso-position-horizontal-relative:page;mso-position-vertical-relative:page;z-index:-336064" type="#_x0000_t202" filled="false" stroked="false">
            <v:textbox inset="0,0,0,0">
              <w:txbxContent>
                <w:p>
                  <w:pPr>
                    <w:spacing w:before="65"/>
                    <w:ind w:left="367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9"/>
                      <w:w w:val="125"/>
                      <w:sz w:val="16"/>
                    </w:rPr>
                    <w:t>T</w:t>
                  </w:r>
                  <w:r>
                    <w:rPr>
                      <w:rFonts w:ascii="Calibri"/>
                      <w:b/>
                      <w:color w:val="FFFFFF"/>
                      <w:spacing w:val="-10"/>
                      <w:w w:val="125"/>
                      <w:sz w:val="16"/>
                    </w:rPr>
                    <w:t>o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5"/>
                      <w:sz w:val="16"/>
                    </w:rPr>
                    <w:t>P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5"/>
                      <w:sz w:val="16"/>
                    </w:rPr>
                    <w:t>ersuade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332153pt;margin-top:99.413651pt;width:85pt;height:15.4pt;mso-position-horizontal-relative:page;mso-position-vertical-relative:page;z-index:-336040" type="#_x0000_t202" filled="false" stroked="false">
            <v:textbox inset="0,0,0,0">
              <w:txbxContent>
                <w:p>
                  <w:pPr>
                    <w:spacing w:before="65"/>
                    <w:ind w:left="429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9"/>
                      <w:w w:val="125"/>
                      <w:sz w:val="16"/>
                    </w:rPr>
                    <w:t>T</w:t>
                  </w:r>
                  <w:r>
                    <w:rPr>
                      <w:rFonts w:ascii="Calibri"/>
                      <w:b/>
                      <w:color w:val="FFFFFF"/>
                      <w:spacing w:val="-10"/>
                      <w:w w:val="125"/>
                      <w:sz w:val="16"/>
                    </w:rPr>
                    <w:t>o</w:t>
                  </w:r>
                  <w:r>
                    <w:rPr>
                      <w:rFonts w:ascii="Calibri"/>
                      <w:b/>
                      <w:color w:val="FFFFFF"/>
                      <w:w w:val="125"/>
                      <w:sz w:val="16"/>
                    </w:rPr>
                    <w:t> Explain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7.286743pt;margin-top:99.413651pt;width:102.5pt;height:15.4pt;mso-position-horizontal-relative:page;mso-position-vertical-relative:page;z-index:-336016" type="#_x0000_t202" filled="false" stroked="false">
            <v:textbox inset="0,0,0,0">
              <w:txbxContent>
                <w:p>
                  <w:pPr>
                    <w:spacing w:before="65"/>
                    <w:ind w:left="141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0"/>
                      <w:w w:val="125"/>
                      <w:sz w:val="16"/>
                    </w:rPr>
                    <w:t>T</w:t>
                  </w:r>
                  <w:r>
                    <w:rPr>
                      <w:rFonts w:ascii="Calibri"/>
                      <w:b/>
                      <w:color w:val="FFFFFF"/>
                      <w:spacing w:val="-11"/>
                      <w:w w:val="125"/>
                      <w:sz w:val="16"/>
                    </w:rPr>
                    <w:t>o</w:t>
                  </w:r>
                  <w:r>
                    <w:rPr>
                      <w:rFonts w:ascii="Calibri"/>
                      <w:b/>
                      <w:color w:val="FFFFFF"/>
                      <w:w w:val="12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25"/>
                      <w:sz w:val="16"/>
                    </w:rPr>
                    <w:t>C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25"/>
                      <w:sz w:val="16"/>
                    </w:rPr>
                    <w:t>on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25"/>
                      <w:sz w:val="16"/>
                    </w:rPr>
                    <w:t>v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25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25"/>
                      <w:sz w:val="16"/>
                    </w:rPr>
                    <w:t>y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2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5"/>
                      <w:sz w:val="16"/>
                    </w:rPr>
                    <w:t>Experienc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25"/>
                      <w:sz w:val="16"/>
                    </w:rPr>
                    <w:t>e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pt;margin-top:114.813484pt;width:43.7pt;height:15pt;mso-position-horizontal-relative:page;mso-position-vertical-relative:page;z-index:-335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367" w:right="367"/>
                    <w:jc w:val="center"/>
                  </w:pPr>
                  <w:r>
                    <w:rPr>
                      <w:color w:val="231F20"/>
                      <w:w w:val="120"/>
                    </w:rPr>
                    <w:t>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909119pt;margin-top:114.813484pt;width:86.45pt;height:15pt;mso-position-horizontal-relative:page;mso-position-vertical-relative:page;z-index:-335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683" w:right="683"/>
                    <w:jc w:val="center"/>
                  </w:pPr>
                  <w:r>
                    <w:rPr>
                      <w:color w:val="231F20"/>
                      <w:spacing w:val="-1"/>
                      <w:w w:val="115"/>
                    </w:rPr>
                    <w:t>30%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332153pt;margin-top:114.813484pt;width:85pt;height:15pt;mso-position-horizontal-relative:page;mso-position-vertical-relative:page;z-index:-335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669" w:right="669"/>
                    <w:jc w:val="center"/>
                  </w:pPr>
                  <w:r>
                    <w:rPr>
                      <w:color w:val="231F20"/>
                      <w:spacing w:val="-1"/>
                      <w:w w:val="110"/>
                    </w:rPr>
                    <w:t>35</w:t>
                  </w:r>
                  <w:r>
                    <w:rPr>
                      <w:color w:val="231F20"/>
                      <w:spacing w:val="-2"/>
                      <w:w w:val="110"/>
                    </w:rPr>
                    <w:t>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7.286743pt;margin-top:114.813484pt;width:102.5pt;height:15pt;mso-position-horizontal-relative:page;mso-position-vertical-relative:page;z-index:-335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844" w:right="844"/>
                    <w:jc w:val="center"/>
                  </w:pPr>
                  <w:r>
                    <w:rPr>
                      <w:color w:val="231F20"/>
                      <w:spacing w:val="-1"/>
                      <w:w w:val="110"/>
                    </w:rPr>
                    <w:t>35</w:t>
                  </w:r>
                  <w:r>
                    <w:rPr>
                      <w:color w:val="231F20"/>
                      <w:spacing w:val="-2"/>
                      <w:w w:val="110"/>
                    </w:rPr>
                    <w:t>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pt;margin-top:129.813431pt;width:43.7pt;height:15pt;mso-position-horizontal-relative:page;mso-position-vertical-relative:page;z-index:-335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367" w:right="367"/>
                    <w:jc w:val="center"/>
                  </w:pPr>
                  <w:r>
                    <w:rPr>
                      <w:color w:val="231F20"/>
                      <w:w w:val="115"/>
                    </w:rPr>
                    <w:t>8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909119pt;margin-top:129.813431pt;width:86.45pt;height:15pt;mso-position-horizontal-relative:page;mso-position-vertical-relative:page;z-index:-335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0" w:right="0"/>
                    <w:jc w:val="center"/>
                  </w:pPr>
                  <w:r>
                    <w:rPr>
                      <w:color w:val="231F20"/>
                      <w:spacing w:val="-1"/>
                      <w:w w:val="110"/>
                    </w:rPr>
                    <w:t>35</w:t>
                  </w:r>
                  <w:r>
                    <w:rPr>
                      <w:color w:val="231F20"/>
                      <w:spacing w:val="-2"/>
                      <w:w w:val="110"/>
                    </w:rPr>
                    <w:t>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332153pt;margin-top:129.813431pt;width:85pt;height:15pt;mso-position-horizontal-relative:page;mso-position-vertical-relative:page;z-index:-3358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669" w:right="669"/>
                    <w:jc w:val="center"/>
                  </w:pPr>
                  <w:r>
                    <w:rPr>
                      <w:color w:val="231F20"/>
                      <w:spacing w:val="-1"/>
                      <w:w w:val="110"/>
                    </w:rPr>
                    <w:t>35</w:t>
                  </w:r>
                  <w:r>
                    <w:rPr>
                      <w:color w:val="231F20"/>
                      <w:spacing w:val="-2"/>
                      <w:w w:val="110"/>
                    </w:rPr>
                    <w:t>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7.286743pt;margin-top:129.813431pt;width:102.5pt;height:15pt;mso-position-horizontal-relative:page;mso-position-vertical-relative:page;z-index:-335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844" w:right="844"/>
                    <w:jc w:val="center"/>
                  </w:pPr>
                  <w:r>
                    <w:rPr>
                      <w:color w:val="231F20"/>
                      <w:spacing w:val="-1"/>
                      <w:w w:val="115"/>
                    </w:rPr>
                    <w:t>30%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pt;margin-top:144.813309pt;width:43.7pt;height:15pt;mso-position-horizontal-relative:page;mso-position-vertical-relative:page;z-index:-335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0" w:right="0"/>
                    <w:jc w:val="center"/>
                  </w:pPr>
                  <w:r>
                    <w:rPr>
                      <w:color w:val="231F20"/>
                      <w:spacing w:val="-2"/>
                      <w:w w:val="95"/>
                    </w:rPr>
                    <w:t>12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909119pt;margin-top:144.813309pt;width:86.45pt;height:15pt;mso-position-horizontal-relative:page;mso-position-vertical-relative:page;z-index:-335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683" w:right="683"/>
                    <w:jc w:val="center"/>
                  </w:pPr>
                  <w:r>
                    <w:rPr>
                      <w:color w:val="231F20"/>
                      <w:spacing w:val="-1"/>
                      <w:w w:val="115"/>
                    </w:rPr>
                    <w:t>40%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332153pt;margin-top:144.813309pt;width:85pt;height:15pt;mso-position-horizontal-relative:page;mso-position-vertical-relative:page;z-index:-335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669" w:right="669"/>
                    <w:jc w:val="center"/>
                  </w:pPr>
                  <w:r>
                    <w:rPr>
                      <w:color w:val="231F20"/>
                      <w:spacing w:val="-1"/>
                      <w:w w:val="115"/>
                    </w:rPr>
                    <w:t>40%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7.286743pt;margin-top:144.813309pt;width:102.5pt;height:15pt;mso-position-horizontal-relative:page;mso-position-vertical-relative:page;z-index:-3357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844" w:right="844"/>
                    <w:jc w:val="center"/>
                  </w:pPr>
                  <w:r>
                    <w:rPr>
                      <w:color w:val="231F20"/>
                      <w:spacing w:val="-1"/>
                      <w:w w:val="115"/>
                    </w:rPr>
                    <w:t>20%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99.413635pt;width:49.25pt;height:15.4pt;mso-position-horizontal-relative:page;mso-position-vertical-relative:page;z-index:-335704" type="#_x0000_t202" filled="false" stroked="false">
            <v:textbox inset="0,0,0,0">
              <w:txbxContent>
                <w:p>
                  <w:pPr>
                    <w:spacing w:before="65"/>
                    <w:ind w:left="247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16"/>
                    </w:rPr>
                    <w:t>Grade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93004pt;margin-top:99.413635pt;width:134.2pt;height:15.4pt;mso-position-horizontal-relative:page;mso-position-vertical-relative:page;z-index:-335680" type="#_x0000_t202" filled="false" stroked="false">
            <v:textbox inset="0,0,0,0">
              <w:txbxContent>
                <w:p>
                  <w:pPr>
                    <w:spacing w:before="65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5"/>
                      <w:sz w:val="16"/>
                    </w:rPr>
                    <w:t>Lit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5"/>
                      <w:sz w:val="16"/>
                    </w:rPr>
                    <w:t>erary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659988pt;margin-top:99.413635pt;width:134.1pt;height:15.4pt;mso-position-horizontal-relative:page;mso-position-vertical-relative:page;z-index:-335656" type="#_x0000_t202" filled="false" stroked="false">
            <v:textbox inset="0,0,0,0">
              <w:txbxContent>
                <w:p>
                  <w:pPr>
                    <w:spacing w:before="65"/>
                    <w:ind w:left="817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16"/>
                    </w:rPr>
                    <w:t>Informational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114.813492pt;width:49.25pt;height:15pt;mso-position-horizontal-relative:page;mso-position-vertical-relative:page;z-index:-335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422" w:right="422"/>
                    <w:jc w:val="center"/>
                  </w:pPr>
                  <w:r>
                    <w:rPr>
                      <w:color w:val="231F20"/>
                      <w:w w:val="120"/>
                    </w:rPr>
                    <w:t>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93004pt;margin-top:114.813492pt;width:134.2pt;height:15pt;mso-position-horizontal-relative:page;mso-position-vertical-relative:page;z-index:-3356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161" w:right="1161"/>
                    <w:jc w:val="center"/>
                  </w:pPr>
                  <w:r>
                    <w:rPr>
                      <w:color w:val="231F20"/>
                      <w:spacing w:val="-1"/>
                      <w:w w:val="115"/>
                    </w:rPr>
                    <w:t>50%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659988pt;margin-top:114.813492pt;width:134.1pt;height:15pt;mso-position-horizontal-relative:page;mso-position-vertical-relative:page;z-index:-335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160" w:right="1160"/>
                    <w:jc w:val="center"/>
                  </w:pPr>
                  <w:r>
                    <w:rPr>
                      <w:color w:val="231F20"/>
                      <w:spacing w:val="-1"/>
                      <w:w w:val="115"/>
                    </w:rPr>
                    <w:t>50%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129.813416pt;width:49.25pt;height:15pt;mso-position-horizontal-relative:page;mso-position-vertical-relative:page;z-index:-335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422" w:right="422"/>
                    <w:jc w:val="center"/>
                  </w:pPr>
                  <w:r>
                    <w:rPr>
                      <w:color w:val="231F20"/>
                      <w:w w:val="115"/>
                    </w:rPr>
                    <w:t>8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93004pt;margin-top:129.813416pt;width:134.2pt;height:15pt;mso-position-horizontal-relative:page;mso-position-vertical-relative:page;z-index:-335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161" w:right="1161"/>
                    <w:jc w:val="center"/>
                  </w:pPr>
                  <w:r>
                    <w:rPr>
                      <w:color w:val="231F20"/>
                      <w:spacing w:val="-1"/>
                      <w:w w:val="110"/>
                    </w:rPr>
                    <w:t>45%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659988pt;margin-top:129.813416pt;width:134.1pt;height:15pt;mso-position-horizontal-relative:page;mso-position-vertical-relative:page;z-index:-335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160" w:right="1160"/>
                    <w:jc w:val="center"/>
                  </w:pPr>
                  <w:r>
                    <w:rPr>
                      <w:color w:val="231F20"/>
                      <w:spacing w:val="-1"/>
                      <w:w w:val="110"/>
                    </w:rPr>
                    <w:t>55%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144.813309pt;width:49.25pt;height:15pt;mso-position-horizontal-relative:page;mso-position-vertical-relative:page;z-index:-335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0" w:right="0"/>
                    <w:jc w:val="center"/>
                  </w:pPr>
                  <w:r>
                    <w:rPr>
                      <w:color w:val="231F20"/>
                      <w:spacing w:val="-2"/>
                      <w:w w:val="95"/>
                    </w:rPr>
                    <w:t>12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93004pt;margin-top:144.813309pt;width:134.2pt;height:15pt;mso-position-horizontal-relative:page;mso-position-vertical-relative:page;z-index:-335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161" w:right="1161"/>
                    <w:jc w:val="center"/>
                  </w:pPr>
                  <w:r>
                    <w:rPr>
                      <w:color w:val="231F20"/>
                      <w:spacing w:val="-1"/>
                      <w:w w:val="115"/>
                    </w:rPr>
                    <w:t>30%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659988pt;margin-top:144.813309pt;width:134.1pt;height:15pt;mso-position-horizontal-relative:page;mso-position-vertical-relative:page;z-index:-335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160" w:right="1160"/>
                    <w:jc w:val="center"/>
                  </w:pPr>
                  <w:r>
                    <w:rPr>
                      <w:color w:val="231F20"/>
                      <w:spacing w:val="-2"/>
                      <w:w w:val="115"/>
                    </w:rPr>
                    <w:t>70</w:t>
                  </w:r>
                  <w:r>
                    <w:rPr>
                      <w:color w:val="231F20"/>
                      <w:spacing w:val="-3"/>
                      <w:w w:val="115"/>
                    </w:rPr>
                    <w:t>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5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0.120789pt;width:72pt;height:12pt;mso-position-horizontal-relative:page;mso-position-vertical-relative:page;z-index:-335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536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534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171997pt;width:588.050pt;height:28.65pt;mso-position-horizontal-relative:page;mso-position-vertical-relative:page;z-index:-335320" type="#_x0000_t202" filled="false" stroked="false">
            <v:textbox inset="0,0,0,0">
              <w:txbxContent>
                <w:p>
                  <w:pPr>
                    <w:spacing w:line="27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W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24"/>
                    </w:rPr>
                    <w:t>hat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4"/>
                    </w:rPr>
                    <w:t>is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4"/>
                    </w:rPr>
                    <w:t>not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24"/>
                    </w:rPr>
                    <w:t>Cov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24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24"/>
                    </w:rPr>
                    <w:t>ed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24"/>
                    </w:rPr>
                    <w:t>by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4"/>
                    </w:rPr>
                    <w:t>the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ds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before="8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ogniz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e.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most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important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intentional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design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limitations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follows: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28.384232pt;width:6.8pt;height:10pt;mso-position-horizontal-relative:page;mso-position-vertical-relative:page;z-index:-33529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6"/>
                    </w:rPr>
                    <w:t>1.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28.384232pt;width:276.05pt;height:106pt;mso-position-horizontal-relative:page;mso-position-vertical-relative:page;z-index:-33527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know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do,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eachers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each.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tance,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pla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oung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childr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specified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1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elcome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aluable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activity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right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wa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document.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Furthermor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while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make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some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particular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mythology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ounda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U.S.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documents,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Shakespear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not—indeed,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cannot—enumera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most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learn.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4"/>
                    <w:ind w:left="20" w:right="45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omplement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well-dev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eloped,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ontent-rich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curriculum</w:t>
                  </w:r>
                  <w:r>
                    <w:rPr>
                      <w:rFonts w:ascii="Century Gothic"/>
                      <w:color w:val="231F20"/>
                      <w:spacing w:val="29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onsistent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laid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this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document.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pt;margin-top:128.384232pt;width:8.85pt;height:10pt;mso-position-horizontal-relative:page;mso-position-vertical-relative:page;z-index:-33524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pt;margin-top:128.384232pt;width:279.350pt;height:58pt;mso-position-horizontal-relative:page;mso-position-vertical-relative:page;z-index:-33522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also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ope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full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supports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appropria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learners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needs.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same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opportunity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learn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same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acc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kno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post–high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1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pt;margin-top:195.584244pt;width:273.75pt;height:38.8pt;mso-position-horizontal-relative:page;mso-position-vertical-relative:page;z-index:-33520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21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include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who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still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quiring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English.</w:t>
                  </w:r>
                  <w:r>
                    <w:rPr>
                      <w:rFonts w:ascii="Century Gothic"/>
                      <w:color w:val="231F20"/>
                      <w:spacing w:val="39"/>
                      <w:w w:val="10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those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students,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it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possible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meet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eading,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speaking,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listening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without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displaying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na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tive-lik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ontrol</w:t>
                  </w:r>
                  <w:r>
                    <w:rPr>
                      <w:rFonts w:ascii="Century Gothic"/>
                      <w:color w:val="231F20"/>
                      <w:spacing w:val="23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onventions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ocabulary.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43.984238pt;width:8.75pt;height:10pt;mso-position-horizontal-relative:page;mso-position-vertical-relative:page;z-index:-33517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43.984238pt;width:268.7pt;height:58pt;mso-position-horizontal-relative:page;mso-position-vertical-relative:page;z-index:-33515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21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While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focus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most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essential,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47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describe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all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taught.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deal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left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5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discretion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teachers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curriculum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velopers.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aim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7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articulat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fundamentals,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xhaustiv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restrictions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limits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wha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taught</w:t>
                  </w:r>
                  <w:r>
                    <w:rPr>
                      <w:rFonts w:ascii="Century Gothic"/>
                      <w:color w:val="231F20"/>
                      <w:spacing w:val="4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ond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specified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her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ein.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pt;margin-top:243.584244pt;width:272.650pt;height:86.8pt;mso-position-horizontal-relative:page;mso-position-vertical-relative:page;z-index:-33512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also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allowing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widest</w:t>
                  </w:r>
                  <w:r>
                    <w:rPr>
                      <w:rFonts w:ascii="Century Gothic"/>
                      <w:color w:val="231F20"/>
                      <w:spacing w:val="27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possible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participat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fully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outset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43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permitting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accommoda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ensur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maximum</w:t>
                  </w:r>
                  <w:r>
                    <w:rPr>
                      <w:rFonts w:ascii="Century Gothic"/>
                      <w:color w:val="231F20"/>
                      <w:spacing w:val="27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participation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special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educa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needs.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ample,</w:t>
                  </w:r>
                  <w:r>
                    <w:rPr>
                      <w:rFonts w:ascii="Century Gothic"/>
                      <w:color w:val="231F20"/>
                      <w:spacing w:val="65"/>
                      <w:w w:val="8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disabilities</w:t>
                  </w:r>
                  <w:r>
                    <w:rPr>
                      <w:rFonts w:ascii="Century Gothic"/>
                      <w:color w:val="231F20"/>
                      <w:spacing w:val="2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allow</w:t>
                  </w:r>
                  <w:r>
                    <w:rPr>
                      <w:rFonts w:ascii="Century Gothic"/>
                      <w:color w:val="231F20"/>
                      <w:spacing w:val="2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1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Braille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screen-r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eader</w:t>
                  </w:r>
                  <w:r>
                    <w:rPr>
                      <w:rFonts w:ascii="Century Gothic"/>
                      <w:color w:val="231F20"/>
                      <w:spacing w:val="2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2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assistiv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vices,</w:t>
                  </w:r>
                  <w:r>
                    <w:rPr>
                      <w:rFonts w:ascii="Century Gothic"/>
                      <w:color w:val="231F20"/>
                      <w:spacing w:val="2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while</w:t>
                  </w:r>
                  <w:r>
                    <w:rPr>
                      <w:rFonts w:ascii="Century Gothic"/>
                      <w:color w:val="231F20"/>
                      <w:spacing w:val="27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scribe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omputer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speech-to-</w:t>
                  </w:r>
                  <w:r>
                    <w:rPr>
                      <w:rFonts w:ascii="Century Gothic"/>
                      <w:color w:val="231F20"/>
                      <w:spacing w:val="37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similar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vein,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speaking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listening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21"/>
                      <w:w w:val="9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interpret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broadly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sign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language.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11.584229pt;width:8.6pt;height:10pt;mso-position-horizontal-relative:page;mso-position-vertical-relative:page;z-index:-33510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3.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311.584229pt;width:275.1pt;height:58pt;mso-position-horizontal-relative:page;mso-position-vertical-relative:page;z-index:-3350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do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define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na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tur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advanced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71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who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meet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prior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high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school.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those</w:t>
                  </w:r>
                  <w:r>
                    <w:rPr>
                      <w:rFonts w:ascii="Century Gothic"/>
                      <w:color w:val="231F20"/>
                      <w:spacing w:val="44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students,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advanced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eas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tur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omposition,</w:t>
                  </w:r>
                  <w:r>
                    <w:rPr>
                      <w:rFonts w:ascii="Century Gothic"/>
                      <w:color w:val="231F20"/>
                      <w:spacing w:val="55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language,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journalism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ailable.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his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5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logical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st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ep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up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ollege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eer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eadines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baseline</w:t>
                  </w:r>
                  <w:r>
                    <w:rPr>
                      <w:rFonts w:ascii="Century Gothic"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established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her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pt;margin-top:339.984222pt;width:9.1pt;height:10pt;mso-position-horizontal-relative:page;mso-position-vertical-relative:page;z-index:-3350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pt;margin-top:339.984222pt;width:271.650pt;height:106pt;mso-position-horizontal-relative:page;mso-position-vertical-relative:page;z-index:-33503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While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ontent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omponents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described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herein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critical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car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eer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readiness,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31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define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readiness.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wide-</w:t>
                  </w:r>
                  <w:r>
                    <w:rPr>
                      <w:rFonts w:ascii="Century Gothic"/>
                      <w:color w:val="231F20"/>
                      <w:spacing w:val="35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anging,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rigorous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academic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epara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and,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particularly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early</w:t>
                  </w:r>
                  <w:r>
                    <w:rPr>
                      <w:rFonts w:ascii="Century Gothic"/>
                      <w:color w:val="231F20"/>
                      <w:spacing w:val="21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ades,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ttention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tters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social,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emotional,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physical</w:t>
                  </w:r>
                  <w:r>
                    <w:rPr>
                      <w:rFonts w:ascii="Century Gothic"/>
                      <w:color w:val="231F20"/>
                      <w:spacing w:val="27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velopment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oaches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learning.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Similarly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39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define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history/social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studies,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scienc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3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echnical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subjects,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but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such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4"/>
                    <w:ind w:left="20" w:right="24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mathema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tics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health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educa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modeled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those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this</w:t>
                  </w:r>
                  <w:r>
                    <w:rPr>
                      <w:rFonts w:ascii="Century Gothic"/>
                      <w:color w:val="231F20"/>
                      <w:spacing w:val="3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document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strongly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aged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facilitat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omprehensiv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23"/>
                      <w:w w:val="8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schoolwide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progr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am.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79.184235pt;width:9.3pt;height:10pt;mso-position-horizontal-relative:page;mso-position-vertical-relative:page;z-index:-33500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379.184235pt;width:277.4pt;height:67.6pt;mso-position-horizontal-relative:page;mso-position-vertical-relative:page;z-index:-33498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grade-specific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but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define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intervention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methods</w:t>
                  </w:r>
                  <w:r>
                    <w:rPr>
                      <w:rFonts w:ascii="Century Gothic"/>
                      <w:color w:val="231F20"/>
                      <w:spacing w:val="3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terials</w:t>
                  </w:r>
                  <w:r>
                    <w:rPr>
                      <w:rFonts w:ascii="Century Gothic"/>
                      <w:color w:val="231F20"/>
                      <w:spacing w:val="3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nec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essary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41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who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below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abo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tions.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No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9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grade-specific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fully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reflect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abilities,</w:t>
                  </w:r>
                  <w:r>
                    <w:rPr>
                      <w:rFonts w:ascii="Century Gothic"/>
                      <w:color w:val="231F20"/>
                      <w:spacing w:val="3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needs,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learning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tes,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achie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vement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levels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31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classroom.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signposts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along</w:t>
                  </w:r>
                  <w:r>
                    <w:rPr>
                      <w:rFonts w:ascii="Century Gothic"/>
                      <w:color w:val="231F20"/>
                      <w:spacing w:val="41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goal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car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eer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readiness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all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2.421295pt;width:12pt;height:97.5pt;mso-position-horizontal-relative:page;mso-position-vertical-relative:page;z-index:-33496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8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6"/>
                      <w:sz w:val="20"/>
                    </w:rPr>
                    <w:t>6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NT</w:t>
                  </w:r>
                  <w:r>
                    <w:rPr>
                      <w:rFonts w:ascii="Tahoma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w w:val="138"/>
                      <w:sz w:val="16"/>
                    </w:rPr>
                    <w:t>du</w:t>
                  </w:r>
                  <w:r>
                    <w:rPr>
                      <w:rFonts w:ascii="Tahoma"/>
                      <w:w w:val="116"/>
                      <w:sz w:val="16"/>
                    </w:rPr>
                    <w:t>CT</w:t>
                  </w:r>
                  <w:r>
                    <w:rPr>
                      <w:rFonts w:ascii="Tahoma"/>
                      <w:w w:val="119"/>
                      <w:sz w:val="16"/>
                    </w:rPr>
                    <w:t>iON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4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491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488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991pt;margin-top:71.171997pt;width:635.550pt;height:63.85pt;mso-position-horizontal-relative:page;mso-position-vertical-relative:page;z-index:-334864" type="#_x0000_t202" filled="false" stroked="false">
            <v:textbox inset="0,0,0,0">
              <w:txbxContent>
                <w:p>
                  <w:pPr>
                    <w:spacing w:line="273" w:lineRule="exact" w:before="0"/>
                    <w:ind w:left="20" w:right="0" w:firstLine="0"/>
                    <w:jc w:val="both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tudents</w:t>
                  </w:r>
                  <w:r>
                    <w:rPr>
                      <w:rFonts w:ascii="Calibri"/>
                      <w:color w:val="8A1F03"/>
                      <w:spacing w:val="12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W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ho</w:t>
                  </w:r>
                  <w:r>
                    <w:rPr>
                      <w:rFonts w:ascii="Calibri"/>
                      <w:color w:val="8A1F03"/>
                      <w:spacing w:val="12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24"/>
                    </w:rPr>
                    <w:t>are</w:t>
                  </w:r>
                  <w:r>
                    <w:rPr>
                      <w:rFonts w:ascii="Calibri"/>
                      <w:color w:val="8A1F03"/>
                      <w:spacing w:val="13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College</w:t>
                  </w:r>
                  <w:r>
                    <w:rPr>
                      <w:rFonts w:ascii="Calibri"/>
                      <w:color w:val="8A1F03"/>
                      <w:spacing w:val="12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4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2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13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ready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before="27"/>
                    <w:ind w:left="20" w:right="0" w:firstLine="0"/>
                    <w:jc w:val="both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24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17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reading,</w:t>
                  </w:r>
                  <w:r>
                    <w:rPr>
                      <w:rFonts w:ascii="Calibri"/>
                      <w:color w:val="8A1F03"/>
                      <w:spacing w:val="1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W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24"/>
                    </w:rPr>
                    <w:t>riting,</w:t>
                  </w:r>
                  <w:r>
                    <w:rPr>
                      <w:rFonts w:ascii="Calibri"/>
                      <w:color w:val="8A1F03"/>
                      <w:spacing w:val="1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4"/>
                    </w:rPr>
                    <w:t>Speaking,</w:t>
                  </w:r>
                  <w:r>
                    <w:rPr>
                      <w:rFonts w:ascii="Calibri"/>
                      <w:color w:val="8A1F03"/>
                      <w:spacing w:val="17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Lis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tening,</w:t>
                  </w:r>
                  <w:r>
                    <w:rPr>
                      <w:rFonts w:ascii="Calibri"/>
                      <w:color w:val="8A1F03"/>
                      <w:spacing w:val="1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4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4"/>
                    </w:rPr>
                    <w:t>Language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192" w:lineRule="exact" w:before="94"/>
                    <w:ind w:left="20" w:right="17" w:firstLine="0"/>
                    <w:jc w:val="both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descriptions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themselves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but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offer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portr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meet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this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document.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75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advance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ades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mas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ter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ening,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language,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able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xhibit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incr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easing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fullness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5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regularity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these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capacities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individual.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0.199341pt;width:315.150pt;height:113.05pt;mso-position-horizontal-relative:page;mso-position-vertical-relative:page;z-index:-33484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demonstrate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independenc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e.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can,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without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significant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scaffolding,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ehend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9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omplex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disciplines,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onstruct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effectiv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arguments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onv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intricat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multif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information.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Lik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wise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9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independently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discern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points,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request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1"/>
                      <w:w w:val="1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clarification,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ask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questions.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build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ideas,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articulat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5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ideas,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onfirm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ood.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Without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prompting,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1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command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quir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124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wide-ranging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ocabulary.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broadly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become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self-dir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ected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learners,</w:t>
                  </w:r>
                  <w:r>
                    <w:rPr>
                      <w:rFonts w:ascii="Century Gothic"/>
                      <w:color w:val="231F20"/>
                      <w:spacing w:val="53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effectively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seeking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resour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assist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them,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eachers,</w:t>
                  </w:r>
                  <w:r>
                    <w:rPr>
                      <w:rFonts w:ascii="Century Gothic"/>
                      <w:color w:val="231F20"/>
                      <w:spacing w:val="41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peers,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refer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ence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terials.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150.199341pt;width:178.5pt;height:11.5pt;mso-position-horizontal-relative:page;mso-position-vertical-relative:page;z-index:-33481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omprehend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well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critique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.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170.839844pt;width:318.2pt;height:38.8pt;mso-position-horizontal-relative:page;mso-position-vertical-relative:page;z-index:-33479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engaged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open-minded—but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discerning—readers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listeners.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1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diligently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precisely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author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3"/>
                      <w:w w:val="1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saying,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also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question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author’s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assumptions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7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premises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assess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veracity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claims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soundness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reasoning.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222.59935pt;width:316.75pt;height:55.45pt;mso-position-horizontal-relative:page;mso-position-vertical-relative:page;z-index:-33476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1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alue</w:t>
                  </w:r>
                  <w:r>
                    <w:rPr>
                      <w:rFonts w:ascii="Calibri"/>
                      <w:color w:val="231F20"/>
                      <w:spacing w:val="1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videnc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e.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cit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offering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writt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interpr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1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supporting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points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speaking,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making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easoning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clear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ener,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onstructively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evidence.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6.199341pt;width:311.2pt;height:65.05pt;mso-position-horizontal-relative:page;mso-position-vertical-relative:page;z-index:-33474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build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ong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ontent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knowledge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.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establish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base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acr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oss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wide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subject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tter</w:t>
                  </w:r>
                  <w:r>
                    <w:rPr>
                      <w:rFonts w:ascii="Century Gothic"/>
                      <w:color w:val="231F20"/>
                      <w:spacing w:val="45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engaging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works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quality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subs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tance.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become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proficient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15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new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areas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esearch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study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purposefully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21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ttentively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gain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both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general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discipline-specific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xpertise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29"/>
                      <w:w w:val="8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efine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shar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290.999329pt;width:319.350pt;height:74.650pt;mso-position-horizontal-relative:page;mso-position-vertical-relative:page;z-index:-33472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echnology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digital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media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trat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egically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capably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.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employ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thoughtfully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enhance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49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speaking,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listening,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tailor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searches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online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7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quir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useful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efficiently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learn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59"/>
                      <w:w w:val="10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learn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offline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familiar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strengths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5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limitations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various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echnological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tools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mediums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select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51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those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best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suit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ommunication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goals.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4.199341pt;width:314.9pt;height:98.25pt;mso-position-horizontal-relative:page;mso-position-vertical-relative:page;z-index:-334696" type="#_x0000_t202" filled="false" stroked="false">
            <v:textbox inset="0,0,0,0">
              <w:txbxContent>
                <w:p>
                  <w:pPr>
                    <w:spacing w:line="279" w:lineRule="auto" w:before="0"/>
                    <w:ind w:left="20" w:right="32" w:firstLine="0"/>
                    <w:jc w:val="left"/>
                    <w:rPr>
                      <w:rFonts w:ascii="Century Gothic" w:hAnsi="Century Gothic" w:cs="Century Gothic" w:eastAsia="Century Gothic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espond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 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varying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demands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audienc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e,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task,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purpose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35"/>
                      <w:w w:val="107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2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discipline</w:t>
                  </w:r>
                  <w:r>
                    <w:rPr>
                      <w:rFonts w:ascii="Century Gothic"/>
                      <w:i/>
                      <w:color w:val="231F20"/>
                      <w:w w:val="125"/>
                      <w:sz w:val="19"/>
                    </w:rPr>
                    <w:t>.</w:t>
                  </w:r>
                  <w:r>
                    <w:rPr>
                      <w:rFonts w:ascii="Century Gothic"/>
                      <w:sz w:val="19"/>
                    </w:rPr>
                  </w:r>
                </w:p>
                <w:p>
                  <w:pPr>
                    <w:spacing w:line="192" w:lineRule="exact" w:before="68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adapt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ommunication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audience,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discipline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adjust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speaking,</w:t>
                  </w:r>
                  <w:r>
                    <w:rPr>
                      <w:rFonts w:ascii="Century Gothic"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listening,</w:t>
                  </w:r>
                  <w:r>
                    <w:rPr>
                      <w:rFonts w:ascii="Century Gothic"/>
                      <w:color w:val="231F20"/>
                      <w:spacing w:val="49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language use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warr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anted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 task.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appr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ecia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nuanc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es,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such as</w:t>
                  </w:r>
                  <w:r>
                    <w:rPr>
                      <w:rFonts w:ascii="Century Gothic"/>
                      <w:color w:val="231F20"/>
                      <w:spacing w:val="3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omposition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aff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ect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onnotations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aff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meaning.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also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different</w:t>
                  </w:r>
                  <w:r>
                    <w:rPr>
                      <w:rFonts w:ascii="Century Gothic"/>
                      <w:color w:val="231F20"/>
                      <w:spacing w:val="4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disciplines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call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different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types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documentary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0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history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xperimental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scienc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).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378.599335pt;width:312.05pt;height:113.05pt;mso-position-horizontal-relative:page;mso-position-vertical-relative:page;z-index:-33467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y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perspectives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cultures.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apprecia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twenty-first-century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clas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oom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orkplace</w:t>
                  </w:r>
                  <w:r>
                    <w:rPr>
                      <w:rFonts w:ascii="Century Gothic"/>
                      <w:color w:val="231F20"/>
                      <w:spacing w:val="51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settings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which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people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oft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widely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diver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gent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cultures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who</w:t>
                  </w:r>
                  <w:r>
                    <w:rPr>
                      <w:rFonts w:ascii="Century Gothic"/>
                      <w:color w:val="231F20"/>
                      <w:spacing w:val="29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epresent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perspectiv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must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learn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ogether.</w:t>
                  </w:r>
                  <w:r>
                    <w:rPr>
                      <w:rFonts w:ascii="Century Gothic"/>
                      <w:color w:val="231F20"/>
                      <w:spacing w:val="31"/>
                      <w:w w:val="8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activ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seek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perspectiv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cultures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67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ening,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able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communica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eff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ectiv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ely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39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people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aried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back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ounds.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points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vie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critically</w:t>
                  </w:r>
                  <w:r>
                    <w:rPr>
                      <w:rFonts w:ascii="Century Gothic"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onstructively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clas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sic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empor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ary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works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16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representativ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periods,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cultures,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worldviews,</w:t>
                  </w:r>
                  <w:r>
                    <w:rPr>
                      <w:rFonts w:ascii="Century Gothic"/>
                      <w:color w:val="231F20"/>
                      <w:spacing w:val="33"/>
                      <w:w w:val="1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vicariously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inhabit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worlds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much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different</w:t>
                  </w:r>
                  <w:r>
                    <w:rPr>
                      <w:rFonts w:ascii="Century Gothic"/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than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own.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2.921295pt;width:12pt;height:97pt;mso-position-horizontal-relative:page;mso-position-vertical-relative:page;z-index:-33464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7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7"/>
                      <w:sz w:val="20"/>
                    </w:rPr>
                    <w:t>7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NT</w:t>
                  </w:r>
                  <w:r>
                    <w:rPr>
                      <w:rFonts w:ascii="Tahoma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w w:val="138"/>
                      <w:sz w:val="16"/>
                    </w:rPr>
                    <w:t>du</w:t>
                  </w:r>
                  <w:r>
                    <w:rPr>
                      <w:rFonts w:ascii="Tahoma"/>
                      <w:w w:val="116"/>
                      <w:sz w:val="16"/>
                    </w:rPr>
                    <w:t>CT</w:t>
                  </w:r>
                  <w:r>
                    <w:rPr>
                      <w:rFonts w:ascii="Tahoma"/>
                      <w:w w:val="119"/>
                      <w:sz w:val="16"/>
                    </w:rPr>
                    <w:t>iON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4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460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457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171997pt;width:305.1pt;height:78.45pt;mso-position-horizontal-relative:page;mso-position-vertical-relative:page;z-index:-334552" type="#_x0000_t202" filled="false" stroked="false">
            <v:textbox inset="0,0,0,0">
              <w:txbxContent>
                <w:p>
                  <w:pPr>
                    <w:spacing w:line="27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5"/>
                      <w:sz w:val="24"/>
                    </w:rPr>
                    <w:t>How</w:t>
                  </w:r>
                  <w:r>
                    <w:rPr>
                      <w:rFonts w:ascii="Calibri"/>
                      <w:color w:val="8A1F03"/>
                      <w:spacing w:val="2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24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2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read</w:t>
                  </w:r>
                  <w:r>
                    <w:rPr>
                      <w:rFonts w:ascii="Calibri"/>
                      <w:color w:val="8A1F03"/>
                      <w:spacing w:val="29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his</w:t>
                  </w:r>
                  <w:r>
                    <w:rPr>
                      <w:rFonts w:ascii="Calibri"/>
                      <w:color w:val="8A1F03"/>
                      <w:spacing w:val="2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4"/>
                    </w:rPr>
                    <w:t>document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before="195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20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20"/>
                    </w:rPr>
                    <w:t>erall</w:t>
                  </w:r>
                  <w:r>
                    <w:rPr>
                      <w:rFonts w:ascii="Calibri"/>
                      <w:color w:val="8A1F03"/>
                      <w:spacing w:val="-19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20"/>
                    </w:rPr>
                    <w:t>document</w:t>
                  </w:r>
                  <w:r>
                    <w:rPr>
                      <w:rFonts w:ascii="Calibri"/>
                      <w:color w:val="8A1F03"/>
                      <w:spacing w:val="-18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0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0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0"/>
                    </w:rPr>
                    <w:t>ganiza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0"/>
                    </w:rPr>
                    <w:t>tion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192" w:lineRule="exact" w:before="7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omprise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main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sections: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omprehensiv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section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ontent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area–specific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sections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12,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history/social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scienc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subjects.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appendic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accompan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main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document.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70.976639pt;width:315pt;height:48.4pt;mso-position-horizontal-relative:page;mso-position-vertical-relative:page;z-index:-33452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college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career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eadines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le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el.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85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must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also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sho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st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eadily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owing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ability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discern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make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fuller</w:t>
                  </w:r>
                  <w:r>
                    <w:rPr>
                      <w:rFonts w:ascii="Century Gothic"/>
                      <w:color w:val="231F20"/>
                      <w:spacing w:val="5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making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incr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easing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connections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63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between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onsidering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wider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xtual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evidence,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becoming</w:t>
                  </w:r>
                  <w:r>
                    <w:rPr>
                      <w:rFonts w:ascii="Century Gothic"/>
                      <w:color w:val="231F20"/>
                      <w:spacing w:val="63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sensitiv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inc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onsist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encies,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ambiguities,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poor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easoning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xts.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119pt;margin-top:131.336136pt;width:318.45pt;height:103.45pt;mso-position-horizontal-relative:page;mso-position-vertical-relative:page;z-index:-33450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Writing: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9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types,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esponding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eading,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resear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ch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9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acknowledge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wher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some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such</w:t>
                  </w:r>
                  <w:r>
                    <w:rPr>
                      <w:rFonts w:ascii="Century Gothic"/>
                      <w:color w:val="231F20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37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ability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plan,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vise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edit,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publish,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applicable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man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types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properly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defined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terms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types:</w:t>
                  </w:r>
                  <w:r>
                    <w:rPr>
                      <w:rFonts w:ascii="Century Gothic"/>
                      <w:color w:val="231F20"/>
                      <w:spacing w:val="29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arguments,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e/explana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tory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es.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tandard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9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stresses</w:t>
                  </w:r>
                  <w:r>
                    <w:rPr>
                      <w:rFonts w:ascii="Century Gothic"/>
                      <w:color w:val="231F20"/>
                      <w:spacing w:val="61"/>
                      <w:w w:val="1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importance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writing-r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connection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requiring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aw</w:t>
                  </w:r>
                  <w:r>
                    <w:rPr>
                      <w:rFonts w:ascii="Century Gothic"/>
                      <w:color w:val="231F20"/>
                      <w:spacing w:val="75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upon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literary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xts.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Because</w:t>
                  </w:r>
                  <w:r>
                    <w:rPr>
                      <w:rFonts w:ascii="Century Gothic"/>
                      <w:color w:val="231F20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37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entrality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most forms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of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inquiry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esearch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33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prominently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included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this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and,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though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important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esearch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are</w:t>
                  </w:r>
                  <w:r>
                    <w:rPr>
                      <w:rFonts w:ascii="Century Gothic"/>
                      <w:color w:val="231F20"/>
                      <w:spacing w:val="23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infused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oughout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document.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9.176636pt;width:314.1pt;height:48.4pt;mso-position-horizontal-relative:page;mso-position-vertical-relative:page;z-index:-3344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section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divided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ands.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Speaking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ands;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history/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7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science,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section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Writing.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3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headed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and-specific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set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Career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3"/>
                      <w:w w:val="12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identical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areas.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7.176636pt;width:312.5pt;height:58pt;mso-position-horizontal-relative:page;mso-position-vertical-relative:page;z-index:-33445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within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11–12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and.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(as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referr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same-number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1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another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accompan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translating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tement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into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ade-appr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opriat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end-of-y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119pt;margin-top:246.736145pt;width:319.7pt;height:84.25pt;mso-position-horizontal-relative:page;mso-position-vertical-relative:page;z-index:-33443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Speaking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Lis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tening: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le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xible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ommunication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collabor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ation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Including but not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limit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nec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essary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ormal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tions,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 the</w:t>
                  </w:r>
                  <w:r>
                    <w:rPr>
                      <w:rFonts w:ascii="Century Gothic"/>
                      <w:color w:val="231F20"/>
                      <w:spacing w:val="4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ening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5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oadly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useful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communica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erpersonal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skills.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must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learn</w:t>
                  </w:r>
                  <w:r>
                    <w:rPr>
                      <w:rFonts w:ascii="Century Gothic"/>
                      <w:color w:val="231F20"/>
                      <w:spacing w:val="6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ogether,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xpress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efully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ideas,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egra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53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al,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visual,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quantita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ces,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hear,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9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displays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egically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help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achie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communica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purposes,</w:t>
                  </w:r>
                  <w:r>
                    <w:rPr>
                      <w:rFonts w:ascii="Century Gothic"/>
                      <w:color w:val="231F20"/>
                      <w:spacing w:val="27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adapt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speech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4.776642pt;width:311.6pt;height:58pt;mso-position-horizontal-relative:page;mso-position-vertical-relative:page;z-index:-33440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Individual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anchor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identified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and,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tus,</w:t>
                  </w:r>
                  <w:r>
                    <w:rPr>
                      <w:rFonts w:ascii="Century Gothic"/>
                      <w:color w:val="231F20"/>
                      <w:spacing w:val="25"/>
                      <w:w w:val="10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(R.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CR.6,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ample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).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Individual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grade-specific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standards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53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identified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and,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ade,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(or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letter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wher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7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applicable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),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so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RI.4.3,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ample,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stands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Informational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7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85"/>
                      <w:w w:val="1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4,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.5.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1a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stands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5,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1a.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9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designations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found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ack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ets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alongside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full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title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119pt;margin-top:342.936157pt;width:316.25pt;height:74.650pt;mso-position-horizontal-relative:page;mso-position-vertical-relative:page;z-index:-33438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Language: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entions,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eff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ectiv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use,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 and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vocabulary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244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include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essential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“rules”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writt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spok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English,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also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appr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craft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informed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choice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among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alt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erna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tives.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vocabulary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tionships,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nuanc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61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quiring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ocabulary,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particularly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academic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domain-specific</w:t>
                  </w:r>
                  <w:r>
                    <w:rPr>
                      <w:rFonts w:ascii="Century Gothic"/>
                      <w:color w:val="231F20"/>
                      <w:spacing w:val="31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phrases.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4.736145pt;width:311.850pt;height:93.85pt;mso-position-horizontal-relative:page;mso-position-vertical-relative:page;z-index:-33436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ho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is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esponsible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which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portion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tandar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ds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single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section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lists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speaking,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listening,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curriculum,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reflecting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most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eacher.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co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ver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ontent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area–specific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sections,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first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1"/>
                      <w:w w:val="1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arts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eacher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second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teachers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history/social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scienc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 subjects. 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section uses the same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 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also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includes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tuned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requirements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particular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discipline(s).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01099pt;margin-top:429.536133pt;width:319.9pt;height:74.650pt;mso-position-horizontal-relative:page;mso-position-vertical-relative:page;z-index:-33433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30"/>
                      <w:sz w:val="19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ppendices</w:t>
                  </w:r>
                  <w:r>
                    <w:rPr>
                      <w:rFonts w:ascii="Calibri"/>
                      <w:color w:val="231F20"/>
                      <w:spacing w:val="-1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a, B, and C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ontains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supplementary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terial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3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ening,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glossary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terms.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onsists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55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xemplars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illustr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comple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xity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quality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6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various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levels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accompan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ying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sample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perf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ormance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tasks.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-3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69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includes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annota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samples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ting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least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adequa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perf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ormance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in</w:t>
                  </w:r>
                  <w:r>
                    <w:rPr>
                      <w:rFonts w:ascii="Century Gothic"/>
                      <w:color w:val="231F20"/>
                      <w:spacing w:val="79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student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various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levels.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3.643219pt;width:316pt;height:64.75pt;mso-position-horizontal-relative:page;mso-position-vertical-relative:page;z-index:-334312" type="#_x0000_t202" filled="false" stroked="false">
            <v:textbox inset="0,0,0,0">
              <w:txbxContent>
                <w:p>
                  <w:pPr>
                    <w:spacing w:line="23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20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20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20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13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eatur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es</w:t>
                  </w:r>
                  <w:r>
                    <w:rPr>
                      <w:rFonts w:ascii="Calibri"/>
                      <w:color w:val="8A1F03"/>
                      <w:spacing w:val="14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4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the</w:t>
                  </w:r>
                  <w:r>
                    <w:rPr>
                      <w:rFonts w:ascii="Calibri"/>
                      <w:color w:val="8A1F03"/>
                      <w:spacing w:val="13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ds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135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reading:</w:t>
                  </w:r>
                  <w:r>
                    <w:rPr>
                      <w:rFonts w:ascii="Calibri"/>
                      <w:color w:val="231F20"/>
                      <w:spacing w:val="10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9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omple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xity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gro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wth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omprehension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place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equal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emphasis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sophis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3"/>
                      <w:w w:val="1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skill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ead.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tandard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defines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ade-b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y-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9"/>
                      <w:w w:val="1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“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stair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case”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incr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easing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comple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xity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rises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beginning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2.621307pt;width:12pt;height:97.3pt;mso-position-horizontal-relative:page;mso-position-vertical-relative:page;z-index:-3342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85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3"/>
                      <w:sz w:val="20"/>
                    </w:rPr>
                    <w:t>8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NT</w:t>
                  </w:r>
                  <w:r>
                    <w:rPr>
                      <w:rFonts w:ascii="Tahoma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w w:val="138"/>
                      <w:sz w:val="16"/>
                    </w:rPr>
                    <w:t>du</w:t>
                  </w:r>
                  <w:r>
                    <w:rPr>
                      <w:rFonts w:ascii="Tahoma"/>
                      <w:w w:val="116"/>
                      <w:sz w:val="16"/>
                    </w:rPr>
                    <w:t>CT</w:t>
                  </w:r>
                  <w:r>
                    <w:rPr>
                      <w:rFonts w:ascii="Tahoma"/>
                      <w:w w:val="119"/>
                      <w:sz w:val="16"/>
                    </w:rPr>
                    <w:t>iON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4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424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31.341003pt;margin-top:72.0495pt;width:93.923159pt;height:113.661pt;mso-position-horizontal-relative:page;mso-position-vertical-relative:page;z-index:-334216" type="#_x0000_t75" stroked="false">
            <v:imagedata r:id="rId7" o:title=""/>
          </v:shape>
        </w:pict>
      </w:r>
      <w:r>
        <w:rPr/>
        <w:pict>
          <v:group style="position:absolute;margin-left:311.237488pt;margin-top:349.293488pt;width:71.6pt;height:.1pt;mso-position-horizontal-relative:page;mso-position-vertical-relative:page;z-index:-334192" coordorigin="6225,6986" coordsize="1432,2">
            <v:shape style="position:absolute;left:6225;top:6986;width:1432;height:2" coordorigin="6225,6986" coordsize="1432,0" path="m6225,6986l7656,6986e" filled="false" stroked="true" strokeweight=".5pt" strokecolor="#8a1f03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416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" w:id="2"/>
                  <w:bookmarkEnd w:id="2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55109pt;margin-top:189.781967pt;width:150.3pt;height:18pt;mso-position-horizontal-relative:page;mso-position-vertical-relative:page;z-index:-334144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3"/>
                      <w:w w:val="165"/>
                      <w:sz w:val="3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18"/>
                      <w:w w:val="165"/>
                      <w:sz w:val="32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8"/>
                      <w:w w:val="165"/>
                      <w:sz w:val="32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9"/>
                      <w:w w:val="165"/>
                      <w:sz w:val="32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7"/>
                      <w:w w:val="165"/>
                      <w:sz w:val="32"/>
                    </w:rPr>
                    <w:t>ar</w:t>
                  </w:r>
                  <w:r>
                    <w:rPr>
                      <w:rFonts w:ascii="Calibri"/>
                      <w:color w:val="8A1F03"/>
                      <w:spacing w:val="3"/>
                      <w:w w:val="165"/>
                      <w:sz w:val="32"/>
                    </w:rPr>
                    <w:t>d</w:t>
                  </w:r>
                  <w:r>
                    <w:rPr>
                      <w:rFonts w:ascii="Calibri"/>
                      <w:color w:val="8A1F03"/>
                      <w:w w:val="165"/>
                      <w:sz w:val="3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2"/>
                      <w:w w:val="16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5"/>
                      <w:w w:val="165"/>
                      <w:sz w:val="32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6"/>
                      <w:w w:val="165"/>
                      <w:sz w:val="32"/>
                    </w:rPr>
                    <w:t>or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55109pt;margin-top:223.496689pt;width:383.7pt;height:116pt;mso-position-horizontal-relative:page;mso-position-vertical-relative:page;z-index:-334120" type="#_x0000_t202" filled="false" stroked="false">
            <v:textbox inset="0,0,0,0">
              <w:txbxContent>
                <w:p>
                  <w:pPr>
                    <w:spacing w:line="52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color w:val="8A1F03"/>
                      <w:spacing w:val="-12"/>
                      <w:w w:val="130"/>
                      <w:sz w:val="4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48"/>
                    </w:rPr>
                    <w:t>nglish</w:t>
                  </w:r>
                  <w:r>
                    <w:rPr>
                      <w:rFonts w:ascii="Calibri"/>
                      <w:color w:val="8A1F03"/>
                      <w:spacing w:val="-39"/>
                      <w:w w:val="130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48"/>
                    </w:rPr>
                    <w:t>Language</w:t>
                  </w:r>
                  <w:r>
                    <w:rPr>
                      <w:rFonts w:ascii="Calibri"/>
                      <w:color w:val="8A1F03"/>
                      <w:spacing w:val="-38"/>
                      <w:w w:val="130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2"/>
                      <w:w w:val="130"/>
                      <w:sz w:val="4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5"/>
                      <w:w w:val="130"/>
                      <w:sz w:val="48"/>
                    </w:rPr>
                    <w:t>rts</w:t>
                  </w:r>
                  <w:r>
                    <w:rPr>
                      <w:rFonts w:ascii="Calibri"/>
                      <w:sz w:val="48"/>
                    </w:rPr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color w:val="8A1F03"/>
                      <w:sz w:val="48"/>
                    </w:rPr>
                    <w:t>&amp;</w:t>
                  </w:r>
                  <w:r>
                    <w:rPr>
                      <w:rFonts w:ascii="Calibri"/>
                      <w:sz w:val="48"/>
                    </w:rPr>
                  </w:r>
                </w:p>
                <w:p>
                  <w:pPr>
                    <w:spacing w:line="245" w:lineRule="auto" w:before="14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color w:val="8A1F03"/>
                      <w:spacing w:val="-14"/>
                      <w:w w:val="125"/>
                      <w:sz w:val="48"/>
                    </w:rPr>
                    <w:t>Li</w:t>
                  </w:r>
                  <w:r>
                    <w:rPr>
                      <w:rFonts w:ascii="Calibri"/>
                      <w:color w:val="8A1F03"/>
                      <w:spacing w:val="-20"/>
                      <w:w w:val="125"/>
                      <w:sz w:val="4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28"/>
                      <w:w w:val="125"/>
                      <w:sz w:val="4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14"/>
                      <w:w w:val="125"/>
                      <w:sz w:val="4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6"/>
                      <w:w w:val="125"/>
                      <w:sz w:val="48"/>
                    </w:rPr>
                    <w:t>c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i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Hi</w:t>
                  </w:r>
                  <w:r>
                    <w:rPr>
                      <w:rFonts w:ascii="Calibri"/>
                      <w:color w:val="8A1F03"/>
                      <w:spacing w:val="-20"/>
                      <w:w w:val="125"/>
                      <w:sz w:val="4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2"/>
                      <w:w w:val="125"/>
                      <w:sz w:val="4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-46"/>
                      <w:w w:val="125"/>
                      <w:sz w:val="4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-27"/>
                      <w:w w:val="125"/>
                      <w:sz w:val="48"/>
                    </w:rPr>
                    <w:t>/</w:t>
                  </w:r>
                  <w:r>
                    <w:rPr>
                      <w:rFonts w:ascii="Calibri"/>
                      <w:color w:val="8A1F03"/>
                      <w:spacing w:val="-14"/>
                      <w:w w:val="125"/>
                      <w:sz w:val="48"/>
                    </w:rPr>
                    <w:t>Socia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Studies,</w:t>
                  </w:r>
                  <w:r>
                    <w:rPr>
                      <w:rFonts w:ascii="Calibri"/>
                      <w:color w:val="8A1F03"/>
                      <w:spacing w:val="-14"/>
                      <w:w w:val="122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4"/>
                      <w:w w:val="125"/>
                      <w:sz w:val="48"/>
                    </w:rPr>
                    <w:t>Scien</w:t>
                  </w:r>
                  <w:r>
                    <w:rPr>
                      <w:rFonts w:ascii="Calibri"/>
                      <w:color w:val="8A1F03"/>
                      <w:spacing w:val="-21"/>
                      <w:w w:val="125"/>
                      <w:sz w:val="4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0"/>
                      <w:w w:val="125"/>
                      <w:sz w:val="48"/>
                    </w:rPr>
                    <w:t>e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,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an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45"/>
                      <w:w w:val="125"/>
                      <w:sz w:val="4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echnica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4"/>
                      <w:w w:val="125"/>
                      <w:sz w:val="48"/>
                    </w:rPr>
                    <w:t>Subjects</w:t>
                  </w:r>
                  <w:r>
                    <w:rPr>
                      <w:rFonts w:ascii="Calibri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55109pt;margin-top:359.781952pt;width:32pt;height:18pt;mso-position-horizontal-relative:page;mso-position-vertical-relative:page;z-index:-334096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w w:val="125"/>
                      <w:sz w:val="32"/>
                      <w:szCs w:val="32"/>
                    </w:rPr>
                    <w:t>K–5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4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237488pt;margin-top:338.293488pt;width:71.6pt;height:12pt;mso-position-horizontal-relative:page;mso-position-vertical-relative:page;z-index:-334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402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400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" w:id="3"/>
                  <w:bookmarkEnd w:id="3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15019pt;width:466.55pt;height:75.6pt;mso-position-horizontal-relative:page;mso-position-vertical-relative:page;z-index:-333976" type="#_x0000_t202" filled="false" stroked="false">
            <v:textbox inset="0,0,0,0">
              <w:txbxContent>
                <w:p>
                  <w:pPr>
                    <w:spacing w:line="3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30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30"/>
                    </w:rPr>
                    <w:t>ollege</w:t>
                  </w:r>
                  <w:r>
                    <w:rPr>
                      <w:rFonts w:ascii="Calibri"/>
                      <w:color w:val="8A1F03"/>
                      <w:spacing w:val="-15"/>
                      <w:w w:val="130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30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30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30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30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30"/>
                    </w:rPr>
                    <w:t>eadines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30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30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-15"/>
                      <w:w w:val="130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30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30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30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30"/>
                    </w:rPr>
                    <w:t>for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30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30"/>
                    </w:rPr>
                    <w:t>eading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spacing w:line="216" w:lineRule="exact" w:before="8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8"/>
                      <w:szCs w:val="18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9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ade.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9"/>
                      <w:w w:val="108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8"/>
                      <w:szCs w:val="18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8"/>
                      <w:szCs w:val="18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1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8"/>
                      <w:szCs w:val="18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8"/>
                      <w:szCs w:val="18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8"/>
                      <w:szCs w:val="18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3.7pt;height:330.25pt;mso-position-horizontal-relative:page;mso-position-vertical-relative:page;z-index:-333952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8A1F03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eading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6" w:lineRule="auto" w:before="145"/>
                    <w:ind w:left="20" w:right="371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i/>
                      <w:color w:val="231F20"/>
                      <w:spacing w:val="-10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9"/>
                      <w:sz w:val="16"/>
                    </w:rPr>
                    <w:t>o</w:t>
                  </w:r>
                  <w:r>
                    <w:rPr>
                      <w:rFonts w:ascii="Verdana"/>
                      <w:i/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build</w:t>
                  </w:r>
                  <w:r>
                    <w:rPr>
                      <w:rFonts w:ascii="Verdana"/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Verdana"/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foundation</w:t>
                  </w:r>
                  <w:r>
                    <w:rPr>
                      <w:rFonts w:ascii="Verdana"/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Verdana"/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college</w:t>
                  </w:r>
                  <w:r>
                    <w:rPr>
                      <w:rFonts w:ascii="Verdana"/>
                      <w:i/>
                      <w:color w:val="231F20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3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car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eer</w:t>
                  </w:r>
                  <w:r>
                    <w:rPr>
                      <w:rFonts w:ascii="Verdana"/>
                      <w:i/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readiness,</w:t>
                  </w:r>
                  <w:r>
                    <w:rPr>
                      <w:rFonts w:ascii="Verdana"/>
                      <w:i/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tudents</w:t>
                  </w:r>
                  <w:r>
                    <w:rPr>
                      <w:rFonts w:ascii="Verdana"/>
                      <w:i/>
                      <w:color w:val="231F20"/>
                      <w:spacing w:val="37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mus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ead</w:t>
                  </w:r>
                  <w:r>
                    <w:rPr>
                      <w:rFonts w:ascii="Verdana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widely</w:t>
                  </w:r>
                  <w:r>
                    <w:rPr>
                      <w:rFonts w:ascii="Verdana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deeply</w:t>
                  </w:r>
                  <w:r>
                    <w:rPr>
                      <w:rFonts w:ascii="Verdana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fr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om</w:t>
                  </w:r>
                  <w:r>
                    <w:rPr>
                      <w:rFonts w:ascii="Verdana"/>
                      <w:sz w:val="16"/>
                    </w:rPr>
                  </w:r>
                </w:p>
                <w:p>
                  <w:pPr>
                    <w:spacing w:line="296" w:lineRule="auto" w:before="0"/>
                    <w:ind w:left="20" w:right="69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among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broad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ange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of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high-quality</w:t>
                  </w:r>
                  <w:r>
                    <w:rPr>
                      <w:rFonts w:ascii="Verdana"/>
                      <w:i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Verdana"/>
                      <w:i/>
                      <w:color w:val="231F20"/>
                      <w:spacing w:val="39"/>
                      <w:w w:val="6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incr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easingly</w:t>
                  </w:r>
                  <w:r>
                    <w:rPr>
                      <w:rFonts w:ascii="Verdana"/>
                      <w:i/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challenging</w:t>
                  </w:r>
                  <w:r>
                    <w:rPr>
                      <w:rFonts w:ascii="Verdana"/>
                      <w:i/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literary</w:t>
                  </w:r>
                  <w:r>
                    <w:rPr>
                      <w:rFonts w:ascii="Verdana"/>
                      <w:i/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29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informational</w:t>
                  </w:r>
                  <w:r>
                    <w:rPr>
                      <w:rFonts w:ascii="Verdana"/>
                      <w:i/>
                      <w:color w:val="231F20"/>
                      <w:spacing w:val="-3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exts.</w:t>
                  </w:r>
                  <w:r>
                    <w:rPr>
                      <w:rFonts w:ascii="Verdana"/>
                      <w:i/>
                      <w:color w:val="231F20"/>
                      <w:spacing w:val="-3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hr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ough</w:t>
                  </w:r>
                  <w:r>
                    <w:rPr>
                      <w:rFonts w:ascii="Verdana"/>
                      <w:i/>
                      <w:color w:val="231F20"/>
                      <w:spacing w:val="-3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extensive</w:t>
                  </w:r>
                  <w:r>
                    <w:rPr>
                      <w:rFonts w:ascii="Verdana"/>
                      <w:i/>
                      <w:color w:val="231F20"/>
                      <w:spacing w:val="47"/>
                      <w:w w:val="9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eading</w:t>
                  </w:r>
                  <w:r>
                    <w:rPr>
                      <w:rFonts w:ascii="Verdana"/>
                      <w:i/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of</w:t>
                  </w:r>
                  <w:r>
                    <w:rPr>
                      <w:rFonts w:ascii="Verdana"/>
                      <w:i/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ories,</w:t>
                  </w:r>
                  <w:r>
                    <w:rPr>
                      <w:rFonts w:ascii="Verdana"/>
                      <w:i/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dr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amas,</w:t>
                  </w:r>
                  <w:r>
                    <w:rPr>
                      <w:rFonts w:ascii="Verdana"/>
                      <w:i/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poems,</w:t>
                  </w:r>
                  <w:r>
                    <w:rPr>
                      <w:rFonts w:ascii="Verdana"/>
                      <w:i/>
                      <w:color w:val="231F20"/>
                      <w:spacing w:val="31"/>
                      <w:w w:val="9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myths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fr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om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div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erse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cultures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27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diff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erent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time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periods,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tudents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gain</w:t>
                  </w:r>
                  <w:r>
                    <w:rPr>
                      <w:rFonts w:ascii="Verdana"/>
                      <w:i/>
                      <w:color w:val="231F20"/>
                      <w:spacing w:val="25"/>
                      <w:w w:val="9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literary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cultural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Verdana"/>
                      <w:i/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as</w:t>
                  </w:r>
                  <w:r>
                    <w:rPr>
                      <w:rFonts w:ascii="Verdana"/>
                      <w:i/>
                      <w:color w:val="231F20"/>
                      <w:w w:val="9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27"/>
                      <w:w w:val="9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w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ell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as</w:t>
                  </w:r>
                  <w:r>
                    <w:rPr>
                      <w:rFonts w:ascii="Verdana"/>
                      <w:i/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amiliarity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with</w:t>
                  </w:r>
                  <w:r>
                    <w:rPr>
                      <w:rFonts w:ascii="Verdana"/>
                      <w:i/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various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ext</w:t>
                  </w:r>
                  <w:r>
                    <w:rPr>
                      <w:rFonts w:ascii="Verdana"/>
                      <w:i/>
                      <w:color w:val="231F20"/>
                      <w:spacing w:val="27"/>
                      <w:w w:val="9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tructur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es</w:t>
                  </w:r>
                  <w:r>
                    <w:rPr>
                      <w:rFonts w:ascii="Verdana"/>
                      <w:i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elements.</w:t>
                  </w:r>
                  <w:r>
                    <w:rPr>
                      <w:rFonts w:ascii="Verdana"/>
                      <w:i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B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Verdana"/>
                      <w:i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eading</w:t>
                  </w:r>
                  <w:r>
                    <w:rPr>
                      <w:rFonts w:ascii="Verdana"/>
                      <w:i/>
                      <w:color w:val="231F20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exts</w:t>
                  </w:r>
                  <w:r>
                    <w:rPr>
                      <w:rFonts w:ascii="Verdana"/>
                      <w:i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Verdana"/>
                      <w:i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his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ory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/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social</w:t>
                  </w:r>
                  <w:r>
                    <w:rPr>
                      <w:rFonts w:ascii="Verdana"/>
                      <w:i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studies,</w:t>
                  </w:r>
                  <w:r>
                    <w:rPr>
                      <w:rFonts w:ascii="Verdana"/>
                      <w:i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scienc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e,</w:t>
                  </w:r>
                  <w:r>
                    <w:rPr>
                      <w:rFonts w:ascii="Verdana"/>
                      <w:i/>
                      <w:color w:val="231F20"/>
                      <w:spacing w:val="27"/>
                      <w:w w:val="6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other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disciplines,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tudents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build</w:t>
                  </w:r>
                  <w:r>
                    <w:rPr>
                      <w:rFonts w:ascii="Verdana"/>
                      <w:sz w:val="16"/>
                    </w:rPr>
                  </w:r>
                </w:p>
                <w:p>
                  <w:pPr>
                    <w:spacing w:line="296" w:lineRule="auto" w:before="0"/>
                    <w:ind w:left="20" w:right="17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foundation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of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these</w:t>
                  </w:r>
                  <w:r>
                    <w:rPr>
                      <w:rFonts w:ascii="Verdana"/>
                      <w:i/>
                      <w:color w:val="231F20"/>
                      <w:spacing w:val="25"/>
                      <w:w w:val="9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fields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will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also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giv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them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Verdana"/>
                      <w:i/>
                      <w:color w:val="231F20"/>
                      <w:spacing w:val="23"/>
                      <w:w w:val="9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background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be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bett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er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readers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all</w:t>
                  </w:r>
                  <w:r>
                    <w:rPr>
                      <w:rFonts w:ascii="Verdana"/>
                      <w:i/>
                      <w:color w:val="231F20"/>
                      <w:spacing w:val="31"/>
                      <w:w w:val="9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cont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ent</w:t>
                  </w:r>
                  <w:r>
                    <w:rPr>
                      <w:rFonts w:ascii="Verdana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areas.</w:t>
                  </w:r>
                  <w:r>
                    <w:rPr>
                      <w:rFonts w:ascii="Verdana"/>
                      <w:i/>
                      <w:color w:val="231F20"/>
                      <w:spacing w:val="-2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tudents</w:t>
                  </w:r>
                  <w:r>
                    <w:rPr>
                      <w:rFonts w:ascii="Verdana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can</w:t>
                  </w:r>
                  <w:r>
                    <w:rPr>
                      <w:rFonts w:ascii="Verdana"/>
                      <w:i/>
                      <w:color w:val="231F20"/>
                      <w:spacing w:val="-2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only</w:t>
                  </w:r>
                  <w:r>
                    <w:rPr>
                      <w:rFonts w:ascii="Verdana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gain</w:t>
                  </w:r>
                  <w:r>
                    <w:rPr>
                      <w:rFonts w:ascii="Verdana"/>
                      <w:i/>
                      <w:color w:val="231F20"/>
                      <w:spacing w:val="31"/>
                      <w:w w:val="9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this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foundation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when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curriculum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rFonts w:ascii="Verdana"/>
                      <w:i/>
                      <w:color w:val="231F20"/>
                      <w:spacing w:val="26"/>
                      <w:w w:val="9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intentionally</w:t>
                  </w:r>
                  <w:r>
                    <w:rPr>
                      <w:rFonts w:ascii="Verdana"/>
                      <w:i/>
                      <w:color w:val="231F20"/>
                      <w:spacing w:val="-2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coher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ently</w:t>
                  </w:r>
                  <w:r>
                    <w:rPr>
                      <w:rFonts w:ascii="Verdana"/>
                      <w:i/>
                      <w:color w:val="231F20"/>
                      <w:spacing w:val="-2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tructured</w:t>
                  </w:r>
                  <w:r>
                    <w:rPr>
                      <w:rFonts w:ascii="Verdana"/>
                      <w:i/>
                      <w:color w:val="231F20"/>
                      <w:spacing w:val="51"/>
                      <w:w w:val="10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elop</w:t>
                  </w:r>
                  <w:r>
                    <w:rPr>
                      <w:rFonts w:ascii="Verdana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rich</w:t>
                  </w:r>
                  <w:r>
                    <w:rPr>
                      <w:rFonts w:ascii="Verdana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cont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ent</w:t>
                  </w:r>
                  <w:r>
                    <w:rPr>
                      <w:rFonts w:ascii="Verdana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Verdana"/>
                      <w:i/>
                      <w:color w:val="231F20"/>
                      <w:spacing w:val="29"/>
                      <w:w w:val="10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within</w:t>
                  </w:r>
                  <w:r>
                    <w:rPr>
                      <w:rFonts w:ascii="Verdana"/>
                      <w:i/>
                      <w:color w:val="231F20"/>
                      <w:spacing w:val="-2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acros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ades.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tudents</w:t>
                  </w:r>
                  <w:r>
                    <w:rPr>
                      <w:rFonts w:ascii="Verdana"/>
                      <w:i/>
                      <w:color w:val="231F20"/>
                      <w:spacing w:val="29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also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ac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quire</w:t>
                  </w:r>
                  <w:r>
                    <w:rPr>
                      <w:rFonts w:ascii="Verdana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habits</w:t>
                  </w:r>
                  <w:r>
                    <w:rPr>
                      <w:rFonts w:ascii="Verdana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of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eading</w:t>
                  </w:r>
                  <w:r>
                    <w:rPr>
                      <w:rFonts w:ascii="Verdana"/>
                      <w:i/>
                      <w:color w:val="231F20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independently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closely</w:t>
                  </w:r>
                  <w:r>
                    <w:rPr>
                      <w:rFonts w:ascii="Verdana"/>
                      <w:i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Verdana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which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are</w:t>
                  </w:r>
                  <w:r>
                    <w:rPr>
                      <w:rFonts w:ascii="Verdana"/>
                      <w:i/>
                      <w:color w:val="231F20"/>
                      <w:spacing w:val="24"/>
                      <w:w w:val="9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essential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their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future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succ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ess.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6.036148pt;width:104.4pt;height:11.5pt;mso-position-horizontal-relative:page;mso-position-vertical-relative:page;z-index:-33392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K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Ideas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details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82.676636pt;width:6.8pt;height:10pt;mso-position-horizontal-relative:page;mso-position-vertical-relative:page;z-index:-33390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6"/>
                    </w:rPr>
                    <w:t>1.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82.676636pt;width:423.65pt;height:60.4pt;mso-position-horizontal-relative:page;mso-position-vertical-relative:page;z-index:-3338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5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closely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sa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make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logical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it;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cit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41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xtual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onclusions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awn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entr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themes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velopment;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summariz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3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ideas.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wh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individuals,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ourse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07.876633pt;width:8.75pt;height:10pt;mso-position-horizontal-relative:page;mso-position-vertical-relative:page;z-index:-3338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33.07663pt;width:8.85pt;height:10pt;mso-position-horizontal-relative:page;mso-position-vertical-relative:page;z-index:-33383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036133pt;width:93.7pt;height:11.5pt;mso-position-horizontal-relative:page;mso-position-vertical-relative:page;z-index:-33380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aft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tructure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80.676636pt;width:9.3pt;height:10pt;mso-position-horizontal-relative:page;mso-position-vertical-relative:page;z-index:-33378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80.676636pt;width:448.6pt;height:60.4pt;mso-position-horizontal-relative:page;mso-position-vertical-relative:page;z-index:-33376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69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Interpret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determining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echnical,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onnotativ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5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figur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meanings,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choic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shape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paragraphs,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larger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portions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49"/>
                      <w:w w:val="9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section,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chapt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ene,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or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stanza)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each other and the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Assess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point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vie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shapes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05.876648pt;width:8.85pt;height:10pt;mso-position-horizontal-relative:page;mso-position-vertical-relative:page;z-index:-3337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31.076630pt;width:9.1pt;height:10pt;mso-position-horizontal-relative:page;mso-position-vertical-relative:page;z-index:-33371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2.036041pt;width:173.05pt;height:11.5pt;mso-position-horizontal-relative:page;mso-position-vertical-relative:page;z-index:-33368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Int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egr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ation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Knowledge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 Ideas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78.676636pt;width:7.9pt;height:10pt;mso-position-horizontal-relative:page;mso-position-vertical-relative:page;z-index:-33366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8"/>
                      <w:sz w:val="16"/>
                    </w:rPr>
                    <w:t>7</w:t>
                  </w:r>
                  <w:r>
                    <w:rPr>
                      <w:rFonts w:ascii="Century Gothic"/>
                      <w:color w:val="231F20"/>
                      <w:spacing w:val="-10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378.676636pt;width:443.1pt;height:70pt;mso-position-horizontal-relative:page;mso-position-vertical-relative:page;z-index:-33364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3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ontent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formats,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6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words.*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Delinea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argument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validity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easoning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49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ance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sufficiency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0"/>
                    <w:ind w:left="20" w:right="2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address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similar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themes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topics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order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oaches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the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authors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tak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03.876648pt;width:9pt;height:10pt;mso-position-horizontal-relative:page;mso-position-vertical-relative:page;z-index:-33361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8.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29.07663pt;width:9.050pt;height:10pt;mso-position-horizontal-relative:page;mso-position-vertical-relative:page;z-index:-33359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9.636139pt;width:405.1pt;height:26.65pt;mso-position-horizontal-relative:page;mso-position-vertical-relative:page;z-index:-33356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range</w:t>
                  </w:r>
                  <w:r>
                    <w:rPr>
                      <w:rFonts w:ascii="Calibri"/>
                      <w:color w:val="231F20"/>
                      <w:spacing w:val="2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reading</w:t>
                  </w:r>
                  <w:r>
                    <w:rPr>
                      <w:rFonts w:ascii="Calibri"/>
                      <w:color w:val="231F20"/>
                      <w:spacing w:val="2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L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el</w:t>
                  </w:r>
                  <w:r>
                    <w:rPr>
                      <w:rFonts w:ascii="Calibri"/>
                      <w:color w:val="231F20"/>
                      <w:spacing w:val="2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9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omple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xity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before="100"/>
                    <w:ind w:left="20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10.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ehend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omplex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literary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informational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independently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proficiently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4.979553pt;width:476.6pt;height:17.4pt;mso-position-horizontal-relative:page;mso-position-vertical-relative:page;z-index:-33354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*Please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see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“Resear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Build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Present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Kno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wledge”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“C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omprehension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tion”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Speaking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Listening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1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ga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thering,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assessing,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applying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information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print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digital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sour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es.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509.171295pt;width:12pt;height:80.75pt;mso-position-horizontal-relative:page;mso-position-vertical-relative:page;z-index:-333520" type="#_x0000_t202" filled="false" stroked="false">
            <v:textbox inset="0,0,0,0" style="layout-flow:vertical;mso-layout-flow-alt:bottom-to-top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96"/>
                      <w:sz w:val="20"/>
                    </w:rPr>
                    <w:t>10</w:t>
                  </w:r>
                  <w:r>
                    <w:rPr>
                      <w:rFonts w:ascii="Century Gothic"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3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347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33448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123.953003pt;width:648.5pt;height:29.95pt;mso-position-horizontal-relative:page;mso-position-vertical-relative:page;z-index:-333424" coordorigin="1437,2479" coordsize="12970,599">
            <v:group style="position:absolute;left:1440;top:2479;width:4315;height:292" coordorigin="1440,2479" coordsize="4315,292">
              <v:shape style="position:absolute;left:1440;top:2479;width:4315;height:292" coordorigin="1440,2479" coordsize="4315,292" path="m5755,2479l1440,2479,1440,2771,5755,2771,5755,2479xe" filled="true" fillcolor="#8a1f03" stroked="false">
                <v:path arrowok="t"/>
                <v:fill type="solid"/>
              </v:shape>
            </v:group>
            <v:group style="position:absolute;left:5755;top:2479;width:4320;height:292" coordorigin="5755,2479" coordsize="4320,292">
              <v:shape style="position:absolute;left:5755;top:2479;width:4320;height:292" coordorigin="5755,2479" coordsize="4320,292" path="m10075,2479l5755,2479,5755,2771,10075,2771,10075,2479xe" filled="true" fillcolor="#8a1f03" stroked="false">
                <v:path arrowok="t"/>
                <v:fill type="solid"/>
              </v:shape>
            </v:group>
            <v:group style="position:absolute;left:10075;top:2479;width:4330;height:292" coordorigin="10075,2479" coordsize="4330,292">
              <v:shape style="position:absolute;left:10075;top:2479;width:4330;height:292" coordorigin="10075,2479" coordsize="4330,292" path="m14405,2479l10075,2479,10075,2771,14405,2771,14405,2479xe" filled="true" fillcolor="#8a1f03" stroked="false">
                <v:path arrowok="t"/>
                <v:fill type="solid"/>
              </v:shape>
            </v:group>
            <v:group style="position:absolute;left:1440;top:2771;width:12965;height:304" coordorigin="1440,2771" coordsize="12965,304">
              <v:shape style="position:absolute;left:1440;top:2771;width:12965;height:304" coordorigin="1440,2771" coordsize="12965,304" path="m14405,2771l1440,2771,1440,3075,14405,3075,14405,2771xe" filled="true" fillcolor="#c7c8ca" stroked="false">
                <v:path arrowok="t"/>
                <v:fill type="solid"/>
              </v:shape>
            </v:group>
            <v:group style="position:absolute;left:1440;top:3075;width:12965;height:2" coordorigin="1440,3075" coordsize="12965,2">
              <v:shape style="position:absolute;left:1440;top:3075;width:12965;height:2" coordorigin="1440,3075" coordsize="12965,0" path="m1440,3075l14405,3075e" filled="false" stroked="true" strokeweight=".2500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77pt;margin-top:243.627197pt;width:648.5pt;height:15.45pt;mso-position-horizontal-relative:page;mso-position-vertical-relative:page;z-index:-333400" coordorigin="1437,4873" coordsize="12970,309">
            <v:group style="position:absolute;left:1440;top:4875;width:12965;height:304" coordorigin="1440,4875" coordsize="12965,304">
              <v:shape style="position:absolute;left:1440;top:4875;width:12965;height:304" coordorigin="1440,4875" coordsize="12965,304" path="m14405,4875l1440,4875,1440,5179,14405,5179,14405,4875xe" filled="true" fillcolor="#c7c8ca" stroked="false">
                <v:path arrowok="t"/>
                <v:fill type="solid"/>
              </v:shape>
            </v:group>
            <v:group style="position:absolute;left:1440;top:4875;width:12965;height:2" coordorigin="1440,4875" coordsize="12965,2">
              <v:shape style="position:absolute;left:1440;top:4875;width:12965;height:2" coordorigin="1440,4875" coordsize="12965,0" path="m1440,4875l14405,4875e" filled="false" stroked="true" strokeweight=".250011pt" strokecolor="#b6b8bc">
                <v:path arrowok="t"/>
              </v:shape>
            </v:group>
            <v:group style="position:absolute;left:1440;top:5179;width:12965;height:2" coordorigin="1440,5179" coordsize="12965,2">
              <v:shape style="position:absolute;left:1440;top:5179;width:12965;height:2" coordorigin="1440,5179" coordsize="12965,0" path="m1440,5179l14405,5179e" filled="false" stroked="true" strokeweight=".2500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366.826813pt;width:648.5pt;height:15.45pt;mso-position-horizontal-relative:page;mso-position-vertical-relative:page;z-index:-333376" coordorigin="1437,7337" coordsize="12970,309">
            <v:group style="position:absolute;left:1440;top:7339;width:12965;height:304" coordorigin="1440,7339" coordsize="12965,304">
              <v:shape style="position:absolute;left:1440;top:7339;width:12965;height:304" coordorigin="1440,7339" coordsize="12965,304" path="m14405,7339l1440,7339,1440,7643,14405,7643,14405,7339xe" filled="true" fillcolor="#c7c8ca" stroked="false">
                <v:path arrowok="t"/>
                <v:fill type="solid"/>
              </v:shape>
            </v:group>
            <v:group style="position:absolute;left:1440;top:7339;width:12965;height:2" coordorigin="1440,7339" coordsize="12965,2">
              <v:shape style="position:absolute;left:1440;top:7339;width:12965;height:2" coordorigin="1440,7339" coordsize="12965,0" path="m1440,7339l14405,7339e" filled="false" stroked="true" strokeweight=".25001pt" strokecolor="#b6b8bc">
                <v:path arrowok="t"/>
              </v:shape>
            </v:group>
            <v:group style="position:absolute;left:1440;top:7643;width:12965;height:2" coordorigin="1440,7643" coordsize="12965,2">
              <v:shape style="position:absolute;left:1440;top:7643;width:12965;height:2" coordorigin="1440,7643" coordsize="12965,0" path="m1440,7643l14405,7643e" filled="false" stroked="true" strokeweight=".25001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472.026398pt;width:648.5pt;height:15.45pt;mso-position-horizontal-relative:page;mso-position-vertical-relative:page;z-index:-333352" coordorigin="1437,9441" coordsize="12970,309">
            <v:group style="position:absolute;left:1440;top:9443;width:12965;height:304" coordorigin="1440,9443" coordsize="12965,304">
              <v:shape style="position:absolute;left:1440;top:9443;width:12965;height:304" coordorigin="1440,9443" coordsize="12965,304" path="m14405,9443l1440,9443,1440,9747,14405,9747,14405,9443xe" filled="true" fillcolor="#c7c8ca" stroked="false">
                <v:path arrowok="t"/>
                <v:fill type="solid"/>
              </v:shape>
            </v:group>
            <v:group style="position:absolute;left:1440;top:9443;width:12965;height:2" coordorigin="1440,9443" coordsize="12965,2">
              <v:shape style="position:absolute;left:1440;top:9443;width:12965;height:2" coordorigin="1440,9443" coordsize="12965,0" path="m1440,9443l14405,9443e" filled="false" stroked="true" strokeweight=".250009pt" strokecolor="#b6b8bc">
                <v:path arrowok="t"/>
              </v:shape>
            </v:group>
            <v:group style="position:absolute;left:1440;top:9747;width:12965;height:2" coordorigin="1440,9747" coordsize="12965,2">
              <v:shape style="position:absolute;left:1440;top:9747;width:12965;height:2" coordorigin="1440,9747" coordsize="12965,0" path="m1440,9747l14405,9747e" filled="false" stroked="true" strokeweight=".25001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86.752365pt;width:648.25pt;height:.1pt;mso-position-horizontal-relative:page;mso-position-vertical-relative:page;z-index:-333328" coordorigin="1440,3735" coordsize="12965,2">
            <v:shape style="position:absolute;left:1440;top:3735;width:12965;height:2" coordorigin="1440,3735" coordsize="12965,0" path="m1440,3735l14405,3735e" filled="false" stroked="true" strokeweight=".250044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19.752335pt;width:648.25pt;height:.1pt;mso-position-horizontal-relative:page;mso-position-vertical-relative:page;z-index:-333304" coordorigin="1440,4395" coordsize="12965,2">
            <v:shape style="position:absolute;left:1440;top:4395;width:12965;height:2" coordorigin="1440,4395" coordsize="12965,0" path="m1440,4395l14405,4395e" filled="false" stroked="true" strokeweight=".25004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91.952026pt;width:648.25pt;height:.1pt;mso-position-horizontal-relative:page;mso-position-vertical-relative:page;z-index:-333280" coordorigin="1440,5839" coordsize="12965,2">
            <v:shape style="position:absolute;left:1440;top:5839;width:12965;height:2" coordorigin="1440,5839" coordsize="12965,0" path="m1440,5839l14405,5839e" filled="false" stroked="true" strokeweight=".250017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24.951874pt;width:648.25pt;height:.1pt;mso-position-horizontal-relative:page;mso-position-vertical-relative:page;z-index:-333256" coordorigin="1440,6499" coordsize="12965,2">
            <v:shape style="position:absolute;left:1440;top:6499;width:12965;height:2" coordorigin="1440,6499" coordsize="12965,0" path="m1440,6499l14405,6499e" filled="false" stroked="true" strokeweight=".250017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24.151611pt;width:648.25pt;height:.1pt;mso-position-horizontal-relative:page;mso-position-vertical-relative:page;z-index:-333232" coordorigin="1440,8483" coordsize="12965,2">
            <v:shape style="position:absolute;left:1440;top:8483;width:12965;height:2" coordorigin="1440,8483" coordsize="12965,0" path="m1440,8483l14405,8483e" filled="false" stroked="true" strokeweight=".250016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39.151489pt;width:648.25pt;height:.1pt;mso-position-horizontal-relative:page;mso-position-vertical-relative:page;z-index:-333208" coordorigin="1440,8783" coordsize="12965,2">
            <v:shape style="position:absolute;left:1440;top:8783;width:12965;height:2" coordorigin="1440,8783" coordsize="12965,0" path="m1440,8783l14405,8783e" filled="false" stroked="true" strokeweight=".250018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38.351196pt;width:648.25pt;height:.1pt;mso-position-horizontal-relative:page;mso-position-vertical-relative:page;z-index:-333184" coordorigin="1440,10767" coordsize="12965,2">
            <v:shape style="position:absolute;left:1440;top:10767;width:12965;height:2" coordorigin="1440,10767" coordsize="12965,0" path="m1440,10767l14405,10767e" filled="false" stroked="true" strokeweight=".25001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316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3" w:id="4"/>
                  <w:bookmarkEnd w:id="4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11888pt;width:258.8pt;height:16pt;mso-position-horizontal-relative:page;mso-position-vertical-relative:page;z-index:-33313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802pt;margin-top:83.329338pt;width:640.450pt;height:29.2pt;mso-position-horizontal-relative:page;mso-position-vertical-relative:page;z-index:-33311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offer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gain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adequa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xposur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tasks.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Rigor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also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3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infused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requir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increasingly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comple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advancing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3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ear’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ade-specific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etain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further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develop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tandings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eceding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57.230591pt;width:6.4pt;height:9.5pt;mso-position-horizontal-relative:page;mso-position-vertical-relative:page;z-index:-333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57.230591pt;width:168.75pt;height:18.5pt;mso-position-horizontal-relative:page;mso-position-vertical-relative:page;z-index:-3330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ask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details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57.230591pt;width:6.4pt;height:9.5pt;mso-position-horizontal-relative:page;mso-position-vertical-relative:page;z-index:-3330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57.230591pt;width:178.35pt;height:18.5pt;mso-position-horizontal-relative:page;mso-position-vertical-relative:page;z-index:-3330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Ask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3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57.230591pt;width:6.4pt;height:9.5pt;mso-position-horizontal-relative:page;mso-position-vertical-relative:page;z-index:-3329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57.230591pt;width:169.2pt;height:27.5pt;mso-position-horizontal-relative:page;mso-position-vertical-relative:page;z-index:-3329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Ask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wha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37"/>
                      <w:w w:val="88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wher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why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ho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7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90.230591pt;width:8.25pt;height:9.5pt;mso-position-horizontal-relative:page;mso-position-vertical-relative:page;z-index:-3329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90.230591pt;width:159.85pt;height:18.5pt;mso-position-horizontal-relative:page;mso-position-vertical-relative:page;z-index:-3329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 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2"/>
                      <w:w w:val="105"/>
                    </w:rPr>
                    <w:t> and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et</w:t>
                  </w:r>
                  <w:r>
                    <w:rPr>
                      <w:color w:val="231F20"/>
                      <w:spacing w:val="-2"/>
                      <w:w w:val="105"/>
                    </w:rPr>
                    <w:t>ell f</w:t>
                  </w:r>
                  <w:r>
                    <w:rPr>
                      <w:color w:val="231F20"/>
                      <w:spacing w:val="-3"/>
                      <w:w w:val="105"/>
                    </w:rPr>
                    <w:t>amiliar</w:t>
                  </w:r>
                  <w:r>
                    <w:rPr>
                      <w:color w:val="231F20"/>
                      <w:spacing w:val="36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details.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90.230591pt;width:8.25pt;height:9.5pt;mso-position-horizontal-relative:page;mso-position-vertical-relative:page;z-index:-332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90.230591pt;width:160.65pt;height:27.5pt;mso-position-horizontal-relative:page;mso-position-vertical-relative:page;z-index:-3328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Retell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36"/>
                      <w:w w:val="9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mes</w:t>
                  </w:r>
                  <w:r>
                    <w:rPr>
                      <w:color w:val="231F20"/>
                      <w:spacing w:val="-3"/>
                    </w:rPr>
                    <w:t>sage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lesson.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90.230591pt;width:8.25pt;height:9.5pt;mso-position-horizontal-relative:page;mso-position-vertical-relative:page;z-index:-332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90.230591pt;width:183.85pt;height:27.5pt;mso-position-horizontal-relative:page;mso-position-vertical-relative:page;z-index:-3328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ount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fables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folktales</w:t>
                  </w:r>
                  <w:r>
                    <w:rPr>
                      <w:color w:val="231F20"/>
                      <w:spacing w:val="42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diverse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cultures,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42"/>
                      <w:w w:val="9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mes</w:t>
                  </w:r>
                  <w:r>
                    <w:rPr>
                      <w:color w:val="231F20"/>
                      <w:spacing w:val="-3"/>
                    </w:rPr>
                    <w:t>sage,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lesson,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al.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23.230591pt;width:8.35pt;height:9.5pt;mso-position-horizontal-relative:page;mso-position-vertical-relative:page;z-index:-3328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23.230591pt;width:182.55pt;height:18.5pt;mso-position-horizontal-relative:page;mso-position-vertical-relative:page;z-index:-3327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ers,</w:t>
                  </w:r>
                  <w:r>
                    <w:rPr>
                      <w:color w:val="231F20"/>
                      <w:spacing w:val="34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settings,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major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story</w:t>
                  </w:r>
                  <w:r>
                    <w:rPr>
                      <w:color w:val="231F20"/>
                      <w:spacing w:val="-5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23.230591pt;width:8.35pt;height:9.5pt;mso-position-horizontal-relative:page;mso-position-vertical-relative:page;z-index:-3327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23.230591pt;width:184.55pt;height:18.5pt;mso-position-horizontal-relative:page;mso-position-vertical-relative:page;z-index:-3327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settings,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major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28"/>
                      <w:w w:val="108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story</w:t>
                  </w:r>
                  <w:r>
                    <w:rPr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color w:val="231F20"/>
                      <w:spacing w:val="-1"/>
                      <w:w w:val="105"/>
                    </w:rPr>
                    <w:t> using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details.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23.230591pt;width:8.35pt;height:9.5pt;mso-position-horizontal-relative:page;mso-position-vertical-relative:page;z-index:-3327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23.230591pt;width:171.5pt;height:18.5pt;mso-position-horizontal-relative:page;mso-position-vertical-relative:page;z-index:-3326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9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challenges.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62.430176pt;width:8.75pt;height:9.5pt;mso-position-horizontal-relative:page;mso-position-vertical-relative:page;z-index:-3326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62.430176pt;width:182.3pt;height:18.5pt;mso-position-horizontal-relative:page;mso-position-vertical-relative:page;z-index:-3326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Ask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38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62.430176pt;width:8.75pt;height:9.5pt;mso-position-horizontal-relative:page;mso-position-vertical-relative:page;z-index:-3326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62.430176pt;width:174pt;height:18.5pt;mso-position-horizontal-relative:page;mso-position-vertical-relative:page;z-index:-3325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Identify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 </w:t>
                  </w:r>
                  <w:r>
                    <w:rPr>
                      <w:color w:val="231F20"/>
                      <w:spacing w:val="-2"/>
                      <w:w w:val="105"/>
                    </w:rPr>
                    <w:t>poems</w:t>
                  </w:r>
                  <w:r>
                    <w:rPr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suggest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eelings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appeal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senses.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62.430176pt;width:8.75pt;height:9.5pt;mso-position-horizontal-relative:page;mso-position-vertical-relative:page;z-index:-3325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62.430176pt;width:181.8pt;height:27.5pt;mso-position-horizontal-relative:page;mso-position-vertical-relative:page;z-index:-3325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egular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bea</w:t>
                  </w:r>
                  <w:r>
                    <w:rPr>
                      <w:color w:val="231F20"/>
                      <w:spacing w:val="-1"/>
                      <w:w w:val="105"/>
                    </w:rPr>
                    <w:t>ts,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alliter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rh</w:t>
                  </w:r>
                  <w:r>
                    <w:rPr>
                      <w:color w:val="231F20"/>
                      <w:spacing w:val="-3"/>
                      <w:w w:val="105"/>
                    </w:rPr>
                    <w:t>ymes,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epea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lines)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supply</w:t>
                  </w:r>
                  <w:r>
                    <w:rPr>
                      <w:color w:val="231F20"/>
                      <w:spacing w:val="38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rhythm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story</w:t>
                  </w:r>
                  <w:r>
                    <w:rPr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95.430176pt;width:8.35pt;height:9.5pt;mso-position-horizontal-relative:page;mso-position-vertical-relative:page;z-index:-3325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95.430176pt;width:147.65pt;height:18.5pt;mso-position-horizontal-relative:page;mso-position-vertical-relative:page;z-index:-3324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ommon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types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36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storybooks,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poems).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95.430176pt;width:8.35pt;height:9.5pt;mso-position-horizontal-relative:page;mso-position-vertical-relative:page;z-index:-3324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95.430176pt;width:184.5pt;height:27.5pt;mso-position-horizontal-relative:page;mso-position-vertical-relative:page;z-index:-3324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Explain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major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books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tell</w:t>
                  </w:r>
                  <w:r>
                    <w:rPr>
                      <w:color w:val="231F20"/>
                      <w:spacing w:val="26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books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awing</w:t>
                  </w:r>
                  <w:r>
                    <w:rPr>
                      <w:color w:val="231F20"/>
                      <w:spacing w:val="32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wide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types.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95.430176pt;width:8.35pt;height:9.5pt;mso-position-horizontal-relative:page;mso-position-vertical-relative:page;z-index:-3324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95.430176pt;width:184.65pt;height:27.5pt;mso-position-horizontal-relative:page;mso-position-vertical-relative:page;z-index:-3323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4"/>
                      <w:w w:val="105"/>
                    </w:rPr>
                    <w:t> o</w:t>
                  </w:r>
                  <w:r>
                    <w:rPr>
                      <w:color w:val="231F20"/>
                      <w:spacing w:val="-3"/>
                      <w:w w:val="105"/>
                    </w:rPr>
                    <w:t>ver</w:t>
                  </w:r>
                  <w:r>
                    <w:rPr>
                      <w:color w:val="231F20"/>
                      <w:spacing w:val="-4"/>
                      <w:w w:val="105"/>
                    </w:rPr>
                    <w:t>all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4"/>
                      <w:w w:val="105"/>
                    </w:rPr>
                    <w:t> story</w:t>
                  </w:r>
                  <w:r>
                    <w:rPr>
                      <w:color w:val="231F20"/>
                      <w:spacing w:val="-5"/>
                      <w:w w:val="105"/>
                    </w:rPr>
                    <w:t>,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20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describing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beginning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intr</w:t>
                  </w:r>
                  <w:r>
                    <w:rPr>
                      <w:color w:val="231F20"/>
                      <w:spacing w:val="-3"/>
                      <w:w w:val="105"/>
                    </w:rPr>
                    <w:t>oduc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story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ending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concludes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action.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28.430176pt;width:8.6pt;height:9.5pt;mso-position-horizontal-relative:page;mso-position-vertical-relative:page;z-index:-3323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28.430176pt;width:173.2pt;height:27.5pt;mso-position-horizontal-relative:page;mso-position-vertical-relative:page;z-index:-3323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name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</w:t>
                  </w:r>
                  <w:r>
                    <w:rPr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define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ole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22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each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telling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story</w:t>
                  </w:r>
                  <w:r>
                    <w:rPr>
                      <w:color w:val="231F20"/>
                      <w:spacing w:val="-5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28.430176pt;width:8.6pt;height:9.5pt;mso-position-horizontal-relative:page;mso-position-vertical-relative:page;z-index:-3323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28.430176pt;width:179.25pt;height:18.5pt;mso-position-horizontal-relative:page;mso-position-vertical-relative:page;z-index:-3322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who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telling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story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various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points</w:t>
                  </w:r>
                  <w:r>
                    <w:rPr>
                      <w:color w:val="231F20"/>
                      <w:spacing w:val="32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28.430176pt;width:8.6pt;height:9.5pt;mso-position-horizontal-relative:page;mso-position-vertical-relative:page;z-index:-3322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28.430176pt;width:182.05pt;height:36.5pt;mso-position-horizontal-relative:page;mso-position-vertical-relative:page;z-index:-3322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Ackno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different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oice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dialogue</w:t>
                  </w:r>
                  <w:r>
                    <w:rPr>
                      <w:color w:val="231F20"/>
                      <w:spacing w:val="32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aloud.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85.629791pt;width:6.7pt;height:9.5pt;mso-position-horizontal-relative:page;mso-position-vertical-relative:page;z-index:-3322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85.629791pt;width:183.25pt;height:36.5pt;mso-position-horizontal-relative:page;mso-position-vertical-relative:page;z-index:-3322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tionship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story</w:t>
                  </w:r>
                  <w:r>
                    <w:rPr>
                      <w:color w:val="231F20"/>
                      <w:spacing w:val="-1"/>
                      <w:w w:val="105"/>
                    </w:rPr>
                    <w:t> in</w:t>
                  </w:r>
                  <w:r>
                    <w:rPr>
                      <w:color w:val="231F20"/>
                      <w:spacing w:val="46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appear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moment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story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 </w:t>
                  </w:r>
                  <w:r>
                    <w:rPr>
                      <w:color w:val="231F20"/>
                      <w:spacing w:val="-3"/>
                      <w:w w:val="105"/>
                    </w:rPr>
                    <w:t>depicts</w:t>
                  </w:r>
                  <w:r>
                    <w:rPr>
                      <w:color w:val="231F20"/>
                      <w:spacing w:val="-2"/>
                      <w:w w:val="105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85.629791pt;width:6.7pt;height:9.5pt;mso-position-horizontal-relative:page;mso-position-vertical-relative:page;z-index:-3321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85.629791pt;width:182.35pt;height:18.5pt;mso-position-horizontal-relative:page;mso-position-vertical-relative:page;z-index:-3321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details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story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28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setting,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85.629791pt;width:6.7pt;height:9.5pt;mso-position-horizontal-relative:page;mso-position-vertical-relative:page;z-index:-332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85.629791pt;width:182.1pt;height:27.5pt;mso-position-horizontal-relative:page;mso-position-vertical-relative:page;z-index:-3321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gained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40"/>
                      <w:w w:val="93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 print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 digital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demons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unders</w:t>
                  </w:r>
                  <w:r>
                    <w:rPr>
                      <w:color w:val="231F20"/>
                      <w:spacing w:val="-3"/>
                      <w:w w:val="105"/>
                    </w:rPr>
                    <w:t>tanding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setting,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plot.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27.629791pt;width:8.450pt;height:9.5pt;mso-position-horizontal-relative:page;mso-position-vertical-relative:page;z-index:-332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27.629791pt;width:107.15pt;height:9.5pt;mso-position-horizontal-relative:page;mso-position-vertical-relative:page;z-index:-332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27.629791pt;width:8.450pt;height:9.5pt;mso-position-horizontal-relative:page;mso-position-vertical-relative:page;z-index:-3320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27.629791pt;width:107.15pt;height:9.5pt;mso-position-horizontal-relative:page;mso-position-vertical-relative:page;z-index:-332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27.629791pt;width:8.450pt;height:9.5pt;mso-position-horizontal-relative:page;mso-position-vertical-relative:page;z-index:-3319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27.629791pt;width:107.15pt;height:9.5pt;mso-position-horizontal-relative:page;mso-position-vertical-relative:page;z-index:-331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42.629791pt;width:8.450pt;height:9.5pt;mso-position-horizontal-relative:page;mso-position-vertical-relative:page;z-index:-3319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42.629791pt;width:161.450pt;height:27.5pt;mso-position-horizontal-relative:page;mso-position-vertical-relative:page;z-index:-3319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With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prompting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entures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0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familiar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42.629791pt;width:8.450pt;height:9.5pt;mso-position-horizontal-relative:page;mso-position-vertical-relative:page;z-index:-3318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42.629791pt;width:157.6pt;height:18.5pt;mso-position-horizontal-relative:page;mso-position-vertical-relative:page;z-index:-3318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entures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7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42.629791pt;width:8.450pt;height:9.5pt;mso-position-horizontal-relative:page;mso-position-vertical-relative:page;z-index:-3318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42.629791pt;width:166.15pt;height:27.5pt;mso-position-horizontal-relative:page;mso-position-vertical-relative:page;z-index:-3318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3"/>
                      <w:w w:val="105"/>
                    </w:rPr>
                    <w:t>Compare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versions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same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story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Cinderella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stories)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3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authors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cultur</w:t>
                  </w:r>
                  <w:r>
                    <w:rPr>
                      <w:color w:val="231F20"/>
                      <w:spacing w:val="-3"/>
                      <w:w w:val="105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90.829376pt;width:11.45pt;height:9.5pt;mso-position-horizontal-relative:page;mso-position-vertical-relative:page;z-index:-3317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90.829376pt;width:177.9pt;height:18.5pt;mso-position-horizontal-relative:page;mso-position-vertical-relative:page;z-index:-3317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Actively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engage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group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activities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9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90.829376pt;width:11.45pt;height:9.5pt;mso-position-horizontal-relative:page;mso-position-vertical-relative:page;z-index:-331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90.829376pt;width:167.6pt;height:18.5pt;mso-position-horizontal-relative:page;mso-position-vertical-relative:page;z-index:-3317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With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prompting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poetry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90.829376pt;width:11.45pt;height:9.5pt;mso-position-horizontal-relative:page;mso-position-vertical-relative:page;z-index:-331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90.829376pt;width:183pt;height:45.5pt;mso-position-horizontal-relative:page;mso-position-vertical-relative:page;z-index:-3316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ear,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poetry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2–3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xity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proficiently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45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scaffolding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needed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high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41.921295pt;width:12pt;height:148pt;mso-position-horizontal-relative:page;mso-position-vertical-relative:page;z-index:-33164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03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64"/>
                      <w:sz w:val="20"/>
                    </w:rPr>
                    <w:t>11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2"/>
                      <w:sz w:val="16"/>
                    </w:rPr>
                    <w:t>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2"/>
                      <w:sz w:val="16"/>
                    </w:rPr>
                    <w:t>Li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TE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61"/>
                      <w:sz w:val="16"/>
                    </w:rPr>
                    <w:t>ur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72.151398pt;width:648.25pt;height:15.2pt;mso-position-horizontal-relative:page;mso-position-vertical-relative:page;z-index:-33162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el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xity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66.951813pt;width:648.25pt;height:15.2pt;mso-position-horizontal-relative:page;mso-position-vertical-relative:page;z-index:-33160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egr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ation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Knowledge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43.752213pt;width:648.25pt;height:15.2pt;mso-position-horizontal-relative:page;mso-position-vertical-relative:page;z-index:-331576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aft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tructure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23.953003pt;width:648.25pt;height:14.6pt;mso-position-horizontal-relative:page;mso-position-vertical-relative:page;z-index:-331552" type="#_x0000_t202" filled="false" stroked="false">
            <v:textbox inset="0,0,0,0">
              <w:txbxContent>
                <w:p>
                  <w:pPr>
                    <w:tabs>
                      <w:tab w:pos="5601" w:val="left" w:leader="none"/>
                      <w:tab w:pos="9906" w:val="left" w:leader="none"/>
                    </w:tabs>
                    <w:spacing w:before="38"/>
                    <w:ind w:left="136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Kindergartners: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2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1</w:t>
                  </w:r>
                  <w:r>
                    <w:rPr>
                      <w:rFonts w:ascii="Calibri"/>
                      <w:b/>
                      <w:color w:val="FFFFFF"/>
                      <w:spacing w:val="26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2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8.552994pt;width:648.25pt;height:15.2pt;mso-position-horizontal-relative:page;mso-position-vertical-relative:page;z-index:-331528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details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31504" type="#_x0000_t202" filled="false" stroked="false">
            <v:textbox inset="0,0,0,0">
              <w:txbxContent>
                <w:p>
                  <w:pPr>
                    <w:spacing w:before="78"/>
                    <w:ind w:left="67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05"/>
                      <w:sz w:val="16"/>
                    </w:rPr>
                    <w:t>RL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31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75.752365pt;width:648.25pt;height:12pt;mso-position-horizontal-relative:page;mso-position-vertical-relative:page;z-index:-331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08.752335pt;width:648.25pt;height:12pt;mso-position-horizontal-relative:page;mso-position-vertical-relative:page;z-index:-331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0.952026pt;width:648.25pt;height:12pt;mso-position-horizontal-relative:page;mso-position-vertical-relative:page;z-index:-331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13.951874pt;width:648.25pt;height:12pt;mso-position-horizontal-relative:page;mso-position-vertical-relative:page;z-index:-331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3.151611pt;width:648.25pt;height:12pt;mso-position-horizontal-relative:page;mso-position-vertical-relative:page;z-index:-331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8.151489pt;width:648.25pt;height:12pt;mso-position-horizontal-relative:page;mso-position-vertical-relative:page;z-index:-331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27.351196pt;width:648.25pt;height:12pt;mso-position-horizontal-relative:page;mso-position-vertical-relative:page;z-index:-331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3128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31264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81.861pt;width:647.75pt;height:29.25pt;mso-position-horizontal-relative:page;mso-position-vertical-relative:page;z-index:-331240" coordorigin="1440,1637" coordsize="12955,585">
            <v:group style="position:absolute;left:1440;top:1637;width:4315;height:293" coordorigin="1440,1637" coordsize="4315,293">
              <v:shape style="position:absolute;left:1440;top:1637;width:4315;height:293" coordorigin="1440,1637" coordsize="4315,293" path="m1440,1637l5755,1637,5755,1929,1440,1929,1440,1637xe" filled="true" fillcolor="#8a1f03" stroked="false">
                <v:path arrowok="t"/>
                <v:fill type="solid"/>
              </v:shape>
            </v:group>
            <v:group style="position:absolute;left:5755;top:1637;width:4320;height:293" coordorigin="5755,1637" coordsize="4320,293">
              <v:shape style="position:absolute;left:5755;top:1637;width:4320;height:293" coordorigin="5755,1637" coordsize="4320,293" path="m10075,1637l5755,1637,5755,1929,10075,1929,10075,1637xe" filled="true" fillcolor="#8a1f03" stroked="false">
                <v:path arrowok="t"/>
                <v:fill type="solid"/>
              </v:shape>
            </v:group>
            <v:group style="position:absolute;left:10075;top:1637;width:4320;height:293" coordorigin="10075,1637" coordsize="4320,293">
              <v:shape style="position:absolute;left:10075;top:1637;width:4320;height:293" coordorigin="10075,1637" coordsize="4320,293" path="m14395,1637l10075,1637,10075,1929,14395,1929,14395,1637xe" filled="true" fillcolor="#8a1f03" stroked="false">
                <v:path arrowok="t"/>
                <v:fill type="solid"/>
              </v:shape>
            </v:group>
            <v:group style="position:absolute;left:1440;top:1929;width:12955;height:293" coordorigin="1440,1929" coordsize="12955,293">
              <v:shape style="position:absolute;left:1440;top:1929;width:12955;height:293" coordorigin="1440,1929" coordsize="12955,293" path="m14395,1929l1440,1929,1440,2221,14395,2221,14395,1929xe" filled="true" fillcolor="#c7c8c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1.874985pt;margin-top:236.939148pt;width:648pt;height:14.75pt;mso-position-horizontal-relative:page;mso-position-vertical-relative:page;z-index:-331216" coordorigin="1437,4739" coordsize="12960,295">
            <v:group style="position:absolute;left:1440;top:4741;width:12955;height:293" coordorigin="1440,4741" coordsize="12955,293">
              <v:shape style="position:absolute;left:1440;top:4741;width:12955;height:293" coordorigin="1440,4741" coordsize="12955,293" path="m14395,4741l1440,4741,1440,5033,14395,5033,14395,4741xe" filled="true" fillcolor="#c7c8ca" stroked="false">
                <v:path arrowok="t"/>
                <v:fill type="solid"/>
              </v:shape>
            </v:group>
            <v:group style="position:absolute;left:1440;top:4741;width:12955;height:2" coordorigin="1440,4741" coordsize="12955,2">
              <v:shape style="position:absolute;left:1440;top:4741;width:12955;height:2" coordorigin="1440,4741" coordsize="12955,0" path="m1440,4741l14395,4741e" filled="false" stroked="true" strokeweight=".250036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574.868286pt;width:647.75pt;height:.1pt;mso-position-horizontal-relative:page;mso-position-vertical-relative:page;z-index:-331192" coordorigin="1440,11497" coordsize="12955,2">
            <v:shape style="position:absolute;left:1440;top:11497;width:12955;height:2" coordorigin="1440,11497" coordsize="12955,0" path="m1440,11497l14395,11497e" filled="false" stroked="true" strokeweight=".250006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144.064423pt;width:647.75pt;height:.1pt;mso-position-horizontal-relative:page;mso-position-vertical-relative:page;z-index:-331168" coordorigin="1440,2881" coordsize="12955,2">
            <v:shape style="position:absolute;left:1440;top:2881;width:12955;height:2" coordorigin="1440,2881" coordsize="12955,0" path="m1440,2881l14395,2881e" filled="false" stroked="true" strokeweight=".25003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195.064301pt;width:647.75pt;height:.1pt;mso-position-horizontal-relative:page;mso-position-vertical-relative:page;z-index:-331144" coordorigin="1440,3901" coordsize="12955,2">
            <v:shape style="position:absolute;left:1440;top:3901;width:12955;height:2" coordorigin="1440,3901" coordsize="12955,0" path="m1440,3901l14395,3901e" filled="false" stroked="true" strokeweight=".25000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93.66568pt;width:647.75pt;height:.1pt;mso-position-horizontal-relative:page;mso-position-vertical-relative:page;z-index:-331120" coordorigin="1440,5873" coordsize="12955,2">
            <v:shape style="position:absolute;left:1440;top:5873;width:12955;height:2" coordorigin="1440,5873" coordsize="12955,0" path="m1440,5873l14395,5873e" filled="false" stroked="true" strokeweight=".25004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53.665649pt;width:647.75pt;height:.1pt;mso-position-horizontal-relative:page;mso-position-vertical-relative:page;z-index:-331096" coordorigin="1440,7073" coordsize="12955,2">
            <v:shape style="position:absolute;left:1440;top:7073;width:12955;height:2" coordorigin="1440,7073" coordsize="12955,0" path="m1440,7073l14395,7073e" filled="false" stroked="true" strokeweight=".250046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43.266998pt;width:647.75pt;height:.1pt;mso-position-horizontal-relative:page;mso-position-vertical-relative:page;z-index:-331072" coordorigin="1440,8865" coordsize="12955,2">
            <v:shape style="position:absolute;left:1440;top:8865;width:12955;height:2" coordorigin="1440,8865" coordsize="12955,0" path="m1440,8865l14395,8865e" filled="false" stroked="true" strokeweight=".250007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58.266876pt;width:647.75pt;height:.1pt;mso-position-horizontal-relative:page;mso-position-vertical-relative:page;z-index:-331048" coordorigin="1440,9165" coordsize="12955,2">
            <v:shape style="position:absolute;left:1440;top:9165;width:12955;height:2" coordorigin="1440,9165" coordsize="12955,0" path="m1440,9165l14395,9165e" filled="false" stroked="true" strokeweight=".250027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3102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.62059pt;width:258.8pt;height:16pt;mso-position-horizontal-relative:page;mso-position-vertical-relative:page;z-index:-33100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542587pt;width:6.4pt;height:9.5pt;mso-position-horizontal-relative:page;mso-position-vertical-relative:page;z-index:-330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14.542587pt;width:183pt;height:27.5pt;mso-position-horizontal-relative:page;mso-position-vertical-relative:page;z-index:-3309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Ask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referring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basis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14.542587pt;width:6.4pt;height:9.5pt;mso-position-horizontal-relative:page;mso-position-vertical-relative:page;z-index:-3309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14.542587pt;width:182pt;height:27.5pt;mso-position-horizontal-relative:page;mso-position-vertical-relative:page;z-index:-3309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Refer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xamples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says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8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14.542587pt;width:6.4pt;height:9.5pt;mso-position-horizontal-relative:page;mso-position-vertical-relative:page;z-index:-3308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14.542587pt;width:174.2pt;height:27.5pt;mso-position-horizontal-relative:page;mso-position-vertical-relative:page;z-index:-3308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Quot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xplaining</w:t>
                  </w:r>
                  <w:r>
                    <w:rPr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says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28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47.542587pt;width:8.25pt;height:9.5pt;mso-position-horizontal-relative:page;mso-position-vertical-relative:page;z-index:-3308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47.542587pt;width:184.1pt;height:36.5pt;mso-position-horizontal-relative:page;mso-position-vertical-relative:page;z-index:-3308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ecount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ables,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folk</w:t>
                  </w:r>
                  <w:r>
                    <w:rPr>
                      <w:color w:val="231F20"/>
                      <w:spacing w:val="-3"/>
                      <w:w w:val="105"/>
                    </w:rPr>
                    <w:t>tales,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4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color w:val="231F20"/>
                      <w:spacing w:val="-2"/>
                      <w:w w:val="105"/>
                    </w:rPr>
                    <w:t>yths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 </w:t>
                  </w:r>
                  <w:r>
                    <w:rPr>
                      <w:color w:val="231F20"/>
                      <w:spacing w:val="-2"/>
                      <w:w w:val="105"/>
                    </w:rPr>
                    <w:t>diverse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cultur</w:t>
                  </w:r>
                  <w:r>
                    <w:rPr>
                      <w:color w:val="231F20"/>
                      <w:spacing w:val="-3"/>
                      <w:w w:val="105"/>
                    </w:rPr>
                    <w:t>es; determine</w:t>
                  </w:r>
                  <w:r>
                    <w:rPr>
                      <w:color w:val="231F20"/>
                      <w:spacing w:val="-2"/>
                      <w:w w:val="105"/>
                    </w:rPr>
                    <w:t> the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entr</w:t>
                  </w:r>
                  <w:r>
                    <w:rPr>
                      <w:color w:val="231F20"/>
                      <w:spacing w:val="-3"/>
                      <w:w w:val="105"/>
                    </w:rPr>
                    <w:t>al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message,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les</w:t>
                  </w:r>
                  <w:r>
                    <w:rPr>
                      <w:color w:val="231F20"/>
                      <w:spacing w:val="-3"/>
                      <w:w w:val="105"/>
                    </w:rPr>
                    <w:t>son,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mor</w:t>
                  </w:r>
                  <w:r>
                    <w:rPr>
                      <w:color w:val="231F20"/>
                      <w:spacing w:val="-3"/>
                      <w:w w:val="105"/>
                    </w:rPr>
                    <w:t>al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explain</w:t>
                  </w:r>
                  <w:r>
                    <w:rPr>
                      <w:color w:val="231F20"/>
                      <w:spacing w:val="38"/>
                      <w:w w:val="10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con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5"/>
                      <w:w w:val="105"/>
                    </w:rPr>
                    <w:t>ed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details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47.542587pt;width:8.25pt;height:9.5pt;mso-position-horizontal-relative:page;mso-position-vertical-relative:page;z-index:-3307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47.542587pt;width:172pt;height:18.5pt;mso-position-horizontal-relative:page;mso-position-vertical-relative:page;z-index:-3307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story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poem</w:t>
                  </w:r>
                  <w:r>
                    <w:rPr>
                      <w:color w:val="231F20"/>
                      <w:spacing w:val="32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xt;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summariz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47.542587pt;width:8.25pt;height:9.5pt;mso-position-horizontal-relative:page;mso-position-vertical-relative:page;z-index:-3307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47.542587pt;width:181.55pt;height:45.5pt;mso-position-horizontal-relative:page;mso-position-vertical-relative:page;z-index:-3307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story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poem</w:t>
                  </w:r>
                  <w:r>
                    <w:rPr>
                      <w:color w:val="231F20"/>
                      <w:spacing w:val="32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26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challenges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1"/>
                      <w:w w:val="109"/>
                    </w:rPr>
                    <w:t> </w:t>
                  </w:r>
                  <w:r>
                    <w:rPr>
                      <w:color w:val="231F20"/>
                      <w:spacing w:val="2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speaker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poem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reflects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upon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opic;</w:t>
                  </w:r>
                  <w:r>
                    <w:rPr>
                      <w:color w:val="231F20"/>
                      <w:spacing w:val="34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summariz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98.542587pt;width:8.35pt;height:9.5pt;mso-position-horizontal-relative:page;mso-position-vertical-relative:page;z-index:-3306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98.542587pt;width:172.95pt;height:27.5pt;mso-position-horizontal-relative:page;mso-position-vertical-relative:page;z-index:-3306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traits,</w:t>
                  </w:r>
                  <w:r>
                    <w:rPr>
                      <w:color w:val="231F20"/>
                      <w:spacing w:val="3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motiv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eelings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explain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36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actions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ontribut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sequence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98.542587pt;width:8.35pt;height:9.5pt;mso-position-horizontal-relative:page;mso-position-vertical-relative:page;z-index:-3306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98.542587pt;width:181.85pt;height:36.5pt;mso-position-horizontal-relative:page;mso-position-vertical-relative:page;z-index:-3306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depth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charact</w:t>
                  </w:r>
                  <w:r>
                    <w:rPr>
                      <w:color w:val="231F20"/>
                      <w:spacing w:val="-3"/>
                    </w:rPr>
                    <w:t>er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setting,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-1"/>
                      <w:w w:val="103"/>
                    </w:rPr>
                    <w:t> </w:t>
                  </w:r>
                  <w:r>
                    <w:rPr>
                      <w:color w:val="231F20"/>
                      <w:spacing w:val="20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</w:t>
                  </w:r>
                  <w:r>
                    <w:rPr>
                      <w:color w:val="231F20"/>
                      <w:spacing w:val="-3"/>
                    </w:rPr>
                    <w:t>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thoughts,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actions).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98.542587pt;width:8.35pt;height:9.5pt;mso-position-horizontal-relative:page;mso-position-vertical-relative:page;z-index:-330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98.542587pt;width:174.95pt;height:36.5pt;mso-position-horizontal-relative:page;mso-position-vertical-relative:page;z-index:-3305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ers,</w:t>
                  </w:r>
                  <w:r>
                    <w:rPr>
                      <w:color w:val="231F20"/>
                      <w:spacing w:val="22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settings,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26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23"/>
                      <w:w w:val="10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</w:t>
                  </w:r>
                  <w:r>
                    <w:rPr>
                      <w:color w:val="231F20"/>
                      <w:spacing w:val="-3"/>
                    </w:rPr>
                    <w:t>act).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55.14389pt;width:8.75pt;height:9.5pt;mso-position-horizontal-relative:page;mso-position-vertical-relative:page;z-index:-330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55.14389pt;width:180.85pt;height:27.5pt;mso-position-horizontal-relative:page;mso-position-vertical-relative:page;z-index:-3305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distinguishing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nonliter</w:t>
                  </w:r>
                  <w:r>
                    <w:rPr>
                      <w:color w:val="231F20"/>
                      <w:spacing w:val="-3"/>
                    </w:rPr>
                    <w:t>al language.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55.14389pt;width:8.75pt;height:9.5pt;mso-position-horizontal-relative:page;mso-position-vertical-relative:page;z-index:-330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55.14389pt;width:169.9pt;height:36.5pt;mso-position-horizontal-relative:page;mso-position-vertical-relative:page;z-index:-3304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those</w:t>
                  </w:r>
                  <w:r>
                    <w:rPr>
                      <w:color w:val="231F20"/>
                      <w:spacing w:val="-1"/>
                      <w:w w:val="104"/>
                    </w:rPr>
                    <w:t> </w:t>
                  </w:r>
                  <w:r>
                    <w:rPr>
                      <w:color w:val="231F20"/>
                      <w:spacing w:val="29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allude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significant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found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mythology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Her</w:t>
                  </w:r>
                  <w:r>
                    <w:rPr>
                      <w:color w:val="231F20"/>
                      <w:spacing w:val="-3"/>
                    </w:rPr>
                    <w:t>culean).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55.14389pt;width:8.75pt;height:9.5pt;mso-position-horizontal-relative:page;mso-position-vertical-relative:page;z-index:-330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55.14389pt;width:169.9pt;height:27.5pt;mso-position-horizontal-relative:page;mso-position-vertical-relative:page;z-index:-3304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such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metaphors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similes.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97.14389pt;width:8.35pt;height:9.5pt;mso-position-horizontal-relative:page;mso-position-vertical-relative:page;z-index:-330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97.14389pt;width:165.9pt;height:45.5pt;mso-position-horizontal-relative:page;mso-position-vertical-relative:page;z-index:-3303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parts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amas,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poems</w:t>
                  </w:r>
                  <w:r>
                    <w:rPr>
                      <w:color w:val="231F20"/>
                      <w:spacing w:val="30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color w:val="231F20"/>
                      <w:spacing w:val="29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terms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such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chapt</w:t>
                  </w:r>
                  <w:r>
                    <w:rPr>
                      <w:color w:val="231F20"/>
                      <w:spacing w:val="-3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scene,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tanza;</w:t>
                  </w:r>
                  <w:r>
                    <w:rPr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each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succ</w:t>
                  </w:r>
                  <w:r>
                    <w:rPr>
                      <w:color w:val="231F20"/>
                      <w:spacing w:val="-2"/>
                      <w:w w:val="105"/>
                    </w:rPr>
                    <w:t>essiv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builds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earlier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sections.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97.14389pt;width:8.35pt;height:9.5pt;mso-position-horizontal-relative:page;mso-position-vertical-relative:page;z-index:-330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97.14389pt;width:173.5pt;height:54.5pt;mso-position-horizontal-relative:page;mso-position-vertical-relative:page;z-index:-3303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Explain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major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ose,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al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elements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verse</w:t>
                  </w:r>
                  <w:r>
                    <w:rPr>
                      <w:color w:val="231F20"/>
                      <w:spacing w:val="-3"/>
                      <w:w w:val="105"/>
                    </w:rPr>
                    <w:t>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rh</w:t>
                  </w:r>
                  <w:r>
                    <w:rPr>
                      <w:color w:val="231F20"/>
                      <w:spacing w:val="-3"/>
                      <w:w w:val="105"/>
                    </w:rPr>
                    <w:t>ythm,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met</w:t>
                  </w:r>
                  <w:r>
                    <w:rPr>
                      <w:color w:val="231F20"/>
                      <w:spacing w:val="-2"/>
                      <w:w w:val="105"/>
                    </w:rPr>
                    <w:t>er)</w:t>
                  </w:r>
                  <w:r>
                    <w:rPr>
                      <w:color w:val="231F20"/>
                      <w:spacing w:val="3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cas</w:t>
                  </w:r>
                  <w:r>
                    <w:rPr>
                      <w:color w:val="231F20"/>
                      <w:spacing w:val="-2"/>
                      <w:w w:val="105"/>
                    </w:rPr>
                    <w:t>ts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ers,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settings,</w:t>
                  </w:r>
                  <w:r>
                    <w:rPr>
                      <w:color w:val="231F20"/>
                      <w:spacing w:val="36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descriptions,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dialogue,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tage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dir</w:t>
                  </w:r>
                  <w:r>
                    <w:rPr>
                      <w:color w:val="231F20"/>
                      <w:spacing w:val="-3"/>
                      <w:w w:val="105"/>
                    </w:rPr>
                    <w:t>ections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36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97.14389pt;width:8.35pt;height:9.5pt;mso-position-horizontal-relative:page;mso-position-vertical-relative:page;z-index:-330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97.14389pt;width:173.75pt;height:27.5pt;mso-position-horizontal-relative:page;mso-position-vertical-relative:page;z-index:-3302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series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chapt</w:t>
                  </w:r>
                  <w:r>
                    <w:rPr>
                      <w:color w:val="231F20"/>
                      <w:spacing w:val="-2"/>
                    </w:rPr>
                    <w:t>ers,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</w:t>
                  </w:r>
                  <w:r>
                    <w:rPr>
                      <w:color w:val="231F20"/>
                      <w:spacing w:val="-3"/>
                    </w:rPr>
                    <w:t>enes,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stanzas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fits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together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verall</w:t>
                  </w:r>
                  <w:r>
                    <w:rPr>
                      <w:color w:val="231F20"/>
                      <w:spacing w:val="44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story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57.14389pt;width:8.6pt;height:9.5pt;mso-position-horizontal-relative:page;mso-position-vertical-relative:page;z-index:-330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57.14389pt;width:176.35pt;height:18.5pt;mso-position-horizontal-relative:page;mso-position-vertical-relative:page;z-index:-3302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Distinguish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own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point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view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tor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those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57.14389pt;width:8.6pt;height:9.5pt;mso-position-horizontal-relative:page;mso-position-vertical-relative:page;z-index:-330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57.14389pt;width:184.45pt;height:27.5pt;mso-position-horizontal-relative:page;mso-position-vertical-relative:page;z-index:-3301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7"/>
                      <w:w w:val="105"/>
                    </w:rPr>
                    <w:t>Compare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and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9"/>
                      <w:w w:val="105"/>
                    </w:rPr>
                    <w:t>c</w:t>
                  </w:r>
                  <w:r>
                    <w:rPr>
                      <w:color w:val="231F20"/>
                      <w:spacing w:val="-7"/>
                      <w:w w:val="105"/>
                    </w:rPr>
                    <w:t>ontr</w:t>
                  </w:r>
                  <w:r>
                    <w:rPr>
                      <w:color w:val="231F20"/>
                      <w:spacing w:val="-8"/>
                      <w:w w:val="105"/>
                    </w:rPr>
                    <w:t>as</w:t>
                  </w:r>
                  <w:r>
                    <w:rPr>
                      <w:color w:val="231F20"/>
                      <w:spacing w:val="-7"/>
                      <w:w w:val="105"/>
                    </w:rPr>
                    <w:t>t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the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point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of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view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fr</w:t>
                  </w:r>
                  <w:r>
                    <w:rPr>
                      <w:color w:val="231F20"/>
                      <w:spacing w:val="-7"/>
                      <w:w w:val="105"/>
                    </w:rPr>
                    <w:t>om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which</w:t>
                  </w:r>
                  <w:r>
                    <w:rPr>
                      <w:color w:val="231F20"/>
                      <w:spacing w:val="15"/>
                      <w:w w:val="101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diff</w:t>
                  </w:r>
                  <w:r>
                    <w:rPr>
                      <w:color w:val="231F20"/>
                      <w:spacing w:val="-7"/>
                      <w:w w:val="105"/>
                    </w:rPr>
                    <w:t>erent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color w:val="231F20"/>
                      <w:spacing w:val="-6"/>
                      <w:w w:val="105"/>
                    </w:rPr>
                    <w:t>tories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are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narr</w:t>
                  </w:r>
                  <w:r>
                    <w:rPr>
                      <w:color w:val="231F20"/>
                      <w:spacing w:val="-9"/>
                      <w:w w:val="105"/>
                    </w:rPr>
                    <w:t>a</w:t>
                  </w:r>
                  <w:r>
                    <w:rPr>
                      <w:color w:val="231F20"/>
                      <w:spacing w:val="-7"/>
                      <w:w w:val="105"/>
                    </w:rPr>
                    <w:t>t</w:t>
                  </w:r>
                  <w:r>
                    <w:rPr>
                      <w:color w:val="231F20"/>
                      <w:spacing w:val="-8"/>
                      <w:w w:val="105"/>
                    </w:rPr>
                    <w:t>ed,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the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diff</w:t>
                  </w:r>
                  <w:r>
                    <w:rPr>
                      <w:color w:val="231F20"/>
                      <w:spacing w:val="-8"/>
                      <w:w w:val="105"/>
                    </w:rPr>
                    <w:t>erenc</w:t>
                  </w:r>
                  <w:r>
                    <w:rPr>
                      <w:color w:val="231F20"/>
                      <w:spacing w:val="-9"/>
                      <w:w w:val="105"/>
                    </w:rPr>
                    <w:t>e</w:t>
                  </w:r>
                  <w:r>
                    <w:rPr>
                      <w:color w:val="231F20"/>
                      <w:spacing w:val="47"/>
                      <w:w w:val="91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between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firs</w:t>
                  </w:r>
                  <w:r>
                    <w:rPr>
                      <w:color w:val="231F20"/>
                      <w:spacing w:val="-6"/>
                      <w:w w:val="105"/>
                    </w:rPr>
                    <w:t>t-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thir</w:t>
                  </w:r>
                  <w:r>
                    <w:rPr>
                      <w:color w:val="231F20"/>
                      <w:spacing w:val="-7"/>
                      <w:w w:val="105"/>
                    </w:rPr>
                    <w:t>d-person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narr</w:t>
                  </w:r>
                  <w:r>
                    <w:rPr>
                      <w:color w:val="231F20"/>
                      <w:spacing w:val="-9"/>
                      <w:w w:val="105"/>
                    </w:rPr>
                    <w:t>a</w:t>
                  </w:r>
                  <w:r>
                    <w:rPr>
                      <w:color w:val="231F20"/>
                      <w:spacing w:val="-7"/>
                      <w:w w:val="105"/>
                    </w:rPr>
                    <w:t>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57.14389pt;width:8.6pt;height:9.5pt;mso-position-horizontal-relative:page;mso-position-vertical-relative:page;z-index:-330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57.14389pt;width:174pt;height:18.5pt;mso-position-horizontal-relative:page;mso-position-vertical-relative:page;z-index:-3301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tor</w:t>
                  </w:r>
                  <w:r>
                    <w:rPr>
                      <w:color w:val="231F20"/>
                      <w:spacing w:val="-3"/>
                    </w:rPr>
                    <w:t>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speaker</w:t>
                  </w:r>
                  <w:r>
                    <w:rPr>
                      <w:color w:val="231F20"/>
                      <w:spacing w:val="-3"/>
                    </w:rPr>
                    <w:t>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influences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9.495361pt;width:649.75pt;height:11pt;mso-position-horizontal-relative:page;mso-position-vertical-relative:page;z-index:-330112" type="#_x0000_t202" filled="false" stroked="false">
            <v:textbox inset="0,0,0,0">
              <w:txbxContent>
                <w:p>
                  <w:pPr>
                    <w:tabs>
                      <w:tab w:pos="12974" w:val="left" w:leader="none"/>
                    </w:tabs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32"/>
                      <w:sz w:val="18"/>
                    </w:rPr>
                  </w:r>
                  <w:r>
                    <w:rPr>
                      <w:rFonts w:ascii="Calibri"/>
                      <w:color w:val="8A1F03"/>
                      <w:w w:val="132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13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  <w:highlight w:val="lightGray"/>
                    </w:rPr>
                    <w:t>Int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  <w:highlight w:val="lightGray"/>
                    </w:rPr>
                    <w:t>egr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  <w:highlight w:val="lightGray"/>
                    </w:rPr>
                    <w:t>ation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  <w:highlight w:val="lightGray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  <w:highlight w:val="lightGray"/>
                    </w:rPr>
                    <w:t> Knowledge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  <w:highlight w:val="lightGray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  <w:highlight w:val="lightGray"/>
                    </w:rPr>
                    <w:t>Ideas</w:t>
                  </w:r>
                  <w:r>
                    <w:rPr>
                      <w:rFonts w:ascii="Calibri"/>
                      <w:color w:val="8A1F03"/>
                      <w:w w:val="132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sz w:val="18"/>
                      <w:highlight w:val="lightGray"/>
                    </w:rPr>
                    <w:tab/>
                  </w:r>
                  <w:r>
                    <w:rPr>
                      <w:rFonts w:ascii="Calibri"/>
                      <w:color w:val="8A1F03"/>
                      <w:sz w:val="18"/>
                    </w:rPr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04.745178pt;width:6.7pt;height:9.5pt;mso-position-horizontal-relative:page;mso-position-vertical-relative:page;z-index:-330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04.745178pt;width:167.9pt;height:36.5pt;mso-position-horizontal-relative:page;mso-position-vertical-relative:page;z-index:-3300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aspects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-5"/>
                    </w:rPr>
                    <w:t>’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28"/>
                      <w:w w:val="1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illustr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ontribut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-5"/>
                    </w:rPr>
                    <w:t>ed</w:t>
                  </w:r>
                  <w:r>
                    <w:rPr>
                      <w:color w:val="231F20"/>
                      <w:spacing w:val="42"/>
                      <w:w w:val="9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mood,</w:t>
                  </w:r>
                  <w:r>
                    <w:rPr>
                      <w:color w:val="231F20"/>
                      <w:spacing w:val="26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emphasiz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aspects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setting).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04.745178pt;width:6.7pt;height:9.5pt;mso-position-horizontal-relative:page;mso-position-vertical-relative:page;z-index:-3300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04.745178pt;width:173.85pt;height:36.5pt;mso-position-horizontal-relative:page;mso-position-vertical-relative:page;z-index:-3300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</w:rPr>
                    <w:t>Make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onnections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betw</w:t>
                  </w:r>
                  <w:r>
                    <w:rPr>
                      <w:color w:val="231F20"/>
                      <w:spacing w:val="-4"/>
                    </w:rPr>
                    <w:t>een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xt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story</w:t>
                  </w:r>
                  <w:r>
                    <w:rPr>
                      <w:color w:val="231F20"/>
                      <w:spacing w:val="4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ama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visual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esenta</w:t>
                  </w:r>
                  <w:r>
                    <w:rPr>
                      <w:color w:val="231F20"/>
                      <w:spacing w:val="-3"/>
                    </w:rPr>
                    <w:t>tion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of</w:t>
                  </w:r>
                  <w:r>
                    <w:rPr>
                      <w:color w:val="231F20"/>
                      <w:spacing w:val="35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xt,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identifying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wher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each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version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reflects</w:t>
                  </w:r>
                  <w:r>
                    <w:rPr>
                      <w:color w:val="231F20"/>
                      <w:spacing w:val="41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specific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descriptions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directions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04.745178pt;width:6.7pt;height:9.5pt;mso-position-horizontal-relative:page;mso-position-vertical-relative:page;z-index:-3299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04.745178pt;width:181.8pt;height:36.5pt;mso-position-horizontal-relative:page;mso-position-vertical-relative:page;z-index:-3299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visual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elements</w:t>
                  </w:r>
                  <w:r>
                    <w:rPr>
                      <w:color w:val="231F20"/>
                      <w:spacing w:val="28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ontribut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meaning,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beauty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1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aphic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nov</w:t>
                  </w:r>
                  <w:r>
                    <w:rPr>
                      <w:color w:val="231F20"/>
                      <w:spacing w:val="-4"/>
                    </w:rPr>
                    <w:t>el,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esenta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42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fiction,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folk</w:t>
                  </w:r>
                  <w:r>
                    <w:rPr>
                      <w:color w:val="231F20"/>
                      <w:spacing w:val="-3"/>
                    </w:rPr>
                    <w:t>tale,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myth,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poem).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46.745178pt;width:8.450pt;height:9.5pt;mso-position-horizontal-relative:page;mso-position-vertical-relative:page;z-index:-3299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46.745178pt;width:107.15pt;height:9.5pt;mso-position-horizontal-relative:page;mso-position-vertical-relative:page;z-index:-3299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46.745178pt;width:8.450pt;height:9.5pt;mso-position-horizontal-relative:page;mso-position-vertical-relative:page;z-index:-329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46.745178pt;width:107.15pt;height:9.5pt;mso-position-horizontal-relative:page;mso-position-vertical-relative:page;z-index:-3298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46.745178pt;width:8.450pt;height:9.5pt;mso-position-horizontal-relative:page;mso-position-vertical-relative:page;z-index:-329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86499pt;margin-top:446.745178pt;width:107.15pt;height:9.5pt;mso-position-horizontal-relative:page;mso-position-vertical-relative:page;z-index:-3298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61.745178pt;width:8.450pt;height:9.5pt;mso-position-horizontal-relative:page;mso-position-vertical-relative:page;z-index:-3298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61.745178pt;width:182.65pt;height:36.5pt;mso-position-horizontal-relative:page;mso-position-vertical-relative:page;z-index:-3297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Compare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themes,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settings,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7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plots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"/>
                      <w:w w:val="105"/>
                    </w:rPr>
                    <w:t> stories writt</w:t>
                  </w:r>
                  <w:r>
                    <w:rPr>
                      <w:color w:val="231F20"/>
                      <w:spacing w:val="-3"/>
                      <w:w w:val="105"/>
                    </w:rPr>
                    <w:t>en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-2"/>
                      <w:w w:val="105"/>
                    </w:rPr>
                    <w:t> the same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 about</w:t>
                  </w:r>
                  <w:r>
                    <w:rPr>
                      <w:color w:val="231F20"/>
                      <w:spacing w:val="32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same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similar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books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series).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61.745178pt;width:8.450pt;height:9.5pt;mso-position-horizontal-relative:page;mso-position-vertical-relative:page;z-index:-3297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61.745178pt;width:178.85pt;height:45.5pt;mso-position-horizontal-relative:page;mso-position-vertical-relative:page;z-index:-3297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Compare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eatment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similar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themes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opics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opposition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good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vil)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color w:val="231F20"/>
                      <w:spacing w:val="-2"/>
                      <w:w w:val="105"/>
                    </w:rPr>
                    <w:t>tterns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color w:val="231F20"/>
                      <w:spacing w:val="-2"/>
                      <w:w w:val="105"/>
                    </w:rPr>
                    <w:t>t)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48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color w:val="231F20"/>
                      <w:spacing w:val="-2"/>
                      <w:w w:val="105"/>
                    </w:rPr>
                    <w:t>yths,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aditional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cultur</w:t>
                  </w:r>
                  <w:r>
                    <w:rPr>
                      <w:color w:val="231F20"/>
                      <w:spacing w:val="-3"/>
                      <w:w w:val="105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61.745178pt;width:8.450pt;height:9.5pt;mso-position-horizontal-relative:page;mso-position-vertical-relative:page;z-index:-3297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61.745178pt;width:181.1pt;height:27.5pt;mso-position-horizontal-relative:page;mso-position-vertical-relative:page;z-index:-3296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 w:firstLine="44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7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mysteries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entur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stories)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approaches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similar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topics.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09668pt;width:649.75pt;height:11pt;mso-position-horizontal-relative:page;mso-position-vertical-relative:page;z-index:-329656" type="#_x0000_t202" filled="false" stroked="false">
            <v:textbox inset="0,0,0,0">
              <w:txbxContent>
                <w:p>
                  <w:pPr>
                    <w:tabs>
                      <w:tab w:pos="12974" w:val="left" w:leader="none"/>
                    </w:tabs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32"/>
                      <w:sz w:val="18"/>
                    </w:rPr>
                  </w:r>
                  <w:r>
                    <w:rPr>
                      <w:rFonts w:ascii="Calibri"/>
                      <w:color w:val="8A1F03"/>
                      <w:w w:val="132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13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  <w:highlight w:val="lightGray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  <w:highlight w:val="lightGray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  <w:highlight w:val="lightGray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  <w:highlight w:val="lightGray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  <w:highlight w:val="lightGray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  <w:highlight w:val="lightGray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  <w:highlight w:val="lightGray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  <w:highlight w:val="lightGray"/>
                    </w:rPr>
                    <w:t>el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  <w:highlight w:val="lightGray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  <w:highlight w:val="lightGray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  <w:highlight w:val="lightGray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  <w:highlight w:val="lightGray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  <w:highlight w:val="lightGray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  <w:highlight w:val="lightGray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  <w:highlight w:val="lightGray"/>
                    </w:rPr>
                    <w:t>xity</w:t>
                  </w:r>
                  <w:r>
                    <w:rPr>
                      <w:rFonts w:ascii="Calibri"/>
                      <w:color w:val="8A1F03"/>
                      <w:w w:val="132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Calibri"/>
                      <w:color w:val="8A1F03"/>
                      <w:sz w:val="18"/>
                      <w:highlight w:val="lightGray"/>
                    </w:rPr>
                    <w:tab/>
                  </w:r>
                  <w:r>
                    <w:rPr>
                      <w:rFonts w:ascii="Calibri"/>
                      <w:color w:val="8A1F03"/>
                      <w:sz w:val="18"/>
                    </w:rPr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527.345032pt;width:12.1pt;height:10pt;mso-position-horizontal-relative:page;mso-position-vertical-relative:page;z-index:-32963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0.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527.346497pt;width:183.55pt;height:36.5pt;mso-position-horizontal-relative:page;mso-position-vertical-relative:page;z-index:-3296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 </w:t>
                  </w:r>
                  <w:r>
                    <w:rPr>
                      <w:color w:val="231F20"/>
                      <w:spacing w:val="-1"/>
                    </w:rPr>
                    <w:t>the </w:t>
                  </w:r>
                  <w:r>
                    <w:rPr>
                      <w:color w:val="231F20"/>
                      <w:spacing w:val="-2"/>
                    </w:rPr>
                    <w:t>end </w:t>
                  </w:r>
                  <w:r>
                    <w:rPr>
                      <w:color w:val="231F20"/>
                      <w:spacing w:val="-1"/>
                    </w:rPr>
                    <w:t>of the </w:t>
                  </w:r>
                  <w:r>
                    <w:rPr>
                      <w:color w:val="231F20"/>
                      <w:spacing w:val="-5"/>
                    </w:rPr>
                    <w:t>y</w:t>
                  </w:r>
                  <w:r>
                    <w:rPr>
                      <w:color w:val="231F20"/>
                      <w:spacing w:val="-6"/>
                    </w:rPr>
                    <w:t>ear,</w:t>
                  </w:r>
                  <w:r>
                    <w:rPr>
                      <w:color w:val="231F20"/>
                      <w:spacing w:val="-2"/>
                    </w:rPr>
                    <w:t> 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liter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poetry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47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2–3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30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49994pt;margin-top:527.345032pt;width:12.1pt;height:10pt;mso-position-horizontal-relative:page;mso-position-vertical-relative:page;z-index:-32958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0.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49994pt;margin-top:527.346497pt;width:184.65pt;height:45.5pt;mso-position-horizontal-relative:page;mso-position-vertical-relative:page;z-index:-3295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ear,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amas,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poetry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46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4–5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xity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proficiently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45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scaffolding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needed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high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49994pt;margin-top:527.345032pt;width:12.1pt;height:10pt;mso-position-horizontal-relative:page;mso-position-vertical-relative:page;z-index:-3295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0.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0024pt;margin-top:527.346497pt;width:184.15pt;height:36.5pt;mso-position-horizontal-relative:page;mso-position-vertical-relative:page;z-index:-3295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 </w:t>
                  </w:r>
                  <w:r>
                    <w:rPr>
                      <w:color w:val="231F20"/>
                      <w:spacing w:val="-1"/>
                    </w:rPr>
                    <w:t>the </w:t>
                  </w:r>
                  <w:r>
                    <w:rPr>
                      <w:color w:val="231F20"/>
                      <w:spacing w:val="-2"/>
                    </w:rPr>
                    <w:t>end </w:t>
                  </w:r>
                  <w:r>
                    <w:rPr>
                      <w:color w:val="231F20"/>
                      <w:spacing w:val="-1"/>
                    </w:rPr>
                    <w:t>of the </w:t>
                  </w:r>
                  <w:r>
                    <w:rPr>
                      <w:color w:val="231F20"/>
                      <w:spacing w:val="-5"/>
                    </w:rPr>
                    <w:t>y</w:t>
                  </w:r>
                  <w:r>
                    <w:rPr>
                      <w:color w:val="231F20"/>
                      <w:spacing w:val="-6"/>
                    </w:rPr>
                    <w:t>ear,</w:t>
                  </w:r>
                  <w:r>
                    <w:rPr>
                      <w:color w:val="231F20"/>
                      <w:spacing w:val="-2"/>
                    </w:rPr>
                    <w:t> 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liter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poetry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w w:val="88"/>
                    </w:rPr>
                    <w:t> </w:t>
                  </w:r>
                  <w:r>
                    <w:rPr>
                      <w:color w:val="231F20"/>
                      <w:spacing w:val="47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4–5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28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39.521301pt;width:12pt;height:150.4pt;mso-position-horizontal-relative:page;mso-position-vertical-relative:page;z-index:-3294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1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6"/>
                      <w:sz w:val="20"/>
                    </w:rPr>
                    <w:t>12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2"/>
                      <w:sz w:val="16"/>
                    </w:rPr>
                    <w:t>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2"/>
                      <w:sz w:val="16"/>
                    </w:rPr>
                    <w:t>Li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TE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61"/>
                      <w:sz w:val="16"/>
                    </w:rPr>
                    <w:t>ur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37.064178pt;width:647.75pt;height:14.65pt;mso-position-horizontal-relative:page;mso-position-vertical-relative:page;z-index:-329464" type="#_x0000_t202" filled="false" stroked="false">
            <v:textbox inset="0,0,0,0">
              <w:txbxContent>
                <w:p>
                  <w:pPr>
                    <w:spacing w:before="48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aft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tructure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861pt;width:647.75pt;height:14.65pt;mso-position-horizontal-relative:page;mso-position-vertical-relative:page;z-index:-329440" type="#_x0000_t202" filled="false" stroked="false">
            <v:textbox inset="0,0,0,0">
              <w:txbxContent>
                <w:p>
                  <w:pPr>
                    <w:tabs>
                      <w:tab w:pos="5574" w:val="left" w:leader="none"/>
                      <w:tab w:pos="9900" w:val="left" w:leader="none"/>
                    </w:tabs>
                    <w:spacing w:before="38"/>
                    <w:ind w:left="1264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3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4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5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6.462997pt;width:647.75pt;height:14.65pt;mso-position-horizontal-relative:page;mso-position-vertical-relative:page;z-index:-329416" type="#_x0000_t202" filled="false" stroked="false">
            <v:textbox inset="0,0,0,0">
              <w:txbxContent>
                <w:p>
                  <w:pPr>
                    <w:spacing w:before="46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details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29392" type="#_x0000_t202" filled="false" stroked="false">
            <v:textbox inset="0,0,0,0">
              <w:txbxContent>
                <w:p>
                  <w:pPr>
                    <w:spacing w:before="78"/>
                    <w:ind w:left="67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05"/>
                      <w:sz w:val="16"/>
                    </w:rPr>
                    <w:t>RL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29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3.064423pt;width:647.75pt;height:12pt;mso-position-horizontal-relative:page;mso-position-vertical-relative:page;z-index:-329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84.064301pt;width:647.75pt;height:12pt;mso-position-horizontal-relative:page;mso-position-vertical-relative:page;z-index:-329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2.66568pt;width:647.75pt;height:12pt;mso-position-horizontal-relative:page;mso-position-vertical-relative:page;z-index:-329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42.665649pt;width:647.75pt;height:12pt;mso-position-horizontal-relative:page;mso-position-vertical-relative:page;z-index:-329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32.266998pt;width:647.75pt;height:12pt;mso-position-horizontal-relative:page;mso-position-vertical-relative:page;z-index:-329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47.266876pt;width:647.75pt;height:12pt;mso-position-horizontal-relative:page;mso-position-vertical-relative:page;z-index:-329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63.868286pt;width:647.75pt;height:12pt;mso-position-horizontal-relative:page;mso-position-vertical-relative:page;z-index:-329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2.495972pt;margin-top:59.950001pt;width:17.55pt;height:17.55pt;mso-position-horizontal-relative:page;mso-position-vertical-relative:page;z-index:-329176" type="#_x0000_t202" filled="false" stroked="false">
            <v:textbox inset="0,0,0,0">
              <w:txbxContent>
                <w:p>
                  <w:pPr>
                    <w:spacing w:before="79"/>
                    <w:ind w:left="93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4" w:id="5"/>
                  <w:bookmarkEnd w:id="5"/>
                  <w:r>
                    <w:rPr/>
                  </w:r>
                  <w:r>
                    <w:rPr>
                      <w:rFonts w:ascii="Tahoma"/>
                      <w:color w:val="FFFFFF"/>
                      <w:sz w:val="16"/>
                    </w:rPr>
                    <w:t>RI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792pt;height:27.25pt;mso-position-horizontal-relative:page;mso-position-vertical-relative:page;z-index:-32915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29128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85pt;margin-top:81.861pt;width:648.5pt;height:29.95pt;mso-position-horizontal-relative:page;mso-position-vertical-relative:page;z-index:-329104" coordorigin="1437,1637" coordsize="12970,599">
            <v:group style="position:absolute;left:1440;top:1637;width:4315;height:292" coordorigin="1440,1637" coordsize="4315,292">
              <v:shape style="position:absolute;left:1440;top:1637;width:4315;height:292" coordorigin="1440,1637" coordsize="4315,292" path="m5755,1637l1440,1637,1440,1929,5755,1929,5755,1637xe" filled="true" fillcolor="#8a1f03" stroked="false">
                <v:path arrowok="t"/>
                <v:fill type="solid"/>
              </v:shape>
            </v:group>
            <v:group style="position:absolute;left:5755;top:1637;width:4320;height:292" coordorigin="5755,1637" coordsize="4320,292">
              <v:shape style="position:absolute;left:5755;top:1637;width:4320;height:292" coordorigin="5755,1637" coordsize="4320,292" path="m10075,1637l5755,1637,5755,1929,10075,1929,10075,1637xe" filled="true" fillcolor="#8a1f03" stroked="false">
                <v:path arrowok="t"/>
                <v:fill type="solid"/>
              </v:shape>
            </v:group>
            <v:group style="position:absolute;left:10075;top:1637;width:4330;height:292" coordorigin="10075,1637" coordsize="4330,292">
              <v:shape style="position:absolute;left:10075;top:1637;width:4330;height:292" coordorigin="10075,1637" coordsize="4330,292" path="m14405,1637l10075,1637,10075,1929,14405,1929,14405,1637xe" filled="true" fillcolor="#8a1f03" stroked="false">
                <v:path arrowok="t"/>
                <v:fill type="solid"/>
              </v:shape>
            </v:group>
            <v:group style="position:absolute;left:1440;top:1929;width:12965;height:304" coordorigin="1440,1929" coordsize="12965,304">
              <v:shape style="position:absolute;left:1440;top:1929;width:12965;height:304" coordorigin="1440,1929" coordsize="12965,304" path="m14405,1929l1440,1929,1440,2233,14405,2233,14405,1929xe" filled="true" fillcolor="#c7c8ca" stroked="false">
                <v:path arrowok="t"/>
                <v:fill type="solid"/>
              </v:shape>
            </v:group>
            <v:group style="position:absolute;left:1440;top:2233;width:12965;height:2" coordorigin="1440,2233" coordsize="12965,2">
              <v:shape style="position:absolute;left:1440;top:2233;width:12965;height:2" coordorigin="1440,2233" coordsize="12965,0" path="m1440,2233l14405,2233e" filled="false" stroked="true" strokeweight=".2500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77pt;margin-top:210.535904pt;width:648.5pt;height:15.45pt;mso-position-horizontal-relative:page;mso-position-vertical-relative:page;z-index:-329080" coordorigin="1437,4211" coordsize="12970,309">
            <v:group style="position:absolute;left:1440;top:4213;width:12965;height:304" coordorigin="1440,4213" coordsize="12965,304">
              <v:shape style="position:absolute;left:1440;top:4213;width:12965;height:304" coordorigin="1440,4213" coordsize="12965,304" path="m14405,4213l1440,4213,1440,4517,14405,4517,14405,4213xe" filled="true" fillcolor="#c7c8ca" stroked="false">
                <v:path arrowok="t"/>
                <v:fill type="solid"/>
              </v:shape>
            </v:group>
            <v:group style="position:absolute;left:1440;top:4213;width:12965;height:2" coordorigin="1440,4213" coordsize="12965,2">
              <v:shape style="position:absolute;left:1440;top:4213;width:12965;height:2" coordorigin="1440,4213" coordsize="12965,0" path="m1440,4213l14405,4213e" filled="false" stroked="true" strokeweight=".250045pt" strokecolor="#b6b8bc">
                <v:path arrowok="t"/>
              </v:shape>
            </v:group>
            <v:group style="position:absolute;left:1440;top:4517;width:12965;height:2" coordorigin="1440,4517" coordsize="12965,2">
              <v:shape style="position:absolute;left:1440;top:4517;width:12965;height:2" coordorigin="1440,4517" coordsize="12965,0" path="m1440,4517l14405,4517e" filled="false" stroked="true" strokeweight=".250037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333.735474pt;width:648.5pt;height:15.45pt;mso-position-horizontal-relative:page;mso-position-vertical-relative:page;z-index:-329056" coordorigin="1437,6675" coordsize="12970,309">
            <v:group style="position:absolute;left:1440;top:6677;width:12965;height:304" coordorigin="1440,6677" coordsize="12965,304">
              <v:shape style="position:absolute;left:1440;top:6677;width:12965;height:304" coordorigin="1440,6677" coordsize="12965,304" path="m14405,6677l1440,6677,1440,6981,14405,6981,14405,6677xe" filled="true" fillcolor="#c7c8ca" stroked="false">
                <v:path arrowok="t"/>
                <v:fill type="solid"/>
              </v:shape>
            </v:group>
            <v:group style="position:absolute;left:1440;top:6677;width:12965;height:2" coordorigin="1440,6677" coordsize="12965,2">
              <v:shape style="position:absolute;left:1440;top:6677;width:12965;height:2" coordorigin="1440,6677" coordsize="12965,0" path="m1440,6677l14405,6677e" filled="false" stroked="true" strokeweight=".250017pt" strokecolor="#b6b8bc">
                <v:path arrowok="t"/>
              </v:shape>
            </v:group>
            <v:group style="position:absolute;left:1440;top:6981;width:12965;height:2" coordorigin="1440,6981" coordsize="12965,2">
              <v:shape style="position:absolute;left:1440;top:6981;width:12965;height:2" coordorigin="1440,6981" coordsize="12965,0" path="m1440,6981l14405,6981e" filled="false" stroked="true" strokeweight=".250023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465.935089pt;width:648.5pt;height:15.45pt;mso-position-horizontal-relative:page;mso-position-vertical-relative:page;z-index:-329032" coordorigin="1437,9319" coordsize="12970,309">
            <v:group style="position:absolute;left:1440;top:9321;width:12965;height:304" coordorigin="1440,9321" coordsize="12965,304">
              <v:shape style="position:absolute;left:1440;top:9321;width:12965;height:304" coordorigin="1440,9321" coordsize="12965,304" path="m14405,9321l1440,9321,1440,9625,14405,9625,14405,9321xe" filled="true" fillcolor="#c7c8ca" stroked="false">
                <v:path arrowok="t"/>
                <v:fill type="solid"/>
              </v:shape>
            </v:group>
            <v:group style="position:absolute;left:1440;top:9321;width:12965;height:2" coordorigin="1440,9321" coordsize="12965,2">
              <v:shape style="position:absolute;left:1440;top:9321;width:12965;height:2" coordorigin="1440,9321" coordsize="12965,0" path="m1440,9321l14405,9321e" filled="false" stroked="true" strokeweight=".250017pt" strokecolor="#b6b8bc">
                <v:path arrowok="t"/>
              </v:shape>
            </v:group>
            <v:group style="position:absolute;left:1440;top:9625;width:12965;height:2" coordorigin="1440,9625" coordsize="12965,2">
              <v:shape style="position:absolute;left:1440;top:9625;width:12965;height:2" coordorigin="1440,9625" coordsize="12965,0" path="m1440,9625l14405,9625e" filled="false" stroked="true" strokeweight=".25002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44.661087pt;width:648.25pt;height:.1pt;mso-position-horizontal-relative:page;mso-position-vertical-relative:page;z-index:-329008" coordorigin="1440,2893" coordsize="12965,2">
            <v:shape style="position:absolute;left:1440;top:2893;width:12965;height:2" coordorigin="1440,2893" coordsize="12965,0" path="m1440,2893l14405,2893e" filled="false" stroked="true" strokeweight=".250009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177.660965pt;width:648.25pt;height:.1pt;mso-position-horizontal-relative:page;mso-position-vertical-relative:page;z-index:-328984" coordorigin="1440,3553" coordsize="12965,2">
            <v:shape style="position:absolute;left:1440;top:3553;width:12965;height:2" coordorigin="1440,3553" coordsize="12965,0" path="m1440,3553l14405,3553e" filled="false" stroked="true" strokeweight=".25004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58.860748pt;width:648.25pt;height:.1pt;mso-position-horizontal-relative:page;mso-position-vertical-relative:page;z-index:-328960" coordorigin="1440,5177" coordsize="12965,2">
            <v:shape style="position:absolute;left:1440;top:5177;width:12965;height:2" coordorigin="1440,5177" coordsize="12965,0" path="m1440,5177l14405,5177e" filled="false" stroked="true" strokeweight=".25005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00.860626pt;width:648.25pt;height:.1pt;mso-position-horizontal-relative:page;mso-position-vertical-relative:page;z-index:-328936" coordorigin="1440,6017" coordsize="12965,2">
            <v:shape style="position:absolute;left:1440;top:6017;width:12965;height:2" coordorigin="1440,6017" coordsize="12965,0" path="m1440,6017l14405,6017e" filled="false" stroked="true" strokeweight=".250017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91.060303pt;width:648.25pt;height:.1pt;mso-position-horizontal-relative:page;mso-position-vertical-relative:page;z-index:-328912" coordorigin="1440,7821" coordsize="12965,2">
            <v:shape style="position:absolute;left:1440;top:7821;width:12965;height:2" coordorigin="1440,7821" coordsize="12965,0" path="m1440,7821l14405,7821e" filled="false" stroked="true" strokeweight=".25001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24.060211pt;width:648.25pt;height:.1pt;mso-position-horizontal-relative:page;mso-position-vertical-relative:page;z-index:-328888" coordorigin="1440,8481" coordsize="12965,2">
            <v:shape style="position:absolute;left:1440;top:8481;width:12965;height:2" coordorigin="1440,8481" coordsize="12965,0" path="m1440,8481l14405,8481e" filled="false" stroked="true" strokeweight=".250016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41.259888pt;width:648.25pt;height:.1pt;mso-position-horizontal-relative:page;mso-position-vertical-relative:page;z-index:-328864" coordorigin="1440,10825" coordsize="12965,2">
            <v:shape style="position:absolute;left:1440;top:10825;width:12965;height:2" coordorigin="1440,10825" coordsize="12965,0" path="m1440,10825l14405,10825e" filled="false" stroked="true" strokeweight=".250012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6101pt;margin-top:16.924675pt;width:614.550pt;height:10pt;mso-position-horizontal-relative:page;mso-position-vertical-relative:page;z-index:-32884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.62059pt;width:317pt;height:16pt;mso-position-horizontal-relative:page;mso-position-vertical-relative:page;z-index:-32881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ds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orm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tional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5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1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3"/>
                      <w:w w:val="105"/>
                      <w:sz w:val="28"/>
                      <w:szCs w:val="28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5.13929pt;width:6.4pt;height:9.5pt;mso-position-horizontal-relative:page;mso-position-vertical-relative:page;z-index:-3287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15.13929pt;width:168.75pt;height:18.5pt;mso-position-horizontal-relative:page;mso-position-vertical-relative:page;z-index:-3287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ask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details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15.13929pt;width:6.4pt;height:9.5pt;mso-position-horizontal-relative:page;mso-position-vertical-relative:page;z-index:-328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15.13929pt;width:178.35pt;height:18.5pt;mso-position-horizontal-relative:page;mso-position-vertical-relative:page;z-index:-3287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Ask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3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15.13929pt;width:6.4pt;height:9.5pt;mso-position-horizontal-relative:page;mso-position-vertical-relative:page;z-index:-328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15.13929pt;width:169.2pt;height:27.5pt;mso-position-horizontal-relative:page;mso-position-vertical-relative:page;z-index:-32867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Ask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answer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questions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who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wha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t,</w:t>
                  </w:r>
                  <w:r>
                    <w:rPr>
                      <w:rFonts w:ascii="Century Gothic"/>
                      <w:i/>
                      <w:color w:val="231F20"/>
                      <w:spacing w:val="36"/>
                      <w:w w:val="10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wher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when,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5"/>
                    </w:rPr>
                    <w:t>why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how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7"/>
                      <w:w w:val="9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xt.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48.139297pt;width:8.25pt;height:9.5pt;mso-position-horizontal-relative:page;mso-position-vertical-relative:page;z-index:-328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48.139297pt;width:174.4pt;height:18.5pt;mso-position-horizontal-relative:page;mso-position-vertical-relative:page;z-index:-3286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main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et</w:t>
                  </w:r>
                  <w:r>
                    <w:rPr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details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48.139297pt;width:8.25pt;height:9.5pt;mso-position-horizontal-relative:page;mso-position-vertical-relative:page;z-index:-3286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48.139297pt;width:179.65pt;height:18.5pt;mso-position-horizontal-relative:page;mso-position-vertical-relative:page;z-index:-3285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retell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7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48.139297pt;width:8.25pt;height:9.5pt;mso-position-horizontal-relative:page;mso-position-vertical-relative:page;z-index:-3285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48.139297pt;width:181.9pt;height:27.5pt;mso-position-horizontal-relative:page;mso-position-vertical-relative:page;z-index:-3285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multiparagr</w:t>
                  </w:r>
                  <w:r>
                    <w:rPr>
                      <w:color w:val="231F20"/>
                      <w:spacing w:val="-3"/>
                    </w:rPr>
                    <w:t>aph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2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focus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agraphs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within</w:t>
                  </w:r>
                  <w:r>
                    <w:rPr>
                      <w:color w:val="231F20"/>
                      <w:spacing w:val="26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81.139297pt;width:8.35pt;height:9.5pt;mso-position-horizontal-relative:page;mso-position-vertical-relative:page;z-index:-3285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81.139297pt;width:164.65pt;height:27.5pt;mso-position-horizontal-relative:page;mso-position-vertical-relative:page;z-index:-3284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individuals,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vents,</w:t>
                  </w:r>
                  <w:r>
                    <w:rPr>
                      <w:color w:val="231F20"/>
                      <w:spacing w:val="38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piec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81.139297pt;width:8.35pt;height:9.5pt;mso-position-horizontal-relative:page;mso-position-vertical-relative:page;z-index:-3284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81.139297pt;width:184.6pt;height:27.5pt;mso-position-horizontal-relative:page;mso-position-vertical-relative:page;z-index:-3284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Describe the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w w:val="98"/>
                    </w:rPr>
                    <w:t> </w:t>
                  </w:r>
                  <w:r>
                    <w:rPr>
                      <w:color w:val="231F20"/>
                      <w:spacing w:val="31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individuals,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piec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46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81.139297pt;width:8.35pt;height:9.5pt;mso-position-horizontal-relative:page;mso-position-vertical-relative:page;z-index:-3284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81.139297pt;width:177.45pt;height:27.5pt;mso-position-horizontal-relative:page;mso-position-vertical-relative:page;z-index:-3283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series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2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historical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scientific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steps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edures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29.338898pt;width:8.75pt;height:9.5pt;mso-position-horizontal-relative:page;mso-position-vertical-relative:page;z-index:-3283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29.338898pt;width:168.75pt;height:18.5pt;mso-position-horizontal-relative:page;mso-position-vertical-relative:page;z-index:-3283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ask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unknown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29.338898pt;width:8.75pt;height:9.5pt;mso-position-horizontal-relative:page;mso-position-vertical-relative:page;z-index:-3283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29.338898pt;width:175.8pt;height:27.5pt;mso-position-horizontal-relative:page;mso-position-vertical-relative:page;z-index:-3282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Ask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help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29.338898pt;width:8.75pt;height:9.5pt;mso-position-horizontal-relative:page;mso-position-vertical-relative:page;z-index:-3282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29.338898pt;width:185.2pt;height:18.5pt;mso-position-horizontal-relative:page;mso-position-vertical-relative:page;z-index:-32824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3"/>
                      <w:w w:val="8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opic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subject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62.338898pt;width:8.35pt;height:9.5pt;mso-position-horizontal-relative:page;mso-position-vertical-relative:page;z-index:-3282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62.338898pt;width:164.05pt;height:18.5pt;mso-position-horizontal-relative:page;mso-position-vertical-relative:page;z-index:-3281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co</w:t>
                  </w:r>
                  <w:r>
                    <w:rPr>
                      <w:color w:val="231F20"/>
                      <w:spacing w:val="-6"/>
                    </w:rPr>
                    <w:t>ver</w:t>
                  </w:r>
                  <w:r>
                    <w:rPr>
                      <w:color w:val="231F20"/>
                      <w:spacing w:val="-7"/>
                    </w:rPr>
                    <w:t>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back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co</w:t>
                  </w:r>
                  <w:r>
                    <w:rPr>
                      <w:color w:val="231F20"/>
                      <w:spacing w:val="-6"/>
                    </w:rPr>
                    <w:t>ver</w:t>
                  </w:r>
                  <w:r>
                    <w:rPr>
                      <w:color w:val="231F20"/>
                      <w:spacing w:val="-7"/>
                    </w:rPr>
                    <w:t>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title</w:t>
                  </w:r>
                  <w:r>
                    <w:rPr>
                      <w:color w:val="231F20"/>
                      <w:spacing w:val="32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page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book.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62.338898pt;width:8.35pt;height:9.5pt;mso-position-horizontal-relative:page;mso-position-vertical-relative:page;z-index:-3281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62.338898pt;width:170.75pt;height:36.5pt;mso-position-horizontal-relative:page;mso-position-vertical-relative:page;z-index:-3281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Kno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various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ea</w:t>
                  </w:r>
                  <w:r>
                    <w:rPr>
                      <w:color w:val="231F20"/>
                      <w:spacing w:val="-2"/>
                      <w:w w:val="105"/>
                    </w:rPr>
                    <w:t>tures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28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headings,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tables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cont</w:t>
                  </w:r>
                  <w:r>
                    <w:rPr>
                      <w:color w:val="231F20"/>
                      <w:spacing w:val="-2"/>
                      <w:w w:val="105"/>
                    </w:rPr>
                    <w:t>ents,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glossaries,</w:t>
                  </w:r>
                  <w:r>
                    <w:rPr>
                      <w:color w:val="231F20"/>
                      <w:spacing w:val="36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electronic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menus,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ic</w:t>
                  </w:r>
                  <w:r>
                    <w:rPr>
                      <w:color w:val="231F20"/>
                      <w:spacing w:val="-2"/>
                      <w:w w:val="105"/>
                    </w:rPr>
                    <w:t>ons)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loca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62.338898pt;width:8.35pt;height:9.5pt;mso-position-horizontal-relative:page;mso-position-vertical-relative:page;z-index:-3281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62.338898pt;width:172.45pt;height:36.5pt;mso-position-horizontal-relative:page;mso-position-vertical-relative:page;z-index:-3280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Know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various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tures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8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captions,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bold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subheadings,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glossaries,</w:t>
                  </w:r>
                  <w:r>
                    <w:rPr>
                      <w:color w:val="231F20"/>
                      <w:spacing w:val="26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indexes,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electronic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menus,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ic</w:t>
                  </w:r>
                  <w:r>
                    <w:rPr>
                      <w:color w:val="231F20"/>
                      <w:spacing w:val="-2"/>
                    </w:rPr>
                    <w:t>ons)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loca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4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facts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efficiently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04.338898pt;width:8.6pt;height:9.5pt;mso-position-horizontal-relative:page;mso-position-vertical-relative:page;z-index:-3280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04.338898pt;width:180.85pt;height:27.5pt;mso-position-horizontal-relative:page;mso-position-vertical-relative:page;z-index:-3280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Name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illustr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0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role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0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04.338898pt;width:8.6pt;height:9.5pt;mso-position-horizontal-relative:page;mso-position-vertical-relative:page;z-index:-3280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04.338898pt;width:168.85pt;height:27.5pt;mso-position-horizontal-relative:page;mso-position-vertical-relative:page;z-index:-3280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05"/>
                    </w:rPr>
                    <w:t>Distinguish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ovided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4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pictures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46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ovided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04.338898pt;width:8.6pt;height:9.5pt;mso-position-horizontal-relative:page;mso-position-vertical-relative:page;z-index:-327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04.338898pt;width:167.45pt;height:27.5pt;mso-position-horizontal-relative:page;mso-position-vertical-relative:page;z-index:-3279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9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wants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answer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describe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52.538483pt;width:6.7pt;height:9.5pt;mso-position-horizontal-relative:page;mso-position-vertical-relative:page;z-index:-3279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52.538483pt;width:176.05pt;height:36.5pt;mso-position-horizontal-relative:page;mso-position-vertical-relative:page;z-index:-3279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tionship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44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appear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person,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place,</w:t>
                  </w:r>
                  <w:r>
                    <w:rPr>
                      <w:color w:val="231F20"/>
                      <w:spacing w:val="25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thing,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depicts</w:t>
                  </w:r>
                  <w:r>
                    <w:rPr>
                      <w:color w:val="231F20"/>
                      <w:spacing w:val="-2"/>
                      <w:w w:val="105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52.538483pt;width:6.7pt;height:9.5pt;mso-position-horizontal-relative:page;mso-position-vertical-relative:page;z-index:-3278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52.538483pt;width:158.4pt;height:18.5pt;mso-position-horizontal-relative:page;mso-position-vertical-relative:page;z-index:-3278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"/>
                      <w:w w:val="105"/>
                    </w:rPr>
                    <w:t> details in</w:t>
                  </w:r>
                  <w:r>
                    <w:rPr>
                      <w:color w:val="231F20"/>
                      <w:w w:val="105"/>
                    </w:rPr>
                    <w:t> a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31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52.538483pt;width:6.7pt;height:9.5pt;mso-position-horizontal-relative:page;mso-position-vertical-relative:page;z-index:-3278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52.538483pt;width:184.15pt;height:27.5pt;mso-position-horizontal-relative:page;mso-position-vertical-relative:page;z-index:-3278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images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diagr</w:t>
                  </w:r>
                  <w:r>
                    <w:rPr>
                      <w:color w:val="231F20"/>
                      <w:spacing w:val="-3"/>
                    </w:rPr>
                    <w:t>am</w:t>
                  </w:r>
                  <w:r>
                    <w:rPr>
                      <w:color w:val="231F20"/>
                      <w:spacing w:val="20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showing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machine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works)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ontribut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94.538483pt;width:8.450pt;height:9.5pt;mso-position-horizontal-relative:page;mso-position-vertical-relative:page;z-index:-3277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94.538483pt;width:170.75pt;height:27.5pt;mso-position-horizontal-relative:page;mso-position-vertical-relative:page;z-index:-3277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gives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points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23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94.538483pt;width:8.450pt;height:9.5pt;mso-position-horizontal-relative:page;mso-position-vertical-relative:page;z-index:-3277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94.538483pt;width:174.8pt;height:18.5pt;mso-position-horizontal-relative:page;mso-position-vertical-relative:page;z-index:-3277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gives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20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points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 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94.538483pt;width:8.450pt;height:9.5pt;mso-position-horizontal-relative:page;mso-position-vertical-relative:page;z-index:-3276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94.538483pt;width:183.7pt;height:18.5pt;mso-position-horizontal-relative:page;mso-position-vertical-relative:page;z-index:-3276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mak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27.538483pt;width:8.450pt;height:9.5pt;mso-position-horizontal-relative:page;mso-position-vertical-relative:page;z-index:-3276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27.538483pt;width:163.15pt;height:36.5pt;mso-position-horizontal-relative:page;mso-position-vertical-relative:page;z-index:-3276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ompting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basic</w:t>
                  </w:r>
                  <w:r>
                    <w:rPr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similarities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23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 same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"/>
                      <w:w w:val="105"/>
                    </w:rPr>
                    <w:t> 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tions,</w:t>
                  </w:r>
                  <w:r>
                    <w:rPr>
                      <w:color w:val="231F20"/>
                      <w:spacing w:val="46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descriptions,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ocedur</w:t>
                  </w:r>
                  <w:r>
                    <w:rPr>
                      <w:color w:val="231F20"/>
                      <w:spacing w:val="-3"/>
                      <w:w w:val="105"/>
                    </w:rPr>
                    <w:t>es).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27.538483pt;width:8.450pt;height:9.5pt;mso-position-horizontal-relative:page;mso-position-vertical-relative:page;z-index:-327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27.538483pt;width:167.45pt;height:27.5pt;mso-position-horizontal-relative:page;mso-position-vertical-relative:page;z-index:-3275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basic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similarities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same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38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illustr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tions,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descriptions,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ocedur</w:t>
                  </w:r>
                  <w:r>
                    <w:rPr>
                      <w:color w:val="231F20"/>
                      <w:spacing w:val="-3"/>
                      <w:w w:val="105"/>
                    </w:rPr>
                    <w:t>es).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27.538483pt;width:8.450pt;height:9.5pt;mso-position-horizontal-relative:page;mso-position-vertical-relative:page;z-index:-327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27.538483pt;width:183.25pt;height:18.5pt;mso-position-horizontal-relative:page;mso-position-vertical-relative:page;z-index:-3275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most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29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84.738098pt;width:11.45pt;height:9.5pt;mso-position-horizontal-relative:page;mso-position-vertical-relative:page;z-index:-327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84.738098pt;width:177.9pt;height:18.5pt;mso-position-horizontal-relative:page;mso-position-vertical-relative:page;z-index:-3274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Actively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engage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group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activities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9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84.738098pt;width:11.45pt;height:9.5pt;mso-position-horizontal-relative:page;mso-position-vertical-relative:page;z-index:-327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84.738098pt;width:179.75pt;height:18.5pt;mso-position-horizontal-relative:page;mso-position-vertical-relative:page;z-index:-3274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With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prompting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informational</w:t>
                  </w:r>
                  <w:r>
                    <w:rPr>
                      <w:color w:val="231F20"/>
                      <w:spacing w:val="44"/>
                      <w:w w:val="10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opriately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84.738098pt;width:11.45pt;height:9.5pt;mso-position-horizontal-relative:page;mso-position-vertical-relative:page;z-index:-327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84.738098pt;width:183pt;height:54.5pt;mso-position-horizontal-relative:page;mso-position-vertical-relative:page;z-index:-3273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ear,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color w:val="231F20"/>
                      <w:spacing w:val="24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ormational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xts,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history/</w:t>
                  </w:r>
                  <w:r>
                    <w:rPr>
                      <w:color w:val="231F20"/>
                      <w:spacing w:val="-4"/>
                      <w:w w:val="105"/>
                    </w:rPr>
                    <w:t>social</w:t>
                  </w:r>
                  <w:r>
                    <w:rPr>
                      <w:color w:val="231F20"/>
                      <w:spacing w:val="24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studies,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science,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echnical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2–3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xity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proficiently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45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scaffolding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needed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high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96.471313pt;width:12pt;height:193.45pt;mso-position-horizontal-relative:page;mso-position-vertical-relative:page;z-index:-32735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4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7"/>
                      <w:sz w:val="20"/>
                    </w:rPr>
                    <w:t>13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2"/>
                      <w:sz w:val="16"/>
                    </w:rPr>
                    <w:t>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2"/>
                      <w:w w:val="121"/>
                      <w:sz w:val="16"/>
                    </w:rPr>
                    <w:t>NF</w:t>
                  </w:r>
                  <w:r>
                    <w:rPr>
                      <w:rFonts w:ascii="Tahoma"/>
                      <w:spacing w:val="-2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2"/>
                      <w:w w:val="132"/>
                      <w:sz w:val="16"/>
                    </w:rPr>
                    <w:t>rm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2"/>
                      <w:w w:val="123"/>
                      <w:sz w:val="16"/>
                    </w:rPr>
                    <w:t>ONAL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5"/>
                      <w:sz w:val="16"/>
                    </w:rPr>
                    <w:t>TE</w:t>
                  </w:r>
                  <w:r>
                    <w:rPr>
                      <w:rFonts w:ascii="Tahoma"/>
                      <w:w w:val="145"/>
                      <w:sz w:val="16"/>
                    </w:rPr>
                    <w:t>x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66.060089pt;width:648.25pt;height:15.2pt;mso-position-horizontal-relative:page;mso-position-vertical-relative:page;z-index:-327328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el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xity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33.860474pt;width:648.25pt;height:15.2pt;mso-position-horizontal-relative:page;mso-position-vertical-relative:page;z-index:-32730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egr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ation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Knowledge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10.660934pt;width:648.25pt;height:15.2pt;mso-position-horizontal-relative:page;mso-position-vertical-relative:page;z-index:-32728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aft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tructure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861pt;width:648.25pt;height:14.6pt;mso-position-horizontal-relative:page;mso-position-vertical-relative:page;z-index:-327256" type="#_x0000_t202" filled="false" stroked="false">
            <v:textbox inset="0,0,0,0">
              <w:txbxContent>
                <w:p>
                  <w:pPr>
                    <w:tabs>
                      <w:tab w:pos="5601" w:val="left" w:leader="none"/>
                      <w:tab w:pos="9906" w:val="left" w:leader="none"/>
                    </w:tabs>
                    <w:spacing w:before="38"/>
                    <w:ind w:left="136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Kindergartners: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2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1</w:t>
                  </w:r>
                  <w:r>
                    <w:rPr>
                      <w:rFonts w:ascii="Calibri"/>
                      <w:b/>
                      <w:color w:val="FFFFFF"/>
                      <w:spacing w:val="26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2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6.460999pt;width:648.25pt;height:15.2pt;mso-position-horizontal-relative:page;mso-position-vertical-relative:page;z-index:-327232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details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27208" type="#_x0000_t202" filled="false" stroked="false">
            <v:textbox inset="0,0,0,0">
              <w:txbxContent>
                <w:p>
                  <w:pPr>
                    <w:spacing w:before="78"/>
                    <w:ind w:left="93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w w:val="120"/>
                      <w:sz w:val="16"/>
                    </w:rPr>
                    <w:t>RI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27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3.661087pt;width:648.25pt;height:12pt;mso-position-horizontal-relative:page;mso-position-vertical-relative:page;z-index:-327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66.660965pt;width:648.25pt;height:12pt;mso-position-horizontal-relative:page;mso-position-vertical-relative:page;z-index:-327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47.860733pt;width:648.25pt;height:12pt;mso-position-horizontal-relative:page;mso-position-vertical-relative:page;z-index:-327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9.860626pt;width:648.25pt;height:12pt;mso-position-horizontal-relative:page;mso-position-vertical-relative:page;z-index:-327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80.060303pt;width:648.25pt;height:12pt;mso-position-horizontal-relative:page;mso-position-vertical-relative:page;z-index:-327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3.060211pt;width:648.25pt;height:12pt;mso-position-horizontal-relative:page;mso-position-vertical-relative:page;z-index:-327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30.259888pt;width:648.25pt;height:12pt;mso-position-horizontal-relative:page;mso-position-vertical-relative:page;z-index:-327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2699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26968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69pt;margin-top:81.150002pt;width:648pt;height:29.35pt;mso-position-horizontal-relative:page;mso-position-vertical-relative:page;z-index:-326944" coordorigin="1437,1623" coordsize="12960,587">
            <v:group style="position:absolute;left:1440;top:1623;width:4315;height:293" coordorigin="1440,1623" coordsize="4315,293">
              <v:shape style="position:absolute;left:1440;top:1623;width:4315;height:293" coordorigin="1440,1623" coordsize="4315,293" path="m1440,1623l5755,1623,5755,1915,1440,1915,1440,1623xe" filled="true" fillcolor="#8a1f03" stroked="false">
                <v:path arrowok="t"/>
                <v:fill type="solid"/>
              </v:shape>
            </v:group>
            <v:group style="position:absolute;left:5755;top:1623;width:4320;height:293" coordorigin="5755,1623" coordsize="4320,293">
              <v:shape style="position:absolute;left:5755;top:1623;width:4320;height:293" coordorigin="5755,1623" coordsize="4320,293" path="m10075,1623l5755,1623,5755,1915,10075,1915,10075,1623xe" filled="true" fillcolor="#8a1f03" stroked="false">
                <v:path arrowok="t"/>
                <v:fill type="solid"/>
              </v:shape>
            </v:group>
            <v:group style="position:absolute;left:10075;top:1623;width:4320;height:293" coordorigin="10075,1623" coordsize="4320,293">
              <v:shape style="position:absolute;left:10075;top:1623;width:4320;height:293" coordorigin="10075,1623" coordsize="4320,293" path="m14395,1623l10075,1623,10075,1915,14395,1915,14395,1623xe" filled="true" fillcolor="#8a1f03" stroked="false">
                <v:path arrowok="t"/>
                <v:fill type="solid"/>
              </v:shape>
            </v:group>
            <v:group style="position:absolute;left:1440;top:1915;width:12955;height:293" coordorigin="1440,1915" coordsize="12955,293">
              <v:shape style="position:absolute;left:1440;top:1915;width:12955;height:293" coordorigin="1440,1915" coordsize="12955,293" path="m14395,1915l1440,1915,1440,2207,14395,2207,14395,1915xe" filled="true" fillcolor="#c7c8ca" stroked="false">
                <v:path arrowok="t"/>
                <v:fill type="solid"/>
              </v:shape>
            </v:group>
            <v:group style="position:absolute;left:1440;top:2207;width:12955;height:2" coordorigin="1440,2207" coordsize="12955,2">
              <v:shape style="position:absolute;left:1440;top:2207;width:12955;height:2" coordorigin="1440,2207" coordsize="12955,0" path="m1440,2207l14395,2207e" filled="false" stroked="true" strokeweight=".25006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77pt;margin-top:227.228149pt;width:648pt;height:14.9pt;mso-position-horizontal-relative:page;mso-position-vertical-relative:page;z-index:-326920" coordorigin="1437,4545" coordsize="12960,298">
            <v:group style="position:absolute;left:1440;top:4547;width:12955;height:293" coordorigin="1440,4547" coordsize="12955,293">
              <v:shape style="position:absolute;left:1440;top:4547;width:12955;height:293" coordorigin="1440,4547" coordsize="12955,293" path="m14395,4547l1440,4547,1440,4839,14395,4839,14395,4547xe" filled="true" fillcolor="#c7c8ca" stroked="false">
                <v:path arrowok="t"/>
                <v:fill type="solid"/>
              </v:shape>
            </v:group>
            <v:group style="position:absolute;left:1440;top:4547;width:12955;height:2" coordorigin="1440,4547" coordsize="12955,2">
              <v:shape style="position:absolute;left:1440;top:4547;width:12955;height:2" coordorigin="1440,4547" coordsize="12955,0" path="m1440,4547l14395,4547e" filled="false" stroked="true" strokeweight=".250042pt" strokecolor="#b6b8bc">
                <v:path arrowok="t"/>
              </v:shape>
            </v:group>
            <v:group style="position:absolute;left:1440;top:4839;width:12955;height:2" coordorigin="1440,4839" coordsize="12955,2">
              <v:shape style="position:absolute;left:1440;top:4839;width:12955;height:2" coordorigin="1440,4839" coordsize="12955,0" path="m1440,4839l14395,4839e" filled="false" stroked="true" strokeweight=".250014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85pt;margin-top:358.829498pt;width:648pt;height:14.9pt;mso-position-horizontal-relative:page;mso-position-vertical-relative:page;z-index:-326896" coordorigin="1437,7177" coordsize="12960,298">
            <v:group style="position:absolute;left:1440;top:7179;width:12955;height:293" coordorigin="1440,7179" coordsize="12955,293">
              <v:shape style="position:absolute;left:1440;top:7179;width:12955;height:293" coordorigin="1440,7179" coordsize="12955,293" path="m14395,7179l1440,7179,1440,7471,14395,7471,14395,7179xe" filled="true" fillcolor="#c7c8ca" stroked="false">
                <v:path arrowok="t"/>
                <v:fill type="solid"/>
              </v:shape>
            </v:group>
            <v:group style="position:absolute;left:1440;top:7179;width:12955;height:2" coordorigin="1440,7179" coordsize="12955,2">
              <v:shape style="position:absolute;left:1440;top:7179;width:12955;height:2" coordorigin="1440,7179" coordsize="12955,0" path="m1440,7179l14395,7179e" filled="false" stroked="true" strokeweight=".250007pt" strokecolor="#b6b8bc">
                <v:path arrowok="t"/>
              </v:shape>
            </v:group>
            <v:group style="position:absolute;left:1440;top:7471;width:12955;height:2" coordorigin="1440,7471" coordsize="12955,2">
              <v:shape style="position:absolute;left:1440;top:7471;width:12955;height:2" coordorigin="1440,7471" coordsize="12955,0" path="m1440,7471l14395,7471e" filled="false" stroked="true" strokeweight=".250026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508.430786pt;width:648pt;height:14.9pt;mso-position-horizontal-relative:page;mso-position-vertical-relative:page;z-index:-326872" coordorigin="1437,10169" coordsize="12960,298">
            <v:group style="position:absolute;left:1440;top:10171;width:12955;height:293" coordorigin="1440,10171" coordsize="12955,293">
              <v:shape style="position:absolute;left:1440;top:10171;width:12955;height:293" coordorigin="1440,10171" coordsize="12955,293" path="m14395,10171l1440,10171,1440,10463,14395,10463,14395,10171xe" filled="true" fillcolor="#c7c8ca" stroked="false">
                <v:path arrowok="t"/>
                <v:fill type="solid"/>
              </v:shape>
            </v:group>
            <v:group style="position:absolute;left:1440;top:10171;width:12955;height:2" coordorigin="1440,10171" coordsize="12955,2">
              <v:shape style="position:absolute;left:1440;top:10171;width:12955;height:2" coordorigin="1440,10171" coordsize="12955,0" path="m1440,10171l14395,10171e" filled="false" stroked="true" strokeweight=".250006pt" strokecolor="#b6b8bc">
                <v:path arrowok="t"/>
              </v:shape>
            </v:group>
            <v:group style="position:absolute;left:1440;top:10463;width:12955;height:2" coordorigin="1440,10463" coordsize="12955,2">
              <v:shape style="position:absolute;left:1440;top:10463;width:12955;height:2" coordorigin="1440,10463" coordsize="12955,0" path="m1440,10463l14395,10463e" filled="false" stroked="true" strokeweight=".250008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43.353424pt;width:647.75pt;height:.1pt;mso-position-horizontal-relative:page;mso-position-vertical-relative:page;z-index:-326848" coordorigin="1440,2867" coordsize="12955,2">
            <v:shape style="position:absolute;left:1440;top:2867;width:12955;height:2" coordorigin="1440,2867" coordsize="12955,0" path="m1440,2867l14395,2867e" filled="false" stroked="true" strokeweight=".250026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176.353287pt;width:647.75pt;height:.1pt;mso-position-horizontal-relative:page;mso-position-vertical-relative:page;z-index:-326824" coordorigin="1440,3527" coordsize="12955,2">
            <v:shape style="position:absolute;left:1440;top:3527;width:12955;height:2" coordorigin="1440,3527" coordsize="12955,0" path="m1440,3527l14395,3527e" filled="false" stroked="true" strokeweight=".250008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74.954651pt;width:647.75pt;height:.1pt;mso-position-horizontal-relative:page;mso-position-vertical-relative:page;z-index:-326800" coordorigin="1440,5499" coordsize="12955,2">
            <v:shape style="position:absolute;left:1440;top:5499;width:12955;height:2" coordorigin="1440,5499" coordsize="12955,0" path="m1440,5499l14395,5499e" filled="false" stroked="true" strokeweight=".250048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16.954620pt;width:647.75pt;height:.1pt;mso-position-horizontal-relative:page;mso-position-vertical-relative:page;z-index:-326776" coordorigin="1440,6339" coordsize="12955,2">
            <v:shape style="position:absolute;left:1440;top:6339;width:12955;height:2" coordorigin="1440,6339" coordsize="12955,0" path="m1440,6339l14395,6339e" filled="false" stroked="true" strokeweight=".25004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33.556pt;width:647.75pt;height:.1pt;mso-position-horizontal-relative:page;mso-position-vertical-relative:page;z-index:-326752" coordorigin="1440,8671" coordsize="12955,2">
            <v:shape style="position:absolute;left:1440;top:8671;width:12955;height:2" coordorigin="1440,8671" coordsize="12955,0" path="m1440,8671l14395,8671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75.555908pt;width:647.75pt;height:.1pt;mso-position-horizontal-relative:page;mso-position-vertical-relative:page;z-index:-326728" coordorigin="1440,9511" coordsize="12955,2">
            <v:shape style="position:absolute;left:1440;top:9511;width:12955;height:2" coordorigin="1440,9511" coordsize="12955,0" path="m1440,9511l14395,9511e" filled="false" stroked="true" strokeweight=".250028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74.157288pt;width:647.75pt;height:.1pt;mso-position-horizontal-relative:page;mso-position-vertical-relative:page;z-index:-326704" coordorigin="1440,11483" coordsize="12955,2">
            <v:shape style="position:absolute;left:1440;top:11483;width:12955;height:2" coordorigin="1440,11483" coordsize="12955,0" path="m1440,11483l14395,11483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6101pt;margin-top:16.924675pt;width:614.550pt;height:10pt;mso-position-horizontal-relative:page;mso-position-vertical-relative:page;z-index:-32668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09588pt;width:317pt;height:16pt;mso-position-horizontal-relative:page;mso-position-vertical-relative:page;z-index:-32665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ds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orm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tional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5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1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3"/>
                      <w:w w:val="105"/>
                      <w:sz w:val="28"/>
                      <w:szCs w:val="28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3.831589pt;width:6.4pt;height:9.5pt;mso-position-horizontal-relative:page;mso-position-vertical-relative:page;z-index:-3266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13.831589pt;width:183pt;height:27.5pt;mso-position-horizontal-relative:page;mso-position-vertical-relative:page;z-index:-3266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Ask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referring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basis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13.831589pt;width:6.4pt;height:9.5pt;mso-position-horizontal-relative:page;mso-position-vertical-relative:page;z-index:-3265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13.831589pt;width:182pt;height:27.5pt;mso-position-horizontal-relative:page;mso-position-vertical-relative:page;z-index:-3265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Refer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xamples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says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8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13.831589pt;width:6.4pt;height:9.5pt;mso-position-horizontal-relative:page;mso-position-vertical-relative:page;z-index:-3265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13.831589pt;width:174.2pt;height:27.5pt;mso-position-horizontal-relative:page;mso-position-vertical-relative:page;z-index:-3265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Quot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xplaining</w:t>
                  </w:r>
                  <w:r>
                    <w:rPr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says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28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46.831589pt;width:8.25pt;height:9.5pt;mso-position-horizontal-relative:page;mso-position-vertical-relative:page;z-index:-3264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46.831589pt;width:172pt;height:27.5pt;mso-position-horizontal-relative:page;mso-position-vertical-relative:page;z-index:-3264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idea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xt;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ount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idea.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46.831589pt;width:8.25pt;height:9.5pt;mso-position-horizontal-relative:page;mso-position-vertical-relative:page;z-index:-3264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46.831589pt;width:184.05pt;height:27.5pt;mso-position-horizontal-relative:page;mso-position-vertical-relative:page;z-index:-3264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explain</w:t>
                  </w:r>
                  <w:r>
                    <w:rPr>
                      <w:color w:val="231F20"/>
                      <w:spacing w:val="34"/>
                      <w:w w:val="10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 </w:t>
                  </w:r>
                  <w:r>
                    <w:rPr>
                      <w:color w:val="231F20"/>
                      <w:spacing w:val="-1"/>
                      <w:w w:val="105"/>
                    </w:rPr>
                    <w:t>it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support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2"/>
                      <w:w w:val="105"/>
                    </w:rPr>
                    <w:t> details;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summariz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 the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46.831589pt;width:8.25pt;height:9.5pt;mso-position-horizontal-relative:page;mso-position-vertical-relative:page;z-index:-3263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46.831589pt;width:178.55pt;height:27.5pt;mso-position-horizontal-relative:page;mso-position-vertical-relative:page;z-index:-3263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support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details;</w:t>
                  </w:r>
                  <w:r>
                    <w:rPr>
                      <w:color w:val="231F20"/>
                      <w:spacing w:val="30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summariz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79.831589pt;width:8.35pt;height:9.5pt;mso-position-horizontal-relative:page;mso-position-vertical-relative:page;z-index:-3263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79.831589pt;width:174.9pt;height:45.5pt;mso-position-horizontal-relative:page;mso-position-vertical-relative:page;z-index:-3263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series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historical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scientific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steps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edures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36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pertains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 </w:t>
                  </w:r>
                  <w:r>
                    <w:rPr>
                      <w:color w:val="231F20"/>
                      <w:spacing w:val="-2"/>
                    </w:rPr>
                    <w:t>time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sequence,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cause/</w:t>
                  </w:r>
                  <w:r>
                    <w:rPr>
                      <w:color w:val="231F20"/>
                      <w:spacing w:val="-3"/>
                    </w:rPr>
                    <w:t>eff</w:t>
                  </w:r>
                  <w:r>
                    <w:rPr>
                      <w:color w:val="231F20"/>
                      <w:spacing w:val="-4"/>
                    </w:rPr>
                    <w:t>ect.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79.831589pt;width:8.35pt;height:9.5pt;mso-position-horizontal-relative:page;mso-position-vertical-relative:page;z-index:-3262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79.831589pt;width:180.5pt;height:36.5pt;mso-position-horizontal-relative:page;mso-position-vertical-relative:page;z-index:-3262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edures,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2"/>
                      <w:w w:val="10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historical,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scientific,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44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happened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why</w:t>
                  </w:r>
                  <w:r>
                    <w:rPr>
                      <w:color w:val="231F20"/>
                      <w:spacing w:val="-6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26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79.831589pt;width:8.35pt;height:9.5pt;mso-position-horizontal-relative:page;mso-position-vertical-relative:page;z-index:-3262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79.831589pt;width:181.55pt;height:36.5pt;mso-position-horizontal-relative:page;mso-position-vertical-relative:page;z-index:-3262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Explain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tionships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inter</w:t>
                  </w:r>
                  <w:r>
                    <w:rPr>
                      <w:color w:val="231F20"/>
                      <w:spacing w:val="-3"/>
                      <w:w w:val="105"/>
                    </w:rPr>
                    <w:t>actions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44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individuals,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20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</w:t>
                  </w:r>
                  <w:r>
                    <w:rPr>
                      <w:color w:val="231F20"/>
                      <w:spacing w:val="-2"/>
                      <w:w w:val="105"/>
                    </w:rPr>
                    <w:t>epts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hist</w:t>
                  </w:r>
                  <w:r>
                    <w:rPr>
                      <w:color w:val="231F20"/>
                      <w:spacing w:val="-3"/>
                      <w:w w:val="105"/>
                    </w:rPr>
                    <w:t>orical,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scientific,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echnical</w:t>
                  </w:r>
                  <w:r>
                    <w:rPr>
                      <w:color w:val="231F20"/>
                      <w:spacing w:val="46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based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specific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45.432892pt;width:8.75pt;height:9.5pt;mso-position-horizontal-relative:page;mso-position-vertical-relative:page;z-index:-3262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45.432892pt;width:178.7pt;height:27.5pt;mso-position-horizontal-relative:page;mso-position-vertical-relative:page;z-index:-32617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-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academic</w:t>
                  </w:r>
                  <w:r>
                    <w:rPr>
                      <w:rFonts w:ascii="Century Gothic"/>
                      <w:color w:val="231F20"/>
                      <w:spacing w:val="-2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8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domain-specific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5"/>
                      <w:w w:val="11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 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opic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 subject ar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45.432892pt;width:8.75pt;height:9.5pt;mso-position-horizontal-relative:page;mso-position-vertical-relative:page;z-index:-3261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45.432892pt;width:173.4pt;height:27.5pt;mso-position-horizontal-relative:page;mso-position-vertical-relative:page;z-index:-32612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-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academic</w:t>
                  </w:r>
                  <w:r>
                    <w:rPr>
                      <w:rFonts w:ascii="Century Gothic"/>
                      <w:color w:val="231F20"/>
                      <w:spacing w:val="19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domain-specific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5"/>
                      <w:w w:val="11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 a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 4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opic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 or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subject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45.432892pt;width:8.75pt;height:9.5pt;mso-position-horizontal-relative:page;mso-position-vertical-relative:page;z-index:-3261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45.432892pt;width:178.7pt;height:27.5pt;mso-position-horizontal-relative:page;mso-position-vertical-relative:page;z-index:-3260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-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academic</w:t>
                  </w:r>
                  <w:r>
                    <w:rPr>
                      <w:rFonts w:ascii="Century Gothic"/>
                      <w:color w:val="231F20"/>
                      <w:spacing w:val="-2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8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domain-specific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5"/>
                      <w:w w:val="11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opic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 subject ar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78.432892pt;width:8.35pt;height:9.5pt;mso-position-horizontal-relative:page;mso-position-vertical-relative:page;z-index:-326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78.432892pt;width:183.6pt;height:27.5pt;mso-position-horizontal-relative:page;mso-position-vertical-relative:page;z-index:-3260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ea</w:t>
                  </w:r>
                  <w:r>
                    <w:rPr>
                      <w:color w:val="231F20"/>
                      <w:spacing w:val="-2"/>
                      <w:w w:val="105"/>
                    </w:rPr>
                    <w:t>tures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search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tools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3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ords,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sidebars,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color w:val="231F20"/>
                      <w:spacing w:val="-2"/>
                      <w:w w:val="105"/>
                    </w:rPr>
                    <w:t>yperlinks)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loca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42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giv</w:t>
                  </w:r>
                  <w:r>
                    <w:rPr>
                      <w:color w:val="231F20"/>
                      <w:spacing w:val="-3"/>
                      <w:w w:val="105"/>
                    </w:rPr>
                    <w:t>en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efficiently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78.432892pt;width:8.35pt;height:9.5pt;mso-position-horizontal-relative:page;mso-position-vertical-relative:page;z-index:-326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78.432892pt;width:175.55pt;height:36.5pt;mso-position-horizontal-relative:page;mso-position-vertical-relative:page;z-index:-3259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ver</w:t>
                  </w:r>
                  <w:r>
                    <w:rPr>
                      <w:color w:val="231F20"/>
                      <w:spacing w:val="-4"/>
                      <w:w w:val="105"/>
                    </w:rPr>
                    <w:t>all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chronology,</w:t>
                  </w:r>
                  <w:r>
                    <w:rPr>
                      <w:color w:val="231F20"/>
                      <w:spacing w:val="35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comparison,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cause/effect,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oblem/</w:t>
                  </w:r>
                  <w:r>
                    <w:rPr>
                      <w:color w:val="231F20"/>
                      <w:spacing w:val="-2"/>
                      <w:w w:val="105"/>
                    </w:rPr>
                    <w:t>solution)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22"/>
                      <w:w w:val="104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concepts,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50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78.432892pt;width:8.35pt;height:9.5pt;mso-position-horizontal-relative:page;mso-position-vertical-relative:page;z-index:-325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78.432892pt;width:177.4pt;height:36.5pt;mso-position-horizontal-relative:page;mso-position-vertical-relative:page;z-index:-3259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Compare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ver</w:t>
                  </w:r>
                  <w:r>
                    <w:rPr>
                      <w:color w:val="231F20"/>
                      <w:spacing w:val="-4"/>
                      <w:w w:val="105"/>
                    </w:rPr>
                    <w:t>all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chronology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omparison,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cause/</w:t>
                  </w:r>
                  <w:r>
                    <w:rPr>
                      <w:color w:val="231F20"/>
                      <w:spacing w:val="-3"/>
                    </w:rPr>
                    <w:t>eff</w:t>
                  </w:r>
                  <w:r>
                    <w:rPr>
                      <w:color w:val="231F20"/>
                      <w:spacing w:val="-4"/>
                    </w:rPr>
                    <w:t>ect,</w:t>
                  </w:r>
                  <w:r>
                    <w:rPr>
                      <w:color w:val="231F20"/>
                      <w:spacing w:val="64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oblem/</w:t>
                  </w:r>
                  <w:r>
                    <w:rPr>
                      <w:color w:val="231F20"/>
                      <w:spacing w:val="-2"/>
                      <w:w w:val="105"/>
                    </w:rPr>
                    <w:t>solution)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concepts,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30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20.432892pt;width:8.6pt;height:9.5pt;mso-position-horizontal-relative:page;mso-position-vertical-relative:page;z-index:-325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20.432892pt;width:176.35pt;height:18.5pt;mso-position-horizontal-relative:page;mso-position-vertical-relative:page;z-index:-3258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Distinguish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own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point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view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20.432892pt;width:8.6pt;height:9.5pt;mso-position-horizontal-relative:page;mso-position-vertical-relative:page;z-index:-325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20.432892pt;width:174.7pt;height:36.5pt;mso-position-horizontal-relative:page;mso-position-vertical-relative:page;z-index:-3258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firs</w:t>
                  </w:r>
                  <w:r>
                    <w:rPr>
                      <w:color w:val="231F20"/>
                      <w:spacing w:val="-3"/>
                    </w:rPr>
                    <w:t>thand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secondhand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ount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6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opic;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focus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</w:rPr>
                    <w:t> 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ovided.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20.432892pt;width:8.6pt;height:9.5pt;mso-position-horizontal-relative:page;mso-position-vertical-relative:page;z-index:-3258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20.432892pt;width:173.5pt;height:27.5pt;mso-position-horizontal-relative:page;mso-position-vertical-relative:page;z-index:-3257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ounts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opic,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noting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similarities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9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represent.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77.03418pt;width:6.7pt;height:9.5pt;mso-position-horizontal-relative:page;mso-position-vertical-relative:page;z-index:-3257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77.03418pt;width:173.1pt;height:36.5pt;mso-position-horizontal-relative:page;mso-position-vertical-relative:page;z-index:-3257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gained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illustr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4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maps,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photographs)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1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4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wher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why</w:t>
                  </w:r>
                  <w:r>
                    <w:rPr>
                      <w:color w:val="231F20"/>
                      <w:spacing w:val="-6"/>
                    </w:rPr>
                    <w:t>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cur).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77.03418pt;width:6.7pt;height:9.5pt;mso-position-horizontal-relative:page;mso-position-vertical-relative:page;z-index:-3257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77.03418pt;width:182.45pt;height:54.5pt;mso-position-horizontal-relative:page;mso-position-vertical-relative:page;z-index:-3256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Interpr</w:t>
                  </w:r>
                  <w:r>
                    <w:rPr>
                      <w:color w:val="231F20"/>
                      <w:spacing w:val="-3"/>
                      <w:w w:val="105"/>
                    </w:rPr>
                    <w:t>et</w:t>
                  </w:r>
                  <w:r>
                    <w:rPr>
                      <w:color w:val="231F20"/>
                      <w:spacing w:val="-2"/>
                      <w:w w:val="105"/>
                    </w:rPr>
                    <w:t> 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 pr</w:t>
                  </w:r>
                  <w:r>
                    <w:rPr>
                      <w:color w:val="231F20"/>
                      <w:spacing w:val="-3"/>
                      <w:w w:val="105"/>
                    </w:rPr>
                    <w:t>esented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visually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ally,</w:t>
                  </w:r>
                  <w:r>
                    <w:rPr>
                      <w:color w:val="231F20"/>
                      <w:spacing w:val="-1"/>
                      <w:w w:val="105"/>
                    </w:rPr>
                    <w:t> or</w:t>
                  </w:r>
                  <w:r>
                    <w:rPr>
                      <w:color w:val="231F20"/>
                      <w:spacing w:val="56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quantita</w:t>
                  </w:r>
                  <w:r>
                    <w:rPr>
                      <w:color w:val="231F20"/>
                      <w:spacing w:val="-2"/>
                      <w:w w:val="105"/>
                    </w:rPr>
                    <w:t>tively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charts,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aphs,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diagrams,</w:t>
                  </w:r>
                  <w:r>
                    <w:rPr>
                      <w:color w:val="231F20"/>
                      <w:spacing w:val="48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lines,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anima</w:t>
                  </w:r>
                  <w:r>
                    <w:rPr>
                      <w:color w:val="231F20"/>
                      <w:spacing w:val="-1"/>
                      <w:w w:val="105"/>
                    </w:rPr>
                    <w:t>tions,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inter</w:t>
                  </w:r>
                  <w:r>
                    <w:rPr>
                      <w:color w:val="231F20"/>
                      <w:spacing w:val="-3"/>
                      <w:w w:val="105"/>
                    </w:rPr>
                    <w:t>active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elements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75"/>
                    <w:jc w:val="left"/>
                  </w:pP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W</w:t>
                  </w:r>
                  <w:r>
                    <w:rPr>
                      <w:color w:val="231F20"/>
                      <w:spacing w:val="-5"/>
                    </w:rPr>
                    <w:t>eb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pages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36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ontributes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2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appears.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77.03418pt;width:6.7pt;height:9.5pt;mso-position-horizontal-relative:page;mso-position-vertical-relative:page;z-index:-3256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77.03418pt;width:184.25pt;height:36.5pt;mso-position-horizontal-relative:page;mso-position-vertical-relative:page;z-index:-3256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multiple print or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digital</w:t>
                  </w:r>
                  <w:r>
                    <w:rPr>
                      <w:color w:val="231F20"/>
                      <w:spacing w:val="32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demons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ability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loca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385"/>
                    <w:jc w:val="left"/>
                  </w:pP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quickly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solv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problem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efficiently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37.03418pt;width:8.450pt;height:9.5pt;mso-position-horizontal-relative:page;mso-position-vertical-relative:page;z-index:-3256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37.03418pt;width:183.9pt;height:36.5pt;mso-position-horizontal-relative:page;mso-position-vertical-relative:page;z-index:-3256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logical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30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agraphs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26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omparison,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cause/</w:t>
                  </w:r>
                  <w:r>
                    <w:rPr>
                      <w:color w:val="231F20"/>
                      <w:spacing w:val="-2"/>
                    </w:rPr>
                    <w:t>eff</w:t>
                  </w:r>
                  <w:r>
                    <w:rPr>
                      <w:color w:val="231F20"/>
                      <w:spacing w:val="-3"/>
                    </w:rPr>
                    <w:t>ect,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first/</w:t>
                  </w:r>
                  <w:r>
                    <w:rPr>
                      <w:color w:val="231F20"/>
                      <w:spacing w:val="-4"/>
                    </w:rPr>
                    <w:t>sec</w:t>
                  </w:r>
                  <w:r>
                    <w:rPr>
                      <w:color w:val="231F20"/>
                      <w:spacing w:val="-3"/>
                    </w:rPr>
                    <w:t>ond/thir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57"/>
                      <w:w w:val="9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sequence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37.03418pt;width:8.450pt;height:9.5pt;mso-position-horizontal-relative:page;mso-position-vertical-relative:page;z-index:-3255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37.03418pt;width:184.7pt;height:18.5pt;mso-position-horizontal-relative:page;mso-position-vertical-relative:page;z-index:-3255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37.03418pt;width:8.450pt;height:9.5pt;mso-position-horizontal-relative:page;mso-position-vertical-relative:page;z-index:-3255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37.03418pt;width:184.7pt;height:36.5pt;mso-position-horizontal-relative:page;mso-position-vertical-relative:page;z-index:-3255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identifying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20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point(s).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79.03418pt;width:8.450pt;height:9.5pt;mso-position-horizontal-relative:page;mso-position-vertical-relative:page;z-index:-3254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79.03418pt;width:183.25pt;height:27.5pt;mso-position-horizontal-relative:page;mso-position-vertical-relative:page;z-index:-3254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most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29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79.03418pt;width:8.450pt;height:9.5pt;mso-position-horizontal-relative:page;mso-position-vertical-relative:page;z-index:-3254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79.03418pt;width:183.8pt;height:27.5pt;mso-position-horizontal-relative:page;mso-position-vertical-relative:page;z-index:-3254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Integr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34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order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writ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subject</w:t>
                  </w:r>
                  <w:r>
                    <w:rPr>
                      <w:color w:val="231F20"/>
                      <w:spacing w:val="34"/>
                      <w:w w:val="10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knowledgeably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79.03418pt;width:8.450pt;height:9.5pt;mso-position-horizontal-relative:page;mso-position-vertical-relative:page;z-index:-3253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79.03418pt;width:176.05pt;height:27.5pt;mso-position-horizontal-relative:page;mso-position-vertical-relative:page;z-index:-3253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Integr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sever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order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writ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subject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knowledgeably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526.634033pt;width:12.1pt;height:10pt;mso-position-horizontal-relative:page;mso-position-vertical-relative:page;z-index:-3253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0.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526.635498pt;width:176.6pt;height:45.5pt;mso-position-horizontal-relative:page;mso-position-vertical-relative:page;z-index:-3253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 </w:t>
                  </w:r>
                  <w:r>
                    <w:rPr>
                      <w:color w:val="231F20"/>
                      <w:spacing w:val="-1"/>
                    </w:rPr>
                    <w:t>the </w:t>
                  </w:r>
                  <w:r>
                    <w:rPr>
                      <w:color w:val="231F20"/>
                      <w:spacing w:val="-2"/>
                    </w:rPr>
                    <w:t>end </w:t>
                  </w:r>
                  <w:r>
                    <w:rPr>
                      <w:color w:val="231F20"/>
                      <w:spacing w:val="-1"/>
                    </w:rPr>
                    <w:t>of the </w:t>
                  </w:r>
                  <w:r>
                    <w:rPr>
                      <w:color w:val="231F20"/>
                      <w:spacing w:val="-5"/>
                    </w:rPr>
                    <w:t>y</w:t>
                  </w:r>
                  <w:r>
                    <w:rPr>
                      <w:color w:val="231F20"/>
                      <w:spacing w:val="-6"/>
                    </w:rPr>
                    <w:t>ear,</w:t>
                  </w:r>
                  <w:r>
                    <w:rPr>
                      <w:color w:val="231F20"/>
                      <w:spacing w:val="-2"/>
                    </w:rPr>
                    <w:t> 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informational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history/social</w:t>
                  </w:r>
                  <w:r>
                    <w:rPr>
                      <w:color w:val="231F20"/>
                      <w:spacing w:val="24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studies,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44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2–3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28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49994pt;margin-top:526.634033pt;width:12.1pt;height:10pt;mso-position-horizontal-relative:page;mso-position-vertical-relative:page;z-index:-32528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0.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49994pt;margin-top:526.635498pt;width:184.55pt;height:45.5pt;mso-position-horizontal-relative:page;mso-position-vertical-relative:page;z-index:-3252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By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of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y</w:t>
                  </w:r>
                  <w:r>
                    <w:rPr>
                      <w:color w:val="231F20"/>
                      <w:spacing w:val="-8"/>
                      <w:w w:val="105"/>
                    </w:rPr>
                    <w:t>ear</w:t>
                  </w:r>
                  <w:r>
                    <w:rPr>
                      <w:color w:val="231F20"/>
                      <w:spacing w:val="-9"/>
                      <w:w w:val="105"/>
                    </w:rPr>
                    <w:t>,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ead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comprehend</w:t>
                  </w:r>
                  <w:r>
                    <w:rPr>
                      <w:color w:val="231F20"/>
                      <w:spacing w:val="20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ormational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xts,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history/</w:t>
                  </w:r>
                  <w:r>
                    <w:rPr>
                      <w:color w:val="231F20"/>
                      <w:spacing w:val="-6"/>
                      <w:w w:val="105"/>
                    </w:rPr>
                    <w:t>social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color w:val="231F20"/>
                      <w:spacing w:val="-5"/>
                      <w:w w:val="105"/>
                    </w:rPr>
                    <w:t>tudies,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science,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echnical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xts,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gr</w:t>
                  </w:r>
                  <w:r>
                    <w:rPr>
                      <w:color w:val="231F20"/>
                      <w:spacing w:val="-5"/>
                      <w:w w:val="105"/>
                    </w:rPr>
                    <w:t>ades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4–5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xt</w:t>
                  </w:r>
                  <w:r>
                    <w:rPr>
                      <w:color w:val="231F20"/>
                      <w:spacing w:val="32"/>
                      <w:w w:val="119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comple</w:t>
                  </w:r>
                  <w:r>
                    <w:rPr>
                      <w:color w:val="231F20"/>
                      <w:spacing w:val="-4"/>
                      <w:w w:val="105"/>
                    </w:rPr>
                    <w:t>xity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proficiently</w:t>
                  </w:r>
                  <w:r>
                    <w:rPr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with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scaffolding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as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needed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high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of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color w:val="231F20"/>
                      <w:spacing w:val="-5"/>
                      <w:w w:val="105"/>
                    </w:rPr>
                    <w:t>ange.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49994pt;margin-top:526.634033pt;width:12.1pt;height:10pt;mso-position-horizontal-relative:page;mso-position-vertical-relative:page;z-index:-32524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  <w:sz w:val="16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0.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0024pt;margin-top:526.635498pt;width:176.6pt;height:45.5pt;mso-position-horizontal-relative:page;mso-position-vertical-relative:page;z-index:-3252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 </w:t>
                  </w:r>
                  <w:r>
                    <w:rPr>
                      <w:color w:val="231F20"/>
                      <w:spacing w:val="-1"/>
                    </w:rPr>
                    <w:t>the </w:t>
                  </w:r>
                  <w:r>
                    <w:rPr>
                      <w:color w:val="231F20"/>
                      <w:spacing w:val="-2"/>
                    </w:rPr>
                    <w:t>end </w:t>
                  </w:r>
                  <w:r>
                    <w:rPr>
                      <w:color w:val="231F20"/>
                      <w:spacing w:val="-1"/>
                    </w:rPr>
                    <w:t>of the </w:t>
                  </w:r>
                  <w:r>
                    <w:rPr>
                      <w:color w:val="231F20"/>
                      <w:spacing w:val="-5"/>
                    </w:rPr>
                    <w:t>y</w:t>
                  </w:r>
                  <w:r>
                    <w:rPr>
                      <w:color w:val="231F20"/>
                      <w:spacing w:val="-6"/>
                    </w:rPr>
                    <w:t>ear,</w:t>
                  </w:r>
                  <w:r>
                    <w:rPr>
                      <w:color w:val="231F20"/>
                      <w:spacing w:val="-2"/>
                    </w:rPr>
                    <w:t> 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informational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history/social</w:t>
                  </w:r>
                  <w:r>
                    <w:rPr>
                      <w:color w:val="231F20"/>
                      <w:spacing w:val="24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studies,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44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4–5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26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95.871307pt;width:12pt;height:194.05pt;mso-position-horizontal-relative:page;mso-position-vertical-relative:page;z-index:-32519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65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92"/>
                      <w:sz w:val="20"/>
                    </w:rPr>
                    <w:t>14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2"/>
                      <w:sz w:val="16"/>
                    </w:rPr>
                    <w:t>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2"/>
                      <w:w w:val="121"/>
                      <w:sz w:val="16"/>
                    </w:rPr>
                    <w:t>NF</w:t>
                  </w:r>
                  <w:r>
                    <w:rPr>
                      <w:rFonts w:ascii="Tahoma"/>
                      <w:spacing w:val="-2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2"/>
                      <w:w w:val="132"/>
                      <w:sz w:val="16"/>
                    </w:rPr>
                    <w:t>rm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2"/>
                      <w:w w:val="123"/>
                      <w:sz w:val="16"/>
                    </w:rPr>
                    <w:t>ONAL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5"/>
                      <w:sz w:val="16"/>
                    </w:rPr>
                    <w:t>TE</w:t>
                  </w:r>
                  <w:r>
                    <w:rPr>
                      <w:rFonts w:ascii="Tahoma"/>
                      <w:w w:val="145"/>
                      <w:sz w:val="16"/>
                    </w:rPr>
                    <w:t>x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8.555786pt;width:647.75pt;height:14.65pt;mso-position-horizontal-relative:page;mso-position-vertical-relative:page;z-index:-325168" type="#_x0000_t202" filled="false" stroked="false">
            <v:textbox inset="0,0,0,0">
              <w:txbxContent>
                <w:p>
                  <w:pPr>
                    <w:spacing w:before="46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el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xity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8.954498pt;width:647.75pt;height:14.65pt;mso-position-horizontal-relative:page;mso-position-vertical-relative:page;z-index:-325144" type="#_x0000_t202" filled="false" stroked="false">
            <v:textbox inset="0,0,0,0">
              <w:txbxContent>
                <w:p>
                  <w:pPr>
                    <w:spacing w:before="46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egr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ation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Knowledge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7.353165pt;width:647.75pt;height:14.65pt;mso-position-horizontal-relative:page;mso-position-vertical-relative:page;z-index:-325120" type="#_x0000_t202" filled="false" stroked="false">
            <v:textbox inset="0,0,0,0">
              <w:txbxContent>
                <w:p>
                  <w:pPr>
                    <w:spacing w:before="46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aft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tructure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150002pt;width:647.75pt;height:14.65pt;mso-position-horizontal-relative:page;mso-position-vertical-relative:page;z-index:-325096" type="#_x0000_t202" filled="false" stroked="false">
            <v:textbox inset="0,0,0,0">
              <w:txbxContent>
                <w:p>
                  <w:pPr>
                    <w:tabs>
                      <w:tab w:pos="5574" w:val="left" w:leader="none"/>
                      <w:tab w:pos="9900" w:val="left" w:leader="none"/>
                    </w:tabs>
                    <w:spacing w:before="38"/>
                    <w:ind w:left="1264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3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4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5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751999pt;width:647.75pt;height:14.65pt;mso-position-horizontal-relative:page;mso-position-vertical-relative:page;z-index:-325072" type="#_x0000_t202" filled="false" stroked="false">
            <v:textbox inset="0,0,0,0">
              <w:txbxContent>
                <w:p>
                  <w:pPr>
                    <w:spacing w:before="45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details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25048" type="#_x0000_t202" filled="false" stroked="false">
            <v:textbox inset="0,0,0,0">
              <w:txbxContent>
                <w:p>
                  <w:pPr>
                    <w:spacing w:before="79"/>
                    <w:ind w:left="93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z w:val="16"/>
                    </w:rPr>
                    <w:t>RI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25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2.353424pt;width:647.75pt;height:12pt;mso-position-horizontal-relative:page;mso-position-vertical-relative:page;z-index:-325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65.353287pt;width:647.75pt;height:12pt;mso-position-horizontal-relative:page;mso-position-vertical-relative:page;z-index:-324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63.954651pt;width:647.75pt;height:12pt;mso-position-horizontal-relative:page;mso-position-vertical-relative:page;z-index:-324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5.954620pt;width:647.75pt;height:12pt;mso-position-horizontal-relative:page;mso-position-vertical-relative:page;z-index:-324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2.556pt;width:647.75pt;height:12pt;mso-position-horizontal-relative:page;mso-position-vertical-relative:page;z-index:-324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64.555908pt;width:647.75pt;height:12pt;mso-position-horizontal-relative:page;mso-position-vertical-relative:page;z-index:-324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63.157288pt;width:647.75pt;height:12pt;mso-position-horizontal-relative:page;mso-position-vertical-relative:page;z-index:-324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2483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24808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158.752609pt;width:648.25pt;height:29.5pt;mso-position-horizontal-relative:page;mso-position-vertical-relative:page;z-index:-324784" coordorigin="1438,3175" coordsize="12965,590">
            <v:group style="position:absolute;left:1440;top:3178;width:6480;height:293" coordorigin="1440,3178" coordsize="6480,293">
              <v:shape style="position:absolute;left:1440;top:3178;width:6480;height:293" coordorigin="1440,3178" coordsize="6480,293" path="m7920,3178l1440,3178,1440,3470,7920,3470,7920,3178xe" filled="true" fillcolor="#8a1f03" stroked="false">
                <v:path arrowok="t"/>
                <v:fill type="solid"/>
              </v:shape>
            </v:group>
            <v:group style="position:absolute;left:7920;top:3178;width:6480;height:293" coordorigin="7920,3178" coordsize="6480,293">
              <v:shape style="position:absolute;left:7920;top:3178;width:6480;height:293" coordorigin="7920,3178" coordsize="6480,293" path="m14400,3178l7920,3178,7920,3470,14400,3470,14400,3178xe" filled="true" fillcolor="#8a1f03" stroked="false">
                <v:path arrowok="t"/>
                <v:fill type="solid"/>
              </v:shape>
            </v:group>
            <v:group style="position:absolute;left:1440;top:3470;width:12960;height:293" coordorigin="1440,3470" coordsize="12960,293">
              <v:shape style="position:absolute;left:1440;top:3470;width:12960;height:293" coordorigin="1440,3470" coordsize="12960,293" path="m14400,3470l1440,3470,1440,3762,14400,3762,14400,3470xe" filled="true" fillcolor="#c7c8ca" stroked="false">
                <v:path arrowok="t"/>
                <v:fill type="solid"/>
              </v:shape>
            </v:group>
            <v:group style="position:absolute;left:1440;top:3178;width:12960;height:2" coordorigin="1440,3178" coordsize="12960,2">
              <v:shape style="position:absolute;left:1440;top:3178;width:12960;height:2" coordorigin="1440,3178" coordsize="12960,0" path="m1440,3178l14400,3178e" filled="false" stroked="true" strokeweight=".25pt" strokecolor="#b6b8bc">
                <v:path arrowok="t"/>
              </v:shape>
            </v:group>
            <v:group style="position:absolute;left:1440;top:3762;width:12960;height:2" coordorigin="1440,3762" coordsize="12960,2">
              <v:shape style="position:absolute;left:1440;top:3762;width:12960;height:2" coordorigin="1440,3762" coordsize="12960,0" path="m1440,3762l14400,3762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255.962097pt;width:648.25pt;height:16.3500pt;mso-position-horizontal-relative:page;mso-position-vertical-relative:page;z-index:-324760" coordorigin="1438,5119" coordsize="12965,327">
            <v:group style="position:absolute;left:1440;top:5122;width:12960;height:324" coordorigin="1440,5122" coordsize="12960,324">
              <v:shape style="position:absolute;left:1440;top:5122;width:12960;height:324" coordorigin="1440,5122" coordsize="12960,324" path="m14400,5122l1440,5122,1440,5446,14400,5446,14400,5122xe" filled="true" fillcolor="#c7c8ca" stroked="false">
                <v:path arrowok="t"/>
                <v:fill type="solid"/>
              </v:shape>
            </v:group>
            <v:group style="position:absolute;left:1440;top:5122;width:12960;height:2" coordorigin="1440,5122" coordsize="12960,2">
              <v:shape style="position:absolute;left:1440;top:5122;width:12960;height:2" coordorigin="1440,5122" coordsize="12960,0" path="m1440,5122l14400,5122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2473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5" w:id="6"/>
                  <w:bookmarkEnd w:id="6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11888pt;width:629.5pt;height:49.65pt;mso-position-horizontal-relative:page;mso-position-vertical-relative:page;z-index:-32471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ds: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ounda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(K–5)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line="192" w:lineRule="exact" w:before="96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ected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oward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fostering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working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kno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epts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print,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alphabetic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principle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basic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9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con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ventions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syst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em.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ounda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themselv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es;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important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components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1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eff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ective,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ompr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ehensive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progr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designed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oficient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capacity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ompr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ehend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8.129333pt;width:637.4pt;height:19.6pt;mso-position-horizontal-relative:page;mso-position-vertical-relative:page;z-index:-32468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disciplines.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differentiat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ed: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good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much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actice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conc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epts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struggling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will.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3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learn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not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alr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know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—to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discern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particular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childr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activities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warr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ttention.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7.560822pt;width:501.05pt;height:10pt;mso-position-horizontal-relative:page;mso-position-vertical-relative:page;z-index:-32466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Note: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kindergarten,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children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are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expected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to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demonstrate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increasing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2"/>
                      <w:w w:val="105"/>
                      <w:sz w:val="16"/>
                    </w:rPr>
                    <w:t>awar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3"/>
                      <w:w w:val="105"/>
                      <w:sz w:val="16"/>
                    </w:rPr>
                    <w:t>eness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ompetence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ar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2"/>
                      <w:w w:val="105"/>
                      <w:sz w:val="16"/>
                    </w:rPr>
                    <w:t>eas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that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3"/>
                      <w:w w:val="105"/>
                      <w:sz w:val="16"/>
                    </w:rPr>
                    <w:t>follow.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91.558884pt;width:6.4pt;height:9.5pt;mso-position-horizontal-relative:page;mso-position-vertical-relative:page;z-index:-3246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91.558884pt;width:278.2pt;height:9.5pt;mso-position-horizontal-relative:page;mso-position-vertical-relative:page;z-index:-3246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basic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tures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191.558884pt;width:6.4pt;height:9.5pt;mso-position-horizontal-relative:page;mso-position-vertical-relative:page;z-index:-324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91.558884pt;width:278.2pt;height:29.55pt;mso-position-horizontal-relative:page;mso-position-vertical-relative:page;z-index:-3245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basic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tures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left="290" w:right="294" w:hanging="270"/>
                    <w:jc w:val="left"/>
                  </w:pPr>
                  <w:r>
                    <w:rPr>
                      <w:color w:val="231F20"/>
                      <w:spacing w:val="-2"/>
                    </w:rPr>
                    <w:t>a.</w:t>
                  </w:r>
                  <w:r>
                    <w:rPr>
                      <w:color w:val="231F20"/>
                    </w:rPr>
                    <w:t>   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distinguishing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tures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first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d,</w:t>
                  </w:r>
                  <w:r>
                    <w:rPr>
                      <w:color w:val="231F20"/>
                      <w:spacing w:val="76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ending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punctua</w:t>
                  </w:r>
                  <w:r>
                    <w:rPr>
                      <w:color w:val="231F20"/>
                      <w:spacing w:val="-2"/>
                    </w:rPr>
                    <w:t>tion).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02.561386pt;width:8.550pt;height:20.55pt;mso-position-horizontal-relative:page;mso-position-vertical-relative:page;z-index:-324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202.561386pt;width:257.45pt;height:51.55pt;mso-position-horizontal-relative:page;mso-position-vertical-relative:page;z-index:-3245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Follow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left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right,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bott</w:t>
                  </w:r>
                  <w:r>
                    <w:rPr>
                      <w:color w:val="231F20"/>
                      <w:spacing w:val="-3"/>
                    </w:rPr>
                    <w:t>om,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page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page.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45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spok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represent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writt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4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letters.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Unders</w:t>
                  </w:r>
                  <w:r>
                    <w:rPr>
                      <w:color w:val="231F20"/>
                      <w:spacing w:val="-3"/>
                      <w:w w:val="105"/>
                    </w:rPr>
                    <w:t>tand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separa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spac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print.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name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upper-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lower</w:t>
                  </w:r>
                  <w:r>
                    <w:rPr>
                      <w:color w:val="231F20"/>
                      <w:spacing w:val="-4"/>
                    </w:rPr>
                    <w:t>case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letters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alphabet.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33.566391pt;width:8.7pt;height:20.55pt;mso-position-horizontal-relative:page;mso-position-vertical-relative:page;z-index:-324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75.765076pt;width:8.25pt;height:9.5pt;mso-position-horizontal-relative:page;mso-position-vertical-relative:page;z-index:-3244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75.765076pt;width:249.95pt;height:22.05pt;mso-position-horizontal-relative:page;mso-position-vertical-relative:page;z-index:-324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spok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syllables,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sounds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(phonemes).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275.772583pt;width:8.25pt;height:9.5pt;mso-position-horizontal-relative:page;mso-position-vertical-relative:page;z-index:-3244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75.772583pt;width:249.95pt;height:22.05pt;mso-position-horizontal-relative:page;mso-position-vertical-relative:page;z-index:-324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spok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syllables,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sounds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(phonemes).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99.270081pt;width:8.7pt;height:42.55pt;mso-position-horizontal-relative:page;mso-position-vertical-relative:page;z-index:-3243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299.270081pt;width:283.4pt;height:80.55pt;mso-position-horizontal-relative:page;mso-position-vertical-relative:page;z-index:-324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rhyming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words.</w:t>
                  </w:r>
                  <w:r>
                    <w:rPr/>
                  </w:r>
                </w:p>
                <w:p>
                  <w:pPr>
                    <w:pStyle w:val="BodyText"/>
                    <w:spacing w:line="287" w:lineRule="auto" w:before="36"/>
                    <w:ind w:right="535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Count,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onounce,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blend,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segment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syllables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spok</w:t>
                  </w:r>
                  <w:r>
                    <w:rPr>
                      <w:color w:val="231F20"/>
                      <w:spacing w:val="-3"/>
                      <w:w w:val="105"/>
                    </w:rPr>
                    <w:t>en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color w:val="231F20"/>
                      <w:spacing w:val="56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Blend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segment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onsets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rimes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single-s</w:t>
                  </w:r>
                  <w:r>
                    <w:rPr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spok</w:t>
                  </w:r>
                  <w:r>
                    <w:rPr>
                      <w:color w:val="231F20"/>
                      <w:spacing w:val="-3"/>
                      <w:w w:val="105"/>
                    </w:rPr>
                    <w:t>en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8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Isolat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onounce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initial,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medial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owel,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final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sounds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(phonemes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49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color w:val="231F20"/>
                      <w:spacing w:val="-3"/>
                      <w:w w:val="105"/>
                    </w:rPr>
                    <w:t>ee-phoneme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color w:val="231F20"/>
                      <w:spacing w:val="-3"/>
                      <w:w w:val="105"/>
                    </w:rPr>
                    <w:t>consonant-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owel-consonant,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C)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ds.*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(This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does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not</w:t>
                  </w:r>
                  <w:r>
                    <w:rPr>
                      <w:color w:val="231F20"/>
                      <w:spacing w:val="-2"/>
                      <w:w w:val="105"/>
                    </w:rPr>
                    <w:t> include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Cs</w:t>
                  </w:r>
                  <w:r>
                    <w:rPr>
                      <w:color w:val="231F20"/>
                      <w:spacing w:val="-2"/>
                      <w:w w:val="105"/>
                    </w:rPr>
                    <w:t> ending</w:t>
                  </w:r>
                  <w:r>
                    <w:rPr>
                      <w:color w:val="231F20"/>
                      <w:spacing w:val="-1"/>
                      <w:w w:val="105"/>
                    </w:rPr>
                    <w:t> with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/l/, </w:t>
                  </w:r>
                  <w:r>
                    <w:rPr>
                      <w:color w:val="231F20"/>
                      <w:spacing w:val="-6"/>
                      <w:w w:val="105"/>
                    </w:rPr>
                    <w:t>/</w:t>
                  </w:r>
                  <w:r>
                    <w:rPr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color w:val="231F20"/>
                      <w:spacing w:val="-6"/>
                      <w:w w:val="105"/>
                    </w:rPr>
                    <w:t>/,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 </w:t>
                  </w:r>
                  <w:r>
                    <w:rPr>
                      <w:color w:val="231F20"/>
                      <w:spacing w:val="-3"/>
                      <w:w w:val="105"/>
                    </w:rPr>
                    <w:t>/x/.)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43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dd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substitut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individual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sounds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(phonemes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simple</w:t>
                  </w:r>
                  <w:r>
                    <w:rPr>
                      <w:color w:val="231F20"/>
                      <w:spacing w:val="-3"/>
                      <w:w w:val="105"/>
                    </w:rPr>
                    <w:t>, </w:t>
                  </w:r>
                  <w:r>
                    <w:rPr>
                      <w:color w:val="231F20"/>
                      <w:spacing w:val="-2"/>
                      <w:w w:val="105"/>
                    </w:rPr>
                    <w:t>one-s</w:t>
                  </w:r>
                  <w:r>
                    <w:rPr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color w:val="231F20"/>
                      <w:spacing w:val="70"/>
                      <w:w w:val="102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make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new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99.277588pt;width:8.550pt;height:20.55pt;mso-position-horizontal-relative:page;mso-position-vertical-relative:page;z-index:-3243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99994pt;margin-top:299.277588pt;width:277.9pt;height:69.55pt;mso-position-horizontal-relative:page;mso-position-vertical-relative:page;z-index:-324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Distinguish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long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short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owel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sounds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spok</w:t>
                  </w:r>
                  <w:r>
                    <w:rPr>
                      <w:color w:val="231F20"/>
                      <w:spacing w:val="-3"/>
                      <w:w w:val="105"/>
                    </w:rPr>
                    <w:t>en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single-s</w:t>
                  </w:r>
                  <w:r>
                    <w:rPr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404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Orally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oduce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single-s</w:t>
                  </w:r>
                  <w:r>
                    <w:rPr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blending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sounds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(phonemes</w:t>
                  </w:r>
                  <w:r>
                    <w:rPr>
                      <w:color w:val="231F20"/>
                      <w:spacing w:val="-2"/>
                      <w:w w:val="105"/>
                    </w:rPr>
                    <w:t>),</w:t>
                  </w:r>
                  <w:r>
                    <w:rPr>
                      <w:color w:val="231F20"/>
                      <w:spacing w:val="6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onsonant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blends.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Isolat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onounce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initial,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medial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  <w:spacing w:val="-4"/>
                    </w:rPr>
                    <w:t>el,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final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sounds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(phonemes)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6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spok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single-syllable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31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Segment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spok</w:t>
                  </w:r>
                  <w:r>
                    <w:rPr>
                      <w:color w:val="231F20"/>
                      <w:spacing w:val="-3"/>
                      <w:w w:val="105"/>
                    </w:rPr>
                    <w:t>en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single-s</w:t>
                  </w:r>
                  <w:r>
                    <w:rPr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complete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sequence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76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individual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sounds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(phonemes</w:t>
                  </w:r>
                  <w:r>
                    <w:rPr>
                      <w:color w:val="231F20"/>
                      <w:spacing w:val="-2"/>
                      <w:w w:val="105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330.282593pt;width:8pt;height:9.5pt;mso-position-horizontal-relative:page;mso-position-vertical-relative:page;z-index:-3242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350.285095pt;width:8.7pt;height:9.5pt;mso-position-horizontal-relative:page;mso-position-vertical-relative:page;z-index:-324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61.28009pt;width:8.0500pt;height:9.5pt;mso-position-horizontal-relative:page;mso-position-vertical-relative:page;z-index:-3242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803pt;margin-top:524.491028pt;width:370.8pt;height:17.4pt;mso-position-horizontal-relative:page;mso-position-vertical-relative:page;z-index:-324208" type="#_x0000_t202" filled="false" stroked="false">
            <v:textbox inset="0,0,0,0">
              <w:txbxContent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  <w:position w:val="5"/>
                      <w:sz w:val="8"/>
                    </w:rPr>
                    <w:t>*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Words,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 syllables,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or phonemes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 writt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en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in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/slashes/r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ef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their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onuncia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tion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or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phonology.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Thus,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/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C/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d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phonemes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egar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dless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letters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spelling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d.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92.871307pt;width:12pt;height:197.05pt;mso-position-horizontal-relative:page;mso-position-vertical-relative:page;z-index:-32418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3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7"/>
                      <w:sz w:val="20"/>
                    </w:rPr>
                    <w:t>15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2"/>
                      <w:sz w:val="16"/>
                    </w:rPr>
                    <w:t>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3"/>
                      <w:w w:val="125"/>
                      <w:sz w:val="16"/>
                    </w:rPr>
                    <w:t>F</w:t>
                  </w:r>
                  <w:r>
                    <w:rPr>
                      <w:rFonts w:ascii="Tahoma"/>
                      <w:spacing w:val="-3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3"/>
                      <w:w w:val="136"/>
                      <w:sz w:val="16"/>
                    </w:rPr>
                    <w:t>u</w:t>
                  </w:r>
                  <w:r>
                    <w:rPr>
                      <w:rFonts w:ascii="Tahoma"/>
                      <w:spacing w:val="-3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spacing w:val="-3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3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23"/>
                      <w:sz w:val="16"/>
                    </w:rPr>
                    <w:t>ONAL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8"/>
                      <w:sz w:val="16"/>
                    </w:rPr>
                    <w:t>SK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0"/>
                      <w:sz w:val="16"/>
                    </w:rPr>
                    <w:t>LLS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56.087097pt;width:648pt;height:16.2pt;mso-position-horizontal-relative:page;mso-position-vertical-relative:page;z-index:-324160" type="#_x0000_t202" filled="false" stroked="false">
            <v:textbox inset="0,0,0,0">
              <w:txbxContent>
                <w:p>
                  <w:pPr>
                    <w:spacing w:before="6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Phonological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warenes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8.877609pt;width:648pt;height:14.65pt;mso-position-horizontal-relative:page;mso-position-vertical-relative:page;z-index:-324136" type="#_x0000_t202" filled="false" stroked="false">
            <v:textbox inset="0,0,0,0">
              <w:txbxContent>
                <w:p>
                  <w:pPr>
                    <w:tabs>
                      <w:tab w:pos="8846" w:val="left" w:leader="none"/>
                    </w:tabs>
                    <w:spacing w:before="39"/>
                    <w:ind w:left="2449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Kindergartners: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2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1</w:t>
                  </w:r>
                  <w:r>
                    <w:rPr>
                      <w:rFonts w:ascii="Calibri"/>
                      <w:b/>
                      <w:color w:val="FFFFFF"/>
                      <w:spacing w:val="26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73.479507pt;width:648pt;height:14.65pt;mso-position-horizontal-relative:page;mso-position-vertical-relative:page;z-index:-324112" type="#_x0000_t202" filled="false" stroked="false">
            <v:textbox inset="0,0,0,0">
              <w:txbxContent>
                <w:p>
                  <w:pPr>
                    <w:spacing w:before="45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Print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Concepts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24088" type="#_x0000_t202" filled="false" stroked="false">
            <v:textbox inset="0,0,0,0">
              <w:txbxContent>
                <w:p>
                  <w:pPr>
                    <w:spacing w:before="78"/>
                    <w:ind w:left="64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RF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24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2404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24016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101.13649pt;width:648.25pt;height:29.35pt;mso-position-horizontal-relative:page;mso-position-vertical-relative:page;z-index:-323992" coordorigin="1438,2023" coordsize="12965,587">
            <v:group style="position:absolute;left:1440;top:2025;width:4320;height:293" coordorigin="1440,2025" coordsize="4320,293">
              <v:shape style="position:absolute;left:1440;top:2025;width:4320;height:293" coordorigin="1440,2025" coordsize="4320,293" path="m5760,2025l1440,2025,1440,2317,5760,2317,5760,2025xe" filled="true" fillcolor="#8a1f03" stroked="false">
                <v:path arrowok="t"/>
                <v:fill type="solid"/>
              </v:shape>
            </v:group>
            <v:group style="position:absolute;left:5760;top:2025;width:4320;height:293" coordorigin="5760,2025" coordsize="4320,293">
              <v:shape style="position:absolute;left:5760;top:2025;width:4320;height:293" coordorigin="5760,2025" coordsize="4320,293" path="m10080,2025l5760,2025,5760,2317,10080,2317,10080,2025xe" filled="true" fillcolor="#8a1f03" stroked="false">
                <v:path arrowok="t"/>
                <v:fill type="solid"/>
              </v:shape>
            </v:group>
            <v:group style="position:absolute;left:10080;top:2025;width:4320;height:293" coordorigin="10080,2025" coordsize="4320,293">
              <v:shape style="position:absolute;left:10080;top:2025;width:4320;height:293" coordorigin="10080,2025" coordsize="4320,293" path="m14400,2025l10080,2025,10080,2317,14400,2317,14400,2025xe" filled="true" fillcolor="#8a1f03" stroked="false">
                <v:path arrowok="t"/>
                <v:fill type="solid"/>
              </v:shape>
            </v:group>
            <v:group style="position:absolute;left:1440;top:2317;width:12960;height:293" coordorigin="1440,2317" coordsize="12960,293">
              <v:shape style="position:absolute;left:1440;top:2317;width:12960;height:293" coordorigin="1440,2317" coordsize="12960,293" path="m14400,2317l1440,2317,1440,2609,14400,2609,14400,2317xe" filled="true" fillcolor="#c7c8ca" stroked="false">
                <v:path arrowok="t"/>
                <v:fill type="solid"/>
              </v:shape>
            </v:group>
            <v:group style="position:absolute;left:1440;top:2025;width:12960;height:2" coordorigin="1440,2025" coordsize="12960,2">
              <v:shape style="position:absolute;left:1440;top:2025;width:12960;height:2" coordorigin="1440,2025" coordsize="12960,0" path="m1440,2025l14400,2025e" filled="false" stroked="true" strokeweight=".250005pt" strokecolor="#b6b8b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2396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.295788pt;width:498.5pt;height:30.65pt;mso-position-horizontal-relative:page;mso-position-vertical-relative:page;z-index:-32394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ds: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ounda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(K–5)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before="10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Note: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kindergarten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children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are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expected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to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demonstrate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increasing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2"/>
                      <w:w w:val="105"/>
                      <w:sz w:val="16"/>
                    </w:rPr>
                    <w:t>awar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3"/>
                      <w:w w:val="105"/>
                      <w:sz w:val="16"/>
                    </w:rPr>
                    <w:t>eness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ompetence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ar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2"/>
                      <w:w w:val="105"/>
                      <w:sz w:val="16"/>
                    </w:rPr>
                    <w:t>eas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w w:val="105"/>
                      <w:sz w:val="16"/>
                    </w:rPr>
                    <w:t>that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3"/>
                      <w:w w:val="105"/>
                      <w:sz w:val="16"/>
                    </w:rPr>
                    <w:t>follow.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33.942795pt;width:191.1pt;height:18.5pt;mso-position-horizontal-relative:page;mso-position-vertical-relative:page;z-index:-323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9" w:val="left" w:leader="none"/>
                    </w:tabs>
                    <w:spacing w:line="234" w:lineRule="auto"/>
                    <w:ind w:left="380" w:right="17" w:hanging="36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3.</w:t>
                    <w:tab/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apply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phonics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37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decoding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133.942795pt;width:8.35pt;height:9.5pt;mso-position-horizontal-relative:page;mso-position-vertical-relative:page;z-index:-323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33.942795pt;width:173.1pt;height:18.5pt;mso-position-horizontal-relative:page;mso-position-vertical-relative:page;z-index:-3238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apply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phonics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35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decoding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133.950287pt;width:8.35pt;height:9.5pt;mso-position-horizontal-relative:page;mso-position-vertical-relative:page;z-index:-323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33.950287pt;width:173.1pt;height:18.5pt;mso-position-horizontal-relative:page;mso-position-vertical-relative:page;z-index:-3238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apply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phonics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35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decoding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53.945297pt;width:8.1pt;height:9.5pt;mso-position-horizontal-relative:page;mso-position-vertical-relative:page;z-index:-3238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53.945297pt;width:173.85pt;height:105.55pt;mso-position-horizontal-relative:page;mso-position-vertical-relative:page;z-index:-3237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55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basic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one-to-one</w:t>
                  </w:r>
                  <w:r>
                    <w:rPr>
                      <w:rFonts w:ascii="Century Gothic"/>
                      <w:color w:val="231F20"/>
                      <w:spacing w:val="3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letter-sound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espondenc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producing</w:t>
                  </w:r>
                  <w:r>
                    <w:rPr>
                      <w:rFonts w:ascii="Century Gothic"/>
                      <w:color w:val="231F20"/>
                      <w:spacing w:val="50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primary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sound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man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most</w:t>
                  </w:r>
                  <w:r>
                    <w:rPr>
                      <w:rFonts w:ascii="Century Gothic"/>
                      <w:color w:val="231F20"/>
                      <w:spacing w:val="25"/>
                      <w:w w:val="1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equent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sounds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onsonant.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28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Associat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long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short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sounds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ommon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spellings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(gr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aphemes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3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major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wels.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spacing w:line="180" w:lineRule="exact" w:before="4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1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ommon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high-fr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equenc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sight</w:t>
                  </w:r>
                  <w:r>
                    <w:rPr>
                      <w:rFonts w:ascii="Century Gothic"/>
                      <w:color w:val="231F20"/>
                      <w:spacing w:val="46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5"/>
                    </w:rPr>
                    <w:t>to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,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5"/>
                    </w:rPr>
                    <w:t>yo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5"/>
                    </w:rPr>
                    <w:t>u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5"/>
                    </w:rPr>
                    <w:t>she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4"/>
                      <w:sz w:val="15"/>
                    </w:rPr>
                    <w:t>my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,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5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5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5"/>
                    </w:rPr>
                    <w:t>do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5"/>
                    </w:rPr>
                    <w:t>does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Distinguish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similarly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spelled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43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identifying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sounds 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letters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diff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er.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53.945297pt;width:8.1pt;height:9.5pt;mso-position-horizontal-relative:page;mso-position-vertical-relative:page;z-index:-3237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899994pt;margin-top:153.945297pt;width:171.6pt;height:138.550pt;mso-position-horizontal-relative:page;mso-position-vertical-relative:page;z-index:-3237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Know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spelling-sound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espondenc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4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ommon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onsonant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aphs.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240" w:lineRule="auto" w:before="37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egularly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spelled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one-s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45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Know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final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-e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ommon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wel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eam</w:t>
                  </w:r>
                  <w:r>
                    <w:rPr>
                      <w:rFonts w:ascii="Century Gothic"/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onventions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representing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long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wel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sounds.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9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very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syllable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must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wel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sound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syllables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6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two-s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wing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basic</w:t>
                  </w:r>
                  <w:r>
                    <w:rPr>
                      <w:rFonts w:ascii="Century Gothic"/>
                      <w:color w:val="231F20"/>
                      <w:spacing w:val="40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tterns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eaking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yllables.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inflectional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endings.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545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ogniz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ade-appr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7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irregularly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spelled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53.952789pt;width:8.1pt;height:9.5pt;mso-position-horizontal-relative:page;mso-position-vertical-relative:page;z-index:-3237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900024pt;margin-top:153.952789pt;width:168.8pt;height:118.55pt;mso-position-horizontal-relative:page;mso-position-vertical-relative:page;z-index:-3236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7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Distinguish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long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short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els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egularly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spelled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one-s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245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Know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spelling-sound</w:t>
                  </w:r>
                  <w:r>
                    <w:rPr>
                      <w:rFonts w:ascii="Century Gothic"/>
                      <w:color w:val="231F20"/>
                      <w:spacing w:val="3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espondenc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3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additional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ommon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wel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eams.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9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egularly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spelled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two-s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44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long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els.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28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common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prefixes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suffix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inc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onsist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ent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but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common</w:t>
                  </w:r>
                  <w:r>
                    <w:rPr>
                      <w:rFonts w:ascii="Century Gothic"/>
                      <w:color w:val="231F20"/>
                      <w:spacing w:val="3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spelling-sound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espondenc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48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ogniz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ade-appr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7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irregularly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spelled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73.947784pt;width:8.550pt;height:20.55pt;mso-position-horizontal-relative:page;mso-position-vertical-relative:page;z-index:-3236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73.955292pt;width:8.550pt;height:9.5pt;mso-position-horizontal-relative:page;mso-position-vertical-relative:page;z-index:-3236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91.947784pt;width:8.550pt;height:9.5pt;mso-position-horizontal-relative:page;mso-position-vertical-relative:page;z-index:-3236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93.957794pt;width:8pt;height:9.5pt;mso-position-horizontal-relative:page;mso-position-vertical-relative:page;z-index:-3235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13.952789pt;width:8.7pt;height:9.5pt;mso-position-horizontal-relative:page;mso-position-vertical-relative:page;z-index:-3235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13.960297pt;width:8.7pt;height:9.5pt;mso-position-horizontal-relative:page;mso-position-vertical-relative:page;z-index:-3235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20.950287pt;width:8pt;height:9.5pt;mso-position-horizontal-relative:page;mso-position-vertical-relative:page;z-index:-3235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33.962784pt;width:8.0500pt;height:9.5pt;mso-position-horizontal-relative:page;mso-position-vertical-relative:page;z-index:-3234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0.952789pt;width:8.7pt;height:9.5pt;mso-position-horizontal-relative:page;mso-position-vertical-relative:page;z-index:-3234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42.955292pt;width:8.0500pt;height:9.5pt;mso-position-horizontal-relative:page;mso-position-vertical-relative:page;z-index:-3234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53.965286pt;width:5.8pt;height:9.5pt;mso-position-horizontal-relative:page;mso-position-vertical-relative:page;z-index:-3234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f.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62.957794pt;width:8.7pt;height:20.55pt;mso-position-horizontal-relative:page;mso-position-vertical-relative:page;z-index:-3233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f.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g.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7.304871pt;width:650pt;height:11pt;mso-position-horizontal-relative:page;mso-position-vertical-relative:page;z-index:-323368" type="#_x0000_t202" filled="false" stroked="false">
            <v:textbox inset="0,0,0,0">
              <w:txbxContent>
                <w:p>
                  <w:pPr>
                    <w:tabs>
                      <w:tab w:pos="12979" w:val="left" w:leader="none"/>
                    </w:tabs>
                    <w:spacing w:line="199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w w:val="85"/>
                      <w:sz w:val="18"/>
                    </w:rPr>
                  </w:r>
                  <w:r>
                    <w:rPr>
                      <w:rFonts w:ascii="Verdana"/>
                      <w:color w:val="8A1F03"/>
                      <w:w w:val="8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0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  <w:highlight w:val="lightGray"/>
                    </w:rPr>
                    <w:t>Fluenc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  <w:highlight w:val="lightGray"/>
                    </w:rPr>
                    <w:t>y</w:t>
                  </w:r>
                  <w:r>
                    <w:rPr>
                      <w:rFonts w:ascii="Verdana"/>
                      <w:color w:val="8A1F03"/>
                      <w:w w:val="8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  <w:highlight w:val="lightGray"/>
                    </w:rPr>
                    <w:tab/>
                  </w:r>
                  <w:r>
                    <w:rPr>
                      <w:rFonts w:ascii="Verdana"/>
                      <w:color w:val="8A1F03"/>
                      <w:sz w:val="18"/>
                    </w:rPr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12.553986pt;width:190.7pt;height:18.5pt;mso-position-horizontal-relative:page;mso-position-vertical-relative:page;z-index:-323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9" w:val="left" w:leader="none"/>
                    </w:tabs>
                    <w:spacing w:line="234" w:lineRule="auto"/>
                    <w:ind w:left="380" w:right="17" w:hanging="36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4.</w:t>
                    <w:tab/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emergent-r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eader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312.553986pt;width:183.45pt;height:18.5pt;mso-position-horizontal-relative:page;mso-position-vertical-relative:page;z-index:-323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9" w:val="left" w:leader="none"/>
                    </w:tabs>
                    <w:spacing w:line="234" w:lineRule="auto"/>
                    <w:ind w:left="380" w:right="17" w:hanging="36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4.</w:t>
                    <w:tab/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fluency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1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omprehension.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312.553986pt;width:8.75pt;height:9.5pt;mso-position-horizontal-relative:page;mso-position-vertical-relative:page;z-index:-3232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12.553986pt;width:165.45pt;height:18.5pt;mso-position-horizontal-relative:page;mso-position-vertical-relative:page;z-index:-3232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fluency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0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omprehension.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32.556488pt;width:8.1pt;height:9.5pt;mso-position-horizontal-relative:page;mso-position-vertical-relative:page;z-index:-3232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899994pt;margin-top:332.556488pt;width:173.65pt;height:76.55pt;mso-position-horizontal-relative:page;mso-position-vertical-relative:page;z-index:-3232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54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55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xpression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essiv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0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9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onfirm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self-corr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49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ognition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nec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essary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32.556488pt;width:8.1pt;height:9.5pt;mso-position-horizontal-relative:page;mso-position-vertical-relative:page;z-index:-3232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900024pt;margin-top:332.556488pt;width:173.65pt;height:76.55pt;mso-position-horizontal-relative:page;mso-position-vertical-relative:page;z-index:-3231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54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55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xpression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essiv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0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9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onfirm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self-corr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49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ognition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nec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essary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52.55899pt;width:8.550pt;height:9.5pt;mso-position-horizontal-relative:page;mso-position-vertical-relative:page;z-index:-3231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52.55899pt;width:8.550pt;height:9.5pt;mso-position-horizontal-relative:page;mso-position-vertical-relative:page;z-index:-323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81.561493pt;width:8pt;height:9.5pt;mso-position-horizontal-relative:page;mso-position-vertical-relative:page;z-index:-3231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81.561493pt;width:8pt;height:9.5pt;mso-position-horizontal-relative:page;mso-position-vertical-relative:page;z-index:-323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92.521301pt;width:12pt;height:197.4pt;mso-position-horizontal-relative:page;mso-position-vertical-relative:page;z-index:-32305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60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90"/>
                      <w:sz w:val="20"/>
                    </w:rPr>
                    <w:t>16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8"/>
                      <w:sz w:val="16"/>
                    </w:rPr>
                    <w:t>Reading: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3"/>
                      <w:w w:val="206"/>
                      <w:sz w:val="16"/>
                    </w:rPr>
                    <w:t>f</w:t>
                  </w:r>
                  <w:r>
                    <w:rPr>
                      <w:rFonts w:ascii="Tahoma"/>
                      <w:spacing w:val="-3"/>
                      <w:w w:val="143"/>
                      <w:sz w:val="16"/>
                    </w:rPr>
                    <w:t>ound</w:t>
                  </w:r>
                  <w:r>
                    <w:rPr>
                      <w:rFonts w:ascii="Tahoma"/>
                      <w:spacing w:val="-3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3"/>
                      <w:w w:val="164"/>
                      <w:sz w:val="16"/>
                    </w:rPr>
                    <w:t>tional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s</w:t>
                  </w:r>
                  <w:r>
                    <w:rPr>
                      <w:rFonts w:ascii="Tahoma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w w:val="189"/>
                      <w:sz w:val="16"/>
                    </w:rPr>
                    <w:t>ills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01.26149pt;width:648pt;height:14.65pt;mso-position-horizontal-relative:page;mso-position-vertical-relative:page;z-index:-323032" type="#_x0000_t202" filled="false" stroked="false">
            <v:textbox inset="0,0,0,0">
              <w:txbxContent>
                <w:p>
                  <w:pPr>
                    <w:tabs>
                      <w:tab w:pos="5606" w:val="left" w:leader="none"/>
                      <w:tab w:pos="9906" w:val="left" w:leader="none"/>
                    </w:tabs>
                    <w:spacing w:before="28"/>
                    <w:ind w:left="1369" w:right="0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Kindergartners:</w:t>
                    <w:tab/>
                    <w:t>Gr</w:t>
                  </w:r>
                  <w:r>
                    <w:rPr>
                      <w:rFonts w:ascii="Century Gothic"/>
                      <w:b/>
                      <w:color w:val="FFFFFF"/>
                      <w:spacing w:val="-2"/>
                      <w:sz w:val="20"/>
                    </w:rPr>
                    <w:t>ade</w:t>
                  </w:r>
                  <w:r>
                    <w:rPr>
                      <w:rFonts w:ascii="Century Gothic"/>
                      <w:b/>
                      <w:color w:val="FFFFFF"/>
                      <w:spacing w:val="21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1</w:t>
                  </w:r>
                  <w:r>
                    <w:rPr>
                      <w:rFonts w:ascii="Century Gothic"/>
                      <w:b/>
                      <w:color w:val="FFFFFF"/>
                      <w:spacing w:val="22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students:</w:t>
                    <w:tab/>
                    <w:t>Gr</w:t>
                  </w:r>
                  <w:r>
                    <w:rPr>
                      <w:rFonts w:ascii="Century Gothic"/>
                      <w:b/>
                      <w:color w:val="FFFFFF"/>
                      <w:spacing w:val="-2"/>
                      <w:sz w:val="20"/>
                    </w:rPr>
                    <w:t>ade</w:t>
                  </w:r>
                  <w:r>
                    <w:rPr>
                      <w:rFonts w:ascii="Century Gothic"/>
                      <w:b/>
                      <w:color w:val="FFFFFF"/>
                      <w:spacing w:val="42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2</w:t>
                  </w:r>
                  <w:r>
                    <w:rPr>
                      <w:rFonts w:ascii="Century Gothic"/>
                      <w:b/>
                      <w:color w:val="FFFFFF"/>
                      <w:spacing w:val="42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students: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5.863503pt;width:648pt;height:14.65pt;mso-position-horizontal-relative:page;mso-position-vertical-relative:page;z-index:-323008" type="#_x0000_t202" filled="false" stroked="false">
            <v:textbox inset="0,0,0,0">
              <w:txbxContent>
                <w:p>
                  <w:pPr>
                    <w:spacing w:before="37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Phonics</w:t>
                  </w:r>
                  <w:r>
                    <w:rPr>
                      <w:rFonts w:ascii="Verdana"/>
                      <w:color w:val="8A1F03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5"/>
                      <w:w w:val="105"/>
                      <w:sz w:val="18"/>
                    </w:rPr>
                    <w:t>W</w:t>
                  </w:r>
                  <w:r>
                    <w:rPr>
                      <w:rFonts w:ascii="Verdana"/>
                      <w:color w:val="8A1F03"/>
                      <w:spacing w:val="-6"/>
                      <w:w w:val="105"/>
                      <w:sz w:val="18"/>
                    </w:rPr>
                    <w:t>or</w:t>
                  </w:r>
                  <w:r>
                    <w:rPr>
                      <w:rFonts w:ascii="Verdana"/>
                      <w:color w:val="8A1F03"/>
                      <w:spacing w:val="-5"/>
                      <w:w w:val="105"/>
                      <w:sz w:val="18"/>
                    </w:rPr>
                    <w:t>d</w:t>
                  </w:r>
                  <w:r>
                    <w:rPr>
                      <w:rFonts w:ascii="Verdana"/>
                      <w:color w:val="8A1F03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Rec</w:t>
                  </w:r>
                  <w:r>
                    <w:rPr>
                      <w:rFonts w:ascii="Verdana"/>
                      <w:color w:val="8A1F03"/>
                      <w:spacing w:val="-3"/>
                      <w:w w:val="105"/>
                      <w:sz w:val="18"/>
                    </w:rPr>
                    <w:t>ognition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22984" type="#_x0000_t202" filled="false" stroked="false">
            <v:textbox inset="0,0,0,0">
              <w:txbxContent>
                <w:p>
                  <w:pPr>
                    <w:spacing w:before="78"/>
                    <w:ind w:left="64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RF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22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2293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22912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81.152611pt;width:648.25pt;height:33.6pt;mso-position-horizontal-relative:page;mso-position-vertical-relative:page;z-index:-322888" coordorigin="1437,1623" coordsize="12965,672">
            <v:group style="position:absolute;left:1440;top:1626;width:4320;height:346" coordorigin="1440,1626" coordsize="4320,346">
              <v:shape style="position:absolute;left:1440;top:1626;width:4320;height:346" coordorigin="1440,1626" coordsize="4320,346" path="m5760,1626l1440,1626,1440,1971,5760,1971,5760,1626xe" filled="true" fillcolor="#8a1f03" stroked="false">
                <v:path arrowok="t"/>
                <v:fill type="solid"/>
              </v:shape>
            </v:group>
            <v:group style="position:absolute;left:5760;top:1626;width:4320;height:346" coordorigin="5760,1626" coordsize="4320,346">
              <v:shape style="position:absolute;left:5760;top:1626;width:4320;height:346" coordorigin="5760,1626" coordsize="4320,346" path="m10080,1626l5760,1626,5760,1971,10080,1971,10080,1626xe" filled="true" fillcolor="#8a1f03" stroked="false">
                <v:path arrowok="t"/>
                <v:fill type="solid"/>
              </v:shape>
            </v:group>
            <v:group style="position:absolute;left:10080;top:1626;width:4320;height:346" coordorigin="10080,1626" coordsize="4320,346">
              <v:shape style="position:absolute;left:10080;top:1626;width:4320;height:346" coordorigin="10080,1626" coordsize="4320,346" path="m14400,1626l10080,1626,10080,1971,14400,1971,14400,1626xe" filled="true" fillcolor="#8a1f03" stroked="false">
                <v:path arrowok="t"/>
                <v:fill type="solid"/>
              </v:shape>
            </v:group>
            <v:group style="position:absolute;left:1440;top:1971;width:12960;height:324" coordorigin="1440,1971" coordsize="12960,324">
              <v:shape style="position:absolute;left:1440;top:1971;width:12960;height:324" coordorigin="1440,1971" coordsize="12960,324" path="m14400,1971l1440,1971,1440,2295,14400,2295,14400,1971xe" filled="true" fillcolor="#c7c8ca" stroked="false">
                <v:path arrowok="t"/>
                <v:fill type="solid"/>
              </v:shape>
            </v:group>
            <v:group style="position:absolute;left:1440;top:1626;width:12960;height:2" coordorigin="1440,1626" coordsize="12960,2">
              <v:shape style="position:absolute;left:1440;top:1626;width:12960;height:2" coordorigin="1440,1626" coordsize="12960,0" path="m1440,1626l14400,1626e" filled="false" stroked="true" strokeweight=".250012pt" strokecolor="#b6b8b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2286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11888pt;width:313.75pt;height:16pt;mso-position-horizontal-relative:page;mso-position-vertical-relative:page;z-index:-32284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ds: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ounda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(K–5)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8.225494pt;width:191.1pt;height:18.5pt;mso-position-horizontal-relative:page;mso-position-vertical-relative:page;z-index:-322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9" w:val="left" w:leader="none"/>
                    </w:tabs>
                    <w:spacing w:line="234" w:lineRule="auto"/>
                    <w:ind w:left="380" w:right="17" w:hanging="36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3.</w:t>
                    <w:tab/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apply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phonics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37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decoding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118.232994pt;width:8.35pt;height:9.5pt;mso-position-horizontal-relative:page;mso-position-vertical-relative:page;z-index:-3227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18.232994pt;width:173.1pt;height:18.5pt;mso-position-horizontal-relative:page;mso-position-vertical-relative:page;z-index:-3227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apply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phonics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35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decoding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118.232994pt;width:8.35pt;height:9.5pt;mso-position-horizontal-relative:page;mso-position-vertical-relative:page;z-index:-322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18.232994pt;width:173.1pt;height:18.5pt;mso-position-horizontal-relative:page;mso-position-vertical-relative:page;z-index:-3227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apply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phonics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35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decoding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38.235489pt;width:8.1pt;height:9.5pt;mso-position-horizontal-relative:page;mso-position-vertical-relative:page;z-index:-322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899994pt;margin-top:138.235489pt;width:166.05pt;height:45.5pt;mso-position-horizontal-relative:page;mso-position-vertical-relative:page;z-index:-3226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ombined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all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letter-sound</w:t>
                  </w:r>
                  <w:r>
                    <w:rPr>
                      <w:rFonts w:ascii="Century Gothic"/>
                      <w:color w:val="231F20"/>
                      <w:spacing w:val="5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espondenc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yllabica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tterns,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morphology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roots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affixes)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20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tely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unfamiliar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multisyllabic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54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38.235489pt;width:8.1pt;height:9.5pt;mso-position-horizontal-relative:page;mso-position-vertical-relative:page;z-index:-322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900024pt;margin-top:138.235489pt;width:166.05pt;height:45.5pt;mso-position-horizontal-relative:page;mso-position-vertical-relative:page;z-index:-3226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ombined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all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letter-sound</w:t>
                  </w:r>
                  <w:r>
                    <w:rPr>
                      <w:rFonts w:ascii="Century Gothic"/>
                      <w:color w:val="231F20"/>
                      <w:spacing w:val="5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espondenc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yllabica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tterns,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morphology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roots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affixes)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20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tely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unfamiliar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multisyllabic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54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41.730484pt;width:8.1pt;height:9.5pt;mso-position-horizontal-relative:page;mso-position-vertical-relative:page;z-index:-3226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41.730484pt;width:161.15pt;height:60.55pt;mso-position-horizontal-relative:page;mso-position-vertical-relative:page;z-index:-3225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Identify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know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most</w:t>
                  </w:r>
                  <w:r>
                    <w:rPr>
                      <w:rFonts w:ascii="Century Gothic"/>
                      <w:color w:val="231F20"/>
                      <w:spacing w:val="21"/>
                      <w:w w:val="1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ommon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prefixes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deriv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suffixes.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287" w:lineRule="auto" w:before="37"/>
                    <w:ind w:right="2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common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Latin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suffix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es.</w:t>
                  </w:r>
                  <w:r>
                    <w:rPr>
                      <w:rFonts w:ascii="Century Gothic"/>
                      <w:color w:val="231F20"/>
                      <w:spacing w:val="38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Decode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multis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8"/>
                    <w:ind w:right="6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ade-appr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irregularly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spelled</w:t>
                  </w:r>
                  <w:r>
                    <w:rPr>
                      <w:rFonts w:ascii="Century Gothic"/>
                      <w:color w:val="231F20"/>
                      <w:spacing w:val="36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61.732986pt;width:8.7pt;height:31.55pt;mso-position-horizontal-relative:page;mso-position-vertical-relative:page;z-index:-3225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7.882675pt;width:650pt;height:11pt;mso-position-horizontal-relative:page;mso-position-vertical-relative:page;z-index:-322528" type="#_x0000_t202" filled="false" stroked="false">
            <v:textbox inset="0,0,0,0">
              <w:txbxContent>
                <w:p>
                  <w:pPr>
                    <w:tabs>
                      <w:tab w:pos="12979" w:val="left" w:leader="none"/>
                    </w:tabs>
                    <w:spacing w:line="199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w w:val="85"/>
                      <w:sz w:val="18"/>
                    </w:rPr>
                  </w:r>
                  <w:r>
                    <w:rPr>
                      <w:rFonts w:ascii="Verdana"/>
                      <w:color w:val="8A1F03"/>
                      <w:w w:val="8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0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  <w:highlight w:val="lightGray"/>
                    </w:rPr>
                    <w:t>Fluenc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  <w:highlight w:val="lightGray"/>
                    </w:rPr>
                    <w:t>y</w:t>
                  </w:r>
                  <w:r>
                    <w:rPr>
                      <w:rFonts w:ascii="Verdana"/>
                      <w:color w:val="8A1F03"/>
                      <w:w w:val="85"/>
                      <w:sz w:val="18"/>
                      <w:highlight w:val="lightGray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  <w:highlight w:val="lightGray"/>
                    </w:rPr>
                    <w:tab/>
                  </w:r>
                  <w:r>
                    <w:rPr>
                      <w:rFonts w:ascii="Verdana"/>
                      <w:color w:val="8A1F03"/>
                      <w:sz w:val="18"/>
                    </w:rPr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23.931686pt;width:183.45pt;height:18.5pt;mso-position-horizontal-relative:page;mso-position-vertical-relative:page;z-index:-322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9" w:val="left" w:leader="none"/>
                    </w:tabs>
                    <w:spacing w:line="234" w:lineRule="auto"/>
                    <w:ind w:left="380" w:right="17" w:hanging="36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4.</w:t>
                    <w:tab/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fluency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1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omprehension.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223.931686pt;width:8.75pt;height:9.5pt;mso-position-horizontal-relative:page;mso-position-vertical-relative:page;z-index:-3224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23.931686pt;width:165.45pt;height:18.5pt;mso-position-horizontal-relative:page;mso-position-vertical-relative:page;z-index:-3224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fluency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0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omprehension.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223.931686pt;width:8.75pt;height:9.5pt;mso-position-horizontal-relative:page;mso-position-vertical-relative:page;z-index:-3224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23.931686pt;width:165.45pt;height:18.5pt;mso-position-horizontal-relative:page;mso-position-vertical-relative:page;z-index:-3224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fluency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0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omprehension.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3.934189pt;width:8.1pt;height:9.5pt;mso-position-horizontal-relative:page;mso-position-vertical-relative:page;z-index:-3223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243.934189pt;width:170.45pt;height:76.55pt;mso-position-horizontal-relative:page;mso-position-vertical-relative:page;z-index:-3223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7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prose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poetry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4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e,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xpression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on</w:t>
                  </w:r>
                  <w:r>
                    <w:rPr>
                      <w:rFonts w:ascii="Century Gothic"/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essiv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readings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2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onfirm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self-corr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49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ognition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nec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essary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43.934189pt;width:8.1pt;height:9.5pt;mso-position-horizontal-relative:page;mso-position-vertical-relative:page;z-index:-3223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899994pt;margin-top:243.934189pt;width:170.45pt;height:76.55pt;mso-position-horizontal-relative:page;mso-position-vertical-relative:page;z-index:-3223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7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prose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poetry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4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e,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xpression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on</w:t>
                  </w:r>
                  <w:r>
                    <w:rPr>
                      <w:rFonts w:ascii="Century Gothic"/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essiv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2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onfirm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self-corr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49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ognition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nec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essary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47.436691pt;width:8.1pt;height:9.5pt;mso-position-horizontal-relative:page;mso-position-vertical-relative:page;z-index:-3222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900024pt;margin-top:247.436691pt;width:170.45pt;height:76.55pt;mso-position-horizontal-relative:page;mso-position-vertical-relative:page;z-index:-3222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7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ade-le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vel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prose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poetry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4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e,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xpression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on</w:t>
                  </w:r>
                  <w:r>
                    <w:rPr>
                      <w:rFonts w:ascii="Century Gothic"/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essiv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2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onfirm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self-corr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49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ognition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nec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essary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63.936676pt;width:8.550pt;height:9.5pt;mso-position-horizontal-relative:page;mso-position-vertical-relative:page;z-index:-3222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63.936676pt;width:8.550pt;height:9.5pt;mso-position-horizontal-relative:page;mso-position-vertical-relative:page;z-index:-3222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67.439178pt;width:8.550pt;height:9.5pt;mso-position-horizontal-relative:page;mso-position-vertical-relative:page;z-index:-3221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92.939178pt;width:8pt;height:9.5pt;mso-position-horizontal-relative:page;mso-position-vertical-relative:page;z-index:-3221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92.939178pt;width:8pt;height:9.5pt;mso-position-horizontal-relative:page;mso-position-vertical-relative:page;z-index:-3221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96.441681pt;width:8pt;height:9.5pt;mso-position-horizontal-relative:page;mso-position-vertical-relative:page;z-index:-3221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93.021301pt;width:12pt;height:196.9pt;mso-position-horizontal-relative:page;mso-position-vertical-relative:page;z-index:-32209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0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6"/>
                      <w:sz w:val="20"/>
                    </w:rPr>
                    <w:t>17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8"/>
                      <w:sz w:val="16"/>
                    </w:rPr>
                    <w:t>Reading: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3"/>
                      <w:w w:val="206"/>
                      <w:sz w:val="16"/>
                    </w:rPr>
                    <w:t>f</w:t>
                  </w:r>
                  <w:r>
                    <w:rPr>
                      <w:rFonts w:ascii="Tahoma"/>
                      <w:spacing w:val="-3"/>
                      <w:w w:val="143"/>
                      <w:sz w:val="16"/>
                    </w:rPr>
                    <w:t>ound</w:t>
                  </w:r>
                  <w:r>
                    <w:rPr>
                      <w:rFonts w:ascii="Tahoma"/>
                      <w:spacing w:val="-3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3"/>
                      <w:w w:val="164"/>
                      <w:sz w:val="16"/>
                    </w:rPr>
                    <w:t>tional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s</w:t>
                  </w:r>
                  <w:r>
                    <w:rPr>
                      <w:rFonts w:ascii="Tahoma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w w:val="189"/>
                      <w:sz w:val="16"/>
                    </w:rPr>
                    <w:t>ills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277618pt;width:648pt;height:17.3pt;mso-position-horizontal-relative:page;mso-position-vertical-relative:page;z-index:-322072" type="#_x0000_t202" filled="false" stroked="false">
            <v:textbox inset="0,0,0,0">
              <w:txbxContent>
                <w:p>
                  <w:pPr>
                    <w:tabs>
                      <w:tab w:pos="5579" w:val="left" w:leader="none"/>
                      <w:tab w:pos="9905" w:val="left" w:leader="none"/>
                    </w:tabs>
                    <w:spacing w:before="61"/>
                    <w:ind w:left="1266" w:right="0" w:firstLine="0"/>
                    <w:jc w:val="left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3</w:t>
                  </w:r>
                  <w:r>
                    <w:rPr>
                      <w:rFonts w:ascii="Lucida Sans"/>
                      <w:b/>
                      <w:color w:val="FFFFFF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6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4</w:t>
                  </w:r>
                  <w:r>
                    <w:rPr>
                      <w:rFonts w:ascii="Lucida Sans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5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8.547997pt;width:648pt;height:16.2pt;mso-position-horizontal-relative:page;mso-position-vertical-relative:page;z-index:-322048" type="#_x0000_t202" filled="false" stroked="false">
            <v:textbox inset="0,0,0,0">
              <w:txbxContent>
                <w:p>
                  <w:pPr>
                    <w:spacing w:before="5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Phonics</w:t>
                  </w:r>
                  <w:r>
                    <w:rPr>
                      <w:rFonts w:ascii="Verdana"/>
                      <w:color w:val="8A1F0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4"/>
                      <w:w w:val="105"/>
                      <w:sz w:val="18"/>
                    </w:rPr>
                    <w:t>W</w:t>
                  </w:r>
                  <w:r>
                    <w:rPr>
                      <w:rFonts w:ascii="Verdana"/>
                      <w:color w:val="8A1F03"/>
                      <w:spacing w:val="-5"/>
                      <w:w w:val="105"/>
                      <w:sz w:val="18"/>
                    </w:rPr>
                    <w:t>or</w:t>
                  </w:r>
                  <w:r>
                    <w:rPr>
                      <w:rFonts w:ascii="Verdana"/>
                      <w:color w:val="8A1F03"/>
                      <w:spacing w:val="-4"/>
                      <w:w w:val="105"/>
                      <w:sz w:val="18"/>
                    </w:rPr>
                    <w:t>d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Recognition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22024" type="#_x0000_t202" filled="false" stroked="false">
            <v:textbox inset="0,0,0,0">
              <w:txbxContent>
                <w:p>
                  <w:pPr>
                    <w:spacing w:before="78"/>
                    <w:ind w:left="64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RF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22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2197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2195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6" w:id="7"/>
                  <w:bookmarkEnd w:id="7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14920pt;width:472.2pt;height:59.8pt;mso-position-horizontal-relative:page;mso-position-vertical-relative:page;z-index:-321928" type="#_x0000_t202" filled="false" stroked="false">
            <v:textbox inset="0,0,0,0">
              <w:txbxContent>
                <w:p>
                  <w:pPr>
                    <w:spacing w:line="3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30"/>
                    </w:rPr>
                    <w:t>College</w:t>
                  </w:r>
                  <w:r>
                    <w:rPr>
                      <w:rFonts w:ascii="Calibri"/>
                      <w:color w:val="8A1F03"/>
                      <w:spacing w:val="20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0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0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0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20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0"/>
                    </w:rPr>
                    <w:t>readiness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0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20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0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0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0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0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0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20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0"/>
                    </w:rPr>
                    <w:t>Writing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spacing w:line="192" w:lineRule="exact" w:before="78"/>
                    <w:ind w:left="20" w:right="29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4.550pt;height:319.650pt;mso-position-horizontal-relative:page;mso-position-vertical-relative:page;z-index:-321904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8A1F03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writing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6" w:lineRule="auto" w:before="145"/>
                    <w:ind w:left="20" w:right="247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i/>
                      <w:color w:val="231F20"/>
                      <w:spacing w:val="-10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9"/>
                      <w:sz w:val="16"/>
                    </w:rPr>
                    <w:t>o</w:t>
                  </w:r>
                  <w:r>
                    <w:rPr>
                      <w:rFonts w:ascii="Verdana"/>
                      <w:i/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build</w:t>
                  </w:r>
                  <w:r>
                    <w:rPr>
                      <w:rFonts w:ascii="Verdana"/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Verdana"/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foundation</w:t>
                  </w:r>
                  <w:r>
                    <w:rPr>
                      <w:rFonts w:ascii="Verdana"/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Verdana"/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college</w:t>
                  </w:r>
                  <w:r>
                    <w:rPr>
                      <w:rFonts w:ascii="Verdana"/>
                      <w:i/>
                      <w:color w:val="231F20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car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eer</w:t>
                  </w:r>
                  <w:r>
                    <w:rPr>
                      <w:rFonts w:ascii="Verdana"/>
                      <w:i/>
                      <w:color w:val="231F20"/>
                      <w:spacing w:val="-2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readiness,</w:t>
                  </w:r>
                  <w:r>
                    <w:rPr>
                      <w:rFonts w:ascii="Verdana"/>
                      <w:i/>
                      <w:color w:val="231F20"/>
                      <w:spacing w:val="-2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tudents</w:t>
                  </w:r>
                  <w:r>
                    <w:rPr>
                      <w:rFonts w:ascii="Verdana"/>
                      <w:i/>
                      <w:color w:val="231F20"/>
                      <w:spacing w:val="-2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need</w:t>
                  </w:r>
                  <w:r>
                    <w:rPr>
                      <w:rFonts w:ascii="Verdana"/>
                      <w:i/>
                      <w:color w:val="231F20"/>
                      <w:spacing w:val="37"/>
                      <w:w w:val="9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learn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use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writing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as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w</w:t>
                  </w:r>
                  <w:r>
                    <w:rPr>
                      <w:rFonts w:ascii="Verdana"/>
                      <w:i/>
                      <w:color w:val="231F20"/>
                      <w:spacing w:val="-4"/>
                      <w:sz w:val="16"/>
                    </w:rPr>
                    <w:t>ay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of</w:t>
                  </w:r>
                  <w:r>
                    <w:rPr>
                      <w:rFonts w:ascii="Verdana"/>
                      <w:i/>
                      <w:color w:val="231F20"/>
                      <w:spacing w:val="22"/>
                      <w:w w:val="10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off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ering</w:t>
                  </w:r>
                  <w:r>
                    <w:rPr>
                      <w:rFonts w:ascii="Verdana"/>
                      <w:i/>
                      <w:color w:val="231F20"/>
                      <w:spacing w:val="-2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supporting</w:t>
                  </w:r>
                  <w:r>
                    <w:rPr>
                      <w:rFonts w:ascii="Verdana"/>
                      <w:i/>
                      <w:color w:val="231F20"/>
                      <w:spacing w:val="-2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opinions,</w:t>
                  </w:r>
                  <w:r>
                    <w:rPr>
                      <w:rFonts w:ascii="Verdana"/>
                      <w:i/>
                      <w:color w:val="231F20"/>
                      <w:spacing w:val="25"/>
                      <w:w w:val="9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demons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tra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ting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unders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tanding</w:t>
                  </w:r>
                  <w:r>
                    <w:rPr>
                      <w:rFonts w:ascii="Verdana"/>
                      <w:i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of</w:t>
                  </w:r>
                  <w:r>
                    <w:rPr>
                      <w:rFonts w:ascii="Verdana"/>
                      <w:i/>
                      <w:color w:val="231F20"/>
                      <w:spacing w:val="37"/>
                      <w:w w:val="10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subjects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they</w:t>
                  </w:r>
                  <w:r>
                    <w:rPr>
                      <w:rFonts w:ascii="Verdana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are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studying,</w:t>
                  </w:r>
                  <w:r>
                    <w:rPr>
                      <w:rFonts w:ascii="Verdana"/>
                      <w:sz w:val="16"/>
                    </w:rPr>
                  </w:r>
                </w:p>
                <w:p>
                  <w:pPr>
                    <w:spacing w:line="296" w:lineRule="auto" w:before="0"/>
                    <w:ind w:left="20" w:right="193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con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veying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real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imagined</w:t>
                  </w:r>
                  <w:r>
                    <w:rPr>
                      <w:rFonts w:ascii="Verdana"/>
                      <w:i/>
                      <w:color w:val="231F20"/>
                      <w:spacing w:val="29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xperienc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es</w:t>
                  </w:r>
                  <w:r>
                    <w:rPr>
                      <w:rFonts w:ascii="Verdana"/>
                      <w:i/>
                      <w:color w:val="231F20"/>
                      <w:spacing w:val="-3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3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events.</w:t>
                  </w:r>
                  <w:r>
                    <w:rPr>
                      <w:rFonts w:ascii="Verdana"/>
                      <w:i/>
                      <w:color w:val="231F20"/>
                      <w:spacing w:val="-3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hey</w:t>
                  </w:r>
                  <w:r>
                    <w:rPr>
                      <w:rFonts w:ascii="Verdana"/>
                      <w:i/>
                      <w:color w:val="231F20"/>
                      <w:spacing w:val="-3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learn</w:t>
                  </w:r>
                  <w:r>
                    <w:rPr>
                      <w:rFonts w:ascii="Verdana"/>
                      <w:i/>
                      <w:color w:val="231F20"/>
                      <w:spacing w:val="25"/>
                      <w:w w:val="9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appreciat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Verdana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Verdana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4"/>
                      <w:sz w:val="16"/>
                    </w:rPr>
                    <w:t>key</w:t>
                  </w:r>
                  <w:r>
                    <w:rPr>
                      <w:rFonts w:ascii="Verdana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purpose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of</w:t>
                  </w:r>
                  <w:r>
                    <w:rPr>
                      <w:rFonts w:ascii="Verdana"/>
                      <w:i/>
                      <w:color w:val="231F20"/>
                      <w:spacing w:val="21"/>
                      <w:w w:val="10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writing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communicat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clearly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26"/>
                      <w:w w:val="10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w w:val="95"/>
                      <w:sz w:val="16"/>
                    </w:rPr>
                    <w:t>an</w:t>
                  </w:r>
                  <w:r>
                    <w:rPr>
                      <w:rFonts w:ascii="Verdana"/>
                      <w:i/>
                      <w:color w:val="231F20"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w w:val="95"/>
                      <w:sz w:val="16"/>
                    </w:rPr>
                    <w:t>ext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w w:val="95"/>
                      <w:sz w:val="16"/>
                    </w:rPr>
                    <w:t>ernal,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w w:val="95"/>
                      <w:sz w:val="16"/>
                    </w:rPr>
                    <w:t>sometimes</w:t>
                  </w:r>
                  <w:r>
                    <w:rPr>
                      <w:rFonts w:ascii="Verdana"/>
                      <w:i/>
                      <w:color w:val="231F20"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w w:val="95"/>
                      <w:sz w:val="16"/>
                    </w:rPr>
                    <w:t>unfamiliar</w:t>
                  </w:r>
                  <w:r>
                    <w:rPr>
                      <w:rFonts w:ascii="Verdana"/>
                      <w:i/>
                      <w:color w:val="231F20"/>
                      <w:spacing w:val="29"/>
                      <w:w w:val="9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audienc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e,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they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begin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adapt</w:t>
                  </w:r>
                  <w:r>
                    <w:rPr>
                      <w:rFonts w:ascii="Verdana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Verdana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form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cont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ent</w:t>
                  </w:r>
                  <w:r>
                    <w:rPr>
                      <w:rFonts w:ascii="Verdana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of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their</w:t>
                  </w:r>
                  <w:r>
                    <w:rPr>
                      <w:rFonts w:ascii="Verdana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writing</w:t>
                  </w:r>
                  <w:r>
                    <w:rPr>
                      <w:rFonts w:ascii="Verdana"/>
                      <w:i/>
                      <w:color w:val="231F20"/>
                      <w:spacing w:val="27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accomplish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particular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task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27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purpose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Verdana"/>
                      <w:i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hey</w:t>
                  </w:r>
                  <w:r>
                    <w:rPr>
                      <w:rFonts w:ascii="Verdana"/>
                      <w:i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elop</w:t>
                  </w:r>
                  <w:r>
                    <w:rPr>
                      <w:rFonts w:ascii="Verdana"/>
                      <w:i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Verdana"/>
                      <w:i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capacity</w:t>
                  </w:r>
                  <w:r>
                    <w:rPr>
                      <w:rFonts w:ascii="Verdana"/>
                      <w:i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build</w:t>
                  </w:r>
                  <w:r>
                    <w:rPr>
                      <w:rFonts w:ascii="Verdana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rFonts w:ascii="Verdana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Verdana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subject</w:t>
                  </w:r>
                  <w:r>
                    <w:rPr>
                      <w:rFonts w:ascii="Verdana"/>
                      <w:i/>
                      <w:color w:val="231F20"/>
                      <w:spacing w:val="26"/>
                      <w:w w:val="9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thr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ough</w:t>
                  </w:r>
                  <w:r>
                    <w:rPr>
                      <w:rFonts w:ascii="Verdana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resear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ch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ojects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39"/>
                      <w:w w:val="10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espond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analytically</w:t>
                  </w:r>
                  <w:r>
                    <w:rPr>
                      <w:rFonts w:ascii="Verdana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26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literary</w:t>
                  </w:r>
                  <w:r>
                    <w:rPr>
                      <w:rFonts w:ascii="Verdana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30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informational</w:t>
                  </w:r>
                  <w:r>
                    <w:rPr>
                      <w:rFonts w:ascii="Verdana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sour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c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es.</w:t>
                  </w:r>
                  <w:r>
                    <w:rPr>
                      <w:rFonts w:ascii="Verdana"/>
                      <w:i/>
                      <w:color w:val="231F20"/>
                      <w:spacing w:val="-2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0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9"/>
                      <w:sz w:val="16"/>
                    </w:rPr>
                    <w:t>o</w:t>
                  </w:r>
                  <w:r>
                    <w:rPr>
                      <w:rFonts w:ascii="Verdana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meet</w:t>
                  </w:r>
                  <w:r>
                    <w:rPr>
                      <w:rFonts w:ascii="Verdana"/>
                      <w:i/>
                      <w:color w:val="231F20"/>
                      <w:spacing w:val="-24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these</w:t>
                  </w:r>
                  <w:r>
                    <w:rPr>
                      <w:rFonts w:ascii="Verdana"/>
                      <w:sz w:val="16"/>
                    </w:rPr>
                  </w:r>
                </w:p>
                <w:p>
                  <w:pPr>
                    <w:spacing w:line="296" w:lineRule="auto" w:before="0"/>
                    <w:ind w:left="20" w:right="17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i/>
                      <w:color w:val="231F20"/>
                      <w:sz w:val="16"/>
                    </w:rPr>
                    <w:t>goals,</w:t>
                  </w:r>
                  <w:r>
                    <w:rPr>
                      <w:rFonts w:ascii="Verdana"/>
                      <w:i/>
                      <w:color w:val="231F20"/>
                      <w:spacing w:val="-2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tudents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mus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ot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Verdana"/>
                      <w:i/>
                      <w:color w:val="231F20"/>
                      <w:spacing w:val="-2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significant</w:t>
                  </w:r>
                  <w:r>
                    <w:rPr>
                      <w:rFonts w:ascii="Verdana"/>
                      <w:i/>
                      <w:color w:val="231F20"/>
                      <w:spacing w:val="21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time</w:t>
                  </w:r>
                  <w:r>
                    <w:rPr>
                      <w:rFonts w:ascii="Verdana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effort</w:t>
                  </w:r>
                  <w:r>
                    <w:rPr>
                      <w:rFonts w:ascii="Verdana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to</w:t>
                  </w:r>
                  <w:r>
                    <w:rPr>
                      <w:rFonts w:ascii="Verdana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writing,</w:t>
                  </w:r>
                  <w:r>
                    <w:rPr>
                      <w:rFonts w:ascii="Verdana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producing</w:t>
                  </w:r>
                  <w:r>
                    <w:rPr>
                      <w:rFonts w:ascii="Verdana"/>
                      <w:i/>
                      <w:color w:val="231F20"/>
                      <w:spacing w:val="25"/>
                      <w:w w:val="10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numer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ous</w:t>
                  </w:r>
                  <w:r>
                    <w:rPr>
                      <w:rFonts w:ascii="Verdana"/>
                      <w:i/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piec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es</w:t>
                  </w:r>
                  <w:r>
                    <w:rPr>
                      <w:rFonts w:ascii="Verdana"/>
                      <w:i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Verdana"/>
                      <w:i/>
                      <w:color w:val="231F20"/>
                      <w:spacing w:val="-4"/>
                      <w:sz w:val="16"/>
                    </w:rPr>
                    <w:t>ver</w:t>
                  </w:r>
                  <w:r>
                    <w:rPr>
                      <w:rFonts w:ascii="Verdana"/>
                      <w:i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short</w:t>
                  </w:r>
                  <w:r>
                    <w:rPr>
                      <w:rFonts w:ascii="Verdana"/>
                      <w:i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Verdana"/>
                      <w:i/>
                      <w:color w:val="231F20"/>
                      <w:spacing w:val="29"/>
                      <w:w w:val="98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ext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ended</w:t>
                  </w:r>
                  <w:r>
                    <w:rPr>
                      <w:rFonts w:ascii="Verdana"/>
                      <w:i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time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frames</w:t>
                  </w:r>
                  <w:r>
                    <w:rPr>
                      <w:rFonts w:ascii="Verdana"/>
                      <w:i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2"/>
                      <w:sz w:val="16"/>
                    </w:rPr>
                    <w:t>thr</w:t>
                  </w:r>
                  <w:r>
                    <w:rPr>
                      <w:rFonts w:ascii="Verdana"/>
                      <w:i/>
                      <w:color w:val="231F20"/>
                      <w:spacing w:val="-1"/>
                      <w:sz w:val="16"/>
                    </w:rPr>
                    <w:t>oughout</w:t>
                  </w:r>
                  <w:r>
                    <w:rPr>
                      <w:rFonts w:ascii="Verdana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Verdana"/>
                      <w:i/>
                      <w:color w:val="231F20"/>
                      <w:spacing w:val="27"/>
                      <w:w w:val="97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pacing w:val="-5"/>
                      <w:sz w:val="16"/>
                    </w:rPr>
                    <w:t>year</w:t>
                  </w:r>
                  <w:r>
                    <w:rPr>
                      <w:rFonts w:ascii="Verdana"/>
                      <w:i/>
                      <w:color w:val="231F20"/>
                      <w:spacing w:val="-7"/>
                      <w:sz w:val="16"/>
                    </w:rPr>
                    <w:t>.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5.93605pt;width:124.5pt;height:11.5pt;mso-position-horizontal-relative:page;mso-position-vertical-relative:page;z-index:-32188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30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30"/>
                      <w:sz w:val="19"/>
                    </w:rPr>
                    <w:t>ext</w:t>
                  </w:r>
                  <w:r>
                    <w:rPr>
                      <w:rFonts w:ascii="Calibri"/>
                      <w:color w:val="231F20"/>
                      <w:spacing w:val="-16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30"/>
                      <w:sz w:val="19"/>
                    </w:rPr>
                    <w:t>ypes</w:t>
                  </w:r>
                  <w:r>
                    <w:rPr>
                      <w:rFonts w:ascii="Calibri"/>
                      <w:color w:val="231F20"/>
                      <w:spacing w:val="-16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5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Purposes*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72.576538pt;width:6.8pt;height:10pt;mso-position-horizontal-relative:page;mso-position-vertical-relative:page;z-index:-3218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6"/>
                    </w:rPr>
                    <w:t>1.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72.576538pt;width:451.9pt;height:70pt;mso-position-horizontal-relative:page;mso-position-vertical-relative:page;z-index:-32183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guments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substantiv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opics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alid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easoning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65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3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informative/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explana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tory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amine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onv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omplex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clearly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tely</w:t>
                  </w:r>
                  <w:r>
                    <w:rPr>
                      <w:rFonts w:ascii="Century Gothic"/>
                      <w:color w:val="231F20"/>
                      <w:spacing w:val="10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effectiv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selection,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ontent.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0"/>
                    <w:ind w:left="20" w:right="6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tives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eal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imagined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eff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ective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echnique,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ell-chosen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55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well-structur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vent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sequenc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97.776535pt;width:8.75pt;height:10pt;mso-position-horizontal-relative:page;mso-position-vertical-relative:page;z-index:-32180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22.976532pt;width:8.85pt;height:10pt;mso-position-horizontal-relative:page;mso-position-vertical-relative:page;z-index:-32178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3.536041pt;width:185.9pt;height:11.5pt;mso-position-horizontal-relative:page;mso-position-vertical-relative:page;z-index:-32176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Production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dis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tribution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Writing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80.176544pt;width:9.3pt;height:10pt;mso-position-horizontal-relative:page;mso-position-vertical-relative:page;z-index:-3217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80.176544pt;width:453.4pt;height:50.8pt;mso-position-horizontal-relative:page;mso-position-vertical-relative:page;z-index:-32171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35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oherent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which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4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strengthen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needed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planning,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vising,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editing,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trying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oach.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Internet,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publish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ollabor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others.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05.376526pt;width:9.1pt;height:25.6pt;mso-position-horizontal-relative:page;mso-position-vertical-relative:page;z-index:-32168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1.936035pt;width:202.25pt;height:11.5pt;mso-position-horizontal-relative:page;mso-position-vertical-relative:page;z-index:-32166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esear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ch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Build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esent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Knowledge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68.576538pt;width:7.9pt;height:10pt;mso-position-horizontal-relative:page;mso-position-vertical-relative:page;z-index:-32164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8"/>
                      <w:sz w:val="16"/>
                    </w:rPr>
                    <w:t>7</w:t>
                  </w:r>
                  <w:r>
                    <w:rPr>
                      <w:rFonts w:ascii="Century Gothic"/>
                      <w:color w:val="231F20"/>
                      <w:spacing w:val="-10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368.576538pt;width:439.15pt;height:60.4pt;mso-position-horizontal-relative:page;mso-position-vertical-relative:page;z-index:-32161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62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onduct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short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sustained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projects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based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focused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questions,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71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subject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investigation.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Gather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assess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credibility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45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ce,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while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voiding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plagiarism.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aw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literary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sis,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eflection,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esearch.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93.77655pt;width:9pt;height:10pt;mso-position-horizontal-relative:page;mso-position-vertical-relative:page;z-index:-32159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8.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18.976532pt;width:9.050pt;height:10pt;mso-position-horizontal-relative:page;mso-position-vertical-relative:page;z-index:-32156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9.936035pt;width:475.9pt;height:36.25pt;mso-position-horizontal-relative:page;mso-position-vertical-relative:page;z-index:-32154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range</w:t>
                  </w:r>
                  <w:r>
                    <w:rPr>
                      <w:rFonts w:ascii="Calibri"/>
                      <w:color w:val="231F20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Writing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560" w:right="17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10.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  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routinely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ended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frames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(time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ch,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reflection,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vision)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shorter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frames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(a</w:t>
                  </w:r>
                  <w:r>
                    <w:rPr>
                      <w:rFonts w:ascii="Century Gothic"/>
                      <w:color w:val="231F20"/>
                      <w:spacing w:val="57"/>
                      <w:w w:val="9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single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sitting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purposes,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1.179443pt;width:374.65pt;height:9pt;mso-position-horizontal-relative:page;mso-position-vertical-relative:page;z-index:-321520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*T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hese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oad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types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include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man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subgenr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es.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See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definitions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types.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6.771301pt;width:12pt;height:93.15pt;mso-position-horizontal-relative:page;mso-position-vertical-relative:page;z-index:-32149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7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9"/>
                      <w:sz w:val="20"/>
                    </w:rPr>
                    <w:t>18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7"/>
                      <w:sz w:val="16"/>
                    </w:rPr>
                    <w:t>wri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21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2144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21424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77pt;margin-top:131.253006pt;width:648.5pt;height:29.95pt;mso-position-horizontal-relative:page;mso-position-vertical-relative:page;z-index:-321400" coordorigin="1437,2625" coordsize="12970,599">
            <v:group style="position:absolute;left:1440;top:2625;width:4315;height:292" coordorigin="1440,2625" coordsize="4315,292">
              <v:shape style="position:absolute;left:1440;top:2625;width:4315;height:292" coordorigin="1440,2625" coordsize="4315,292" path="m5755,2625l1440,2625,1440,2917,5755,2917,5755,2625xe" filled="true" fillcolor="#8a1f03" stroked="false">
                <v:path arrowok="t"/>
                <v:fill type="solid"/>
              </v:shape>
            </v:group>
            <v:group style="position:absolute;left:5755;top:2625;width:4320;height:292" coordorigin="5755,2625" coordsize="4320,292">
              <v:shape style="position:absolute;left:5755;top:2625;width:4320;height:292" coordorigin="5755,2625" coordsize="4320,292" path="m10075,2625l5755,2625,5755,2917,10075,2917,10075,2625xe" filled="true" fillcolor="#8a1f03" stroked="false">
                <v:path arrowok="t"/>
                <v:fill type="solid"/>
              </v:shape>
            </v:group>
            <v:group style="position:absolute;left:10075;top:2625;width:4330;height:292" coordorigin="10075,2625" coordsize="4330,292">
              <v:shape style="position:absolute;left:10075;top:2625;width:4330;height:292" coordorigin="10075,2625" coordsize="4330,292" path="m14405,2625l10075,2625,10075,2917,14405,2917,14405,2625xe" filled="true" fillcolor="#8a1f03" stroked="false">
                <v:path arrowok="t"/>
                <v:fill type="solid"/>
              </v:shape>
            </v:group>
            <v:group style="position:absolute;left:1440;top:2917;width:12965;height:304" coordorigin="1440,2917" coordsize="12965,304">
              <v:shape style="position:absolute;left:1440;top:2917;width:12965;height:304" coordorigin="1440,2917" coordsize="12965,304" path="m14405,2917l1440,2917,1440,3221,14405,3221,14405,2917xe" filled="true" fillcolor="#c7c8ca" stroked="false">
                <v:path arrowok="t"/>
                <v:fill type="solid"/>
              </v:shape>
            </v:group>
            <v:group style="position:absolute;left:1440;top:3221;width:12965;height:2" coordorigin="1440,3221" coordsize="12965,2">
              <v:shape style="position:absolute;left:1440;top:3221;width:12965;height:2" coordorigin="1440,3221" coordsize="12965,0" path="m1440,3221l14405,3221e" filled="false" stroked="true" strokeweight=".250039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69pt;margin-top:322.927216pt;width:648.5pt;height:15.45pt;mso-position-horizontal-relative:page;mso-position-vertical-relative:page;z-index:-321376" coordorigin="1437,6459" coordsize="12970,309">
            <v:group style="position:absolute;left:1440;top:6461;width:12965;height:304" coordorigin="1440,6461" coordsize="12965,304">
              <v:shape style="position:absolute;left:1440;top:6461;width:12965;height:304" coordorigin="1440,6461" coordsize="12965,304" path="m14405,6461l1440,6461,1440,6765,14405,6765,14405,6461xe" filled="true" fillcolor="#c7c8ca" stroked="false">
                <v:path arrowok="t"/>
                <v:fill type="solid"/>
              </v:shape>
            </v:group>
            <v:group style="position:absolute;left:1440;top:6461;width:12965;height:2" coordorigin="1440,6461" coordsize="12965,2">
              <v:shape style="position:absolute;left:1440;top:6461;width:12965;height:2" coordorigin="1440,6461" coordsize="12965,0" path="m1440,6461l14405,6461e" filled="false" stroked="true" strokeweight=".25006pt" strokecolor="#b6b8bc">
                <v:path arrowok="t"/>
              </v:shape>
            </v:group>
            <v:group style="position:absolute;left:1440;top:6765;width:12965;height:2" coordorigin="1440,6765" coordsize="12965,2">
              <v:shape style="position:absolute;left:1440;top:6765;width:12965;height:2" coordorigin="1440,6765" coordsize="12965,0" path="m1440,6765l14405,6765e" filled="false" stroked="true" strokeweight=".250023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85pt;margin-top:428.126801pt;width:648.5pt;height:15.45pt;mso-position-horizontal-relative:page;mso-position-vertical-relative:page;z-index:-321352" coordorigin="1437,8563" coordsize="12970,309">
            <v:group style="position:absolute;left:1440;top:8565;width:12965;height:304" coordorigin="1440,8565" coordsize="12965,304">
              <v:shape style="position:absolute;left:1440;top:8565;width:12965;height:304" coordorigin="1440,8565" coordsize="12965,304" path="m14405,8565l1440,8565,1440,8869,14405,8869,14405,8565xe" filled="true" fillcolor="#c7c8ca" stroked="false">
                <v:path arrowok="t"/>
                <v:fill type="solid"/>
              </v:shape>
            </v:group>
            <v:group style="position:absolute;left:1440;top:8565;width:12965;height:2" coordorigin="1440,8565" coordsize="12965,2">
              <v:shape style="position:absolute;left:1440;top:8565;width:12965;height:2" coordorigin="1440,8565" coordsize="12965,0" path="m1440,8565l14405,8565e" filled="false" stroked="true" strokeweight=".250002pt" strokecolor="#b6b8bc">
                <v:path arrowok="t"/>
              </v:shape>
            </v:group>
            <v:group style="position:absolute;left:1440;top:8869;width:12965;height:2" coordorigin="1440,8869" coordsize="12965,2">
              <v:shape style="position:absolute;left:1440;top:8869;width:12965;height:2" coordorigin="1440,8869" coordsize="12965,0" path="m1440,8869l14405,8869e" filled="false" stroked="true" strokeweight=".250024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542.326416pt;width:648.5pt;height:15.45pt;mso-position-horizontal-relative:page;mso-position-vertical-relative:page;z-index:-321328" coordorigin="1438,10847" coordsize="12970,309">
            <v:group style="position:absolute;left:1440;top:10849;width:12965;height:304" coordorigin="1440,10849" coordsize="12965,304">
              <v:shape style="position:absolute;left:1440;top:10849;width:12965;height:304" coordorigin="1440,10849" coordsize="12965,304" path="m14405,10849l1440,10849,1440,11153,14405,11153,14405,10849xe" filled="true" fillcolor="#c7c8ca" stroked="false">
                <v:path arrowok="t"/>
                <v:fill type="solid"/>
              </v:shape>
            </v:group>
            <v:group style="position:absolute;left:1440;top:10849;width:12965;height:2" coordorigin="1440,10849" coordsize="12965,2">
              <v:shape style="position:absolute;left:1440;top:10849;width:12965;height:2" coordorigin="1440,10849" coordsize="12965,0" path="m1440,10849l14405,10849e" filled="false" stroked="true" strokeweight=".250003pt" strokecolor="#b6b8bc">
                <v:path arrowok="t"/>
              </v:shape>
            </v:group>
            <v:group style="position:absolute;left:1440;top:11153;width:12965;height:2" coordorigin="1440,11153" coordsize="12965,2">
              <v:shape style="position:absolute;left:1440;top:11153;width:12965;height:2" coordorigin="1440,11153" coordsize="12965,0" path="m1440,11153l14405,11153e" filled="false" stroked="true" strokeweight=".250006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221.052399pt;width:648.25pt;height:.1pt;mso-position-horizontal-relative:page;mso-position-vertical-relative:page;z-index:-321304" coordorigin="1440,4421" coordsize="12965,2">
            <v:shape style="position:absolute;left:1440;top:4421;width:12965;height:2" coordorigin="1440,4421" coordsize="12965,0" path="m1440,4421l14405,4421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72.052277pt;width:648.25pt;height:.1pt;mso-position-horizontal-relative:page;mso-position-vertical-relative:page;z-index:-321280" coordorigin="1440,5441" coordsize="12965,2">
            <v:shape style="position:absolute;left:1440;top:5441;width:12965;height:2" coordorigin="1440,5441" coordsize="12965,0" path="m1440,5441l14405,5441e" filled="false" stroked="true" strokeweight=".250029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53.251953pt;width:648.25pt;height:.1pt;mso-position-horizontal-relative:page;mso-position-vertical-relative:page;z-index:-321256" coordorigin="1440,7065" coordsize="12965,2">
            <v:shape style="position:absolute;left:1440;top:7065;width:12965;height:2" coordorigin="1440,7065" coordsize="12965,0" path="m1440,7065l14405,7065e" filled="false" stroked="true" strokeweight=".250057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95.251892pt;width:648.25pt;height:.1pt;mso-position-horizontal-relative:page;mso-position-vertical-relative:page;z-index:-321232" coordorigin="1440,7905" coordsize="12965,2">
            <v:shape style="position:absolute;left:1440;top:7905;width:12965;height:2" coordorigin="1440,7905" coordsize="12965,0" path="m1440,7905l14405,7905e" filled="false" stroked="true" strokeweight=".250029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85.451599pt;width:648.25pt;height:.1pt;mso-position-horizontal-relative:page;mso-position-vertical-relative:page;z-index:-321208" coordorigin="1440,9709" coordsize="12965,2">
            <v:shape style="position:absolute;left:1440;top:9709;width:12965;height:2" coordorigin="1440,9709" coordsize="12965,0" path="m1440,9709l14405,9709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27.451477pt;width:648.25pt;height:.1pt;mso-position-horizontal-relative:page;mso-position-vertical-relative:page;z-index:-321184" coordorigin="1440,10549" coordsize="12965,2">
            <v:shape style="position:absolute;left:1440;top:10549;width:12965;height:2" coordorigin="1440,10549" coordsize="12965,0" path="m1440,10549l14405,10549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72.651184pt;width:648.25pt;height:.1pt;mso-position-horizontal-relative:page;mso-position-vertical-relative:page;z-index:-321160" coordorigin="1440,11453" coordsize="12965,2">
            <v:shape style="position:absolute;left:1440;top:11453;width:12965;height:2" coordorigin="1440,11453" coordsize="12965,0" path="m1440,11453l14405,11453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2113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7" w:id="8"/>
                  <w:bookmarkEnd w:id="8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11888pt;width:630.4pt;height:30.45pt;mso-position-horizontal-relative:page;mso-position-vertical-relative:page;z-index:-32111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10"/>
                      <w:sz w:val="28"/>
                      <w:szCs w:val="28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5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10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10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4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10"/>
                      <w:sz w:val="28"/>
                      <w:szCs w:val="28"/>
                    </w:rPr>
                    <w:t>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before="89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offer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gain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adequa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tery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applica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8.929337pt;width:646.6pt;height:38.8pt;mso-position-horizontal-relative:page;mso-position-vertical-relative:page;z-index:-32108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demons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sophis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aspects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ocabulary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syntax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elopment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ganiza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ideas,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increasingly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demanding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sour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advancing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5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ear’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ade-specific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etain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further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develop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tandings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eceding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wth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ability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eflected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both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themselves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collection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annota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samples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Appendix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64.530594pt;width:6.4pt;height:9.5pt;mso-position-horizontal-relative:page;mso-position-vertical-relative:page;z-index:-3210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64.530594pt;width:180.45pt;height:54.5pt;mso-position-horizontal-relative:page;mso-position-vertical-relative:page;z-index:-3210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combina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dicta</w:t>
                  </w:r>
                  <w:r>
                    <w:rPr>
                      <w:color w:val="231F20"/>
                      <w:spacing w:val="-1"/>
                    </w:rPr>
                    <w:t>ting,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ompose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piec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tell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eader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name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book</w:t>
                  </w:r>
                  <w:r>
                    <w:rPr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7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prefer</w:t>
                  </w:r>
                  <w:r>
                    <w:rPr>
                      <w:color w:val="231F20"/>
                      <w:spacing w:val="-4"/>
                    </w:rPr>
                    <w:t>ence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book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My</w:t>
                  </w:r>
                  <w:r>
                    <w:rPr>
                      <w:rFonts w:ascii="Century Gothic"/>
                      <w:i/>
                      <w:color w:val="231F20"/>
                      <w:spacing w:val="42"/>
                      <w:w w:val="9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vorit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book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.</w:t>
                  </w:r>
                  <w:r>
                    <w:rPr>
                      <w:color w:val="231F20"/>
                      <w:spacing w:val="-1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64.530594pt;width:6.4pt;height:9.5pt;mso-position-horizontal-relative:page;mso-position-vertical-relative:page;z-index:-3210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64.530594pt;width:181.35pt;height:36.5pt;mso-position-horizontal-relative:page;mso-position-vertical-relative:page;z-index:-3209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piec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name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book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about,</w:t>
                  </w:r>
                  <w:r>
                    <w:rPr>
                      <w:color w:val="231F20"/>
                      <w:spacing w:val="20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supply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eason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opinion,</w:t>
                  </w:r>
                  <w:r>
                    <w:rPr>
                      <w:color w:val="231F20"/>
                      <w:spacing w:val="20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sense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closur</w:t>
                  </w:r>
                  <w:r>
                    <w:rPr>
                      <w:color w:val="231F20"/>
                      <w:spacing w:val="-3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64.530594pt;width:6.4pt;height:9.5pt;mso-position-horizontal-relative:page;mso-position-vertical-relative:page;z-index:-3209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64.530594pt;width:182.65pt;height:54.5pt;mso-position-horizontal-relative:page;mso-position-vertical-relative:page;z-index:-3209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piec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book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about,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0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supply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opinion,</w:t>
                  </w:r>
                  <w:r>
                    <w:rPr>
                      <w:color w:val="231F20"/>
                      <w:spacing w:val="28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because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also</w:t>
                  </w:r>
                  <w:r>
                    <w:rPr>
                      <w:color w:val="231F20"/>
                      <w:spacing w:val="-1"/>
                    </w:rPr>
                    <w:t>)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9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connect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1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24.530594pt;width:8.25pt;height:9.5pt;mso-position-horizontal-relative:page;mso-position-vertical-relative:page;z-index:-3209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24.530594pt;width:174.35pt;height:45.5pt;mso-position-horizontal-relative:page;mso-position-vertical-relative:page;z-index:-3208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combina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awing,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dicta</w:t>
                  </w:r>
                  <w:r>
                    <w:rPr>
                      <w:color w:val="231F20"/>
                      <w:spacing w:val="-1"/>
                      <w:w w:val="105"/>
                    </w:rPr>
                    <w:t>ting,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compose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5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name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supply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some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24.530594pt;width:8.25pt;height:9.5pt;mso-position-horizontal-relative:page;mso-position-vertical-relative:page;z-index:-3208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24.530594pt;width:184.3pt;height:27.5pt;mso-position-horizontal-relative:page;mso-position-vertical-relative:page;z-index:-3208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6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name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supply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some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opic,</w:t>
                  </w:r>
                  <w:r>
                    <w:rPr>
                      <w:color w:val="231F20"/>
                      <w:spacing w:val="36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some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sense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closur</w:t>
                  </w:r>
                  <w:r>
                    <w:rPr>
                      <w:color w:val="231F20"/>
                      <w:spacing w:val="-3"/>
                      <w:w w:val="105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24.530594pt;width:8.25pt;height:9.5pt;mso-position-horizontal-relative:page;mso-position-vertical-relative:page;z-index:-3208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24.530594pt;width:176.7pt;height:36.5pt;mso-position-horizontal-relative:page;mso-position-vertical-relative:page;z-index:-3208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color w:val="231F20"/>
                      <w:spacing w:val="56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intr</w:t>
                  </w:r>
                  <w:r>
                    <w:rPr>
                      <w:color w:val="231F20"/>
                      <w:spacing w:val="-3"/>
                      <w:w w:val="105"/>
                    </w:rPr>
                    <w:t>oduce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definitions</w:t>
                  </w:r>
                  <w:r>
                    <w:rPr>
                      <w:color w:val="231F20"/>
                      <w:spacing w:val="32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points,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concluding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ement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section.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75.530579pt;width:8.35pt;height:9.5pt;mso-position-horizontal-relative:page;mso-position-vertical-relative:page;z-index:-3207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75.530579pt;width:177.05pt;height:45.5pt;mso-position-horizontal-relative:page;mso-position-vertical-relative:page;z-index:-3207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combina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dicta</w:t>
                  </w:r>
                  <w:r>
                    <w:rPr>
                      <w:color w:val="231F20"/>
                      <w:spacing w:val="-1"/>
                    </w:rPr>
                    <w:t>ting,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single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sever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loosely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link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tell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8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order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curr</w:t>
                  </w:r>
                  <w:r>
                    <w:rPr>
                      <w:color w:val="231F20"/>
                      <w:spacing w:val="-3"/>
                    </w:rPr>
                    <w:t>ed,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7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eaction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happened.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75.530579pt;width:8.35pt;height:9.5pt;mso-position-horizontal-relative:page;mso-position-vertical-relative:page;z-index:-3207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75.530579pt;width:172.1pt;height:45.5pt;mso-position-horizontal-relative:page;mso-position-vertical-relative:page;z-index:-3207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tives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ount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0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opriately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44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egar</w:t>
                  </w:r>
                  <w:r>
                    <w:rPr>
                      <w:color w:val="231F20"/>
                      <w:spacing w:val="-2"/>
                    </w:rPr>
                    <w:t>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happened,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6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tempor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signal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order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sense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closur</w:t>
                  </w:r>
                  <w:r>
                    <w:rPr>
                      <w:color w:val="231F20"/>
                      <w:spacing w:val="-3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75.530579pt;width:8.35pt;height:9.5pt;mso-position-horizontal-relative:page;mso-position-vertical-relative:page;z-index:-3206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75.530579pt;width:179.45pt;height:45.5pt;mso-position-horizontal-relative:page;mso-position-vertical-relative:page;z-index:-3206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tives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ecount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ell-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elabora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ent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short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sequence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42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details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actions,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thoughts,</w:t>
                  </w:r>
                  <w:r>
                    <w:rPr>
                      <w:color w:val="231F20"/>
                      <w:spacing w:val="25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eelings,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emporal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signal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ent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der,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sense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closur</w:t>
                  </w:r>
                  <w:r>
                    <w:rPr>
                      <w:color w:val="231F20"/>
                      <w:spacing w:val="-3"/>
                      <w:w w:val="105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41.730194pt;width:8.75pt;height:9.5pt;mso-position-horizontal-relative:page;mso-position-vertical-relative:page;z-index:-3206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41.730194pt;width:72.45pt;height:9.5pt;mso-position-horizontal-relative:page;mso-position-vertical-relative:page;z-index:-3206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3)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41.730194pt;width:8.75pt;height:9.5pt;mso-position-horizontal-relative:page;mso-position-vertical-relative:page;z-index:-3205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41.730194pt;width:72.45pt;height:9.5pt;mso-position-horizontal-relative:page;mso-position-vertical-relative:page;z-index:-3205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3)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41.730194pt;width:8.75pt;height:9.5pt;mso-position-horizontal-relative:page;mso-position-vertical-relative:page;z-index:-3205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41.730194pt;width:72.45pt;height:9.5pt;mso-position-horizontal-relative:page;mso-position-vertical-relative:page;z-index:-3205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3)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56.730194pt;width:8.35pt;height:9.5pt;mso-position-horizontal-relative:page;mso-position-vertical-relative:page;z-index:-3204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56.730194pt;width:181.45pt;height:27.5pt;mso-position-horizontal-relative:page;mso-position-vertical-relative:page;z-index:-3204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guidance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adults,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espond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suggestions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peers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44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add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details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</w:t>
                  </w:r>
                  <w:r>
                    <w:rPr>
                      <w:color w:val="231F20"/>
                      <w:spacing w:val="-3"/>
                      <w:w w:val="105"/>
                    </w:rPr>
                    <w:t>engthen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needed.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56.730194pt;width:8.35pt;height:9.5pt;mso-position-horizontal-relative:page;mso-position-vertical-relative:page;z-index:-3204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56.730194pt;width:182.8pt;height:36.5pt;mso-position-horizontal-relative:page;mso-position-vertical-relative:page;z-index:-3204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With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guidance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adults,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focus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36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suggestions</w:t>
                  </w:r>
                  <w:r>
                    <w:rPr>
                      <w:color w:val="231F20"/>
                      <w:spacing w:val="5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peers,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engthen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as</w:t>
                  </w:r>
                  <w:r>
                    <w:rPr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needed.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56.730194pt;width:8.35pt;height:9.5pt;mso-position-horizontal-relative:page;mso-position-vertical-relative:page;z-index:-3203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56.730194pt;width:182pt;height:27.5pt;mso-position-horizontal-relative:page;mso-position-vertical-relative:page;z-index:-3203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With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guidance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adults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peers,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focus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engthen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needed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vising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editing.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98.730194pt;width:8.6pt;height:9.5pt;mso-position-horizontal-relative:page;mso-position-vertical-relative:page;z-index:-3203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98.730194pt;width:172.9pt;height:27.5pt;mso-position-horizontal-relative:page;mso-position-vertical-relative:page;z-index:-3203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</w:rPr>
                    <w:t>With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guidance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support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from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adults,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xplor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37"/>
                      <w:w w:val="9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variety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digital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tools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pr</w:t>
                  </w:r>
                  <w:r>
                    <w:rPr>
                      <w:color w:val="231F20"/>
                      <w:spacing w:val="-6"/>
                    </w:rPr>
                    <w:t>oduce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publish</w:t>
                  </w:r>
                  <w:r>
                    <w:rPr>
                      <w:color w:val="231F20"/>
                      <w:spacing w:val="23"/>
                      <w:w w:val="10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writing,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including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c</w:t>
                  </w:r>
                  <w:r>
                    <w:rPr>
                      <w:color w:val="231F20"/>
                      <w:spacing w:val="-5"/>
                    </w:rPr>
                    <w:t>ollabor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tion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with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peers.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98.730194pt;width:8.6pt;height:9.5pt;mso-position-horizontal-relative:page;mso-position-vertical-relative:page;z-index:-3202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98.730194pt;width:170.5pt;height:27.5pt;mso-position-horizontal-relative:page;mso-position-vertical-relative:page;z-index:-3202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With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guidance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adults,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1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variety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tools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publish</w:t>
                  </w:r>
                  <w:r>
                    <w:rPr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ollabor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98.730194pt;width:8.6pt;height:9.5pt;mso-position-horizontal-relative:page;mso-position-vertical-relative:page;z-index:-3202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98.730194pt;width:170.5pt;height:27.5pt;mso-position-horizontal-relative:page;mso-position-vertical-relative:page;z-index:-3202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With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guidance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adults,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1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variety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tools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publish</w:t>
                  </w:r>
                  <w:r>
                    <w:rPr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ollabor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46.929779pt;width:6.7pt;height:9.5pt;mso-position-horizontal-relative:page;mso-position-vertical-relative:page;z-index:-3202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46.929779pt;width:166.45pt;height:36.5pt;mso-position-horizontal-relative:page;mso-position-vertical-relative:page;z-index:-3201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Participat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projects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xplor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number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books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39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vorit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xpress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24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46.929779pt;width:6.7pt;height:9.5pt;mso-position-horizontal-relative:page;mso-position-vertical-relative:page;z-index:-3201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46.929779pt;width:175.35pt;height:36.5pt;mso-position-horizontal-relative:page;mso-position-vertical-relative:page;z-index:-3201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Participat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projects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xplor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number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“ho</w:t>
                  </w:r>
                  <w:r>
                    <w:rPr>
                      <w:color w:val="231F20"/>
                      <w:spacing w:val="-2"/>
                    </w:rPr>
                    <w:t>w-t</w:t>
                  </w:r>
                  <w:r>
                    <w:rPr>
                      <w:color w:val="231F20"/>
                      <w:spacing w:val="-3"/>
                    </w:rPr>
                    <w:t>o”</w:t>
                  </w:r>
                  <w:r>
                    <w:rPr>
                      <w:color w:val="231F20"/>
                      <w:spacing w:val="34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books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giv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writ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1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sequence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instructions).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46.929779pt;width:6.7pt;height:9.5pt;mso-position-horizontal-relative:page;mso-position-vertical-relative:page;z-index:-3201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46.929779pt;width:176.65pt;height:36.5pt;mso-position-horizontal-relative:page;mso-position-vertical-relative:page;z-index:-3200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Participat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projects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number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books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single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report;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ec</w:t>
                  </w:r>
                  <w:r>
                    <w:rPr>
                      <w:color w:val="231F20"/>
                      <w:spacing w:val="-3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5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observ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88.929779pt;width:8.450pt;height:9.5pt;mso-position-horizontal-relative:page;mso-position-vertical-relative:page;z-index:-320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488.929779pt;width:174.6pt;height:36.5pt;mso-position-horizontal-relative:page;mso-position-vertical-relative:page;z-index:-3200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34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guidance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adults,</w:t>
                  </w:r>
                  <w:r>
                    <w:rPr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ecall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ga</w:t>
                  </w:r>
                  <w:r>
                    <w:rPr>
                      <w:color w:val="231F20"/>
                      <w:spacing w:val="-2"/>
                      <w:w w:val="105"/>
                    </w:rPr>
                    <w:t>ther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ovided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color w:val="231F20"/>
                      <w:spacing w:val="-2"/>
                      <w:w w:val="105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488.929779pt;width:8.450pt;height:9.5pt;mso-position-horizontal-relative:page;mso-position-vertical-relative:page;z-index:-320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488.929779pt;width:174.6pt;height:36.5pt;mso-position-horizontal-relative:page;mso-position-vertical-relative:page;z-index:-3199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34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guidance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adults,</w:t>
                  </w:r>
                  <w:r>
                    <w:rPr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ecall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ga</w:t>
                  </w:r>
                  <w:r>
                    <w:rPr>
                      <w:color w:val="231F20"/>
                      <w:spacing w:val="-2"/>
                      <w:w w:val="105"/>
                    </w:rPr>
                    <w:t>ther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ovided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color w:val="231F20"/>
                      <w:spacing w:val="-2"/>
                      <w:w w:val="105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488.929779pt;width:8.450pt;height:9.5pt;mso-position-horizontal-relative:page;mso-position-vertical-relative:page;z-index:-319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88.929779pt;width:174.6pt;height:27.5pt;mso-position-horizontal-relative:page;mso-position-vertical-relative:page;z-index:-3199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ecall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ga</w:t>
                  </w:r>
                  <w:r>
                    <w:rPr>
                      <w:color w:val="231F20"/>
                      <w:spacing w:val="-2"/>
                    </w:rPr>
                    <w:t>ther</w:t>
                  </w:r>
                  <w:r>
                    <w:rPr>
                      <w:color w:val="231F20"/>
                      <w:spacing w:val="52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vided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530.92981pt;width:8.450pt;height:9.5pt;mso-position-horizontal-relative:page;mso-position-vertical-relative:page;z-index:-319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530.92981pt;width:72.9pt;height:9.5pt;mso-position-horizontal-relative:page;mso-position-vertical-relative:page;z-index:-3198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4)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530.92981pt;width:8.450pt;height:9.5pt;mso-position-horizontal-relative:page;mso-position-vertical-relative:page;z-index:-319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530.92981pt;width:72.9pt;height:9.5pt;mso-position-horizontal-relative:page;mso-position-vertical-relative:page;z-index:-3198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4)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530.92981pt;width:8.450pt;height:9.5pt;mso-position-horizontal-relative:page;mso-position-vertical-relative:page;z-index:-3198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530.92981pt;width:72.9pt;height:9.5pt;mso-position-horizontal-relative:page;mso-position-vertical-relative:page;z-index:-3197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4)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561.129395pt;width:11.45pt;height:9.5pt;mso-position-horizontal-relative:page;mso-position-vertical-relative:page;z-index:-3197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561.129395pt;width:72.45pt;height:9.5pt;mso-position-horizontal-relative:page;mso-position-vertical-relative:page;z-index:-319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3)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561.129395pt;width:11.45pt;height:9.5pt;mso-position-horizontal-relative:page;mso-position-vertical-relative:page;z-index:-3197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561.129395pt;width:72.45pt;height:9.5pt;mso-position-horizontal-relative:page;mso-position-vertical-relative:page;z-index:-319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3)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561.129395pt;width:11.45pt;height:9.5pt;mso-position-horizontal-relative:page;mso-position-vertical-relative:page;z-index:-3196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561.129395pt;width:72.45pt;height:9.5pt;mso-position-horizontal-relative:page;mso-position-vertical-relative:page;z-index:-319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3)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6.571289pt;width:12pt;height:93.35pt;mso-position-horizontal-relative:page;mso-position-vertical-relative:page;z-index:-31962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60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90"/>
                      <w:sz w:val="20"/>
                    </w:rPr>
                    <w:t>19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7"/>
                      <w:sz w:val="16"/>
                    </w:rPr>
                    <w:t>wri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42.451416pt;width:648.25pt;height:15.2pt;mso-position-horizontal-relative:page;mso-position-vertical-relative:page;z-index:-31960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Writing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8.251801pt;width:648.25pt;height:15.2pt;mso-position-horizontal-relative:page;mso-position-vertical-relative:page;z-index:-319576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esear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ch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Build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esent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Knowledge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3.052246pt;width:648.25pt;height:15.2pt;mso-position-horizontal-relative:page;mso-position-vertical-relative:page;z-index:-319552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Production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dis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tribution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Writing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1.253006pt;width:648.25pt;height:14.6pt;mso-position-horizontal-relative:page;mso-position-vertical-relative:page;z-index:-319528" type="#_x0000_t202" filled="false" stroked="false">
            <v:textbox inset="0,0,0,0">
              <w:txbxContent>
                <w:p>
                  <w:pPr>
                    <w:tabs>
                      <w:tab w:pos="5601" w:val="left" w:leader="none"/>
                      <w:tab w:pos="9906" w:val="left" w:leader="none"/>
                    </w:tabs>
                    <w:spacing w:before="38"/>
                    <w:ind w:left="136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Kindergartners: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2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1</w:t>
                  </w:r>
                  <w:r>
                    <w:rPr>
                      <w:rFonts w:ascii="Calibri"/>
                      <w:b/>
                      <w:color w:val="FFFFFF"/>
                      <w:spacing w:val="26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2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45.852997pt;width:648.25pt;height:15.2pt;mso-position-horizontal-relative:page;mso-position-vertical-relative:page;z-index:-31950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30"/>
                      <w:sz w:val="18"/>
                    </w:rPr>
                    <w:t>ext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t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ypes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Purposes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19480" type="#_x0000_t202" filled="false" stroked="false">
            <v:textbox inset="0,0,0,0">
              <w:txbxContent>
                <w:p>
                  <w:pPr>
                    <w:spacing w:before="78"/>
                    <w:ind w:left="8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W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19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10.052399pt;width:648.25pt;height:12pt;mso-position-horizontal-relative:page;mso-position-vertical-relative:page;z-index:-319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61.052277pt;width:648.25pt;height:12pt;mso-position-horizontal-relative:page;mso-position-vertical-relative:page;z-index:-319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42.251953pt;width:648.25pt;height:12pt;mso-position-horizontal-relative:page;mso-position-vertical-relative:page;z-index:-319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84.251892pt;width:648.25pt;height:12pt;mso-position-horizontal-relative:page;mso-position-vertical-relative:page;z-index:-319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74.451599pt;width:648.25pt;height:12pt;mso-position-horizontal-relative:page;mso-position-vertical-relative:page;z-index:-319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16.451477pt;width:648.25pt;height:12pt;mso-position-horizontal-relative:page;mso-position-vertical-relative:page;z-index:-319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61.651184pt;width:648.25pt;height:12pt;mso-position-horizontal-relative:page;mso-position-vertical-relative:page;z-index:-319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1926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19240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81.152611pt;width:648.25pt;height:33.75pt;mso-position-horizontal-relative:page;mso-position-vertical-relative:page;z-index:-319216" coordorigin="1437,1623" coordsize="12965,675">
            <v:group style="position:absolute;left:1440;top:1626;width:4320;height:346" coordorigin="1440,1626" coordsize="4320,346">
              <v:shape style="position:absolute;left:1440;top:1626;width:4320;height:346" coordorigin="1440,1626" coordsize="4320,346" path="m5760,1626l1440,1626,1440,1971,5760,1971,5760,1626xe" filled="true" fillcolor="#8a1f03" stroked="false">
                <v:path arrowok="t"/>
                <v:fill type="solid"/>
              </v:shape>
            </v:group>
            <v:group style="position:absolute;left:5760;top:1626;width:4320;height:346" coordorigin="5760,1626" coordsize="4320,346">
              <v:shape style="position:absolute;left:5760;top:1626;width:4320;height:346" coordorigin="5760,1626" coordsize="4320,346" path="m10080,1626l5760,1626,5760,1971,10080,1971,10080,1626xe" filled="true" fillcolor="#8a1f03" stroked="false">
                <v:path arrowok="t"/>
                <v:fill type="solid"/>
              </v:shape>
            </v:group>
            <v:group style="position:absolute;left:10080;top:1626;width:4320;height:346" coordorigin="10080,1626" coordsize="4320,346">
              <v:shape style="position:absolute;left:10080;top:1626;width:4320;height:346" coordorigin="10080,1626" coordsize="4320,346" path="m14400,1626l10080,1626,10080,1971,14400,1971,14400,1626xe" filled="true" fillcolor="#8a1f03" stroked="false">
                <v:path arrowok="t"/>
                <v:fill type="solid"/>
              </v:shape>
            </v:group>
            <v:group style="position:absolute;left:1440;top:1971;width:12960;height:324" coordorigin="1440,1971" coordsize="12960,324">
              <v:shape style="position:absolute;left:1440;top:1971;width:12960;height:324" coordorigin="1440,1971" coordsize="12960,324" path="m1440,1971l14400,1971,14400,2295,1440,2295,1440,1971xe" filled="true" fillcolor="#c7c8ca" stroked="false">
                <v:path arrowok="t"/>
                <v:fill type="solid"/>
              </v:shape>
            </v:group>
            <v:group style="position:absolute;left:1440;top:1626;width:12960;height:2" coordorigin="1440,1626" coordsize="12960,2">
              <v:shape style="position:absolute;left:1440;top:1626;width:12960;height:2" coordorigin="1440,1626" coordsize="12960,0" path="m1440,1626l14400,1626e" filled="false" stroked="true" strokeweight=".250012pt" strokecolor="#b6b8bc">
                <v:path arrowok="t"/>
              </v:shape>
            </v:group>
            <v:group style="position:absolute;left:1440;top:2295;width:12960;height:2" coordorigin="1440,2295" coordsize="12960,2">
              <v:shape style="position:absolute;left:1440;top:2295;width:12960;height:2" coordorigin="1440,2295" coordsize="12960,0" path="m1440,2295l14400,2295e" filled="false" stroked="true" strokeweight=".250006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239.753708pt;width:648pt;height:.1pt;mso-position-horizontal-relative:page;mso-position-vertical-relative:page;z-index:-319192" coordorigin="1440,4795" coordsize="12960,2">
            <v:shape style="position:absolute;left:1440;top:4795;width:12960;height:2" coordorigin="1440,4795" coordsize="12960,0" path="m1440,4795l14400,4795e" filled="false" stroked="true" strokeweight=".250007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17.761688pt;width:648pt;height:.1pt;mso-position-horizontal-relative:page;mso-position-vertical-relative:page;z-index:-319168" coordorigin="1440,8355" coordsize="12960,2">
            <v:shape style="position:absolute;left:1440;top:8355;width:12960;height:2" coordorigin="1440,8355" coordsize="12960,0" path="m1440,8355l14400,8355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87.269592pt;width:648pt;height:.1pt;mso-position-horizontal-relative:page;mso-position-vertical-relative:page;z-index:-319144" coordorigin="1440,11745" coordsize="12960,2">
            <v:shape style="position:absolute;left:1440;top:11745;width:12960;height:2" coordorigin="1440,11745" coordsize="12960,0" path="m1440,11745l14400,11745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1912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11888pt;width:157.65pt;height:16pt;mso-position-horizontal-relative:page;mso-position-vertical-relative:page;z-index:-31909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10"/>
                      <w:sz w:val="28"/>
                      <w:szCs w:val="28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5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10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10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4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10"/>
                      <w:sz w:val="28"/>
                      <w:szCs w:val="28"/>
                    </w:rPr>
                    <w:t>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8.225494pt;width:6.4pt;height:9.5pt;mso-position-horizontal-relative:page;mso-position-vertical-relative:page;z-index:-3190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8.225494pt;width:188.75pt;height:18pt;mso-position-horizontal-relative:page;mso-position-vertical-relative:page;z-index:-3190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opinion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piec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xts,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supporting</w:t>
                  </w:r>
                  <w:r>
                    <w:rPr>
                      <w:color w:val="231F20"/>
                      <w:spacing w:val="3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point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view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118.202988pt;width:6.1pt;height:9.5pt;mso-position-horizontal-relative:page;mso-position-vertical-relative:page;z-index:-3190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18.202988pt;width:187.5pt;height:18pt;mso-position-horizontal-relative:page;mso-position-vertical-relative:page;z-index:-3190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5"/>
                      <w:w w:val="105"/>
                    </w:rPr>
                    <w:t>Writ</w:t>
                  </w:r>
                  <w:r>
                    <w:rPr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opinion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piec</w:t>
                  </w:r>
                  <w:r>
                    <w:rPr>
                      <w:color w:val="231F20"/>
                      <w:spacing w:val="-4"/>
                      <w:w w:val="105"/>
                    </w:rPr>
                    <w:t>es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opics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xts,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supporting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36"/>
                      <w:w w:val="84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point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view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with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color w:val="231F20"/>
                      <w:spacing w:val="-5"/>
                      <w:w w:val="105"/>
                    </w:rPr>
                    <w:t>easons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inf</w:t>
                  </w:r>
                  <w:r>
                    <w:rPr>
                      <w:color w:val="231F20"/>
                      <w:spacing w:val="-6"/>
                      <w:w w:val="105"/>
                    </w:rPr>
                    <w:t>ormation.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118.172989pt;width:6.1pt;height:9.5pt;mso-position-horizontal-relative:page;mso-position-vertical-relative:page;z-index:-318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18.172989pt;width:187.5pt;height:18pt;mso-position-horizontal-relative:page;mso-position-vertical-relative:page;z-index:-3189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5"/>
                      <w:w w:val="105"/>
                    </w:rPr>
                    <w:t>Writ</w:t>
                  </w:r>
                  <w:r>
                    <w:rPr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opinion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piec</w:t>
                  </w:r>
                  <w:r>
                    <w:rPr>
                      <w:color w:val="231F20"/>
                      <w:spacing w:val="-4"/>
                      <w:w w:val="105"/>
                    </w:rPr>
                    <w:t>es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opics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xts,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supporting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36"/>
                      <w:w w:val="84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point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view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with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color w:val="231F20"/>
                      <w:spacing w:val="-5"/>
                      <w:w w:val="105"/>
                    </w:rPr>
                    <w:t>easons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inf</w:t>
                  </w:r>
                  <w:r>
                    <w:rPr>
                      <w:color w:val="231F20"/>
                      <w:spacing w:val="-6"/>
                      <w:w w:val="105"/>
                    </w:rPr>
                    <w:t>ormation.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37.222992pt;width:8.1pt;height:9.5pt;mso-position-horizontal-relative:page;mso-position-vertical-relative:page;z-index:-3189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37.222992pt;width:167.75pt;height:75pt;mso-position-horizontal-relative:page;mso-position-vertical-relative:page;z-index:-3189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85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about,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5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organizational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lists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5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opinion.</w:t>
                  </w:r>
                  <w:r>
                    <w:rPr/>
                  </w:r>
                </w:p>
                <w:p>
                  <w:pPr>
                    <w:spacing w:line="170" w:lineRule="exact" w:before="4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linking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because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33"/>
                      <w:w w:val="88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therefor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sinc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ample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connect</w:t>
                  </w:r>
                  <w:r>
                    <w:rPr>
                      <w:rFonts w:ascii="Century Gothic"/>
                      <w:color w:val="231F20"/>
                      <w:spacing w:val="44"/>
                      <w:w w:val="9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opinion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reasons.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240" w:lineRule="auto" w:before="25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37.200485pt;width:8.1pt;height:9.5pt;mso-position-horizontal-relative:page;mso-position-vertical-relative:page;z-index:-3188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899994pt;margin-top:137.200485pt;width:173.85pt;height:100.5pt;mso-position-horizontal-relative:page;mso-position-vertical-relative:page;z-index:-3188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clearly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32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organizational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7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ouped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29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writer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purpose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230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support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facts</w:t>
                  </w:r>
                  <w:r>
                    <w:rPr>
                      <w:color w:val="231F20"/>
                      <w:spacing w:val="44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details.</w:t>
                  </w:r>
                  <w:r>
                    <w:rPr/>
                  </w:r>
                </w:p>
                <w:p>
                  <w:pPr>
                    <w:spacing w:line="170" w:lineRule="exact" w:before="40"/>
                    <w:ind w:left="20" w:right="365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Link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opinion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easons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4"/>
                      <w:w w:val="9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phr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ases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ins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tance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der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38"/>
                      <w:w w:val="108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addition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339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37.170486pt;width:8.1pt;height:9.5pt;mso-position-horizontal-relative:page;mso-position-vertical-relative:page;z-index:-3188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900024pt;margin-top:137.170486pt;width:175.1pt;height:92pt;mso-position-horizontal-relative:page;mso-position-vertical-relative:page;z-index:-31880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clearly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32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organizational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7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logically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ouped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29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writer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purpose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412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logically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order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support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facts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details.</w:t>
                  </w:r>
                  <w:r>
                    <w:rPr/>
                  </w:r>
                </w:p>
                <w:p>
                  <w:pPr>
                    <w:spacing w:line="170" w:lineRule="exact" w:before="40"/>
                    <w:ind w:left="20" w:right="26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Link</w:t>
                  </w:r>
                  <w:r>
                    <w:rPr>
                      <w:rFonts w:ascii="Century Gothic"/>
                      <w:color w:val="231F20"/>
                      <w:spacing w:val="2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opinion</w:t>
                  </w:r>
                  <w:r>
                    <w:rPr>
                      <w:rFonts w:ascii="Century Gothic"/>
                      <w:color w:val="231F20"/>
                      <w:spacing w:val="2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reasons</w:t>
                  </w:r>
                  <w:r>
                    <w:rPr>
                      <w:rFonts w:ascii="Century Gothic"/>
                      <w:color w:val="231F20"/>
                      <w:spacing w:val="2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2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words,</w:t>
                  </w:r>
                  <w:r>
                    <w:rPr>
                      <w:rFonts w:ascii="Century Gothic"/>
                      <w:color w:val="231F20"/>
                      <w:spacing w:val="2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24"/>
                      <w:w w:val="10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clauses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onsequently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specifically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364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64.717987pt;width:8.550pt;height:20pt;mso-position-horizontal-relative:page;mso-position-vertical-relative:page;z-index:-3187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73.192993pt;width:8.550pt;height:9.5pt;mso-position-horizontal-relative:page;mso-position-vertical-relative:page;z-index:-3187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73.162994pt;width:8.550pt;height:9.5pt;mso-position-horizontal-relative:page;mso-position-vertical-relative:page;z-index:-3187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92.190491pt;width:8pt;height:9.5pt;mso-position-horizontal-relative:page;mso-position-vertical-relative:page;z-index:-3187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92.160492pt;width:8pt;height:9.5pt;mso-position-horizontal-relative:page;mso-position-vertical-relative:page;z-index:-3186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02.712997pt;width:8.7pt;height:9.5pt;mso-position-horizontal-relative:page;mso-position-vertical-relative:page;z-index:-3186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11.15799pt;width:8.7pt;height:9.5pt;mso-position-horizontal-relative:page;mso-position-vertical-relative:page;z-index:-3186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19.685486pt;width:8.7pt;height:9.5pt;mso-position-horizontal-relative:page;mso-position-vertical-relative:page;z-index:-3186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43.152985pt;width:8.25pt;height:9.5pt;mso-position-horizontal-relative:page;mso-position-vertical-relative:page;z-index:-318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3.152985pt;width:182.5pt;height:18pt;mso-position-horizontal-relative:page;mso-position-vertical-relative:page;z-index:-31856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amine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5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con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clearly.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243.130493pt;width:8.25pt;height:9.5pt;mso-position-horizontal-relative:page;mso-position-vertical-relative:page;z-index:-318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43.130493pt;width:182.5pt;height:18pt;mso-position-horizontal-relative:page;mso-position-vertical-relative:page;z-index:-31852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amine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5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con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clearly.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243.092987pt;width:8.25pt;height:9.5pt;mso-position-horizontal-relative:page;mso-position-vertical-relative:page;z-index:-318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43.092987pt;width:182.5pt;height:18pt;mso-position-horizontal-relative:page;mso-position-vertical-relative:page;z-index:-31847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amine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5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con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clearly.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62.150482pt;width:8.1pt;height:9.5pt;mso-position-horizontal-relative:page;mso-position-vertical-relative:page;z-index:-318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262.150482pt;width:166.1pt;height:83.5pt;mso-position-horizontal-relative:page;mso-position-vertical-relative:page;z-index:-31842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262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group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22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together;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illustr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tions</w:t>
                  </w:r>
                  <w:r>
                    <w:rPr>
                      <w:color w:val="231F20"/>
                      <w:spacing w:val="4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definitions,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36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details.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251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linking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also</w:t>
                  </w:r>
                  <w:r>
                    <w:rPr>
                      <w:color w:val="231F20"/>
                      <w:spacing w:val="-2"/>
                      <w:w w:val="105"/>
                    </w:rPr>
                    <w:t>,</w:t>
                  </w:r>
                  <w:r>
                    <w:rPr>
                      <w:color w:val="231F20"/>
                      <w:spacing w:val="33"/>
                      <w:w w:val="88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ano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ther</w:t>
                  </w:r>
                  <w:r>
                    <w:rPr>
                      <w:color w:val="231F20"/>
                      <w:spacing w:val="-2"/>
                      <w:w w:val="105"/>
                    </w:rPr>
                    <w:t>,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"/>
                      <w:w w:val="105"/>
                    </w:rPr>
                    <w:t>,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mor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,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but</w:t>
                  </w:r>
                  <w:r>
                    <w:rPr>
                      <w:color w:val="231F20"/>
                      <w:spacing w:val="-1"/>
                      <w:w w:val="105"/>
                    </w:rPr>
                    <w:t>)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connect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ca</w:t>
                  </w:r>
                  <w:r>
                    <w:rPr>
                      <w:color w:val="231F20"/>
                      <w:spacing w:val="-2"/>
                      <w:w w:val="105"/>
                    </w:rPr>
                    <w:t>tegories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5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62.127991pt;width:8.1pt;height:9.5pt;mso-position-horizontal-relative:page;mso-position-vertical-relative:page;z-index:-318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899994pt;margin-top:262.127991pt;width:172.4pt;height:153.5pt;mso-position-horizontal-relative:page;mso-position-vertical-relative:page;z-index:-31837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233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clearly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group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24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agraphs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sections;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illustr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tions,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7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-3"/>
                    </w:rPr>
                    <w:t> 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9"/>
                    <w:jc w:val="left"/>
                  </w:pP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acts,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definitions,</w:t>
                  </w:r>
                  <w:r>
                    <w:rPr>
                      <w:color w:val="231F20"/>
                      <w:spacing w:val="34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concrete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quota</w:t>
                  </w:r>
                  <w:r>
                    <w:rPr>
                      <w:color w:val="231F20"/>
                      <w:spacing w:val="-1"/>
                      <w:w w:val="105"/>
                    </w:rPr>
                    <w:t>tions,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color w:val="231F20"/>
                      <w:spacing w:val="23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amples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opic.</w:t>
                  </w:r>
                  <w:r>
                    <w:rPr/>
                  </w:r>
                </w:p>
                <w:p>
                  <w:pPr>
                    <w:spacing w:line="170" w:lineRule="exact" w:before="40"/>
                    <w:ind w:left="20" w:right="288" w:firstLine="0"/>
                    <w:jc w:val="both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Link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within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tegories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40"/>
                      <w:w w:val="10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phr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ases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ano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ther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3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ample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also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because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311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27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310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36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62.090485pt;width:8.1pt;height:9.5pt;mso-position-horizontal-relative:page;mso-position-vertical-relative:page;z-index:-318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900024pt;margin-top:262.090485pt;width:172.4pt;height:153.5pt;mso-position-horizontal-relative:page;mso-position-vertical-relative:page;z-index:-31832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80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clearly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</w:rPr>
                    <w:t> a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42"/>
                      <w:w w:val="9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observ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focus,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group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32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logically;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4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illustr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tions,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9"/>
                    <w:jc w:val="left"/>
                  </w:pP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acts,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definitions,</w:t>
                  </w:r>
                  <w:r>
                    <w:rPr>
                      <w:color w:val="231F20"/>
                      <w:spacing w:val="34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concrete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quota</w:t>
                  </w:r>
                  <w:r>
                    <w:rPr>
                      <w:color w:val="231F20"/>
                      <w:spacing w:val="-1"/>
                      <w:w w:val="105"/>
                    </w:rPr>
                    <w:t>tions,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color w:val="231F20"/>
                      <w:spacing w:val="23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amples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51"/>
                    <w:jc w:val="left"/>
                  </w:pP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acr</w:t>
                  </w:r>
                  <w:r>
                    <w:rPr>
                      <w:color w:val="231F20"/>
                      <w:spacing w:val="-2"/>
                    </w:rPr>
                    <w:t>oss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</w:t>
                  </w:r>
                  <w:r>
                    <w:rPr>
                      <w:color w:val="231F20"/>
                      <w:spacing w:val="-2"/>
                    </w:rPr>
                    <w:t>tegories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especially</w:t>
                  </w:r>
                  <w:r>
                    <w:rPr>
                      <w:color w:val="231F20"/>
                      <w:spacing w:val="-1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311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27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310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36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89.645477pt;width:8.550pt;height:9.5pt;mso-position-horizontal-relative:page;mso-position-vertical-relative:page;z-index:-318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06.617981pt;width:8.550pt;height:9.5pt;mso-position-horizontal-relative:page;mso-position-vertical-relative:page;z-index:-3182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06.580505pt;width:8.550pt;height:9.5pt;mso-position-horizontal-relative:page;mso-position-vertical-relative:page;z-index:-318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08.643005pt;width:8pt;height:9.5pt;mso-position-horizontal-relative:page;mso-position-vertical-relative:page;z-index:-3182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34.112976pt;width:8pt;height:9.5pt;mso-position-horizontal-relative:page;mso-position-vertical-relative:page;z-index:-318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34.0755pt;width:8pt;height:9.5pt;mso-position-horizontal-relative:page;mso-position-vertical-relative:page;z-index:-3181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36.138pt;width:8.7pt;height:9.5pt;mso-position-horizontal-relative:page;mso-position-vertical-relative:page;z-index:-318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61.608002pt;width:8.7pt;height:9.5pt;mso-position-horizontal-relative:page;mso-position-vertical-relative:page;z-index:-3181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61.570496pt;width:8.7pt;height:9.5pt;mso-position-horizontal-relative:page;mso-position-vertical-relative:page;z-index:-3181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89.102997pt;width:8.0500pt;height:9.5pt;mso-position-horizontal-relative:page;mso-position-vertical-relative:page;z-index:-318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89.065491pt;width:8.0500pt;height:9.5pt;mso-position-horizontal-relative:page;mso-position-vertical-relative:page;z-index:-3180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21.060486pt;width:8.35pt;height:9.5pt;mso-position-horizontal-relative:page;mso-position-vertical-relative:page;z-index:-3180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21.060486pt;width:178.8pt;height:26.5pt;mso-position-horizontal-relative:page;mso-position-vertical-relative:page;z-index:-31801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imagined</w:t>
                  </w:r>
                  <w:r>
                    <w:rPr>
                      <w:color w:val="231F20"/>
                      <w:spacing w:val="28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echnique,</w:t>
                  </w:r>
                  <w:r>
                    <w:rPr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descriptiv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421.030487pt;width:8.35pt;height:9.5pt;mso-position-horizontal-relative:page;mso-position-vertical-relative:page;z-index:-3179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421.030487pt;width:178.8pt;height:26.5pt;mso-position-horizontal-relative:page;mso-position-vertical-relative:page;z-index:-31796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imagined</w:t>
                  </w:r>
                  <w:r>
                    <w:rPr>
                      <w:color w:val="231F20"/>
                      <w:spacing w:val="28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echnique,</w:t>
                  </w:r>
                  <w:r>
                    <w:rPr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descriptiv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420.992981pt;width:8pt;height:9.5pt;mso-position-horizontal-relative:page;mso-position-vertical-relative:page;z-index:-3179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5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420.992981pt;width:171.55pt;height:26.5pt;mso-position-horizontal-relative:page;mso-position-vertical-relative:page;z-index:-31792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5"/>
                    </w:rPr>
                    <w:t>W</w:t>
                  </w:r>
                  <w:r>
                    <w:rPr>
                      <w:color w:val="231F20"/>
                      <w:spacing w:val="-4"/>
                    </w:rPr>
                    <w:t>rit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narr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tives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v</w:t>
                  </w:r>
                  <w:r>
                    <w:rPr>
                      <w:color w:val="231F20"/>
                      <w:spacing w:val="-6"/>
                    </w:rPr>
                    <w:t>elop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5"/>
                    </w:rPr>
                    <w:t>eal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imagined</w:t>
                  </w:r>
                  <w:r>
                    <w:rPr>
                      <w:color w:val="231F20"/>
                      <w:spacing w:val="24"/>
                      <w:w w:val="98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xperiences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vents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using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effectiv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</w:t>
                  </w:r>
                  <w:r>
                    <w:rPr>
                      <w:color w:val="231F20"/>
                      <w:spacing w:val="-6"/>
                    </w:rPr>
                    <w:t>echnique,</w:t>
                  </w:r>
                  <w:r>
                    <w:rPr>
                      <w:color w:val="231F20"/>
                      <w:spacing w:val="56"/>
                      <w:w w:val="88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descriptiv</w:t>
                  </w:r>
                  <w:r>
                    <w:rPr>
                      <w:color w:val="231F20"/>
                      <w:spacing w:val="-6"/>
                    </w:rPr>
                    <w:t>e </w:t>
                  </w:r>
                  <w:r>
                    <w:rPr>
                      <w:color w:val="231F20"/>
                      <w:spacing w:val="-4"/>
                    </w:rPr>
                    <w:t>details,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clear 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vent </w:t>
                  </w:r>
                  <w:r>
                    <w:rPr>
                      <w:color w:val="231F20"/>
                      <w:spacing w:val="-6"/>
                    </w:rPr>
                    <w:t>sequenc</w:t>
                  </w:r>
                  <w:r>
                    <w:rPr>
                      <w:color w:val="231F20"/>
                      <w:spacing w:val="-5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448.487976pt;width:8.1pt;height:9.5pt;mso-position-horizontal-relative:page;mso-position-vertical-relative:page;z-index:-317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900024pt;margin-top:448.487976pt;width:175.65pt;height:136.5pt;mso-position-horizontal-relative:page;mso-position-vertical-relative:page;z-index:-31787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63"/>
                    <w:jc w:val="left"/>
                  </w:pPr>
                  <w:r>
                    <w:rPr>
                      <w:color w:val="231F20"/>
                      <w:spacing w:val="-1"/>
                    </w:rPr>
                    <w:t>Orient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establishing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situation</w:t>
                  </w:r>
                  <w:r>
                    <w:rPr>
                      <w:color w:val="231F20"/>
                      <w:spacing w:val="50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introducing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and/</w:t>
                  </w:r>
                  <w:r>
                    <w:rPr>
                      <w:color w:val="231F20"/>
                      <w:spacing w:val="-3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ers;</w:t>
                  </w:r>
                  <w:r>
                    <w:rPr>
                      <w:color w:val="231F20"/>
                      <w:spacing w:val="3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unfolds</w:t>
                  </w:r>
                  <w:r>
                    <w:rPr>
                      <w:color w:val="231F20"/>
                      <w:spacing w:val="38"/>
                      <w:w w:val="10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na</w:t>
                  </w:r>
                  <w:r>
                    <w:rPr>
                      <w:color w:val="231F20"/>
                      <w:spacing w:val="-3"/>
                    </w:rPr>
                    <w:t>turally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66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echniques,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such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dialogue,</w:t>
                  </w:r>
                  <w:r>
                    <w:rPr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description,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 pacing,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29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sho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responses</w:t>
                  </w:r>
                  <w:r>
                    <w:rPr>
                      <w:color w:val="231F20"/>
                      <w:spacing w:val="36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situations.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variety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transitional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38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manage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6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oncret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sensory</w:t>
                  </w:r>
                  <w:r>
                    <w:rPr>
                      <w:color w:val="231F20"/>
                      <w:spacing w:val="24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32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precisely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388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onclusion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48.555481pt;width:8.1pt;height:9.5pt;mso-position-horizontal-relative:page;mso-position-vertical-relative:page;z-index:-317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448.555481pt;width:174.45pt;height:92pt;mso-position-horizontal-relative:page;mso-position-vertical-relative:page;z-index:-31782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situation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tor</w:t>
                  </w:r>
                  <w:r>
                    <w:rPr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and/</w:t>
                  </w:r>
                  <w:r>
                    <w:rPr>
                      <w:color w:val="231F20"/>
                      <w:spacing w:val="-3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ers;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an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sequence</w:t>
                  </w:r>
                  <w:r>
                    <w:rPr>
                      <w:color w:val="231F20"/>
                      <w:spacing w:val="43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unfolds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na</w:t>
                  </w:r>
                  <w:r>
                    <w:rPr>
                      <w:color w:val="231F20"/>
                      <w:spacing w:val="-3"/>
                    </w:rPr>
                    <w:t>turally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3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dialogue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descriptions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actions,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thoughts,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feelings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show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36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situations.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385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tempor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signal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order</w:t>
                  </w:r>
                  <w:r>
                    <w:rPr>
                      <w:color w:val="231F20"/>
                      <w:spacing w:val="-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5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sense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closur</w:t>
                  </w:r>
                  <w:r>
                    <w:rPr>
                      <w:color w:val="231F20"/>
                      <w:spacing w:val="-3"/>
                      <w:w w:val="105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448.525482pt;width:8.1pt;height:9.5pt;mso-position-horizontal-relative:page;mso-position-vertical-relative:page;z-index:-3178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899994pt;margin-top:448.525482pt;width:173.95pt;height:128pt;mso-position-horizontal-relative:page;mso-position-vertical-relative:page;z-index:-31777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207"/>
                    <w:jc w:val="left"/>
                  </w:pPr>
                  <w:r>
                    <w:rPr>
                      <w:color w:val="231F20"/>
                      <w:spacing w:val="-1"/>
                    </w:rPr>
                    <w:t>Orient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eader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establishing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5"/>
                      <w:w w:val="8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situationand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introducing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and/</w:t>
                  </w:r>
                  <w:r>
                    <w:rPr>
                      <w:color w:val="231F20"/>
                      <w:spacing w:val="-3"/>
                    </w:rPr>
                    <w:t>or</w:t>
                  </w:r>
                  <w:r>
                    <w:rPr>
                      <w:color w:val="231F20"/>
                      <w:spacing w:val="20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ers;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 sequence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1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unfolds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na</w:t>
                  </w:r>
                  <w:r>
                    <w:rPr>
                      <w:color w:val="231F20"/>
                      <w:spacing w:val="-3"/>
                    </w:rPr>
                    <w:t>turally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32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dialogue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description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20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show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responses</w:t>
                  </w:r>
                  <w:r>
                    <w:rPr>
                      <w:color w:val="231F20"/>
                      <w:spacing w:val="36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situations.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variety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transitional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4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manage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26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oncret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sensory</w:t>
                  </w:r>
                  <w:r>
                    <w:rPr>
                      <w:color w:val="231F20"/>
                      <w:spacing w:val="24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32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precisely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354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onclusion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76.050476pt;width:8.550pt;height:9.5pt;mso-position-horizontal-relative:page;mso-position-vertical-relative:page;z-index:-3177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484.480499pt;width:8.550pt;height:9.5pt;mso-position-horizontal-relative:page;mso-position-vertical-relative:page;z-index:-3177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484.518005pt;width:8.550pt;height:9.5pt;mso-position-horizontal-relative:page;mso-position-vertical-relative:page;z-index:-3177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512.042969pt;width:8pt;height:9.5pt;mso-position-horizontal-relative:page;mso-position-vertical-relative:page;z-index:-3176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512.0130pt;width:8pt;height:9.5pt;mso-position-horizontal-relative:page;mso-position-vertical-relative:page;z-index:-3176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520.472961pt;width:8pt;height:9.5pt;mso-position-horizontal-relative:page;mso-position-vertical-relative:page;z-index:-3176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531.040466pt;width:8.7pt;height:9.5pt;mso-position-horizontal-relative:page;mso-position-vertical-relative:page;z-index:-3176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531.010498pt;width:8.7pt;height:9.5pt;mso-position-horizontal-relative:page;mso-position-vertical-relative:page;z-index:-3175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539.47052pt;width:8.7pt;height:9.5pt;mso-position-horizontal-relative:page;mso-position-vertical-relative:page;z-index:-3175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558.505493pt;width:8.0500pt;height:9.5pt;mso-position-horizontal-relative:page;mso-position-vertical-relative:page;z-index:-3175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566.965515pt;width:8.0500pt;height:9.5pt;mso-position-horizontal-relative:page;mso-position-vertical-relative:page;z-index:-3175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3.521301pt;width:12pt;height:96.4pt;mso-position-horizontal-relative:page;mso-position-vertical-relative:page;z-index:-3174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2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8"/>
                      <w:sz w:val="20"/>
                    </w:rPr>
                    <w:t>20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7"/>
                      <w:sz w:val="16"/>
                    </w:rPr>
                    <w:t>wri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277618pt;width:648pt;height:17.3pt;mso-position-horizontal-relative:page;mso-position-vertical-relative:page;z-index:-317464" type="#_x0000_t202" filled="false" stroked="false">
            <v:textbox inset="0,0,0,0">
              <w:txbxContent>
                <w:p>
                  <w:pPr>
                    <w:tabs>
                      <w:tab w:pos="5579" w:val="left" w:leader="none"/>
                      <w:tab w:pos="9905" w:val="left" w:leader="none"/>
                    </w:tabs>
                    <w:spacing w:before="65"/>
                    <w:ind w:left="126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3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4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5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8.547997pt;width:648pt;height:16.2pt;mso-position-horizontal-relative:page;mso-position-vertical-relative:page;z-index:-317440" type="#_x0000_t202" filled="false" stroked="false">
            <v:textbox inset="0,0,0,0">
              <w:txbxContent>
                <w:p>
                  <w:pPr>
                    <w:spacing w:before="6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30"/>
                      <w:sz w:val="18"/>
                    </w:rPr>
                    <w:t>ext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t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ypes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Purposes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17416" type="#_x0000_t202" filled="false" stroked="false">
            <v:textbox inset="0,0,0,0">
              <w:txbxContent>
                <w:p>
                  <w:pPr>
                    <w:spacing w:before="78"/>
                    <w:ind w:left="8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W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17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8.753708pt;width:648pt;height:12pt;mso-position-horizontal-relative:page;mso-position-vertical-relative:page;z-index:-317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06.761688pt;width:648pt;height:12pt;mso-position-horizontal-relative:page;mso-position-vertical-relative:page;z-index:-317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76.269592pt;width:648pt;height:12pt;mso-position-horizontal-relative:page;mso-position-vertical-relative:page;z-index:-317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1729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17272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69pt;margin-top:81.153pt;width:648.5pt;height:29.95pt;mso-position-horizontal-relative:page;mso-position-vertical-relative:page;z-index:-317248" coordorigin="1437,1623" coordsize="12970,599">
            <v:group style="position:absolute;left:1440;top:1623;width:4315;height:292" coordorigin="1440,1623" coordsize="4315,292">
              <v:shape style="position:absolute;left:1440;top:1623;width:4315;height:292" coordorigin="1440,1623" coordsize="4315,292" path="m5755,1623l1440,1623,1440,1915,5755,1915,5755,1623xe" filled="true" fillcolor="#8a1f03" stroked="false">
                <v:path arrowok="t"/>
                <v:fill type="solid"/>
              </v:shape>
            </v:group>
            <v:group style="position:absolute;left:5755;top:1623;width:4320;height:292" coordorigin="5755,1623" coordsize="4320,292">
              <v:shape style="position:absolute;left:5755;top:1623;width:4320;height:292" coordorigin="5755,1623" coordsize="4320,292" path="m10075,1623l5755,1623,5755,1915,10075,1915,10075,1623xe" filled="true" fillcolor="#8a1f03" stroked="false">
                <v:path arrowok="t"/>
                <v:fill type="solid"/>
              </v:shape>
            </v:group>
            <v:group style="position:absolute;left:10075;top:1623;width:4330;height:292" coordorigin="10075,1623" coordsize="4330,292">
              <v:shape style="position:absolute;left:10075;top:1623;width:4330;height:292" coordorigin="10075,1623" coordsize="4330,292" path="m14405,1623l10075,1623,10075,1915,14405,1915,14405,1623xe" filled="true" fillcolor="#8a1f03" stroked="false">
                <v:path arrowok="t"/>
                <v:fill type="solid"/>
              </v:shape>
            </v:group>
            <v:group style="position:absolute;left:1440;top:1915;width:12965;height:304" coordorigin="1440,1915" coordsize="12965,304">
              <v:shape style="position:absolute;left:1440;top:1915;width:12965;height:304" coordorigin="1440,1915" coordsize="12965,304" path="m14405,1915l1440,1915,1440,2219,14405,2219,14405,1915xe" filled="true" fillcolor="#c7c8ca" stroked="false">
                <v:path arrowok="t"/>
                <v:fill type="solid"/>
              </v:shape>
            </v:group>
            <v:group style="position:absolute;left:1440;top:2219;width:12965;height:2" coordorigin="1440,2219" coordsize="12965,2">
              <v:shape style="position:absolute;left:1440;top:2219;width:12965;height:2" coordorigin="1440,2219" coordsize="12965,0" path="m1440,2219l14405,2219e" filled="false" stroked="true" strokeweight=".250059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85pt;margin-top:281.827148pt;width:648.5pt;height:15.45pt;mso-position-horizontal-relative:page;mso-position-vertical-relative:page;z-index:-317224" coordorigin="1437,5637" coordsize="12970,309">
            <v:group style="position:absolute;left:1440;top:5639;width:12965;height:304" coordorigin="1440,5639" coordsize="12965,304">
              <v:shape style="position:absolute;left:1440;top:5639;width:12965;height:304" coordorigin="1440,5639" coordsize="12965,304" path="m14405,5639l1440,5639,1440,5943,14405,5943,14405,5639xe" filled="true" fillcolor="#c7c8ca" stroked="false">
                <v:path arrowok="t"/>
                <v:fill type="solid"/>
              </v:shape>
            </v:group>
            <v:group style="position:absolute;left:1440;top:5639;width:12965;height:2" coordorigin="1440,5639" coordsize="12965,2">
              <v:shape style="position:absolute;left:1440;top:5639;width:12965;height:2" coordorigin="1440,5639" coordsize="12965,0" path="m1440,5639l14405,5639e" filled="false" stroked="true" strokeweight=".250038pt" strokecolor="#b6b8bc">
                <v:path arrowok="t"/>
              </v:shape>
            </v:group>
            <v:group style="position:absolute;left:1440;top:5943;width:12965;height:2" coordorigin="1440,5943" coordsize="12965,2">
              <v:shape style="position:absolute;left:1440;top:5943;width:12965;height:2" coordorigin="1440,5943" coordsize="12965,0" path="m1440,5943l14405,5943e" filled="false" stroked="true" strokeweight=".25000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508.029999pt;width:648.5pt;height:15.45pt;mso-position-horizontal-relative:page;mso-position-vertical-relative:page;z-index:-317200" coordorigin="1437,10161" coordsize="12970,309">
            <v:group style="position:absolute;left:1440;top:10163;width:12965;height:304" coordorigin="1440,10163" coordsize="12965,304">
              <v:shape style="position:absolute;left:1440;top:10163;width:12965;height:304" coordorigin="1440,10163" coordsize="12965,304" path="m14405,10163l1440,10163,1440,10467,14405,10467,14405,10163xe" filled="true" fillcolor="#c7c8ca" stroked="false">
                <v:path arrowok="t"/>
                <v:fill type="solid"/>
              </v:shape>
            </v:group>
            <v:group style="position:absolute;left:1440;top:10163;width:12965;height:2" coordorigin="1440,10163" coordsize="12965,2">
              <v:shape style="position:absolute;left:1440;top:10163;width:12965;height:2" coordorigin="1440,10163" coordsize="12965,0" path="m1440,10163l14405,10163e" filled="false" stroked="true" strokeweight=".250005pt" strokecolor="#b6b8bc">
                <v:path arrowok="t"/>
              </v:shape>
            </v:group>
            <v:group style="position:absolute;left:1440;top:10467;width:12965;height:2" coordorigin="1440,10467" coordsize="12965,2">
              <v:shape style="position:absolute;left:1440;top:10467;width:12965;height:2" coordorigin="1440,10467" coordsize="12965,0" path="m1440,10467l14405,10467e" filled="false" stroked="true" strokeweight=".250014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61.952423pt;width:648.25pt;height:.1pt;mso-position-horizontal-relative:page;mso-position-vertical-relative:page;z-index:-317176" coordorigin="1440,3239" coordsize="12965,2">
            <v:shape style="position:absolute;left:1440;top:3239;width:12965;height:2" coordorigin="1440,3239" coordsize="12965,0" path="m1440,3239l14405,3239e" filled="false" stroked="true" strokeweight=".250030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21.952301pt;width:648.25pt;height:.1pt;mso-position-horizontal-relative:page;mso-position-vertical-relative:page;z-index:-317152" coordorigin="1440,4439" coordsize="12965,2">
            <v:shape style="position:absolute;left:1440;top:4439;width:12965;height:2" coordorigin="1440,4439" coordsize="12965,0" path="m1440,4439l14405,4439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30.151978pt;width:648.25pt;height:.1pt;mso-position-horizontal-relative:page;mso-position-vertical-relative:page;z-index:-317128" coordorigin="1440,6603" coordsize="12965,2">
            <v:shape style="position:absolute;left:1440;top:6603;width:12965;height:2" coordorigin="1440,6603" coordsize="12965,0" path="m1440,6603l14405,6603e" filled="false" stroked="true" strokeweight=".25003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81.151886pt;width:648.25pt;height:.1pt;mso-position-horizontal-relative:page;mso-position-vertical-relative:page;z-index:-317104" coordorigin="1440,7623" coordsize="12965,2">
            <v:shape style="position:absolute;left:1440;top:7623;width:12965;height:2" coordorigin="1440,7623" coordsize="12965,0" path="m1440,7623l14405,7623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74.354797pt;width:648.25pt;height:.1pt;mso-position-horizontal-relative:page;mso-position-vertical-relative:page;z-index:-317080" coordorigin="1440,11487" coordsize="12965,2">
            <v:shape style="position:absolute;left:1440;top:11487;width:12965;height:2" coordorigin="1440,11487" coordsize="12965,0" path="m1440,11487l14405,11487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1705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11888pt;width:157.65pt;height:16pt;mso-position-horizontal-relative:page;mso-position-vertical-relative:page;z-index:-31703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10"/>
                      <w:sz w:val="28"/>
                      <w:szCs w:val="28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5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10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10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4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10"/>
                      <w:sz w:val="28"/>
                      <w:szCs w:val="28"/>
                    </w:rPr>
                    <w:t>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430588pt;width:8.75pt;height:9.5pt;mso-position-horizontal-relative:page;mso-position-vertical-relative:page;z-index:-317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14.430588pt;width:182.95pt;height:45.5pt;mso-position-horizontal-relative:page;mso-position-vertical-relative:page;z-index:-3169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4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guidance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adults,</w:t>
                  </w:r>
                  <w:r>
                    <w:rPr>
                      <w:rFonts w:ascii="Century Gothic"/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which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organization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6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14.430588pt;width:8.75pt;height:9.5pt;mso-position-horizontal-relative:page;mso-position-vertical-relative:page;z-index:-316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14.430588pt;width:178.65pt;height:45.5pt;mso-position-horizontal-relative:page;mso-position-vertical-relative:page;z-index:-3169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velopment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organization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task,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and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audience.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(Grade-specific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4"/>
                      <w:w w:val="9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w w:val="10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14.430588pt;width:8.75pt;height:9.5pt;mso-position-horizontal-relative:page;mso-position-vertical-relative:page;z-index:-316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14.430588pt;width:178.65pt;height:45.5pt;mso-position-horizontal-relative:page;mso-position-vertical-relative:page;z-index:-3168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velopment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organization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task,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and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audience.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(Grade-specific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4"/>
                      <w:w w:val="9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w w:val="10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65.430588pt;width:8.35pt;height:9.5pt;mso-position-horizontal-relative:page;mso-position-vertical-relative:page;z-index:-316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165.430588pt;width:184.15pt;height:54.5pt;mso-position-horizontal-relative:page;mso-position-vertical-relative:page;z-index:-3168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guidance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peers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adults,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engthen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needed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9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planning,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vising,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editing.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(Editing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onventions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up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10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page 29.)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165.430588pt;width:8.35pt;height:9.5pt;mso-position-horizontal-relative:page;mso-position-vertical-relative:page;z-index:-3168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165.430588pt;width:184.15pt;height:54.5pt;mso-position-horizontal-relative:page;mso-position-vertical-relative:page;z-index:-3167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guidance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peers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adults,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engthen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needed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9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planning,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vising,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editing.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(Editing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onventions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up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10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4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29.)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165.430588pt;width:8.35pt;height:9.5pt;mso-position-horizontal-relative:page;mso-position-vertical-relative:page;z-index:-3167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165.430588pt;width:184.5pt;height:54.5pt;mso-position-horizontal-relative:page;mso-position-vertical-relative:page;z-index:-3167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guidance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support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peers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adults,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engthen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needed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9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planning,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vising,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editing,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trying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7"/>
                      <w:w w:val="8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approach.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(Editing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ventions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command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4"/>
                      <w:w w:val="10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up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29.)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25.430588pt;width:8.6pt;height:9.5pt;mso-position-horizontal-relative:page;mso-position-vertical-relative:page;z-index:-3167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225.430588pt;width:184.4pt;height:36.5pt;mso-position-horizontal-relative:page;mso-position-vertical-relative:page;z-index:-3166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guidance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adults,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8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publish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(using</w:t>
                  </w:r>
                  <w:r>
                    <w:rPr>
                      <w:rFonts w:ascii="Century Gothic"/>
                      <w:color w:val="231F20"/>
                      <w:spacing w:val="3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yboarding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skills)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225.430588pt;width:8.6pt;height:9.5pt;mso-position-horizontal-relative:page;mso-position-vertical-relative:page;z-index:-3166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225.430588pt;width:182.95pt;height:54.5pt;mso-position-horizontal-relative:page;mso-position-vertical-relative:page;z-index:-3166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some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guidance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adults,</w:t>
                  </w:r>
                  <w:r>
                    <w:rPr>
                      <w:rFonts w:ascii="Century Gothic"/>
                      <w:color w:val="231F20"/>
                      <w:spacing w:val="28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echnology,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ernet,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1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publish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2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collabora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others;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demons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0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eyboarding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type</w:t>
                  </w:r>
                  <w:r>
                    <w:rPr>
                      <w:rFonts w:ascii="Century Gothic"/>
                      <w:color w:val="231F20"/>
                      <w:spacing w:val="2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minimum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page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single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sitting.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225.430588pt;width:8.6pt;height:9.5pt;mso-position-horizontal-relative:page;mso-position-vertical-relative:page;z-index:-3166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225.430588pt;width:182.95pt;height:54.5pt;mso-position-horizontal-relative:page;mso-position-vertical-relative:page;z-index:-3166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some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guidance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adults,</w:t>
                  </w:r>
                  <w:r>
                    <w:rPr>
                      <w:rFonts w:ascii="Century Gothic"/>
                      <w:color w:val="231F20"/>
                      <w:spacing w:val="28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echnology,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ernet,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1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publish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2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collabora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others;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demons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0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eyboarding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type</w:t>
                  </w:r>
                  <w:r>
                    <w:rPr>
                      <w:rFonts w:ascii="Century Gothic"/>
                      <w:color w:val="231F20"/>
                      <w:spacing w:val="2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minimum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pages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single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sitting.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00.630188pt;width:6.7pt;height:9.5pt;mso-position-horizontal-relative:page;mso-position-vertical-relative:page;z-index:-3165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6"/>
                    </w:rPr>
                    <w:t>7.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00.630188pt;width:158.050pt;height:18.5pt;mso-position-horizontal-relative:page;mso-position-vertical-relative:page;z-index:-3165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onduct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short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projects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00.630188pt;width:6.7pt;height:9.5pt;mso-position-horizontal-relative:page;mso-position-vertical-relative:page;z-index:-3165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6"/>
                    </w:rPr>
                    <w:t>7.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00.630188pt;width:166.65pt;height:27.5pt;mso-position-horizontal-relative:page;mso-position-vertical-relative:page;z-index:-3165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Conduct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short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esearch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ojects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inves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tiga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aspects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opic.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00.630188pt;width:6.7pt;height:9.5pt;mso-position-horizontal-relative:page;mso-position-vertical-relative:page;z-index:-3164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6"/>
                    </w:rPr>
                    <w:t>7.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00.630188pt;width:184pt;height:27.5pt;mso-position-horizontal-relative:page;mso-position-vertical-relative:page;z-index:-3164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Conduct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short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esearch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ojects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sever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30"/>
                      <w:w w:val="9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inves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tiga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32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aspects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opic.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33.630188pt;width:8.450pt;height:9.5pt;mso-position-horizontal-relative:page;mso-position-vertical-relative:page;z-index:-3164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8.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33.630188pt;width:175.45pt;height:36.5pt;mso-position-horizontal-relative:page;mso-position-vertical-relative:page;z-index:-3164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ecall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ther</w:t>
                  </w:r>
                  <w:r>
                    <w:rPr>
                      <w:rFonts w:ascii="Century Gothic"/>
                      <w:color w:val="231F20"/>
                      <w:spacing w:val="52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ces;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take</w:t>
                  </w:r>
                  <w:r>
                    <w:rPr>
                      <w:rFonts w:ascii="Century Gothic"/>
                      <w:color w:val="231F20"/>
                      <w:spacing w:val="35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brief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sort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3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vided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tegories.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33.630188pt;width:8.450pt;height:9.5pt;mso-position-horizontal-relative:page;mso-position-vertical-relative:page;z-index:-3163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8.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33.630188pt;width:183.25pt;height:36.5pt;mso-position-horizontal-relative:page;mso-position-vertical-relative:page;z-index:-3163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ecall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50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ther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ces;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take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tegoriz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48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33.630188pt;width:8.450pt;height:9.5pt;mso-position-horizontal-relative:page;mso-position-vertical-relative:page;z-index:-3163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8.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33.630188pt;width:183.25pt;height:45.5pt;mso-position-horizontal-relative:page;mso-position-vertical-relative:page;z-index:-3163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ecall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50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ther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ces;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summariz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paraphrase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6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finished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ork,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8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84.630188pt;width:8.450pt;height:9.5pt;mso-position-horizontal-relative:page;mso-position-vertical-relative:page;z-index:-3162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9.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384.630188pt;width:72.9pt;height:9.5pt;mso-position-horizontal-relative:page;mso-position-vertical-relative:page;z-index:-3162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rFonts w:ascii="Century Gothic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4)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384.630188pt;width:8.450pt;height:9.5pt;mso-position-horizontal-relative:page;mso-position-vertical-relative:page;z-index:-3162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9.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384.630188pt;width:184.25pt;height:103.55pt;mso-position-horizontal-relative:page;mso-position-vertical-relative:page;z-index:-3162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ary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ormational</w:t>
                  </w:r>
                  <w:r>
                    <w:rPr>
                      <w:rFonts w:ascii="Century Gothic"/>
                      <w:color w:val="231F20"/>
                      <w:spacing w:val="-1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40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sis,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esearch.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0" w:val="left" w:leader="none"/>
                    </w:tabs>
                    <w:spacing w:line="180" w:lineRule="exact" w:before="43" w:after="0"/>
                    <w:ind w:left="290" w:right="17" w:hanging="27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Apply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 4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</w:rPr>
                    <w:t>Reading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standar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ds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“Describe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depth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a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charact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setting,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ama,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details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[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  <w:w w:val="1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thoughts,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words,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actions].”).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0" w:val="left" w:leader="none"/>
                    </w:tabs>
                    <w:spacing w:line="180" w:lineRule="exact" w:before="40" w:after="0"/>
                    <w:ind w:left="290" w:right="78" w:hanging="27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Apply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  <w:w w:val="105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w w:val="105"/>
                    </w:rPr>
                    <w:t>4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w w:val="105"/>
                    </w:rPr>
                    <w:t>Reading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  <w:w w:val="105"/>
                    </w:rPr>
                    <w:t>standards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to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ormational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“Explain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0"/>
                      <w:w w:val="9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author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uses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easons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10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particular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points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”).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384.630188pt;width:8.450pt;height:9.5pt;mso-position-horizontal-relative:page;mso-position-vertical-relative:page;z-index:-3161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9.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384.630188pt;width:185.15pt;height:18.5pt;mso-position-horizontal-relative:page;mso-position-vertical-relative:page;z-index:-3161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aw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evidence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ary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ormational 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48"/>
                      <w:w w:val="1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sis,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esearch.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04.63269pt;width:8.1pt;height:9.5pt;mso-position-horizontal-relative:page;mso-position-vertical-relative:page;z-index:-3161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152527pt;margin-top:404.63269pt;width:170.4pt;height:101.55pt;mso-position-horizontal-relative:page;mso-position-vertical-relative:page;z-index:-3161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Apply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5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</w:rPr>
                    <w:t>Reading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standar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ds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“C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ompar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ontrast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mor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ers,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settings,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8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ama,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details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w w:val="1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[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inter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act]”).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  <w:p>
                  <w:pPr>
                    <w:spacing w:line="180" w:lineRule="exact" w:before="43"/>
                    <w:ind w:left="20" w:right="472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Apply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5"/>
                      <w:szCs w:val="15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7"/>
                      <w:sz w:val="15"/>
                      <w:szCs w:val="15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5"/>
                      <w:szCs w:val="15"/>
                    </w:rPr>
                    <w:t>5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7"/>
                      <w:sz w:val="15"/>
                      <w:szCs w:val="15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5"/>
                      <w:szCs w:val="15"/>
                    </w:rPr>
                    <w:t>Reading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8"/>
                      <w:sz w:val="15"/>
                      <w:szCs w:val="15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  <w:sz w:val="15"/>
                      <w:szCs w:val="15"/>
                    </w:rPr>
                    <w:t>standar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5"/>
                      <w:szCs w:val="15"/>
                    </w:rPr>
                    <w:t>ds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7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to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informational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5"/>
                      <w:szCs w:val="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5"/>
                      <w:szCs w:val="15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“Explain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1"/>
                      <w:w w:val="10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author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uses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reasons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5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particular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points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xt,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identifying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easons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w w:val="10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point[s]”).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451.635193pt;width:8.550pt;height:9.5pt;mso-position-horizontal-relative:page;mso-position-vertical-relative:page;z-index:-3160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526.833008pt;width:11.45pt;height:9.5pt;mso-position-horizontal-relative:page;mso-position-vertical-relative:page;z-index:-3160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0.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900002pt;margin-top:526.833008pt;width:184.3pt;height:45.5pt;mso-position-horizontal-relative:page;mso-position-vertical-relative:page;z-index:-3160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routinely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ended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ames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(time</w:t>
                  </w:r>
                  <w:r>
                    <w:rPr>
                      <w:rFonts w:ascii="Century Gothic"/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esearch,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vision)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shorter</w:t>
                  </w:r>
                  <w:r>
                    <w:rPr>
                      <w:rFonts w:ascii="Century Gothic"/>
                      <w:color w:val="231F20"/>
                      <w:spacing w:val="42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ames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(a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single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sitting 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discipline-specific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audiences.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52496pt;margin-top:526.833008pt;width:11.45pt;height:9.5pt;mso-position-horizontal-relative:page;mso-position-vertical-relative:page;z-index:-3160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0.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52496pt;margin-top:526.833008pt;width:184.3pt;height:45.5pt;mso-position-horizontal-relative:page;mso-position-vertical-relative:page;z-index:-3160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routinely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ended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ames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(time</w:t>
                  </w:r>
                  <w:r>
                    <w:rPr>
                      <w:rFonts w:ascii="Century Gothic"/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esearch,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vision)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shorter</w:t>
                  </w:r>
                  <w:r>
                    <w:rPr>
                      <w:rFonts w:ascii="Century Gothic"/>
                      <w:color w:val="231F20"/>
                      <w:spacing w:val="42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ames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(a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single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sitting 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discipline-specific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audiences.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152496pt;margin-top:526.833008pt;width:11.45pt;height:9.5pt;mso-position-horizontal-relative:page;mso-position-vertical-relative:page;z-index:-315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0.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52527pt;margin-top:526.833008pt;width:184.3pt;height:45.5pt;mso-position-horizontal-relative:page;mso-position-vertical-relative:page;z-index:-3159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routinely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ended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ames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(time</w:t>
                  </w:r>
                  <w:r>
                    <w:rPr>
                      <w:rFonts w:ascii="Century Gothic"/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esearch,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vision)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shorter</w:t>
                  </w:r>
                  <w:r>
                    <w:rPr>
                      <w:rFonts w:ascii="Century Gothic"/>
                      <w:color w:val="231F20"/>
                      <w:spacing w:val="42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ames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(a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single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sitting 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discipline-specific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audiences.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97.071289pt;width:12pt;height:92.85pt;mso-position-horizontal-relative:page;mso-position-vertical-relative:page;z-index:-31592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1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6"/>
                      <w:sz w:val="20"/>
                    </w:rPr>
                    <w:t>21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2"/>
                      <w:sz w:val="16"/>
                    </w:rPr>
                    <w:t>writing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8.154999pt;width:648.25pt;height:15.2pt;mso-position-horizontal-relative:page;mso-position-vertical-relative:page;z-index:-315904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Range</w:t>
                  </w:r>
                  <w:r>
                    <w:rPr>
                      <w:rFonts w:ascii="Verdana"/>
                      <w:color w:val="8A1F03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of</w:t>
                  </w:r>
                  <w:r>
                    <w:rPr>
                      <w:rFonts w:ascii="Verdana"/>
                      <w:color w:val="8A1F03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W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riting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1.952179pt;width:648.25pt;height:15.2pt;mso-position-horizontal-relative:page;mso-position-vertical-relative:page;z-index:-315880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R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esear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ch</w:t>
                  </w:r>
                  <w:r>
                    <w:rPr>
                      <w:rFonts w:ascii="Verdana"/>
                      <w:color w:val="8A1F03"/>
                      <w:spacing w:val="-3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Verdana"/>
                      <w:color w:val="8A1F03"/>
                      <w:spacing w:val="-3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Build</w:t>
                  </w:r>
                  <w:r>
                    <w:rPr>
                      <w:rFonts w:ascii="Verdana"/>
                      <w:color w:val="8A1F03"/>
                      <w:spacing w:val="-3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3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Pr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esent</w:t>
                  </w:r>
                  <w:r>
                    <w:rPr>
                      <w:rFonts w:ascii="Verdana"/>
                      <w:color w:val="8A1F03"/>
                      <w:spacing w:val="-3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Knowledge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153pt;width:648.25pt;height:14.6pt;mso-position-horizontal-relative:page;mso-position-vertical-relative:page;z-index:-315856" type="#_x0000_t202" filled="false" stroked="false">
            <v:textbox inset="0,0,0,0">
              <w:txbxContent>
                <w:p>
                  <w:pPr>
                    <w:tabs>
                      <w:tab w:pos="5574" w:val="left" w:leader="none"/>
                      <w:tab w:pos="9905" w:val="left" w:leader="none"/>
                    </w:tabs>
                    <w:spacing w:before="34"/>
                    <w:ind w:left="1264" w:right="0" w:firstLine="0"/>
                    <w:jc w:val="left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3</w:t>
                  </w:r>
                  <w:r>
                    <w:rPr>
                      <w:rFonts w:ascii="Lucida Sans"/>
                      <w:b/>
                      <w:color w:val="FFFFFF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6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4</w:t>
                  </w:r>
                  <w:r>
                    <w:rPr>
                      <w:rFonts w:ascii="Lucida Sans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5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752998pt;width:648.25pt;height:15.2pt;mso-position-horizontal-relative:page;mso-position-vertical-relative:page;z-index:-315832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Production</w:t>
                  </w:r>
                  <w:r>
                    <w:rPr>
                      <w:rFonts w:ascii="Verdana"/>
                      <w:color w:val="8A1F0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Distribution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of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W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riting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15808" type="#_x0000_t202" filled="false" stroked="false">
            <v:textbox inset="0,0,0,0">
              <w:txbxContent>
                <w:p>
                  <w:pPr>
                    <w:spacing w:before="78"/>
                    <w:ind w:left="8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W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15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0.952423pt;width:648.25pt;height:12pt;mso-position-horizontal-relative:page;mso-position-vertical-relative:page;z-index:-315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10.952301pt;width:648.25pt;height:12pt;mso-position-horizontal-relative:page;mso-position-vertical-relative:page;z-index:-315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19.151978pt;width:648.25pt;height:12pt;mso-position-horizontal-relative:page;mso-position-vertical-relative:page;z-index:-315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70.151886pt;width:648.25pt;height:12pt;mso-position-horizontal-relative:page;mso-position-vertical-relative:page;z-index:-315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63.354797pt;width:648.25pt;height:12pt;mso-position-horizontal-relative:page;mso-position-vertical-relative:page;z-index:-315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1564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1561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8" w:id="9"/>
                  <w:bookmarkEnd w:id="9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00577pt;width:472.2pt;height:74.3pt;mso-position-horizontal-relative:page;mso-position-vertical-relative:page;z-index:-315592" type="#_x0000_t202" filled="false" stroked="false">
            <v:textbox inset="0,0,0,0">
              <w:txbxContent>
                <w:p>
                  <w:pPr>
                    <w:spacing w:line="214" w:lineRule="auto" w:before="1"/>
                    <w:ind w:left="20" w:right="2598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College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5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readiness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30"/>
                      <w:w w:val="127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Speaking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2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Lis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ening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line="192" w:lineRule="exact" w:before="91"/>
                    <w:ind w:left="20" w:right="29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1.1pt;height:211.35pt;mso-position-horizontal-relative:page;mso-position-vertical-relative:page;z-index:-315568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55" w:lineRule="auto" w:before="16"/>
                    <w:ind w:left="20" w:right="546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8A1F03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speaking</w:t>
                  </w:r>
                  <w:r>
                    <w:rPr>
                      <w:rFonts w:ascii="Calibri"/>
                      <w:b/>
                      <w:color w:val="8A1F03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2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listening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3" w:lineRule="auto" w:before="129"/>
                    <w:ind w:left="20" w:right="15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build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ounda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eadines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1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ample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opportunities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part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variety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rich,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structur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onversations—as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part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whole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class,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small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partner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Being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productiv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members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onversations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requires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293" w:lineRule="auto" w:before="1"/>
                    <w:ind w:left="20" w:right="2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ontribut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ac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cur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ele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ant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information;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respond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de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elop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thers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said;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both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make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omparisons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ontrasts;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z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synthesiz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multitude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ideas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various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domains.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4.93605pt;width:165.4pt;height:11.5pt;mso-position-horizontal-relative:page;mso-position-vertical-relative:page;z-index:-31554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omprehension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Collabor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ation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81.576538pt;width:6.8pt;height:10pt;mso-position-horizontal-relative:page;mso-position-vertical-relative:page;z-index:-31552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6"/>
                    </w:rPr>
                    <w:t>1.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81.576538pt;width:447.75pt;height:60.4pt;mso-position-horizontal-relative:page;mso-position-vertical-relative:page;z-index:-31549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45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epare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participat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effectively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onversations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partners,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5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persuasively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formats,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5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view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reasoning,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videnc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rhetoric.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06.776535pt;width:8.75pt;height:10pt;mso-position-horizontal-relative:page;mso-position-vertical-relative:page;z-index:-31547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31.976532pt;width:8.85pt;height:10pt;mso-position-horizontal-relative:page;mso-position-vertical-relative:page;z-index:-31544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2.936035pt;width:180.75pt;height:11.5pt;mso-position-horizontal-relative:page;mso-position-vertical-relative:page;z-index:-31542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esentation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Knowledge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Ideas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79.576538pt;width:9.3pt;height:10pt;mso-position-horizontal-relative:page;mso-position-vertical-relative:page;z-index:-31540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79.576538pt;width:452.7pt;height:70pt;mso-position-horizontal-relative:page;mso-position-vertical-relative:page;z-index:-31537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information,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findings,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listeners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reasoning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3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Make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egic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displays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data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xpress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enhance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7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4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presentations.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0"/>
                    <w:ind w:left="20" w:right="2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dapt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speech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ommunicativ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formal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57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indica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296.576630pt;width:153.950pt;height:130pt;mso-position-horizontal-relative:page;mso-position-vertical-relative:page;z-index:-31535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Ne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technologies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br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oadened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44"/>
                    <w:ind w:left="20" w:right="15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expanded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role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speaking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listening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pla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quiring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20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sharing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kno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wledge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tight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ened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link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forms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communica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tion.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Digital</w:t>
                  </w:r>
                  <w:r>
                    <w:rPr>
                      <w:rFonts w:ascii="Century Gothic"/>
                      <w:i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2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onfront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po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tential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ontinually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upda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ontent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dynamically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changing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ombinations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words,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graphics,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images,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hyperlinks,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embedded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video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audio.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04.77655pt;width:8.85pt;height:10pt;mso-position-horizontal-relative:page;mso-position-vertical-relative:page;z-index:-31532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29.976532pt;width:9.1pt;height:10pt;mso-position-horizontal-relative:page;mso-position-vertical-relative:page;z-index:-31530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21.271301pt;width:12pt;height:168.65pt;mso-position-horizontal-relative:page;mso-position-vertical-relative:page;z-index:-31528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9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8"/>
                      <w:sz w:val="20"/>
                    </w:rPr>
                    <w:t>22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20"/>
                      <w:sz w:val="16"/>
                    </w:rPr>
                    <w:t>p</w:t>
                  </w:r>
                  <w:r>
                    <w:rPr>
                      <w:rFonts w:ascii="Tahoma"/>
                      <w:w w:val="124"/>
                      <w:sz w:val="16"/>
                    </w:rPr>
                    <w:t>EAK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spacing w:val="-1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16"/>
                      <w:sz w:val="16"/>
                    </w:rPr>
                    <w:t>TEN</w:t>
                  </w:r>
                  <w:r>
                    <w:rPr>
                      <w:rFonts w:ascii="Tahoma"/>
                      <w:spacing w:val="-1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1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spacing w:val="-1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15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1523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15208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114.45031pt;width:648.550pt;height:30.1pt;mso-position-horizontal-relative:page;mso-position-vertical-relative:page;z-index:-315184" coordorigin="1437,2289" coordsize="12971,602">
            <v:group style="position:absolute;left:1440;top:2291;width:4322;height:293" coordorigin="1440,2291" coordsize="4322,293">
              <v:shape style="position:absolute;left:1440;top:2291;width:4322;height:293" coordorigin="1440,2291" coordsize="4322,293" path="m5762,2291l1440,2291,1440,2584,5762,2584,5762,2291xe" filled="true" fillcolor="#8a1f03" stroked="false">
                <v:path arrowok="t"/>
                <v:fill type="solid"/>
              </v:shape>
            </v:group>
            <v:group style="position:absolute;left:5762;top:2291;width:4322;height:293" coordorigin="5762,2291" coordsize="4322,293">
              <v:shape style="position:absolute;left:5762;top:2291;width:4322;height:293" coordorigin="5762,2291" coordsize="4322,293" path="m10084,2291l5762,2291,5762,2584,10084,2584,10084,2291xe" filled="true" fillcolor="#8a1f03" stroked="false">
                <v:path arrowok="t"/>
                <v:fill type="solid"/>
              </v:shape>
            </v:group>
            <v:group style="position:absolute;left:10084;top:2291;width:4322;height:293" coordorigin="10084,2291" coordsize="4322,293">
              <v:shape style="position:absolute;left:10084;top:2291;width:4322;height:293" coordorigin="10084,2291" coordsize="4322,293" path="m14405,2291l10084,2291,10084,2584,14405,2584,14405,2291xe" filled="true" fillcolor="#8a1f03" stroked="false">
                <v:path arrowok="t"/>
                <v:fill type="solid"/>
              </v:shape>
            </v:group>
            <v:group style="position:absolute;left:1440;top:2584;width:12966;height:304" coordorigin="1440,2584" coordsize="12966,304">
              <v:shape style="position:absolute;left:1440;top:2584;width:12966;height:304" coordorigin="1440,2584" coordsize="12966,304" path="m14405,2584l1440,2584,1440,2888,14405,2888,14405,2584xe" filled="true" fillcolor="#c7c8ca" stroked="false">
                <v:path arrowok="t"/>
                <v:fill type="solid"/>
              </v:shape>
            </v:group>
            <v:group style="position:absolute;left:1440;top:2292;width:12966;height:2" coordorigin="1440,2292" coordsize="12966,2">
              <v:shape style="position:absolute;left:1440;top:2292;width:12966;height:2" coordorigin="1440,2292" coordsize="12966,0" path="m1440,2292l14405,2292e" filled="false" stroked="true" strokeweight=".250013pt" strokecolor="#b6b8bc">
                <v:path arrowok="t"/>
              </v:shape>
            </v:group>
            <v:group style="position:absolute;left:1440;top:2584;width:12966;height:2" coordorigin="1440,2584" coordsize="12966,2">
              <v:shape style="position:absolute;left:1440;top:2584;width:12966;height:2" coordorigin="1440,2584" coordsize="12966,0" path="m1440,2584l14405,2584e" filled="false" stroked="true" strokeweight=".250012pt" strokecolor="#b6b8bc">
                <v:path arrowok="t"/>
              </v:shape>
            </v:group>
            <v:group style="position:absolute;left:1440;top:2888;width:12966;height:2" coordorigin="1440,2888" coordsize="12966,2">
              <v:shape style="position:absolute;left:1440;top:2888;width:12966;height:2" coordorigin="1440,2888" coordsize="12966,0" path="m1440,2888l14405,2888e" filled="false" stroked="true" strokeweight=".250009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357.256287pt;width:648.550pt;height:14.65pt;mso-position-horizontal-relative:page;mso-position-vertical-relative:page;z-index:-315160" coordorigin="1438,7145" coordsize="12971,293">
            <v:group style="position:absolute;left:1440;top:7148;width:12966;height:288" coordorigin="1440,7148" coordsize="12966,288">
              <v:shape style="position:absolute;left:1440;top:7148;width:12966;height:288" coordorigin="1440,7148" coordsize="12966,288" path="m14405,7148l1440,7148,1440,7436,14405,7436,14405,7148xe" filled="true" fillcolor="#c7c8ca" stroked="false">
                <v:path arrowok="t"/>
                <v:fill type="solid"/>
              </v:shape>
            </v:group>
            <v:group style="position:absolute;left:1440;top:7148;width:12966;height:2" coordorigin="1440,7148" coordsize="12966,2">
              <v:shape style="position:absolute;left:1440;top:7148;width:12966;height:2" coordorigin="1440,7148" coordsize="12966,0" path="m1440,7148l14405,7148e" filled="false" stroked="true" strokeweight=".250002pt" strokecolor="#b6b8bc">
                <v:path arrowok="t"/>
              </v:shape>
            </v:group>
            <v:group style="position:absolute;left:1440;top:7436;width:12966;height:2" coordorigin="1440,7436" coordsize="12966,2">
              <v:shape style="position:absolute;left:1440;top:7436;width:12966;height:2" coordorigin="1440,7436" coordsize="12966,0" path="m1440,7436l14405,7436e" filled="false" stroked="true" strokeweight=".250004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264.3815pt;width:648.3pt;height:.1pt;mso-position-horizontal-relative:page;mso-position-vertical-relative:page;z-index:-315136" coordorigin="1440,5288" coordsize="12966,2">
            <v:shape style="position:absolute;left:1440;top:5288;width:12966;height:2" coordorigin="1440,5288" coordsize="12966,0" path="m1440,5288l14405,5288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15.381317pt;width:648.3pt;height:.1pt;mso-position-horizontal-relative:page;mso-position-vertical-relative:page;z-index:-315112" coordorigin="1440,6308" coordsize="12966,2">
            <v:shape style="position:absolute;left:1440;top:6308;width:12966;height:2" coordorigin="1440,6308" coordsize="12966,0" path="m1440,6308l14405,6308e" filled="false" stroked="true" strokeweight=".25001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04.781097pt;width:648.3pt;height:.1pt;mso-position-horizontal-relative:page;mso-position-vertical-relative:page;z-index:-315088" coordorigin="1440,8096" coordsize="12966,2">
            <v:shape style="position:absolute;left:1440;top:8096;width:12966;height:2" coordorigin="1440,8096" coordsize="12966,0" path="m1440,8096l14405,8096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46.781006pt;width:648.3pt;height:.1pt;mso-position-horizontal-relative:page;mso-position-vertical-relative:page;z-index:-315064" coordorigin="1440,8936" coordsize="12966,2">
            <v:shape style="position:absolute;left:1440;top:8936;width:12966;height:2" coordorigin="1440,8936" coordsize="12966,0" path="m1440,8936l14405,8936e" filled="false" stroked="true" strokeweight=".250006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97.780914pt;width:648.3pt;height:.1pt;mso-position-horizontal-relative:page;mso-position-vertical-relative:page;z-index:-315040" coordorigin="1440,9956" coordsize="12966,2">
            <v:shape style="position:absolute;left:1440;top:9956;width:12966;height:2" coordorigin="1440,9956" coordsize="12966,0" path="m1440,9956l14405,9956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1501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9" w:id="10"/>
                  <w:bookmarkEnd w:id="10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09588pt;width:630.4pt;height:30.45pt;mso-position-horizontal-relative:page;mso-position-vertical-relative:page;z-index:-31499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Speaking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ening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before="89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offer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gain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adequa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tery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applica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8.926933pt;width:650.15pt;height:19.6pt;mso-position-horizontal-relative:page;mso-position-vertical-relative:page;z-index:-31496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advancing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ear’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ade-specific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etain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further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develop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tandings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9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eding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47.854797pt;width:6.4pt;height:9.5pt;mso-position-horizontal-relative:page;mso-position-vertical-relative:page;z-index:-3149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47.854797pt;width:186.2pt;height:85.55pt;mso-position-horizontal-relative:page;mso-position-vertical-relative:page;z-index:-3149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38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articipa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collabora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ersa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6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partners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kinder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garten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opics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40"/>
                      <w:w w:val="9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peers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adults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small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lar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ger</w:t>
                  </w:r>
                  <w:r>
                    <w:rPr>
                      <w:rFonts w:ascii="Century Gothic"/>
                      <w:color w:val="231F20"/>
                      <w:spacing w:val="28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oups.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0" w:val="left" w:leader="none"/>
                    </w:tabs>
                    <w:spacing w:line="180" w:lineRule="exact" w:before="43" w:after="0"/>
                    <w:ind w:left="290" w:right="17" w:hanging="27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 agreed-upon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 discussions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50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others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 taking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turns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2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opics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discussion).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0" w:val="left" w:leader="none"/>
                    </w:tabs>
                    <w:spacing w:line="180" w:lineRule="exact" w:before="40" w:after="0"/>
                    <w:ind w:left="290" w:right="375" w:hanging="27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ontinue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onversation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changes.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89990pt;margin-top:147.854797pt;width:6.4pt;height:9.5pt;mso-position-horizontal-relative:page;mso-position-vertical-relative:page;z-index:-314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147.854797pt;width:180.7pt;height:27.5pt;mso-position-horizontal-relative:page;mso-position-vertical-relative:page;z-index:-3148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Participat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onversations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6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partners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1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topics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/>
                      <w:i/>
                      <w:color w:val="231F20"/>
                      <w:spacing w:val="36"/>
                      <w:w w:val="1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peers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adults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small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larger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groups.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79987pt;margin-top:147.854797pt;width:6.4pt;height:9.5pt;mso-position-horizontal-relative:page;mso-position-vertical-relative:page;z-index:-314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147.854797pt;width:180.7pt;height:27.5pt;mso-position-horizontal-relative:page;mso-position-vertical-relative:page;z-index:-3148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articipa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collabora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ersa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6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partners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opics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rFonts w:ascii="Century Gothic"/>
                      <w:i/>
                      <w:color w:val="231F20"/>
                      <w:spacing w:val="36"/>
                      <w:w w:val="1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peers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adults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small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lar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ger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oups.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176.857285pt;width:8.1pt;height:9.5pt;mso-position-horizontal-relative:page;mso-position-vertical-relative:page;z-index:-3148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989990pt;margin-top:176.857285pt;width:175.7pt;height:85.55pt;mso-position-horizontal-relative:page;mso-position-vertical-relative:page;z-index:-3147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7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 agreed-upon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 discussions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50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ening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others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care,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one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388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topics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26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discussion).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Build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talk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con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ersa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esponding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comments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others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2"/>
                      <w:w w:val="9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changes.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7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Ask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up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onfusion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44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opics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176.857285pt;width:8.1pt;height:9.5pt;mso-position-horizontal-relative:page;mso-position-vertical-relative:page;z-index:-3147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080017pt;margin-top:176.857285pt;width:175.75pt;height:85.55pt;mso-position-horizontal-relative:page;mso-position-vertical-relative:page;z-index:-3147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eed-upon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50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gaining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floor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respectful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ys,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listening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1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others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care,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25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topics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discussion).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32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Build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 others’ talk in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ersa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linking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w w:val="10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comments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o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emarks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others.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280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Ask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clarification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further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explana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20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needed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topics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28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214.859787pt;width:8.550pt;height:9.5pt;mso-position-horizontal-relative:page;mso-position-vertical-relative:page;z-index:-3147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214.859787pt;width:8.550pt;height:9.5pt;mso-position-horizontal-relative:page;mso-position-vertical-relative:page;z-index:-3146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234.862289pt;width:8pt;height:9.5pt;mso-position-horizontal-relative:page;mso-position-vertical-relative:page;z-index:-3146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243.862289pt;width:8pt;height:9.5pt;mso-position-horizontal-relative:page;mso-position-vertical-relative:page;z-index:-3146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67.862305pt;width:8.25pt;height:9.5pt;mso-position-horizontal-relative:page;mso-position-vertical-relative:page;z-index:-3146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67.862305pt;width:174.4pt;height:45.5pt;mso-position-horizontal-relative:page;mso-position-vertical-relative:page;z-index:-3145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onfirm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aloud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46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42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asking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answering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questions</w:t>
                  </w:r>
                  <w:r>
                    <w:rPr>
                      <w:rFonts w:ascii="Century Gothic"/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requesting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clarification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if</w:t>
                  </w:r>
                  <w:r>
                    <w:rPr>
                      <w:rFonts w:ascii="Century Gothic"/>
                      <w:color w:val="231F20"/>
                      <w:spacing w:val="20"/>
                      <w:w w:val="1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something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ood.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89990pt;margin-top:267.862305pt;width:8.25pt;height:9.5pt;mso-position-horizontal-relative:page;mso-position-vertical-relative:page;z-index:-3145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267.862305pt;width:184.4pt;height:27.5pt;mso-position-horizontal-relative:page;mso-position-vertical-relative:page;z-index:-3145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Ask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3"/>
                      <w:w w:val="8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aloud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esented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media.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79987pt;margin-top:267.862305pt;width:8.25pt;height:9.5pt;mso-position-horizontal-relative:page;mso-position-vertical-relative:page;z-index:-3145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267.862305pt;width:184.4pt;height:27.5pt;mso-position-horizontal-relative:page;mso-position-vertical-relative:page;z-index:-3144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ecount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25"/>
                      <w:w w:val="8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aloud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esented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media.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18.862305pt;width:8.35pt;height:9.5pt;mso-position-horizontal-relative:page;mso-position-vertical-relative:page;z-index:-3144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18.862305pt;width:177.55pt;height:27.5pt;mso-position-horizontal-relative:page;mso-position-vertical-relative:page;z-index:-3144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Ask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der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seek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help,</w:t>
                  </w:r>
                  <w:r>
                    <w:rPr>
                      <w:rFonts w:ascii="Century Gothic"/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get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something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underst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ood.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89990pt;margin-top:318.862305pt;width:8.35pt;height:9.5pt;mso-position-horizontal-relative:page;mso-position-vertical-relative:page;z-index:-3144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318.862305pt;width:179.75pt;height:27.5pt;mso-position-horizontal-relative:page;mso-position-vertical-relative:page;z-index:-3143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Ask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speak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sa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der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ther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additional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6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something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underst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ood.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79987pt;margin-top:318.862305pt;width:8.35pt;height:9.5pt;mso-position-horizontal-relative:page;mso-position-vertical-relative:page;z-index:-3143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318.862305pt;width:180.85pt;height:36.5pt;mso-position-horizontal-relative:page;mso-position-vertical-relative:page;z-index:-3143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Ask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answer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speaker</w:t>
                  </w:r>
                  <w:r>
                    <w:rPr>
                      <w:rFonts w:ascii="Century Gothic"/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says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order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omprehension,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ther</w:t>
                  </w:r>
                  <w:r>
                    <w:rPr>
                      <w:rFonts w:ascii="Century Gothic"/>
                      <w:color w:val="231F20"/>
                      <w:spacing w:val="46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additional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deepen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4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101pt;margin-top:375.259277pt;width:8.75pt;height:9.5pt;mso-position-horizontal-relative:page;mso-position-vertical-relative:page;z-index:-3143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101pt;margin-top:375.259277pt;width:182.5pt;height:27.5pt;mso-position-horizontal-relative:page;mso-position-vertical-relative:page;z-index:-3142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Describe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familiar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people,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plac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things,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prompting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3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additional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90112pt;margin-top:375.259277pt;width:8.75pt;height:9.5pt;mso-position-horizontal-relative:page;mso-position-vertical-relative:page;z-index:-3142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90112pt;margin-top:375.259277pt;width:178.4pt;height:27.5pt;mso-position-horizontal-relative:page;mso-position-vertical-relative:page;z-index:-3142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Describe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people,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plac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things,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38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xpressing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feelings</w:t>
                  </w:r>
                  <w:r>
                    <w:rPr>
                      <w:rFonts w:ascii="Century Gothic"/>
                      <w:color w:val="231F20"/>
                      <w:spacing w:val="28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clearly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80109pt;margin-top:375.259277pt;width:8.75pt;height:9.5pt;mso-position-horizontal-relative:page;mso-position-vertical-relative:page;z-index:-3142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78pt;margin-top:375.259277pt;width:185.85pt;height:27.5pt;mso-position-horizontal-relative:page;mso-position-vertical-relative:page;z-index:-3142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ell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story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ount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4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facts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48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audibly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101pt;margin-top:408.259277pt;width:8.35pt;height:9.5pt;mso-position-horizontal-relative:page;mso-position-vertical-relative:page;z-index:-3141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101pt;margin-top:408.259277pt;width:165.75pt;height:27.5pt;mso-position-horizontal-relative:page;mso-position-vertical-relative:page;z-index:-3141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dd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wings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or other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visual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displa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0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descriptions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desir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additional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detail.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90112pt;margin-top:408.259277pt;width:8.35pt;height:9.5pt;mso-position-horizontal-relative:page;mso-position-vertical-relative:page;z-index:-314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90112pt;margin-top:408.259277pt;width:172.75pt;height:27.5pt;mso-position-horizontal-relative:page;mso-position-vertical-relative:page;z-index:-3141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dd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wings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or other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visual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displa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0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descriptions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appropria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rFonts w:ascii="Century Gothic"/>
                      <w:color w:val="231F20"/>
                      <w:spacing w:val="29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thoughts,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eelings.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80109pt;margin-top:408.259277pt;width:8.35pt;height:9.5pt;mso-position-horizontal-relative:page;mso-position-vertical-relative:page;z-index:-314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78pt;margin-top:408.259277pt;width:177.55pt;height:36.5pt;mso-position-horizontal-relative:page;mso-position-vertical-relative:page;z-index:-3140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audio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ordings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stories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poems;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add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wings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displays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stories</w:t>
                  </w:r>
                  <w:r>
                    <w:rPr>
                      <w:rFonts w:ascii="Century Gothic"/>
                      <w:color w:val="231F20"/>
                      <w:spacing w:val="26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ounts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5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thoughts,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feelings.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101pt;margin-top:450.259277pt;width:8.6pt;height:9.5pt;mso-position-horizontal-relative:page;mso-position-vertical-relative:page;z-index:-3140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101pt;margin-top:450.259277pt;width:185.85pt;height:18.5pt;mso-position-horizontal-relative:page;mso-position-vertical-relative:page;z-index:-3140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Speak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audibly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xpress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thoughts,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feelings,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clearly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90112pt;margin-top:450.259277pt;width:8.6pt;height:9.5pt;mso-position-horizontal-relative:page;mso-position-vertical-relative:page;z-index:-3139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90112pt;margin-top:450.259277pt;width:176.15pt;height:36.5pt;mso-position-horizontal-relative:page;mso-position-vertical-relative:page;z-index:-3139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omplet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9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situation.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1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26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26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2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80109pt;margin-top:450.259277pt;width:8.6pt;height:9.5pt;mso-position-horizontal-relative:page;mso-position-vertical-relative:page;z-index:-3139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78pt;margin-top:450.259277pt;width:186.05pt;height:45.5pt;mso-position-horizontal-relative:page;mso-position-vertical-relative:page;z-index:-3139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omplet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1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situation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order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request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8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clarification.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2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25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26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2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21.171295pt;width:12pt;height:168.75pt;mso-position-horizontal-relative:page;mso-position-vertical-relative:page;z-index:-3138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2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9"/>
                      <w:sz w:val="20"/>
                    </w:rPr>
                    <w:t>23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35"/>
                      <w:sz w:val="16"/>
                    </w:rPr>
                    <w:t>spea</w:t>
                  </w:r>
                  <w:r>
                    <w:rPr>
                      <w:rFonts w:ascii="Tahoma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w w:val="137"/>
                      <w:sz w:val="16"/>
                    </w:rPr>
                    <w:t>ing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4"/>
                      <w:sz w:val="16"/>
                    </w:rPr>
                    <w:t>and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69"/>
                      <w:sz w:val="16"/>
                    </w:rPr>
                    <w:t>lis</w:t>
                  </w:r>
                  <w:r>
                    <w:rPr>
                      <w:rFonts w:ascii="Tahoma"/>
                      <w:spacing w:val="-1"/>
                      <w:w w:val="143"/>
                      <w:sz w:val="16"/>
                    </w:rPr>
                    <w:t>tening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7.381287pt;width:648.3pt;height:14.4pt;mso-position-horizontal-relative:page;mso-position-vertical-relative:page;z-index:-313864" type="#_x0000_t202" filled="false" stroked="false">
            <v:textbox inset="0,0,0,0">
              <w:txbxContent>
                <w:p>
                  <w:pPr>
                    <w:spacing w:before="47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6"/>
                    </w:rPr>
                    <w:t>Presentation</w:t>
                  </w:r>
                  <w:r>
                    <w:rPr>
                      <w:rFonts w:ascii="Verdana"/>
                      <w:color w:val="8A1F03"/>
                      <w:sz w:val="16"/>
                    </w:rPr>
                    <w:t> of</w:t>
                  </w:r>
                  <w:r>
                    <w:rPr>
                      <w:rFonts w:ascii="Verdana"/>
                      <w:color w:val="8A1F03"/>
                      <w:spacing w:val="1"/>
                      <w:sz w:val="16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6"/>
                    </w:rPr>
                    <w:t>Knowledge</w:t>
                  </w:r>
                  <w:r>
                    <w:rPr>
                      <w:rFonts w:ascii="Verdana"/>
                      <w:color w:val="8A1F03"/>
                      <w:sz w:val="16"/>
                    </w:rPr>
                    <w:t> and</w:t>
                  </w:r>
                  <w:r>
                    <w:rPr>
                      <w:rFonts w:ascii="Verdana"/>
                      <w:color w:val="8A1F03"/>
                      <w:spacing w:val="1"/>
                      <w:sz w:val="16"/>
                    </w:rPr>
                    <w:t> </w:t>
                  </w:r>
                  <w:r>
                    <w:rPr>
                      <w:rFonts w:ascii="Verdana"/>
                      <w:color w:val="8A1F03"/>
                      <w:sz w:val="16"/>
                    </w:rPr>
                    <w:t>Ideas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4.575317pt;width:648.3pt;height:14.65pt;mso-position-horizontal-relative:page;mso-position-vertical-relative:page;z-index:-313840" type="#_x0000_t202" filled="false" stroked="false">
            <v:textbox inset="0,0,0,0">
              <w:txbxContent>
                <w:p>
                  <w:pPr>
                    <w:tabs>
                      <w:tab w:pos="5609" w:val="left" w:leader="none"/>
                      <w:tab w:pos="9821" w:val="left" w:leader="none"/>
                    </w:tabs>
                    <w:spacing w:before="12"/>
                    <w:ind w:left="1370" w:right="0" w:firstLine="0"/>
                    <w:jc w:val="left"/>
                    <w:rPr>
                      <w:rFonts w:ascii="Century Gothic" w:hAnsi="Century Gothic" w:cs="Century Gothic" w:eastAsia="Century Gothic"/>
                      <w:sz w:val="22"/>
                      <w:szCs w:val="22"/>
                    </w:rPr>
                  </w:pPr>
                  <w:r>
                    <w:rPr>
                      <w:rFonts w:ascii="Century Gothic"/>
                      <w:b/>
                      <w:color w:val="FFFFFF"/>
                      <w:spacing w:val="-1"/>
                      <w:position w:val="1"/>
                      <w:sz w:val="20"/>
                    </w:rPr>
                    <w:t>Kindergartners:</w:t>
                    <w:tab/>
                    <w:t>Gr</w:t>
                  </w:r>
                  <w:r>
                    <w:rPr>
                      <w:rFonts w:ascii="Century Gothic"/>
                      <w:b/>
                      <w:color w:val="FFFFFF"/>
                      <w:spacing w:val="-2"/>
                      <w:position w:val="1"/>
                      <w:sz w:val="20"/>
                    </w:rPr>
                    <w:t>ade</w:t>
                  </w:r>
                  <w:r>
                    <w:rPr>
                      <w:rFonts w:ascii="Century Gothic"/>
                      <w:b/>
                      <w:color w:val="FFFFFF"/>
                      <w:spacing w:val="21"/>
                      <w:position w:val="1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position w:val="1"/>
                      <w:sz w:val="20"/>
                    </w:rPr>
                    <w:t>1</w:t>
                  </w:r>
                  <w:r>
                    <w:rPr>
                      <w:rFonts w:ascii="Century Gothic"/>
                      <w:b/>
                      <w:color w:val="FFFFFF"/>
                      <w:spacing w:val="22"/>
                      <w:position w:val="1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position w:val="1"/>
                      <w:sz w:val="20"/>
                    </w:rPr>
                    <w:t>students:</w:t>
                    <w:tab/>
                  </w:r>
                  <w:r>
                    <w:rPr>
                      <w:rFonts w:ascii="Century Gothic"/>
                      <w:b/>
                      <w:color w:val="FFFFFF"/>
                      <w:spacing w:val="-2"/>
                      <w:sz w:val="22"/>
                    </w:rPr>
                    <w:t>Gr</w:t>
                  </w:r>
                  <w:r>
                    <w:rPr>
                      <w:rFonts w:ascii="Century Gothic"/>
                      <w:b/>
                      <w:color w:val="FFFFFF"/>
                      <w:spacing w:val="-3"/>
                      <w:sz w:val="22"/>
                    </w:rPr>
                    <w:t>ade</w:t>
                  </w:r>
                  <w:r>
                    <w:rPr>
                      <w:rFonts w:ascii="Century Gothic"/>
                      <w:b/>
                      <w:color w:val="FFFFFF"/>
                      <w:spacing w:val="46"/>
                      <w:sz w:val="22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2"/>
                    </w:rPr>
                    <w:t>2</w:t>
                  </w:r>
                  <w:r>
                    <w:rPr>
                      <w:rFonts w:ascii="Century Gothic"/>
                      <w:b/>
                      <w:color w:val="FFFFFF"/>
                      <w:spacing w:val="46"/>
                      <w:sz w:val="22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2"/>
                    </w:rPr>
                    <w:t>students:</w:t>
                  </w:r>
                  <w:r>
                    <w:rPr>
                      <w:rFonts w:ascii="Century Gothic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29.176819pt;width:648.3pt;height:15.2pt;mso-position-horizontal-relative:page;mso-position-vertical-relative:page;z-index:-313816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Comprehension</w:t>
                  </w:r>
                  <w:r>
                    <w:rPr>
                      <w:rFonts w:ascii="Verdana"/>
                      <w:color w:val="8A1F03"/>
                      <w:spacing w:val="19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19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Collabor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a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tion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13792" type="#_x0000_t202" filled="false" stroked="false">
            <v:textbox inset="0,0,0,0">
              <w:txbxContent>
                <w:p>
                  <w:pPr>
                    <w:spacing w:before="78"/>
                    <w:ind w:left="74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w w:val="215"/>
                      <w:sz w:val="16"/>
                    </w:rPr>
                    <w:t>sl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13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53.3815pt;width:648.3pt;height:12pt;mso-position-horizontal-relative:page;mso-position-vertical-relative:page;z-index:-313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4.381317pt;width:648.3pt;height:12pt;mso-position-horizontal-relative:page;mso-position-vertical-relative:page;z-index:-313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3.781097pt;width:648.3pt;height:12pt;mso-position-horizontal-relative:page;mso-position-vertical-relative:page;z-index:-313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35.781006pt;width:648.3pt;height:12pt;mso-position-horizontal-relative:page;mso-position-vertical-relative:page;z-index:-313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6.780914pt;width:648.3pt;height:12pt;mso-position-horizontal-relative:page;mso-position-vertical-relative:page;z-index:-313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1362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13600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81.152611pt;width:648.550pt;height:30.1pt;mso-position-horizontal-relative:page;mso-position-vertical-relative:page;z-index:-313576" coordorigin="1437,1623" coordsize="12971,602">
            <v:group style="position:absolute;left:1440;top:1626;width:4322;height:293" coordorigin="1440,1626" coordsize="4322,293">
              <v:shape style="position:absolute;left:1440;top:1626;width:4322;height:293" coordorigin="1440,1626" coordsize="4322,293" path="m5762,1626l1440,1626,1440,1918,5762,1918,5762,1626xe" filled="true" fillcolor="#8a1f03" stroked="false">
                <v:path arrowok="t"/>
                <v:fill type="solid"/>
              </v:shape>
            </v:group>
            <v:group style="position:absolute;left:5762;top:1626;width:4322;height:293" coordorigin="5762,1626" coordsize="4322,293">
              <v:shape style="position:absolute;left:5762;top:1626;width:4322;height:293" coordorigin="5762,1626" coordsize="4322,293" path="m10084,1626l5762,1626,5762,1918,10084,1918,10084,1626xe" filled="true" fillcolor="#8a1f03" stroked="false">
                <v:path arrowok="t"/>
                <v:fill type="solid"/>
              </v:shape>
            </v:group>
            <v:group style="position:absolute;left:10084;top:1626;width:4322;height:293" coordorigin="10084,1626" coordsize="4322,293">
              <v:shape style="position:absolute;left:10084;top:1626;width:4322;height:293" coordorigin="10084,1626" coordsize="4322,293" path="m14405,1626l10084,1626,10084,1918,14405,1918,14405,1626xe" filled="true" fillcolor="#8a1f03" stroked="false">
                <v:path arrowok="t"/>
                <v:fill type="solid"/>
              </v:shape>
            </v:group>
            <v:group style="position:absolute;left:1440;top:1918;width:12966;height:304" coordorigin="1440,1918" coordsize="12966,304">
              <v:shape style="position:absolute;left:1440;top:1918;width:12966;height:304" coordorigin="1440,1918" coordsize="12966,304" path="m14405,1918l1440,1918,1440,2222,14405,2222,14405,1918xe" filled="true" fillcolor="#c7c8ca" stroked="false">
                <v:path arrowok="t"/>
                <v:fill type="solid"/>
              </v:shape>
            </v:group>
            <v:group style="position:absolute;left:1440;top:1626;width:12966;height:2" coordorigin="1440,1626" coordsize="12966,2">
              <v:shape style="position:absolute;left:1440;top:1626;width:12966;height:2" coordorigin="1440,1626" coordsize="12966,0" path="m1440,1626l14405,1626e" filled="false" stroked="true" strokeweight=".250012pt" strokecolor="#b6b8bc">
                <v:path arrowok="t"/>
              </v:shape>
            </v:group>
            <v:group style="position:absolute;left:1440;top:1918;width:12966;height:2" coordorigin="1440,1918" coordsize="12966,2">
              <v:shape style="position:absolute;left:1440;top:1918;width:12966;height:2" coordorigin="1440,1918" coordsize="12966,0" path="m1440,1918l14405,1918e" filled="false" stroked="true" strokeweight=".250011pt" strokecolor="#b6b8bc">
                <v:path arrowok="t"/>
              </v:shape>
            </v:group>
            <v:group style="position:absolute;left:1440;top:2222;width:12966;height:2" coordorigin="1440,2222" coordsize="12966,2">
              <v:shape style="position:absolute;left:1440;top:2222;width:12966;height:2" coordorigin="1440,2222" coordsize="12966,0" path="m1440,2222l14405,2222e" filled="false" stroked="true" strokeweight=".25000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370.960205pt;width:648.550pt;height:15.45pt;mso-position-horizontal-relative:page;mso-position-vertical-relative:page;z-index:-313552" coordorigin="1438,7419" coordsize="12971,309">
            <v:group style="position:absolute;left:1440;top:7422;width:12966;height:304" coordorigin="1440,7422" coordsize="12966,304">
              <v:shape style="position:absolute;left:1440;top:7422;width:12966;height:304" coordorigin="1440,7422" coordsize="12966,304" path="m14405,7422l1440,7422,1440,7726,14405,7726,14405,7422xe" filled="true" fillcolor="#c7c8ca" stroked="false">
                <v:path arrowok="t"/>
                <v:fill type="solid"/>
              </v:shape>
            </v:group>
            <v:group style="position:absolute;left:1440;top:7422;width:12966;height:2" coordorigin="1440,7422" coordsize="12966,2">
              <v:shape style="position:absolute;left:1440;top:7422;width:12966;height:2" coordorigin="1440,7422" coordsize="12966,0" path="m1440,7422l14405,7422e" filled="false" stroked="true" strokeweight=".250005pt" strokecolor="#b6b8bc">
                <v:path arrowok="t"/>
              </v:shape>
            </v:group>
            <v:group style="position:absolute;left:1440;top:7726;width:12966;height:2" coordorigin="1440,7726" coordsize="12966,2">
              <v:shape style="position:absolute;left:1440;top:7726;width:12966;height:2" coordorigin="1440,7726" coordsize="12966,0" path="m1440,7726l14405,7726e" filled="false" stroked="true" strokeweight=".25000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296.085419pt;width:648.3pt;height:.1pt;mso-position-horizontal-relative:page;mso-position-vertical-relative:page;z-index:-313528" coordorigin="1440,5922" coordsize="12966,2">
            <v:shape style="position:absolute;left:1440;top:5922;width:12966;height:2" coordorigin="1440,5922" coordsize="12966,0" path="m1440,5922l14405,5922e" filled="false" stroked="true" strokeweight=".25001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38.085297pt;width:648.3pt;height:.1pt;mso-position-horizontal-relative:page;mso-position-vertical-relative:page;z-index:-313504" coordorigin="1440,6762" coordsize="12966,2">
            <v:shape style="position:absolute;left:1440;top:6762;width:12966;height:2" coordorigin="1440,6762" coordsize="12966,0" path="m1440,6762l14405,6762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37.285004pt;width:648.3pt;height:.1pt;mso-position-horizontal-relative:page;mso-position-vertical-relative:page;z-index:-313480" coordorigin="1440,8746" coordsize="12966,2">
            <v:shape style="position:absolute;left:1440;top:8746;width:12966;height:2" coordorigin="1440,8746" coordsize="12966,0" path="m1440,8746l14405,8746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88.284912pt;width:648.3pt;height:.1pt;mso-position-horizontal-relative:page;mso-position-vertical-relative:page;z-index:-313456" coordorigin="1440,9766" coordsize="12966,2">
            <v:shape style="position:absolute;left:1440;top:9766;width:12966;height:2" coordorigin="1440,9766" coordsize="12966,0" path="m1440,9766l14405,9766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57.284790pt;width:648.3pt;height:.1pt;mso-position-horizontal-relative:page;mso-position-vertical-relative:page;z-index:-313432" coordorigin="1440,11146" coordsize="12966,2">
            <v:shape style="position:absolute;left:1440;top:11146;width:12966;height:2" coordorigin="1440,11146" coordsize="12966,0" path="m1440,11146l14405,11146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1340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11888pt;width:267.8pt;height:16pt;mso-position-horizontal-relative:page;mso-position-vertical-relative:page;z-index:-31338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Speaking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ening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55719pt;width:6.4pt;height:9.5pt;mso-position-horizontal-relative:page;mso-position-vertical-relative:page;z-index:-3133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4.55719pt;width:181.3pt;height:45.5pt;mso-position-horizontal-relative:page;mso-position-vertical-relative:page;z-index:-3133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effectively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(one-on-one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eacher-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6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led)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partners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 3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topics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</w:rPr>
                    <w:t>and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exts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89990pt;margin-top:114.55719pt;width:6.4pt;height:9.5pt;mso-position-horizontal-relative:page;mso-position-vertical-relative:page;z-index:-3133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114.55719pt;width:181.3pt;height:45.5pt;mso-position-horizontal-relative:page;mso-position-vertical-relative:page;z-index:-3132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effectively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(one-on-one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eacher-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6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led)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partners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4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topics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</w:rPr>
                    <w:t>and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exts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79987pt;margin-top:114.55719pt;width:6.4pt;height:9.5pt;mso-position-horizontal-relative:page;mso-position-vertical-relative:page;z-index:-3132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114.55719pt;width:181.3pt;height:45.5pt;mso-position-horizontal-relative:page;mso-position-vertical-relative:page;z-index:-3132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effectively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(one-on-one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eacher-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6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led)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partners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 5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topics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</w:rPr>
                    <w:t>and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exts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61.559692pt;width:8.1pt;height:9.5pt;mso-position-horizontal-relative:page;mso-position-vertical-relative:page;z-index:-3132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61.559692pt;width:175.75pt;height:132.550pt;mso-position-horizontal-relative:page;mso-position-vertical-relative:page;z-index:-3131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2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Come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epared,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40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studied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terial;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47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known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xplor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eed-upon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50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gaining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floor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respectful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ys,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listening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1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others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care,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25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topics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discussion).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63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Ask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questions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check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46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link</w:t>
                  </w:r>
                  <w:r>
                    <w:rPr>
                      <w:rFonts w:ascii="Century Gothic"/>
                      <w:color w:val="231F20"/>
                      <w:spacing w:val="42"/>
                      <w:w w:val="1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omments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remarks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Explain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2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light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161.559692pt;width:8.1pt;height:9.5pt;mso-position-horizontal-relative:page;mso-position-vertical-relative:page;z-index:-3131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989990pt;margin-top:161.559692pt;width:170.15pt;height:132.550pt;mso-position-horizontal-relative:page;mso-position-vertical-relative:page;z-index:-3131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Come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epared,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40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studied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terial;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47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known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xplor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4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agreed-upon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carry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assigned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oles.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75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ose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espond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3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up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make</w:t>
                  </w:r>
                  <w:r>
                    <w:rPr>
                      <w:rFonts w:ascii="Century Gothic"/>
                      <w:color w:val="231F20"/>
                      <w:spacing w:val="35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comments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ontribut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discussion</w:t>
                  </w:r>
                  <w:r>
                    <w:rPr>
                      <w:rFonts w:ascii="Century Gothic"/>
                      <w:color w:val="231F20"/>
                      <w:spacing w:val="48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link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emarks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others.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8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view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xpressed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xplain</w:t>
                  </w:r>
                  <w:r>
                    <w:rPr>
                      <w:rFonts w:ascii="Century Gothic"/>
                      <w:color w:val="231F20"/>
                      <w:spacing w:val="36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light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161.559692pt;width:8.1pt;height:9.5pt;mso-position-horizontal-relative:page;mso-position-vertical-relative:page;z-index:-3131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080017pt;margin-top:161.559692pt;width:170.15pt;height:132.550pt;mso-position-horizontal-relative:page;mso-position-vertical-relative:page;z-index:-3130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Come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epared,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40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studied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terial;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47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known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xplor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4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agreed-upon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carry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assigned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oles.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213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Pose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respond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making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omments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ontribut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elabor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remarks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8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318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eview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xpres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sed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rFonts w:ascii="Century Gothic"/>
                      <w:color w:val="231F20"/>
                      <w:spacing w:val="37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onclusions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light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gained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discussions.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08.562195pt;width:8.550pt;height:9.5pt;mso-position-horizontal-relative:page;mso-position-vertical-relative:page;z-index:-3130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208.562195pt;width:8.550pt;height:9.5pt;mso-position-horizontal-relative:page;mso-position-vertical-relative:page;z-index:-3130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208.562195pt;width:8.550pt;height:9.5pt;mso-position-horizontal-relative:page;mso-position-vertical-relative:page;z-index:-3130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228.564697pt;width:8pt;height:9.5pt;mso-position-horizontal-relative:page;mso-position-vertical-relative:page;z-index:-3130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228.564697pt;width:8pt;height:9.5pt;mso-position-horizontal-relative:page;mso-position-vertical-relative:page;z-index:-312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6.564697pt;width:8pt;height:9.5pt;mso-position-horizontal-relative:page;mso-position-vertical-relative:page;z-index:-3129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266.5672pt;width:8.7pt;height:9.5pt;mso-position-horizontal-relative:page;mso-position-vertical-relative:page;z-index:-3129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266.5672pt;width:8.7pt;height:9.5pt;mso-position-horizontal-relative:page;mso-position-vertical-relative:page;z-index:-3129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75.5672pt;width:8.7pt;height:9.5pt;mso-position-horizontal-relative:page;mso-position-vertical-relative:page;z-index:-3128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99.5672pt;width:8.25pt;height:9.5pt;mso-position-horizontal-relative:page;mso-position-vertical-relative:page;z-index:-3128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99.5672pt;width:181.4pt;height:36.5pt;mso-position-horizontal-relative:page;mso-position-vertical-relative:page;z-index:-3128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main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26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aloud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8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formats,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37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89990pt;margin-top:299.5672pt;width:8.25pt;height:9.5pt;mso-position-horizontal-relative:page;mso-position-vertical-relative:page;z-index:-3128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299.5672pt;width:168.5pt;height:36.5pt;mso-position-horizontal-relative:page;mso-position-vertical-relative:page;z-index:-3127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Paraphr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ase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portions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aloud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7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formats,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79987pt;margin-top:299.5672pt;width:8.25pt;height:9.5pt;mso-position-horizontal-relative:page;mso-position-vertical-relative:page;z-index:-3127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299.5672pt;width:168.5pt;height:36.5pt;mso-position-horizontal-relative:page;mso-position-vertical-relative:page;z-index:-3127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Summariz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writt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aloud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6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formats,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41.5672pt;width:8.35pt;height:9.5pt;mso-position-horizontal-relative:page;mso-position-vertical-relative:page;z-index:-3127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41.5672pt;width:186.3pt;height:27.5pt;mso-position-horizontal-relative:page;mso-position-vertical-relative:page;z-index:-3126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Ask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answer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4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speak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offering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elabor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89990pt;margin-top:341.5672pt;width:8.35pt;height:9.5pt;mso-position-horizontal-relative:page;mso-position-vertical-relative:page;z-index:-3126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341.5672pt;width:163.550pt;height:18.5pt;mso-position-horizontal-relative:page;mso-position-vertical-relative:page;z-index:-3126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Identify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speaker</w:t>
                  </w:r>
                  <w:r>
                    <w:rPr>
                      <w:rFonts w:ascii="Century Gothic"/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vides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particular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points.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79987pt;margin-top:341.5672pt;width:8.35pt;height:9.5pt;mso-position-horizontal-relative:page;mso-position-vertical-relative:page;z-index:-3126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341.5672pt;width:177.6pt;height:27.5pt;mso-position-horizontal-relative:page;mso-position-vertical-relative:page;z-index:-3125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Summariz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points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speaker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mak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xplain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reasons</w:t>
                  </w:r>
                  <w:r>
                    <w:rPr>
                      <w:rFonts w:ascii="Century Gothic"/>
                      <w:color w:val="231F20"/>
                      <w:spacing w:val="36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9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9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3"/>
                      <w:w w:val="95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89.763pt;width:8.75pt;height:9.5pt;mso-position-horizontal-relative:page;mso-position-vertical-relative:page;z-index:-3125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89.763pt;width:186.5pt;height:36.5pt;mso-position-horizontal-relative:page;mso-position-vertical-relative:page;z-index:-3125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Report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tell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story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ount</w:t>
                  </w:r>
                  <w:r>
                    <w:rPr>
                      <w:rFonts w:ascii="Century Gothic"/>
                      <w:color w:val="231F20"/>
                      <w:spacing w:val="44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facts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ant,</w:t>
                  </w:r>
                  <w:r>
                    <w:rPr>
                      <w:rFonts w:ascii="Century Gothic"/>
                      <w:color w:val="231F20"/>
                      <w:spacing w:val="44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clearly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20"/>
                      <w:w w:val="9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understandable</w:t>
                  </w:r>
                  <w:r>
                    <w:rPr>
                      <w:rFonts w:ascii="Century Gothic"/>
                      <w:color w:val="231F20"/>
                      <w:spacing w:val="36"/>
                      <w:w w:val="9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95"/>
                    </w:rPr>
                    <w:t>pace.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89990pt;margin-top:389.763pt;width:8.75pt;height:9.5pt;mso-position-horizontal-relative:page;mso-position-vertical-relative:page;z-index:-3125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389.763pt;width:184.05pt;height:45.5pt;mso-position-horizontal-relative:page;mso-position-vertical-relative:page;z-index:-3124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Report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tell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story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ount</w:t>
                  </w:r>
                  <w:r>
                    <w:rPr>
                      <w:rFonts w:ascii="Century Gothic"/>
                      <w:color w:val="231F20"/>
                      <w:spacing w:val="44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manner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26"/>
                      <w:w w:val="10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facts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48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main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themes;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speak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clearly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tandable</w:t>
                  </w:r>
                  <w:r>
                    <w:rPr>
                      <w:rFonts w:ascii="Century Gothic"/>
                      <w:color w:val="231F20"/>
                      <w:spacing w:val="-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pace.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79987pt;margin-top:389.763pt;width:8.75pt;height:9.5pt;mso-position-horizontal-relative:page;mso-position-vertical-relative:page;z-index:-3124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389.763pt;width:181.95pt;height:45.5pt;mso-position-horizontal-relative:page;mso-position-vertical-relative:page;z-index:-3124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Report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opinion,</w:t>
                  </w:r>
                  <w:r>
                    <w:rPr>
                      <w:rFonts w:ascii="Century Gothic"/>
                      <w:color w:val="231F20"/>
                      <w:spacing w:val="38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sequencing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logically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facts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42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main ideas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themes;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speak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clearly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26"/>
                      <w:w w:val="9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understandable</w:t>
                  </w:r>
                  <w:r>
                    <w:rPr>
                      <w:rFonts w:ascii="Century Gothic"/>
                      <w:color w:val="231F20"/>
                      <w:spacing w:val="36"/>
                      <w:w w:val="9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95"/>
                    </w:rPr>
                    <w:t>pace.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40.763pt;width:8.35pt;height:9.5pt;mso-position-horizontal-relative:page;mso-position-vertical-relative:page;z-index:-3124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40.763pt;width:187.55pt;height:45.5pt;mso-position-horizontal-relative:page;mso-position-vertical-relative:page;z-index:-3124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2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engaging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audio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ordings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stories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poems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fluid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tandable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pace;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add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displays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44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emphasiz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enhance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ertain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facts</w:t>
                  </w:r>
                  <w:r>
                    <w:rPr>
                      <w:rFonts w:ascii="Century Gothic"/>
                      <w:color w:val="231F20"/>
                      <w:spacing w:val="60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89990pt;margin-top:440.763pt;width:8.35pt;height:9.5pt;mso-position-horizontal-relative:page;mso-position-vertical-relative:page;z-index:-3123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440.763pt;width:177.1pt;height:27.5pt;mso-position-horizontal-relative:page;mso-position-vertical-relative:page;z-index:-3123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audio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ordings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displa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0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enhance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elopment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main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themes.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79987pt;margin-top:440.763pt;width:8.35pt;height:9.5pt;mso-position-horizontal-relative:page;mso-position-vertical-relative:page;z-index:-3123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440.763pt;width:183.05pt;height:36.5pt;mso-position-horizontal-relative:page;mso-position-vertical-relative:page;z-index:-3123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Include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multimedia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omponents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aphics,</w:t>
                  </w:r>
                  <w:r>
                    <w:rPr>
                      <w:rFonts w:ascii="Century Gothic"/>
                      <w:color w:val="231F20"/>
                      <w:spacing w:val="40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sound)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displa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enhance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main</w:t>
                  </w:r>
                  <w:r>
                    <w:rPr>
                      <w:rFonts w:ascii="Century Gothic"/>
                      <w:color w:val="231F20"/>
                      <w:spacing w:val="34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themes.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91.763pt;width:8.6pt;height:9.5pt;mso-position-horizontal-relative:page;mso-position-vertical-relative:page;z-index:-3122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91.763pt;width:186.75pt;height:45.5pt;mso-position-horizontal-relative:page;mso-position-vertical-relative:page;z-index:-3122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Speak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omplet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1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situation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order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request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8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clarification.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25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/>
                      <w:color w:val="231F20"/>
                    </w:rPr>
                    <w:t> 1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28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2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89990pt;margin-top:491.763pt;width:8.6pt;height:9.5pt;mso-position-horizontal-relative:page;mso-position-vertical-relative:page;z-index:-3122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9990pt;margin-top:491.763pt;width:186.1pt;height:63.5pt;mso-position-horizontal-relative:page;mso-position-vertical-relative:page;z-index:-3122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Differ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entia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betw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een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call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formal</w:t>
                  </w:r>
                  <w:r>
                    <w:rPr>
                      <w:rFonts w:ascii="Century Gothic"/>
                      <w:color w:val="231F20"/>
                      <w:spacing w:val="32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presenting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ideas)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situations</w:t>
                  </w:r>
                  <w:r>
                    <w:rPr>
                      <w:rFonts w:ascii="Century Gothic"/>
                      <w:color w:val="231F20"/>
                      <w:spacing w:val="52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wher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informal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discourse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52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small-group</w:t>
                  </w:r>
                  <w:r>
                    <w:rPr>
                      <w:rFonts w:ascii="Century Gothic"/>
                      <w:color w:val="231F20"/>
                      <w:spacing w:val="3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discussion);</w:t>
                  </w:r>
                  <w:r>
                    <w:rPr>
                      <w:rFonts w:ascii="Century Gothic"/>
                      <w:color w:val="231F20"/>
                      <w:spacing w:val="3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3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formal</w:t>
                  </w:r>
                  <w:r>
                    <w:rPr>
                      <w:rFonts w:ascii="Century Gothic"/>
                      <w:color w:val="231F20"/>
                      <w:spacing w:val="3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3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52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situation.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4</w:t>
                  </w:r>
                  <w:r>
                    <w:rPr>
                      <w:rFonts w:ascii="Century Gothic"/>
                      <w:color w:val="231F20"/>
                      <w:spacing w:val="23"/>
                      <w:w w:val="1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/>
                      <w:color w:val="231F20"/>
                    </w:rPr>
                    <w:t> 1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28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2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79987pt;margin-top:491.763pt;width:8.6pt;height:9.5pt;mso-position-horizontal-relative:page;mso-position-vertical-relative:page;z-index:-3121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0017pt;margin-top:491.763pt;width:187.65pt;height:36.5pt;mso-position-horizontal-relative:page;mso-position-vertical-relative:page;z-index:-3121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dapt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speech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formal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situation.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5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9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28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20.821289pt;width:12pt;height:169.1pt;mso-position-horizontal-relative:page;mso-position-vertical-relative:page;z-index:-31213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8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8"/>
                      <w:sz w:val="20"/>
                    </w:rPr>
                    <w:t>2</w:t>
                  </w:r>
                  <w:r>
                    <w:rPr>
                      <w:rFonts w:ascii="Century Gothic"/>
                      <w:color w:val="231F20"/>
                      <w:spacing w:val="-3"/>
                      <w:w w:val="121"/>
                      <w:sz w:val="20"/>
                    </w:rPr>
                    <w:t>4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35"/>
                      <w:sz w:val="16"/>
                    </w:rPr>
                    <w:t>spea</w:t>
                  </w:r>
                  <w:r>
                    <w:rPr>
                      <w:rFonts w:ascii="Tahoma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w w:val="137"/>
                      <w:sz w:val="16"/>
                    </w:rPr>
                    <w:t>ing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4"/>
                      <w:sz w:val="16"/>
                    </w:rPr>
                    <w:t>and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69"/>
                      <w:sz w:val="16"/>
                    </w:rPr>
                    <w:t>lis</w:t>
                  </w:r>
                  <w:r>
                    <w:rPr>
                      <w:rFonts w:ascii="Tahoma"/>
                      <w:spacing w:val="-1"/>
                      <w:w w:val="143"/>
                      <w:sz w:val="16"/>
                    </w:rPr>
                    <w:t>tening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71.085205pt;width:648.3pt;height:15.2pt;mso-position-horizontal-relative:page;mso-position-vertical-relative:page;z-index:-312112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Presentation</w:t>
                  </w:r>
                  <w:r>
                    <w:rPr>
                      <w:rFonts w:ascii="Verdana"/>
                      <w:color w:val="8A1F03"/>
                      <w:sz w:val="18"/>
                    </w:rPr>
                    <w:t> of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Knowledge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Ideas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277618pt;width:648.3pt;height:14.65pt;mso-position-horizontal-relative:page;mso-position-vertical-relative:page;z-index:-312088" type="#_x0000_t202" filled="false" stroked="false">
            <v:textbox inset="0,0,0,0">
              <w:txbxContent>
                <w:p>
                  <w:pPr>
                    <w:tabs>
                      <w:tab w:pos="5582" w:val="left" w:leader="none"/>
                      <w:tab w:pos="9910" w:val="left" w:leader="none"/>
                    </w:tabs>
                    <w:spacing w:before="31"/>
                    <w:ind w:left="1267" w:right="0" w:firstLine="0"/>
                    <w:jc w:val="left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3</w:t>
                  </w:r>
                  <w:r>
                    <w:rPr>
                      <w:rFonts w:ascii="Lucida Sans"/>
                      <w:b/>
                      <w:color w:val="FFFFFF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6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4</w:t>
                  </w:r>
                  <w:r>
                    <w:rPr>
                      <w:rFonts w:ascii="Lucida Sans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5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879181pt;width:648.3pt;height:15.2pt;mso-position-horizontal-relative:page;mso-position-vertical-relative:page;z-index:-312064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Comprehension</w:t>
                  </w:r>
                  <w:r>
                    <w:rPr>
                      <w:rFonts w:ascii="Verdana"/>
                      <w:color w:val="8A1F03"/>
                      <w:spacing w:val="19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19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Collabor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a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tion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12040" type="#_x0000_t202" filled="false" stroked="false">
            <v:textbox inset="0,0,0,0">
              <w:txbxContent>
                <w:p>
                  <w:pPr>
                    <w:spacing w:before="78"/>
                    <w:ind w:left="74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w w:val="215"/>
                      <w:sz w:val="16"/>
                    </w:rPr>
                    <w:t>sl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12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5.085419pt;width:648.3pt;height:12pt;mso-position-horizontal-relative:page;mso-position-vertical-relative:page;z-index:-311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7.085297pt;width:648.3pt;height:12pt;mso-position-horizontal-relative:page;mso-position-vertical-relative:page;z-index:-311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6.285004pt;width:648.3pt;height:12pt;mso-position-horizontal-relative:page;mso-position-vertical-relative:page;z-index:-311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77.284912pt;width:648.3pt;height:12pt;mso-position-horizontal-relative:page;mso-position-vertical-relative:page;z-index:-311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46.284790pt;width:648.3pt;height:12pt;mso-position-horizontal-relative:page;mso-position-vertical-relative:page;z-index:-311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1187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1184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0" w:id="11"/>
                  <w:bookmarkEnd w:id="11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00577pt;width:472.2pt;height:59pt;mso-position-horizontal-relative:page;mso-position-vertical-relative:page;z-index:-311824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College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24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readiness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24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Language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line="192" w:lineRule="exact" w:before="83"/>
                    <w:ind w:left="20" w:right="29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3.550pt;height:318.350pt;mso-position-horizontal-relative:page;mso-position-vertical-relative:page;z-index:-311800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8A1F03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language</w:t>
                  </w:r>
                  <w:r>
                    <w:rPr>
                      <w:rFonts w:ascii="Calibri"/>
                      <w:b/>
                      <w:color w:val="8A1F03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use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3" w:lineRule="auto" w:before="145"/>
                    <w:ind w:left="20" w:right="40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build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ounda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eer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eadines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language,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6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must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gain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ontrol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ver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man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0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onventions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tandard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English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ammar,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usage,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mechanics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45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learn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ys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language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con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meaning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effectively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must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also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determine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clarify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meaning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ade-appr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opriat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words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ounter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through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listening,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eading,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media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9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use;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come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apprecia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words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nonliter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meanings,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shadings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meaning,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tionships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words;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expand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ocabulary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5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ourse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studying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content.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inclusion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anguage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their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own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should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taken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indica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6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onventions,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effectiv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language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ocabulary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unimportant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eading,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writing,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speaking,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listening;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indeed,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insepar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9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from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such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xts.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9.636047pt;width:464.1pt;height:51.85pt;mso-position-horizontal-relative:page;mso-position-vertical-relative:page;z-index:-31177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entions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tandar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english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0" w:val="left" w:leader="none"/>
                    </w:tabs>
                    <w:spacing w:before="100"/>
                    <w:ind w:left="560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onventions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ammar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usage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speaking.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0" w:val="left" w:leader="none"/>
                    </w:tabs>
                    <w:spacing w:line="192" w:lineRule="exact" w:before="123"/>
                    <w:ind w:left="560" w:right="69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onventions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capitalization,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punctua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spelling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85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2.43605pt;width:459pt;height:36.25pt;mso-position-horizontal-relative:page;mso-position-vertical-relative:page;z-index:-31175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Knowledge</w:t>
                  </w:r>
                  <w:r>
                    <w:rPr>
                      <w:rFonts w:ascii="Calibri"/>
                      <w:color w:val="231F20"/>
                      <w:spacing w:val="1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Language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tabs>
                      <w:tab w:pos="559" w:val="left" w:leader="none"/>
                    </w:tabs>
                    <w:spacing w:line="192" w:lineRule="exact" w:before="107"/>
                    <w:ind w:left="560" w:right="17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3.</w:t>
                    <w:tab/>
                    <w:t>Apply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functions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different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mak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effectiv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9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choic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ehend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fully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listening.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9.636047pt;width:153.65pt;height:11.5pt;mso-position-horizontal-relative:page;mso-position-vertical-relative:page;z-index:-31172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Vocabulary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acquisition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Use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96.27655pt;width:9.3pt;height:10pt;mso-position-horizontal-relative:page;mso-position-vertical-relative:page;z-index:-31170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96.27655pt;width:456.4pt;height:70pt;mso-position-horizontal-relative:page;mso-position-vertical-relative:page;z-index:-3116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32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unknown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multiple-meaning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clues,</w:t>
                  </w:r>
                  <w:r>
                    <w:rPr>
                      <w:rFonts w:ascii="Century Gothic"/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zing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meaningful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parts,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onsulting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specializ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refer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ence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terials,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figur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language,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tionships,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nuanc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quir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and use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tely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a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of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academic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 domain-specific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and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sufficient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47"/>
                      <w:w w:val="10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speaking,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listening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car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eer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readiness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lev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el;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independence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3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thering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vocabulary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ountering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unknown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term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important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omprehension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xpression.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21.476532pt;width:9.1pt;height:25.6pt;mso-position-horizontal-relative:page;mso-position-vertical-relative:page;z-index:-3116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83.921295pt;width:12pt;height:106pt;mso-position-horizontal-relative:page;mso-position-vertical-relative:page;z-index:-3116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2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9"/>
                      <w:sz w:val="20"/>
                    </w:rPr>
                    <w:t>25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11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1158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11560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133.650299pt;width:648.25pt;height:30.1pt;mso-position-horizontal-relative:page;mso-position-vertical-relative:page;z-index:-311536" coordorigin="1437,2673" coordsize="12965,602">
            <v:group style="position:absolute;left:1440;top:2675;width:4294;height:293" coordorigin="1440,2675" coordsize="4294,293">
              <v:shape style="position:absolute;left:1440;top:2675;width:4294;height:293" coordorigin="1440,2675" coordsize="4294,293" path="m5734,2675l1440,2675,1440,2968,5734,2968,5734,2675xe" filled="true" fillcolor="#8a1f03" stroked="false">
                <v:path arrowok="t"/>
                <v:fill type="solid"/>
              </v:shape>
            </v:group>
            <v:group style="position:absolute;left:5734;top:2675;width:4294;height:293" coordorigin="5734,2675" coordsize="4294,293">
              <v:shape style="position:absolute;left:5734;top:2675;width:4294;height:293" coordorigin="5734,2675" coordsize="4294,293" path="m10027,2675l5734,2675,5734,2968,10027,2968,10027,2675xe" filled="true" fillcolor="#8a1f03" stroked="false">
                <v:path arrowok="t"/>
                <v:fill type="solid"/>
              </v:shape>
            </v:group>
            <v:group style="position:absolute;left:10027;top:2675;width:4373;height:293" coordorigin="10027,2675" coordsize="4373,293">
              <v:shape style="position:absolute;left:10027;top:2675;width:4373;height:293" coordorigin="10027,2675" coordsize="4373,293" path="m14400,2675l10027,2675,10027,2968,14400,2968,14400,2675xe" filled="true" fillcolor="#8a1f03" stroked="false">
                <v:path arrowok="t"/>
                <v:fill type="solid"/>
              </v:shape>
            </v:group>
            <v:group style="position:absolute;left:1440;top:2968;width:12960;height:304" coordorigin="1440,2968" coordsize="12960,304">
              <v:shape style="position:absolute;left:1440;top:2968;width:12960;height:304" coordorigin="1440,2968" coordsize="12960,304" path="m1440,2968l14400,2968,14400,3272,1440,3272,1440,2968xe" filled="true" fillcolor="#c7c8ca" stroked="false">
                <v:path arrowok="t"/>
                <v:fill type="solid"/>
              </v:shape>
            </v:group>
            <v:group style="position:absolute;left:1440;top:2676;width:12960;height:2" coordorigin="1440,2676" coordsize="12960,2">
              <v:shape style="position:absolute;left:1440;top:2676;width:12960;height:2" coordorigin="1440,2676" coordsize="12960,0" path="m1440,2676l14400,2676e" filled="false" stroked="true" strokeweight=".250001pt" strokecolor="#b6b8bc">
                <v:path arrowok="t"/>
              </v:shape>
            </v:group>
            <v:group style="position:absolute;left:1440;top:2968;width:12960;height:2" coordorigin="1440,2968" coordsize="12960,2">
              <v:shape style="position:absolute;left:1440;top:2968;width:12960;height:2" coordorigin="1440,2968" coordsize="12960,0" path="m1440,2968l14400,2968e" filled="false" stroked="true" strokeweight=".250008pt" strokecolor="#b6b8bc">
                <v:path arrowok="t"/>
              </v:shape>
            </v:group>
            <v:group style="position:absolute;left:1440;top:3272;width:12960;height:2" coordorigin="1440,3272" coordsize="12960,2">
              <v:shape style="position:absolute;left:1440;top:3272;width:12960;height:2" coordorigin="1440,3272" coordsize="12960,0" path="m1440,3272l14400,3272e" filled="false" stroked="true" strokeweight=".250013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423.592712pt;width:648pt;height:.1pt;mso-position-horizontal-relative:page;mso-position-vertical-relative:page;z-index:-311512" coordorigin="1440,8472" coordsize="12960,2">
            <v:shape style="position:absolute;left:1440;top:8472;width:12960;height:2" coordorigin="1440,8472" coordsize="12960,0" path="m1440,8472l14400,8472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1148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1" w:id="12"/>
                  <w:bookmarkEnd w:id="12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09588pt;width:607.4pt;height:40.050pt;mso-position-horizontal-relative:page;mso-position-vertical-relative:page;z-index:-31146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line="192" w:lineRule="exact" w:before="96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offer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gain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adequa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tery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7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applica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advancing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ear’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ade-specific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etain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further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develop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526939pt;width:636.35pt;height:29.2pt;mso-position-horizontal-relative:page;mso-position-vertical-relative:page;z-index:-31144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unders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tandings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eceding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ades.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Beginning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3,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tandings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particularly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likely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continued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ention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higher</w:t>
                  </w:r>
                  <w:r>
                    <w:rPr>
                      <w:rFonts w:ascii="Century Gothic"/>
                      <w:color w:val="231F20"/>
                      <w:spacing w:val="127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ades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applied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increasingly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sophis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tica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mark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terisk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(*).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table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page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30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complete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5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ample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these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sophis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tica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67.054886pt;width:6.4pt;height:9.5pt;mso-position-horizontal-relative:page;mso-position-vertical-relative:page;z-index:-3114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67.054886pt;width:169.25pt;height:27.5pt;mso-position-horizontal-relative:page;mso-position-vertical-relative:page;z-index:-3113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79987pt;margin-top:167.062393pt;width:6.4pt;height:9.5pt;mso-position-horizontal-relative:page;mso-position-vertical-relative:page;z-index:-3113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167.062393pt;width:169.25pt;height:27.5pt;mso-position-horizontal-relative:page;mso-position-vertical-relative:page;z-index:-3113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6001pt;margin-top:167.069885pt;width:6.4pt;height:9.5pt;mso-position-horizontal-relative:page;mso-position-vertical-relative:page;z-index:-3113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167.069885pt;width:189.55pt;height:27.5pt;mso-position-horizontal-relative:page;mso-position-vertical-relative:page;z-index:-3112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96.057388pt;width:8.550pt;height:31.55pt;mso-position-horizontal-relative:page;mso-position-vertical-relative:page;z-index:-3112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96.057388pt;width:171.5pt;height:118.55pt;mso-position-horizontal-relative:page;mso-position-vertical-relative:page;z-index:-3112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man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upper-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lo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case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letters.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equently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curring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nouns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verbs.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Form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egular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plur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nouns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adding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/s/</w:t>
                  </w:r>
                  <w:r>
                    <w:rPr>
                      <w:rFonts w:ascii="Century Gothic"/>
                      <w:color w:val="231F20"/>
                      <w:spacing w:val="36"/>
                      <w:w w:val="12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/es/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dog,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dogs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;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wish,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wishes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spacing w:line="180" w:lineRule="exact" w:before="40"/>
                    <w:ind w:left="20" w:right="25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tand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ques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42"/>
                      <w:w w:val="10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(interr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oga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tives)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2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who,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wha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t,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where,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when,</w:t>
                  </w:r>
                  <w:r>
                    <w:rPr>
                      <w:rFonts w:ascii="Century Gothic"/>
                      <w:i/>
                      <w:color w:val="231F20"/>
                      <w:spacing w:val="32"/>
                      <w:w w:val="9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wh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spacing w:line="180" w:lineRule="exact" w:before="40"/>
                    <w:ind w:left="20" w:right="69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most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equently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curring</w:t>
                  </w:r>
                  <w:r>
                    <w:rPr>
                      <w:rFonts w:ascii="Century Gothic"/>
                      <w:color w:val="231F20"/>
                      <w:spacing w:val="3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prepositions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o,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om,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in,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out,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on,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ff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5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94"/>
                    <w:jc w:val="left"/>
                  </w:pP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 </w:t>
                  </w:r>
                  <w:r>
                    <w:rPr>
                      <w:color w:val="231F20"/>
                      <w:spacing w:val="-2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expand c</w:t>
                  </w:r>
                  <w:r>
                    <w:rPr>
                      <w:color w:val="231F20"/>
                      <w:spacing w:val="-2"/>
                    </w:rPr>
                    <w:t>omplet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2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activities.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196.064896pt;width:8.550pt;height:31.55pt;mso-position-horizontal-relative:page;mso-position-vertical-relative:page;z-index:-3112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79987pt;margin-top:196.064896pt;width:167.35pt;height:225.55pt;mso-position-horizontal-relative:page;mso-position-vertical-relative:page;z-index:-3112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all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upper-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lo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case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letters.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ommon,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proper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possessiv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nouns.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63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singular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plur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nouns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tching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basic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hops</w:t>
                  </w:r>
                  <w:r>
                    <w:rPr>
                      <w:color w:val="231F20"/>
                      <w:spacing w:val="-2"/>
                    </w:rPr>
                    <w:t>;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</w:rPr>
                    <w:t>We</w:t>
                  </w:r>
                  <w:r>
                    <w:rPr>
                      <w:rFonts w:ascii="Century Gothic"/>
                      <w:i/>
                      <w:color w:val="231F20"/>
                      <w:spacing w:val="24"/>
                      <w:w w:val="10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hop</w:t>
                  </w:r>
                  <w:r>
                    <w:rPr>
                      <w:color w:val="231F20"/>
                      <w:spacing w:val="-1"/>
                    </w:rPr>
                    <w:t>).</w:t>
                  </w:r>
                  <w:r>
                    <w:rPr/>
                  </w:r>
                </w:p>
                <w:p>
                  <w:pPr>
                    <w:spacing w:line="180" w:lineRule="exact" w:before="40"/>
                    <w:ind w:left="20" w:right="221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personal,</w:t>
                  </w:r>
                  <w:r>
                    <w:rPr>
                      <w:rFonts w:ascii="Century Gothic"/>
                      <w:color w:val="231F20"/>
                      <w:spacing w:val="2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possessiv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2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indefinit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7"/>
                      <w:w w:val="9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pronouns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I,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me,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my;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they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them,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their;</w:t>
                  </w:r>
                  <w:r>
                    <w:rPr>
                      <w:rFonts w:ascii="Century Gothic"/>
                      <w:i/>
                      <w:color w:val="231F20"/>
                      <w:spacing w:val="32"/>
                      <w:w w:val="10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one,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verything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spacing w:line="180" w:lineRule="exact" w:before="4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verbs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sense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pas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esent,</w:t>
                  </w:r>
                  <w:r>
                    <w:rPr>
                      <w:rFonts w:ascii="Century Gothic"/>
                      <w:color w:val="231F20"/>
                      <w:spacing w:val="36"/>
                      <w:w w:val="10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futur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ester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da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walked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home;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9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oda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walk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 home;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omorr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5"/>
                    </w:rPr>
                    <w:t>ow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walk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home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equently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curring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adjectives.</w:t>
                  </w:r>
                  <w:r>
                    <w:rPr/>
                  </w:r>
                </w:p>
                <w:p>
                  <w:pPr>
                    <w:pStyle w:val="BodyText"/>
                    <w:spacing w:line="182" w:lineRule="exact" w:before="36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frequently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curring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onjunctions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/>
                  </w:r>
                </w:p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and,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but,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or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so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because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112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det</w:t>
                  </w:r>
                  <w:r>
                    <w:rPr>
                      <w:color w:val="231F20"/>
                      <w:spacing w:val="-2"/>
                      <w:w w:val="105"/>
                    </w:rPr>
                    <w:t>erminers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articles,</w:t>
                  </w:r>
                  <w:r>
                    <w:rPr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demons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tives).</w:t>
                  </w:r>
                  <w:r>
                    <w:rPr/>
                  </w:r>
                </w:p>
                <w:p>
                  <w:pPr>
                    <w:pStyle w:val="BodyText"/>
                    <w:spacing w:line="182" w:lineRule="exact" w:before="33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equently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curring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prepositions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/>
                  </w:r>
                </w:p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during,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ond,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war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290"/>
                    <w:jc w:val="left"/>
                  </w:pP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 </w:t>
                  </w:r>
                  <w:r>
                    <w:rPr>
                      <w:color w:val="231F20"/>
                      <w:spacing w:val="-2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expand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simple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ompound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declara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interr</w:t>
                  </w:r>
                  <w:r>
                    <w:rPr>
                      <w:color w:val="231F20"/>
                      <w:spacing w:val="-3"/>
                    </w:rPr>
                    <w:t>oga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21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imper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</w:t>
                  </w:r>
                  <w:r>
                    <w:rPr>
                      <w:color w:val="231F20"/>
                      <w:spacing w:val="-4"/>
                    </w:rPr>
                    <w:t>clama</w:t>
                  </w:r>
                  <w:r>
                    <w:rPr>
                      <w:color w:val="231F20"/>
                      <w:spacing w:val="-3"/>
                    </w:rPr>
                    <w:t>tory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response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prompts.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196.072388pt;width:8.550pt;height:20.55pt;mso-position-horizontal-relative:page;mso-position-vertical-relative:page;z-index:-3111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26001pt;margin-top:196.072388pt;width:174.8pt;height:145.550pt;mso-position-horizontal-relative:page;mso-position-vertical-relative:page;z-index:-3111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ollectiv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nouns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oup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241" w:firstLine="0"/>
                    <w:jc w:val="both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Form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equently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curring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irr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egular</w:t>
                  </w:r>
                  <w:r>
                    <w:rPr>
                      <w:rFonts w:ascii="Century Gothic"/>
                      <w:color w:val="231F20"/>
                      <w:spacing w:val="5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plur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nouns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eet,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childr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en,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eeth,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mice,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fish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spacing w:before="33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efle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xiv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onouns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m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yself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ourselves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219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Form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ense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equently</w:t>
                  </w:r>
                  <w:r>
                    <w:rPr>
                      <w:color w:val="231F20"/>
                      <w:spacing w:val="40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curring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irr</w:t>
                  </w:r>
                  <w:r>
                    <w:rPr>
                      <w:color w:val="231F20"/>
                      <w:spacing w:val="-3"/>
                      <w:w w:val="105"/>
                    </w:rPr>
                    <w:t>egular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verbs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sa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t,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hid,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old</w:t>
                  </w:r>
                  <w:r>
                    <w:rPr>
                      <w:color w:val="231F20"/>
                      <w:spacing w:val="-2"/>
                      <w:w w:val="105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43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2"/>
                    </w:rPr>
                    <w:t> adjectives and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erbs, and</w:t>
                  </w:r>
                  <w:r>
                    <w:rPr>
                      <w:color w:val="231F20"/>
                      <w:spacing w:val="-1"/>
                    </w:rPr>
                    <w:t> choose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depending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</w:t>
                  </w:r>
                  <w:r>
                    <w:rPr>
                      <w:color w:val="231F20"/>
                      <w:spacing w:val="29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modified.</w:t>
                  </w:r>
                  <w:r>
                    <w:rPr/>
                  </w:r>
                </w:p>
                <w:p>
                  <w:pPr>
                    <w:spacing w:line="180" w:lineRule="exact" w:before="40"/>
                    <w:ind w:left="20" w:right="23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oduce,</w:t>
                  </w:r>
                  <w:r>
                    <w:rPr>
                      <w:rFonts w:ascii="Century Gothic"/>
                      <w:color w:val="231F20"/>
                      <w:spacing w:val="-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expand,</w:t>
                  </w:r>
                  <w:r>
                    <w:rPr>
                      <w:rFonts w:ascii="Century Gothic"/>
                      <w:color w:val="231F20"/>
                      <w:spacing w:val="-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rearr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-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omplet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5"/>
                      <w:w w:val="9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simple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ompound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bo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10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ched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movie;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little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bo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ched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movie;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action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movie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ched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 the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little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bo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236.077393pt;width:8.7pt;height:20.55pt;mso-position-horizontal-relative:page;mso-position-vertical-relative:page;z-index:-311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38.064896pt;width:8.7pt;height:9.5pt;mso-position-horizontal-relative:page;mso-position-vertical-relative:page;z-index:-3111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247.072388pt;width:8.7pt;height:9.5pt;mso-position-horizontal-relative:page;mso-position-vertical-relative:page;z-index:-311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67.067383pt;width:8.0500pt;height:9.5pt;mso-position-horizontal-relative:page;mso-position-vertical-relative:page;z-index:-311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267.082397pt;width:8.0500pt;height:9.5pt;mso-position-horizontal-relative:page;mso-position-vertical-relative:page;z-index:-3110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276.07489pt;width:8.0500pt;height:9.5pt;mso-position-horizontal-relative:page;mso-position-vertical-relative:page;z-index:-311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96.069885pt;width:5.8pt;height:9.5pt;mso-position-horizontal-relative:page;mso-position-vertical-relative:page;z-index:-3109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296.0849pt;width:5.8pt;height:9.5pt;mso-position-horizontal-relative:page;mso-position-vertical-relative:page;z-index:-310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314.077393pt;width:8.7pt;height:20.55pt;mso-position-horizontal-relative:page;mso-position-vertical-relative:page;z-index:-3109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345.082397pt;width:8.35pt;height:9.5pt;mso-position-horizontal-relative:page;mso-position-vertical-relative:page;z-index:-310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365.0849pt;width:5.7pt;height:9.5pt;mso-position-horizontal-relative:page;mso-position-vertical-relative:page;z-index:-3108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i.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385.087402pt;width:5.7pt;height:9.5pt;mso-position-horizontal-relative:page;mso-position-vertical-relative:page;z-index:-310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j.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7501pt;margin-top:427.094879pt;width:8.25pt;height:9.5pt;mso-position-horizontal-relative:page;mso-position-vertical-relative:page;z-index:-3108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427.094879pt;width:181.3pt;height:27.5pt;mso-position-horizontal-relative:page;mso-position-vertical-relative:page;z-index:-3108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87494pt;margin-top:427.094879pt;width:8.25pt;height:9.5pt;mso-position-horizontal-relative:page;mso-position-vertical-relative:page;z-index:-3107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427.094879pt;width:181.3pt;height:27.5pt;mso-position-horizontal-relative:page;mso-position-vertical-relative:page;z-index:-3107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67487pt;margin-top:427.102386pt;width:8.25pt;height:9.5pt;mso-position-horizontal-relative:page;mso-position-vertical-relative:page;z-index:-310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7517pt;margin-top:427.102386pt;width:181.3pt;height:27.5pt;mso-position-horizontal-relative:page;mso-position-vertical-relative:page;z-index:-3107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456.097382pt;width:8.1pt;height:9.5pt;mso-position-horizontal-relative:page;mso-position-vertical-relative:page;z-index:-310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7501pt;margin-top:456.097382pt;width:170.75pt;height:69.55pt;mso-position-horizontal-relative:page;mso-position-vertical-relative:page;z-index:-3106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Capitalize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first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sent</w:t>
                  </w:r>
                  <w:r>
                    <w:rPr>
                      <w:color w:val="231F20"/>
                      <w:spacing w:val="-3"/>
                      <w:w w:val="105"/>
                    </w:rPr>
                    <w:t>ence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onoun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7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punctua</w:t>
                  </w:r>
                  <w:r>
                    <w:rPr>
                      <w:color w:val="231F20"/>
                      <w:spacing w:val="-2"/>
                    </w:rPr>
                    <w:t>tion.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229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letter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letters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most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consonant</w:t>
                  </w:r>
                  <w:r>
                    <w:rPr>
                      <w:color w:val="231F20"/>
                      <w:spacing w:val="56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short-v</w:t>
                  </w:r>
                  <w:r>
                    <w:rPr>
                      <w:color w:val="231F20"/>
                      <w:spacing w:val="-4"/>
                      <w:w w:val="105"/>
                    </w:rPr>
                    <w:t>owel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sounds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(phonemes</w:t>
                  </w:r>
                  <w:r>
                    <w:rPr>
                      <w:color w:val="231F20"/>
                      <w:spacing w:val="-2"/>
                      <w:w w:val="105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3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Spell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simple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phonetically,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awing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28"/>
                      <w:w w:val="99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sound-letter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tionships.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456.097382pt;width:8.550pt;height:31.55pt;mso-position-horizontal-relative:page;mso-position-vertical-relative:page;z-index:-310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87494pt;margin-top:456.097382pt;width:174.2pt;height:89.55pt;mso-position-horizontal-relative:page;mso-position-vertical-relative:page;z-index:-3106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Capitaliz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da</w:t>
                  </w:r>
                  <w:r>
                    <w:rPr>
                      <w:color w:val="231F20"/>
                      <w:spacing w:val="-2"/>
                    </w:rPr>
                    <w:t>tes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names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people.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225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commas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da</w:t>
                  </w:r>
                  <w:r>
                    <w:rPr>
                      <w:color w:val="231F20"/>
                      <w:spacing w:val="-2"/>
                      <w:w w:val="105"/>
                    </w:rPr>
                    <w:t>tes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separa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single</w:t>
                  </w:r>
                  <w:r>
                    <w:rPr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w w:val="105"/>
                    </w:rPr>
                    <w:t> a </w:t>
                  </w:r>
                  <w:r>
                    <w:rPr>
                      <w:color w:val="231F20"/>
                      <w:spacing w:val="-1"/>
                      <w:w w:val="105"/>
                    </w:rPr>
                    <w:t>series.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66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entional</w:t>
                  </w:r>
                  <w:r>
                    <w:rPr>
                      <w:color w:val="231F20"/>
                      <w:spacing w:val="-1"/>
                      <w:w w:val="105"/>
                    </w:rPr>
                    <w:t> spelling</w:t>
                  </w:r>
                  <w:r>
                    <w:rPr>
                      <w:color w:val="231F20"/>
                      <w:spacing w:val="-2"/>
                      <w:w w:val="105"/>
                    </w:rPr>
                    <w:t> for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22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common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spelling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color w:val="231F20"/>
                      <w:spacing w:val="-2"/>
                      <w:w w:val="105"/>
                    </w:rPr>
                    <w:t>tterns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equently</w:t>
                  </w:r>
                  <w:r>
                    <w:rPr>
                      <w:color w:val="231F20"/>
                      <w:spacing w:val="42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curring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irr</w:t>
                  </w:r>
                  <w:r>
                    <w:rPr>
                      <w:color w:val="231F20"/>
                      <w:spacing w:val="-3"/>
                      <w:w w:val="105"/>
                    </w:rPr>
                    <w:t>egular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Spell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untaught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phonetically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8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phonemic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wareness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7517pt;margin-top:456.104889pt;width:8.1pt;height:9.5pt;mso-position-horizontal-relative:page;mso-position-vertical-relative:page;z-index:-3106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267517pt;margin-top:456.104889pt;width:176.2pt;height:107.55pt;mso-position-horizontal-relative:page;mso-position-vertical-relative:page;z-index:-3105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576"/>
                    <w:jc w:val="left"/>
                  </w:pPr>
                  <w:r>
                    <w:rPr>
                      <w:color w:val="231F20"/>
                      <w:spacing w:val="-2"/>
                    </w:rPr>
                    <w:t>Capitaliz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holidays,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oduct</w:t>
                  </w:r>
                  <w:r>
                    <w:rPr>
                      <w:color w:val="231F20"/>
                      <w:spacing w:val="-1"/>
                    </w:rPr>
                    <w:t> names,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6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geogr</w:t>
                  </w:r>
                  <w:r>
                    <w:rPr>
                      <w:color w:val="231F20"/>
                      <w:spacing w:val="-3"/>
                    </w:rPr>
                    <w:t>aphic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names.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489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commas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eetings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closings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letters.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39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apostr</w:t>
                  </w:r>
                  <w:r>
                    <w:rPr>
                      <w:color w:val="231F20"/>
                      <w:spacing w:val="-3"/>
                    </w:rPr>
                    <w:t>ophe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ontractions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6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frequently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curring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possessives.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Gener</w:t>
                  </w:r>
                  <w:r>
                    <w:rPr>
                      <w:color w:val="231F20"/>
                      <w:spacing w:val="-2"/>
                    </w:rPr>
                    <w:t>aliz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learned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</w:t>
                  </w:r>
                  <w:r>
                    <w:rPr>
                      <w:color w:val="231F20"/>
                      <w:spacing w:val="-2"/>
                    </w:rPr>
                    <w:t>tterns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cage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</w:rPr>
                    <w:t></w:t>
                  </w:r>
                  <w:r>
                    <w:rPr>
                      <w:rFonts w:ascii="Symbol" w:hAnsi="Symbol" w:cs="Symbol" w:eastAsia="Symbol"/>
                      <w:color w:val="231F20"/>
                      <w:spacing w:val="8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8"/>
                    </w:rPr>
                  </w:r>
                  <w:r>
                    <w:rPr>
                      <w:color w:val="231F20"/>
                      <w:spacing w:val="-2"/>
                    </w:rPr>
                    <w:t>badge;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bo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</w:rPr>
                    <w:t></w:t>
                  </w:r>
                  <w:r>
                    <w:rPr>
                      <w:rFonts w:ascii="Symbol" w:hAnsi="Symbol" w:cs="Symbol" w:eastAsia="Symbol"/>
                      <w:color w:val="231F20"/>
                      <w:spacing w:val="9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9"/>
                    </w:rPr>
                  </w:r>
                  <w:r>
                    <w:rPr>
                      <w:color w:val="231F20"/>
                      <w:spacing w:val="-1"/>
                    </w:rPr>
                    <w:t>boil).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9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onsult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refer</w:t>
                  </w:r>
                  <w:r>
                    <w:rPr>
                      <w:color w:val="231F20"/>
                      <w:spacing w:val="-4"/>
                    </w:rPr>
                    <w:t>ence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terials,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beginning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dictionaries,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needed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check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476.099884pt;width:8.550pt;height:20.55pt;mso-position-horizontal-relative:page;mso-position-vertical-relative:page;z-index:-3105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7517pt;margin-top:476.107391pt;width:8.550pt;height:9.5pt;mso-position-horizontal-relative:page;mso-position-vertical-relative:page;z-index:-3105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7517pt;margin-top:496.109894pt;width:8pt;height:9.5pt;mso-position-horizontal-relative:page;mso-position-vertical-relative:page;z-index:-3105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498.104889pt;width:8.7pt;height:9.5pt;mso-position-horizontal-relative:page;mso-position-vertical-relative:page;z-index:-3104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507.104889pt;width:8.7pt;height:9.5pt;mso-position-horizontal-relative:page;mso-position-vertical-relative:page;z-index:-3104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7517pt;margin-top:516.112366pt;width:8.7pt;height:9.5pt;mso-position-horizontal-relative:page;mso-position-vertical-relative:page;z-index:-3104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527.107361pt;width:8.0500pt;height:9.5pt;mso-position-horizontal-relative:page;mso-position-vertical-relative:page;z-index:-3104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75024pt;margin-top:536.114868pt;width:8.0500pt;height:9.5pt;mso-position-horizontal-relative:page;mso-position-vertical-relative:page;z-index:-3103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83.571289pt;width:12pt;height:106.35pt;mso-position-horizontal-relative:page;mso-position-vertical-relative:page;z-index:-31036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2"/>
                      <w:sz w:val="20"/>
                    </w:rPr>
                    <w:t>26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3.775299pt;width:648pt;height:14.65pt;mso-position-horizontal-relative:page;mso-position-vertical-relative:page;z-index:-310336" type="#_x0000_t202" filled="false" stroked="false">
            <v:textbox inset="0,0,0,0">
              <w:txbxContent>
                <w:p>
                  <w:pPr>
                    <w:tabs>
                      <w:tab w:pos="5566" w:val="left" w:leader="none"/>
                      <w:tab w:pos="9880" w:val="left" w:leader="none"/>
                    </w:tabs>
                    <w:spacing w:before="38"/>
                    <w:ind w:left="135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Kindergartners: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2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1</w:t>
                  </w:r>
                  <w:r>
                    <w:rPr>
                      <w:rFonts w:ascii="Calibri"/>
                      <w:b/>
                      <w:color w:val="FFFFFF"/>
                      <w:spacing w:val="26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2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48.376907pt;width:648pt;height:15.2pt;mso-position-horizontal-relative:page;mso-position-vertical-relative:page;z-index:-310312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on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entions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english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10288" type="#_x0000_t202" filled="false" stroked="false">
            <v:textbox inset="0,0,0,0">
              <w:txbxContent>
                <w:p>
                  <w:pPr>
                    <w:spacing w:before="78"/>
                    <w:ind w:left="105" w:right="105" w:firstLine="0"/>
                    <w:jc w:val="center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w w:val="310"/>
                      <w:sz w:val="16"/>
                    </w:rPr>
                    <w:t>l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10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2.592712pt;width:648pt;height:12pt;mso-position-horizontal-relative:page;mso-position-vertical-relative:page;z-index:-310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1021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10192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82.208717pt;width:648.25pt;height:26.65pt;mso-position-horizontal-relative:page;mso-position-vertical-relative:page;z-index:-310168" coordorigin="1437,1644" coordsize="12965,533">
            <v:group style="position:absolute;left:1440;top:1647;width:4294;height:265" coordorigin="1440,1647" coordsize="4294,265">
              <v:shape style="position:absolute;left:1440;top:1647;width:4294;height:265" coordorigin="1440,1647" coordsize="4294,265" path="m5734,1647l1440,1647,1440,1912,5734,1912,5734,1647xe" filled="true" fillcolor="#8a1f03" stroked="false">
                <v:path arrowok="t"/>
                <v:fill type="solid"/>
              </v:shape>
            </v:group>
            <v:group style="position:absolute;left:5734;top:1647;width:4294;height:265" coordorigin="5734,1647" coordsize="4294,265">
              <v:shape style="position:absolute;left:5734;top:1647;width:4294;height:265" coordorigin="5734,1647" coordsize="4294,265" path="m10027,1647l5734,1647,5734,1912,10027,1912,10027,1647xe" filled="true" fillcolor="#8a1f03" stroked="false">
                <v:path arrowok="t"/>
                <v:fill type="solid"/>
              </v:shape>
            </v:group>
            <v:group style="position:absolute;left:10027;top:1647;width:4373;height:265" coordorigin="10027,1647" coordsize="4373,265">
              <v:shape style="position:absolute;left:10027;top:1647;width:4373;height:265" coordorigin="10027,1647" coordsize="4373,265" path="m14400,1647l10027,1647,10027,1912,14400,1912,14400,1647xe" filled="true" fillcolor="#8a1f03" stroked="false">
                <v:path arrowok="t"/>
                <v:fill type="solid"/>
              </v:shape>
            </v:group>
            <v:group style="position:absolute;left:1440;top:1912;width:12960;height:265" coordorigin="1440,1912" coordsize="12960,265">
              <v:shape style="position:absolute;left:1440;top:1912;width:12960;height:265" coordorigin="1440,1912" coordsize="12960,265" path="m14400,1912l1440,1912,1440,2177,14400,2177,14400,1912xe" filled="true" fillcolor="#c7c8ca" stroked="false">
                <v:path arrowok="t"/>
                <v:fill type="solid"/>
              </v:shape>
            </v:group>
            <v:group style="position:absolute;left:1440;top:1647;width:12960;height:2" coordorigin="1440,1647" coordsize="12960,2">
              <v:shape style="position:absolute;left:1440;top:1647;width:12960;height:2" coordorigin="1440,1647" coordsize="12960,0" path="m1440,1647l14400,1647e" filled="false" stroked="true" strokeweight=".250021pt" strokecolor="#b6b8bc">
                <v:path arrowok="t"/>
              </v:shape>
            </v:group>
            <v:group style="position:absolute;left:1440;top:1912;width:12960;height:2" coordorigin="1440,1912" coordsize="12960,2">
              <v:shape style="position:absolute;left:1440;top:1912;width:12960;height:2" coordorigin="1440,1912" coordsize="12960,0" path="m1440,1912l14400,1912e" filled="false" stroked="true" strokeweight=".25002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142.710190pt;width:648.25pt;height:13.5pt;mso-position-horizontal-relative:page;mso-position-vertical-relative:page;z-index:-310144" coordorigin="1438,2854" coordsize="12965,270">
            <v:group style="position:absolute;left:1440;top:2857;width:12960;height:265" coordorigin="1440,2857" coordsize="12960,265">
              <v:shape style="position:absolute;left:1440;top:2857;width:12960;height:265" coordorigin="1440,2857" coordsize="12960,265" path="m14400,2857l1440,2857,1440,3122,14400,3122,14400,2857xe" filled="true" fillcolor="#c7c8ca" stroked="false">
                <v:path arrowok="t"/>
                <v:fill type="solid"/>
              </v:shape>
            </v:group>
            <v:group style="position:absolute;left:1440;top:2857;width:12960;height:2" coordorigin="1440,2857" coordsize="12960,2">
              <v:shape style="position:absolute;left:1440;top:2857;width:12960;height:2" coordorigin="1440,2857" coordsize="12960,0" path="m1440,2857l14400,2857e" filled="false" stroked="true" strokeweight=".250005pt" strokecolor="#b6b8bc">
                <v:path arrowok="t"/>
              </v:shape>
            </v:group>
            <v:group style="position:absolute;left:1440;top:3122;width:12960;height:2" coordorigin="1440,3122" coordsize="12960,2">
              <v:shape style="position:absolute;left:1440;top:3122;width:12960;height:2" coordorigin="1440,3122" coordsize="12960,0" path="m1440,3122l14400,3122e" filled="false" stroked="true" strokeweight=".25000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34.093079pt;width:648pt;height:.1pt;mso-position-horizontal-relative:page;mso-position-vertical-relative:page;z-index:-310120" coordorigin="1440,6682" coordsize="12960,2">
            <v:shape style="position:absolute;left:1440;top:6682;width:12960;height:2" coordorigin="1440,6682" coordsize="12960,0" path="m1440,6682l14400,6682e" filled="false" stroked="true" strokeweight=".250009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93.099396pt;width:648pt;height:.1pt;mso-position-horizontal-relative:page;mso-position-vertical-relative:page;z-index:-310096" coordorigin="1440,9862" coordsize="12960,2">
            <v:shape style="position:absolute;left:1440;top:9862;width:12960;height:2" coordorigin="1440,9862" coordsize="12960,0" path="m1440,9862l14400,9862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42.099304pt;width:648pt;height:.1pt;mso-position-horizontal-relative:page;mso-position-vertical-relative:page;z-index:-310072" coordorigin="1440,10842" coordsize="12960,2">
            <v:shape style="position:absolute;left:1440;top:10842;width:12960;height:2" coordorigin="1440,10842" coordsize="12960,0" path="m1440,10842l14400,10842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1004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.967991pt;width:175.05pt;height:16pt;mso-position-horizontal-relative:page;mso-position-vertical-relative:page;z-index:-31002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2.311691pt;width:8.35pt;height:9.5pt;mso-position-horizontal-relative:page;mso-position-vertical-relative:page;z-index:-3100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2.311691pt;width:72.350pt;height:9.5pt;mso-position-horizontal-relative:page;mso-position-vertical-relative:page;z-index:-309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2)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79987pt;margin-top:112.311691pt;width:8.35pt;height:9.5pt;mso-position-horizontal-relative:page;mso-position-vertical-relative:page;z-index:-3099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112.311691pt;width:72.350pt;height:9.5pt;mso-position-horizontal-relative:page;mso-position-vertical-relative:page;z-index:-3099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(Begins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ade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2)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6001pt;margin-top:112.311691pt;width:8.35pt;height:9.5pt;mso-position-horizontal-relative:page;mso-position-vertical-relative:page;z-index:-3099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112.311691pt;width:182.85pt;height:28.5pt;mso-position-horizontal-relative:page;mso-position-vertical-relative:page;z-index:-30988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15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ventions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ening.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5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a.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Compare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ormal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ormal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English.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59.563293pt;width:8.75pt;height:9.5pt;mso-position-horizontal-relative:page;mso-position-vertical-relative:page;z-index:-3098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59.563293pt;width:185.25pt;height:90pt;mso-position-horizontal-relative:page;mso-position-vertical-relative:page;z-index:-309832" type="#_x0000_t202" filled="false" stroked="false">
            <v:textbox inset="0,0,0,0">
              <w:txbxContent>
                <w:p>
                  <w:pPr>
                    <w:spacing w:line="170" w:lineRule="exact" w:before="4"/>
                    <w:ind w:left="20" w:right="2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unknown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4"/>
                      <w:w w:val="9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multiple-meaning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based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22"/>
                      <w:w w:val="9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kindergart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en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ontent.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0" w:val="left" w:leader="none"/>
                    </w:tabs>
                    <w:spacing w:line="170" w:lineRule="exact" w:before="40" w:after="0"/>
                    <w:ind w:left="290" w:right="17" w:hanging="270"/>
                    <w:jc w:val="left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ne</w:t>
                  </w:r>
                  <w:r>
                    <w:rPr>
                      <w:color w:val="231F20"/>
                      <w:spacing w:val="-2"/>
                    </w:rPr>
                    <w:t>w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familiar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apply them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knowing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duck</w:t>
                  </w:r>
                  <w:r>
                    <w:rPr>
                      <w:rFonts w:ascii="Century Gothic"/>
                      <w:i/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bir</w:t>
                  </w:r>
                  <w:r>
                    <w:rPr>
                      <w:color w:val="231F20"/>
                      <w:spacing w:val="-3"/>
                    </w:rPr>
                    <w:t>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learning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duck</w:t>
                  </w:r>
                  <w:r>
                    <w:rPr>
                      <w:color w:val="231F20"/>
                      <w:spacing w:val="-1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0" w:val="left" w:leader="none"/>
                    </w:tabs>
                    <w:spacing w:line="170" w:lineRule="exact" w:before="40" w:after="0"/>
                    <w:ind w:left="290" w:right="90" w:hanging="27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most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equently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curring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inflections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affixes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-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ed</w:t>
                  </w:r>
                  <w:r>
                    <w:rPr>
                      <w:color w:val="231F20"/>
                      <w:spacing w:val="-2"/>
                      <w:w w:val="105"/>
                    </w:rPr>
                    <w:t>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-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s</w:t>
                  </w:r>
                  <w:r>
                    <w:rPr>
                      <w:color w:val="231F20"/>
                      <w:spacing w:val="-2"/>
                      <w:w w:val="105"/>
                    </w:rPr>
                    <w:t>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re</w:t>
                  </w:r>
                  <w:r>
                    <w:rPr>
                      <w:color w:val="231F20"/>
                      <w:spacing w:val="-1"/>
                      <w:w w:val="105"/>
                    </w:rPr>
                    <w:t>-,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un</w:t>
                  </w:r>
                  <w:r>
                    <w:rPr>
                      <w:color w:val="231F20"/>
                      <w:spacing w:val="-1"/>
                      <w:w w:val="105"/>
                    </w:rPr>
                    <w:t>-,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re</w:t>
                  </w:r>
                  <w:r>
                    <w:rPr>
                      <w:color w:val="231F20"/>
                      <w:spacing w:val="-1"/>
                      <w:w w:val="105"/>
                    </w:rPr>
                    <w:t>-,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-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ful</w:t>
                  </w:r>
                  <w:r>
                    <w:rPr>
                      <w:color w:val="231F20"/>
                      <w:spacing w:val="-2"/>
                      <w:w w:val="105"/>
                    </w:rPr>
                    <w:t>,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/>
                    <w:ind w:left="290" w:right="37"/>
                    <w:jc w:val="left"/>
                  </w:pPr>
                  <w:r>
                    <w:rPr>
                      <w:color w:val="231F20"/>
                      <w:spacing w:val="-2"/>
                    </w:rPr>
                    <w:t>-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less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30"/>
                      <w:w w:val="10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79987pt;margin-top:159.540787pt;width:8.75pt;height:9.5pt;mso-position-horizontal-relative:page;mso-position-vertical-relative:page;z-index:-3098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159.540787pt;width:182.5pt;height:35pt;mso-position-horizontal-relative:page;mso-position-vertical-relative:page;z-index:-30978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3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22"/>
                      <w:w w:val="9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ade </w:t>
                  </w:r>
                  <w:r>
                    <w:rPr>
                      <w:rFonts w:ascii="Century Gothic"/>
                      <w:i/>
                      <w:color w:val="231F20"/>
                    </w:rPr>
                    <w:t>1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 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ontent</w:t>
                  </w:r>
                  <w:r>
                    <w:rPr>
                      <w:color w:val="231F20"/>
                      <w:spacing w:val="-3"/>
                    </w:rPr>
                    <w:t>,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30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arr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6001pt;margin-top:159.518295pt;width:8.75pt;height:9.5pt;mso-position-horizontal-relative:page;mso-position-vertical-relative:page;z-index:-3097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159.518295pt;width:185.1pt;height:35pt;mso-position-horizontal-relative:page;mso-position-vertical-relative:page;z-index:-30973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ontent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28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arr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195.533295pt;width:8.1pt;height:9.5pt;mso-position-horizontal-relative:page;mso-position-vertical-relative:page;z-index:-3097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79987pt;margin-top:195.533295pt;width:169.7pt;height:64.5pt;mso-position-horizontal-relative:page;mso-position-vertical-relative:page;z-index:-30968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232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e-level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45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frequently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curring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affixes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5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frequently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curring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root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8"/>
                      <w:w w:val="9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look</w:t>
                  </w:r>
                  <w:r>
                    <w:rPr>
                      <w:color w:val="231F20"/>
                      <w:spacing w:val="-1"/>
                    </w:rPr>
                    <w:t>)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inflectional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looks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  <w:spacing w:val="25"/>
                      <w:w w:val="88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look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looking</w:t>
                  </w:r>
                  <w:r>
                    <w:rPr>
                      <w:color w:val="231F20"/>
                      <w:spacing w:val="-1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195.510788pt;width:8.1pt;height:9.5pt;mso-position-horizontal-relative:page;mso-position-vertical-relative:page;z-index:-3096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26001pt;margin-top:195.510788pt;width:175.7pt;height:136.5pt;mso-position-horizontal-relative:page;mso-position-vertical-relative:page;z-index:-30964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352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e-level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38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meaning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ne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29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when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known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prefix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added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known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</w:rPr>
                    <w:t>happ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-3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</w:rPr>
                    <w:t>unhapp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tell</w:t>
                  </w:r>
                  <w:r>
                    <w:rPr>
                      <w:color w:val="231F20"/>
                      <w:spacing w:val="-3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retell</w:t>
                  </w:r>
                  <w:r>
                    <w:rPr>
                      <w:color w:val="231F20"/>
                      <w:spacing w:val="-3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22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known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root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22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root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addition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additional</w:t>
                  </w:r>
                  <w:r>
                    <w:rPr>
                      <w:color w:val="231F20"/>
                      <w:spacing w:val="-1"/>
                    </w:rPr>
                    <w:t>).</w:t>
                  </w:r>
                  <w:r>
                    <w:rPr/>
                  </w:r>
                </w:p>
                <w:p>
                  <w:pPr>
                    <w:spacing w:line="170" w:lineRule="exact" w:before="40"/>
                    <w:ind w:left="20" w:right="255" w:firstLine="0"/>
                    <w:jc w:val="both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kno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individual</w:t>
                  </w:r>
                  <w:r>
                    <w:rPr>
                      <w:rFonts w:ascii="Century Gothic"/>
                      <w:color w:val="231F20"/>
                      <w:spacing w:val="22"/>
                      <w:w w:val="10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edict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ompound</w:t>
                  </w:r>
                  <w:r>
                    <w:rPr>
                      <w:rFonts w:ascii="Century Gothic"/>
                      <w:color w:val="231F20"/>
                      <w:spacing w:val="36"/>
                      <w:w w:val="9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birdhouse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lighthouse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housefly;</w:t>
                  </w:r>
                  <w:r>
                    <w:rPr>
                      <w:rFonts w:ascii="Century Gothic"/>
                      <w:i/>
                      <w:color w:val="231F20"/>
                      <w:spacing w:val="52"/>
                      <w:w w:val="104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bookshelf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ebook,</w:t>
                  </w:r>
                  <w:r>
                    <w:rPr>
                      <w:rFonts w:ascii="Century Gothic"/>
                      <w:i/>
                      <w:color w:val="231F20"/>
                      <w:spacing w:val="18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bookmark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glossaries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beginning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dictionaries,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26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214.530792pt;width:8.550pt;height:9.5pt;mso-position-horizontal-relative:page;mso-position-vertical-relative:page;z-index:-3096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214.508286pt;width:8.550pt;height:9.5pt;mso-position-horizontal-relative:page;mso-position-vertical-relative:page;z-index:-309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79987pt;margin-top:233.52829pt;width:8pt;height:9.5pt;mso-position-horizontal-relative:page;mso-position-vertical-relative:page;z-index:-3095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242.003296pt;width:8pt;height:9.5pt;mso-position-horizontal-relative:page;mso-position-vertical-relative:page;z-index:-309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269.498291pt;width:8.7pt;height:9.5pt;mso-position-horizontal-relative:page;mso-position-vertical-relative:page;z-index:-3095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001pt;margin-top:305.490784pt;width:8.0500pt;height:9.5pt;mso-position-horizontal-relative:page;mso-position-vertical-relative:page;z-index:-309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7501pt;margin-top:337.485779pt;width:8.35pt;height:9.5pt;mso-position-horizontal-relative:page;mso-position-vertical-relative:page;z-index:-3094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337.485779pt;width:187.5pt;height:18pt;mso-position-horizontal-relative:page;mso-position-vertical-relative:page;z-index:-3094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With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guidance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adults,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xplor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tionships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nuanc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87494pt;margin-top:337.45578pt;width:8.35pt;height:9.5pt;mso-position-horizontal-relative:page;mso-position-vertical-relative:page;z-index:-3094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337.45578pt;width:184pt;height:26.5pt;mso-position-horizontal-relative:page;mso-position-vertical-relative:page;z-index:-3094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With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guidance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adults,</w:t>
                  </w:r>
                  <w:r>
                    <w:rPr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5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67487pt;margin-top:337.418304pt;width:8.35pt;height:9.5pt;mso-position-horizontal-relative:page;mso-position-vertical-relative:page;z-index:-3093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7517pt;margin-top:337.418304pt;width:184.9pt;height:18pt;mso-position-horizontal-relative:page;mso-position-vertical-relative:page;z-index:-3093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5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356.483276pt;width:8.1pt;height:9.5pt;mso-position-horizontal-relative:page;mso-position-vertical-relative:page;z-index:-3093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7501pt;margin-top:356.483276pt;width:172.8pt;height:117.5pt;mso-position-horizontal-relative:page;mso-position-vertical-relative:page;z-index:-3093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Sort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ommon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objects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</w:t>
                  </w:r>
                  <w:r>
                    <w:rPr>
                      <w:color w:val="231F20"/>
                      <w:spacing w:val="-2"/>
                    </w:rPr>
                    <w:t>tegories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2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shapes,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foods)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sense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</w:t>
                  </w:r>
                  <w:r>
                    <w:rPr>
                      <w:color w:val="231F20"/>
                      <w:spacing w:val="24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</w:t>
                  </w:r>
                  <w:r>
                    <w:rPr>
                      <w:color w:val="231F20"/>
                      <w:spacing w:val="-2"/>
                    </w:rPr>
                    <w:t>tegories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represent.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347"/>
                    <w:jc w:val="both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frequently</w:t>
                  </w:r>
                  <w:r>
                    <w:rPr>
                      <w:color w:val="231F20"/>
                      <w:spacing w:val="44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curring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adjectives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40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opposites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(antonyms).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33"/>
                    <w:jc w:val="both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real-lif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4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school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3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olorful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80"/>
                    <w:jc w:val="left"/>
                  </w:pPr>
                  <w:r>
                    <w:rPr>
                      <w:color w:val="231F20"/>
                      <w:spacing w:val="-2"/>
                    </w:rPr>
                    <w:t>Distinguish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shades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verbs</w:t>
                  </w:r>
                  <w:r>
                    <w:rPr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-2"/>
                    </w:rPr>
                    <w:t> 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2"/>
                      <w:w w:val="9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walk,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mar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ch,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strut,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ance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out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7517pt;margin-top:356.415802pt;width:8.1pt;height:9.5pt;mso-position-horizontal-relative:page;mso-position-vertical-relative:page;z-index:-3092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267517pt;margin-top:356.415802pt;width:176.9pt;height:62.5pt;mso-position-horizontal-relative:page;mso-position-vertical-relative:page;z-index:-3092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243"/>
                    <w:jc w:val="left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real-lif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4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foods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spicy</w:t>
                  </w:r>
                  <w:r>
                    <w:rPr>
                      <w:rFonts w:ascii="Century Gothic"/>
                      <w:i/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juicy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  <w:p>
                  <w:pPr>
                    <w:spacing w:line="170" w:lineRule="exact" w:before="4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Distinguish</w:t>
                  </w:r>
                  <w:r>
                    <w:rPr>
                      <w:rFonts w:ascii="Century Gothic"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shades</w:t>
                  </w:r>
                  <w:r>
                    <w:rPr>
                      <w:rFonts w:ascii="Century Gothic"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closely</w:t>
                  </w:r>
                  <w:r>
                    <w:rPr>
                      <w:rFonts w:ascii="Century Gothic"/>
                      <w:color w:val="231F20"/>
                      <w:spacing w:val="28"/>
                      <w:w w:val="10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verbs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toss,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thr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hurl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closely</w:t>
                  </w:r>
                  <w:r>
                    <w:rPr>
                      <w:rFonts w:ascii="Century Gothic"/>
                      <w:color w:val="231F20"/>
                      <w:spacing w:val="26"/>
                      <w:w w:val="10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adjectives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thin,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slender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skinny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scr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wny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364.950806pt;width:8.1pt;height:9.5pt;mso-position-horizontal-relative:page;mso-position-vertical-relative:page;z-index:-3092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87494pt;margin-top:364.950806pt;width:174.05pt;height:126pt;mso-position-horizontal-relative:page;mso-position-vertical-relative:page;z-index:-30920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66"/>
                    <w:jc w:val="left"/>
                  </w:pPr>
                  <w:r>
                    <w:rPr>
                      <w:color w:val="231F20"/>
                      <w:spacing w:val="-1"/>
                    </w:rPr>
                    <w:t>Sort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</w:t>
                  </w:r>
                  <w:r>
                    <w:rPr>
                      <w:color w:val="231F20"/>
                      <w:spacing w:val="-2"/>
                    </w:rPr>
                    <w:t>tegories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olors,</w:t>
                  </w:r>
                  <w:r>
                    <w:rPr>
                      <w:color w:val="231F20"/>
                      <w:spacing w:val="50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clothing)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sense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</w:t>
                  </w:r>
                  <w:r>
                    <w:rPr>
                      <w:color w:val="231F20"/>
                      <w:spacing w:val="-2"/>
                    </w:rPr>
                    <w:t>tegories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represent.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Define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</w:t>
                  </w:r>
                  <w:r>
                    <w:rPr>
                      <w:color w:val="231F20"/>
                      <w:spacing w:val="-2"/>
                    </w:rPr>
                    <w:t>tegory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one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5"/>
                      <w:w w:val="9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ttributes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duck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bir</w:t>
                  </w:r>
                  <w:r>
                    <w:rPr>
                      <w:color w:val="231F20"/>
                      <w:spacing w:val="-3"/>
                    </w:rPr>
                    <w:t>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swims;</w:t>
                  </w:r>
                  <w:r>
                    <w:rPr>
                      <w:color w:val="231F20"/>
                      <w:spacing w:val="44"/>
                      <w:w w:val="10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tiger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lar</w:t>
                  </w:r>
                  <w:r>
                    <w:rPr>
                      <w:color w:val="231F20"/>
                      <w:spacing w:val="-3"/>
                    </w:rPr>
                    <w:t>ge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stripes).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 w:before="40"/>
                    <w:ind w:right="186"/>
                    <w:jc w:val="both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real-lif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4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their 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 home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3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zy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  <w:p>
                  <w:pPr>
                    <w:spacing w:line="170" w:lineRule="exact" w:before="40"/>
                    <w:ind w:left="20" w:right="62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Distinguish</w:t>
                  </w:r>
                  <w:r>
                    <w:rPr>
                      <w:rFonts w:ascii="Century Gothic"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shades</w:t>
                  </w:r>
                  <w:r>
                    <w:rPr>
                      <w:rFonts w:ascii="Century Gothic"/>
                      <w:color w:val="231F20"/>
                      <w:spacing w:val="1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1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1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verbs</w:t>
                  </w:r>
                  <w:r>
                    <w:rPr>
                      <w:rFonts w:ascii="Century Gothic"/>
                      <w:color w:val="231F20"/>
                      <w:spacing w:val="28"/>
                      <w:w w:val="10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differing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manner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look,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peek,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glance,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star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glar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sc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wl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adjectives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differing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44"/>
                      <w:w w:val="10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intensity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lar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ge,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gigantic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defining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8"/>
                      <w:w w:val="10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choosing</w:t>
                  </w:r>
                  <w:r>
                    <w:rPr>
                      <w:rFonts w:ascii="Century Gothic"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them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acting</w:t>
                  </w:r>
                  <w:r>
                    <w:rPr>
                      <w:rFonts w:ascii="Century Gothic"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meanings.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383.978302pt;width:8.550pt;height:9.5pt;mso-position-horizontal-relative:page;mso-position-vertical-relative:page;z-index:-3091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67517pt;margin-top:383.910797pt;width:8.550pt;height:9.5pt;mso-position-horizontal-relative:page;mso-position-vertical-relative:page;z-index:-309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392.445801pt;width:8.550pt;height:9.5pt;mso-position-horizontal-relative:page;mso-position-vertical-relative:page;z-index:-3091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411.473297pt;width:8pt;height:9.5pt;mso-position-horizontal-relative:page;mso-position-vertical-relative:page;z-index:-3091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419.940796pt;width:8pt;height:9.5pt;mso-position-horizontal-relative:page;mso-position-vertical-relative:page;z-index:-309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438.968292pt;width:8.7pt;height:9.5pt;mso-position-horizontal-relative:page;mso-position-vertical-relative:page;z-index:-3090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447.435791pt;width:8.7pt;height:9.5pt;mso-position-horizontal-relative:page;mso-position-vertical-relative:page;z-index:-3090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15001pt;margin-top:496.40329pt;width:8.6pt;height:9.5pt;mso-position-horizontal-relative:page;mso-position-vertical-relative:page;z-index:-3090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15001pt;margin-top:496.40329pt;width:170.2pt;height:26.5pt;mso-position-horizontal-relative:page;mso-position-vertical-relative:page;z-index:-30899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quir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through</w:t>
                  </w:r>
                  <w:r>
                    <w:rPr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onversations,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</w:t>
                  </w:r>
                  <w:r>
                    <w:rPr>
                      <w:color w:val="231F20"/>
                      <w:spacing w:val="-2"/>
                    </w:rPr>
                    <w:t> and </w:t>
                  </w:r>
                  <w:r>
                    <w:rPr>
                      <w:color w:val="231F20"/>
                      <w:spacing w:val="-1"/>
                    </w:rPr>
                    <w:t>being</w:t>
                  </w:r>
                  <w:r>
                    <w:rPr>
                      <w:color w:val="231F20"/>
                      <w:spacing w:val="-2"/>
                    </w:rPr>
                    <w:t> r</w:t>
                  </w:r>
                  <w:r>
                    <w:rPr>
                      <w:color w:val="231F20"/>
                      <w:spacing w:val="-3"/>
                    </w:rPr>
                    <w:t>ead t</w:t>
                  </w:r>
                  <w:r>
                    <w:rPr>
                      <w:color w:val="231F20"/>
                      <w:spacing w:val="-4"/>
                    </w:rPr>
                    <w:t>o,</w:t>
                  </w:r>
                  <w:r>
                    <w:rPr>
                      <w:color w:val="231F20"/>
                      <w:spacing w:val="-2"/>
                    </w:rPr>
                    <w:t> 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responding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95001pt;margin-top:496.395782pt;width:8.6pt;height:9.5pt;mso-position-horizontal-relative:page;mso-position-vertical-relative:page;z-index:-3089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95001pt;margin-top:496.395782pt;width:173.4pt;height:43.5pt;mso-position-horizontal-relative:page;mso-position-vertical-relative:page;z-index:-30894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quir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through</w:t>
                  </w:r>
                  <w:r>
                    <w:rPr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onversations,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</w:t>
                  </w:r>
                  <w:r>
                    <w:rPr>
                      <w:color w:val="231F20"/>
                      <w:spacing w:val="-2"/>
                    </w:rPr>
                    <w:t> and </w:t>
                  </w:r>
                  <w:r>
                    <w:rPr>
                      <w:color w:val="231F20"/>
                      <w:spacing w:val="-1"/>
                    </w:rPr>
                    <w:t>being</w:t>
                  </w:r>
                  <w:r>
                    <w:rPr>
                      <w:color w:val="231F20"/>
                      <w:spacing w:val="-2"/>
                    </w:rPr>
                    <w:t> r</w:t>
                  </w:r>
                  <w:r>
                    <w:rPr>
                      <w:color w:val="231F20"/>
                      <w:spacing w:val="-3"/>
                    </w:rPr>
                    <w:t>ead t</w:t>
                  </w:r>
                  <w:r>
                    <w:rPr>
                      <w:color w:val="231F20"/>
                      <w:spacing w:val="-4"/>
                    </w:rPr>
                    <w:t>o,</w:t>
                  </w:r>
                  <w:r>
                    <w:rPr>
                      <w:color w:val="231F20"/>
                      <w:spacing w:val="-2"/>
                    </w:rPr>
                    <w:t> 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responding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frequently</w:t>
                  </w:r>
                  <w:r>
                    <w:rPr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curring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onjunctions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signal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simple</w:t>
                  </w:r>
                  <w:r>
                    <w:rPr>
                      <w:color w:val="231F20"/>
                      <w:spacing w:val="4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because</w:t>
                  </w:r>
                  <w:r>
                    <w:rPr>
                      <w:color w:val="231F20"/>
                      <w:spacing w:val="-1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74994pt;margin-top:496.388306pt;width:8.6pt;height:9.5pt;mso-position-horizontal-relative:page;mso-position-vertical-relative:page;z-index:-3089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75024pt;margin-top:496.388306pt;width:187.3pt;height:43.5pt;mso-position-horizontal-relative:page;mso-position-vertical-relative:page;z-index:-308896" type="#_x0000_t202" filled="false" stroked="false">
            <v:textbox inset="0,0,0,0">
              <w:txbxContent>
                <w:p>
                  <w:pPr>
                    <w:spacing w:line="170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quir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32"/>
                      <w:w w:val="9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onversations,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and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being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ead t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o,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and</w:t>
                  </w:r>
                  <w:r>
                    <w:rPr>
                      <w:rFonts w:ascii="Century Gothic"/>
                      <w:color w:val="231F20"/>
                      <w:spacing w:val="26"/>
                      <w:w w:val="9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responding</w:t>
                  </w:r>
                  <w:r>
                    <w:rPr>
                      <w:rFonts w:ascii="Century Gothic"/>
                      <w:color w:val="231F20"/>
                      <w:spacing w:val="2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2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2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2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adjectives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3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adv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erbs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describe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hen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kids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9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happ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mak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me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happ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84.221313pt;width:12pt;height:105.7pt;mso-position-horizontal-relative:page;mso-position-vertical-relative:page;z-index:-30887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96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8"/>
                      <w:sz w:val="20"/>
                    </w:rPr>
                    <w:t>2</w:t>
                  </w:r>
                  <w:r>
                    <w:rPr>
                      <w:rFonts w:ascii="Century Gothic"/>
                      <w:color w:val="231F20"/>
                      <w:spacing w:val="-2"/>
                      <w:w w:val="107"/>
                      <w:sz w:val="20"/>
                    </w:rPr>
                    <w:t>7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42.835190pt;width:648pt;height:13.25pt;mso-position-horizontal-relative:page;mso-position-vertical-relative:page;z-index:-308848" type="#_x0000_t202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Vocabulary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acquisition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2.333733pt;width:648pt;height:13.25pt;mso-position-horizontal-relative:page;mso-position-vertical-relative:page;z-index:-308824" type="#_x0000_t202" filled="false" stroked="false">
            <v:textbox inset="0,0,0,0">
              <w:txbxContent>
                <w:p>
                  <w:pPr>
                    <w:tabs>
                      <w:tab w:pos="5566" w:val="left" w:leader="none"/>
                      <w:tab w:pos="9880" w:val="left" w:leader="none"/>
                    </w:tabs>
                    <w:spacing w:line="240" w:lineRule="exact" w:before="24"/>
                    <w:ind w:left="135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Kindergartners: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2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1</w:t>
                  </w:r>
                  <w:r>
                    <w:rPr>
                      <w:rFonts w:ascii="Calibri"/>
                      <w:b/>
                      <w:color w:val="FFFFFF"/>
                      <w:spacing w:val="26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2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15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583733pt;width:648pt;height:13.25pt;mso-position-horizontal-relative:page;mso-position-vertical-relative:page;z-index:-308800" type="#_x0000_t202" filled="false" stroked="false">
            <v:textbox inset="0,0,0,0">
              <w:txbxContent>
                <w:p>
                  <w:pPr>
                    <w:spacing w:before="34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Knowledge</w:t>
                  </w:r>
                  <w:r>
                    <w:rPr>
                      <w:rFonts w:ascii="Calibri"/>
                      <w:color w:val="8A1F03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Language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08776" type="#_x0000_t202" filled="false" stroked="false">
            <v:textbox inset="0,0,0,0">
              <w:txbxContent>
                <w:p>
                  <w:pPr>
                    <w:spacing w:before="78"/>
                    <w:ind w:left="105" w:right="105" w:firstLine="0"/>
                    <w:jc w:val="center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w w:val="310"/>
                      <w:sz w:val="16"/>
                    </w:rPr>
                    <w:t>l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08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3.093079pt;width:648pt;height:12pt;mso-position-horizontal-relative:page;mso-position-vertical-relative:page;z-index:-308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2.099396pt;width:648pt;height:12pt;mso-position-horizontal-relative:page;mso-position-vertical-relative:page;z-index:-308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31.099304pt;width:648pt;height:12pt;mso-position-horizontal-relative:page;mso-position-vertical-relative:page;z-index:-308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0865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08632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85pt;margin-top:81.150238pt;width:648.25pt;height:29.5pt;mso-position-horizontal-relative:page;mso-position-vertical-relative:page;z-index:-308608" coordorigin="1437,1623" coordsize="12965,590">
            <v:group style="position:absolute;left:1440;top:1625;width:4305;height:293" coordorigin="1440,1625" coordsize="4305,293">
              <v:shape style="position:absolute;left:1440;top:1625;width:4305;height:293" coordorigin="1440,1625" coordsize="4305,293" path="m5744,1625l1440,1625,1440,1918,5744,1918,5744,1625xe" filled="true" fillcolor="#8a1f03" stroked="false">
                <v:path arrowok="t"/>
                <v:fill type="solid"/>
              </v:shape>
            </v:group>
            <v:group style="position:absolute;left:5744;top:1625;width:4289;height:293" coordorigin="5744,1625" coordsize="4289,293">
              <v:shape style="position:absolute;left:5744;top:1625;width:4289;height:293" coordorigin="5744,1625" coordsize="4289,293" path="m10032,1625l5744,1625,5744,1918,10032,1918,10032,1625xe" filled="true" fillcolor="#8a1f03" stroked="false">
                <v:path arrowok="t"/>
                <v:fill type="solid"/>
              </v:shape>
            </v:group>
            <v:group style="position:absolute;left:10032;top:1625;width:4368;height:293" coordorigin="10032,1625" coordsize="4368,293">
              <v:shape style="position:absolute;left:10032;top:1625;width:4368;height:293" coordorigin="10032,1625" coordsize="4368,293" path="m14400,1625l10032,1625,10032,1918,14400,1918,14400,1625xe" filled="true" fillcolor="#8a1f03" stroked="false">
                <v:path arrowok="t"/>
                <v:fill type="solid"/>
              </v:shape>
            </v:group>
            <v:group style="position:absolute;left:1440;top:1918;width:12960;height:293" coordorigin="1440,1918" coordsize="12960,293">
              <v:shape style="position:absolute;left:1440;top:1918;width:12960;height:293" coordorigin="1440,1918" coordsize="12960,293" path="m1440,1918l14400,1918,14400,2210,1440,2210,1440,1918xe" filled="true" fillcolor="#c7c8ca" stroked="false">
                <v:path arrowok="t"/>
                <v:fill type="solid"/>
              </v:shape>
            </v:group>
            <v:group style="position:absolute;left:1440;top:1626;width:12960;height:2" coordorigin="1440,1626" coordsize="12960,2">
              <v:shape style="position:absolute;left:1440;top:1626;width:12960;height:2" coordorigin="1440,1626" coordsize="12960,0" path="m1440,1626l14400,1626e" filled="false" stroked="true" strokeweight=".250030pt" strokecolor="#b6b8bc">
                <v:path arrowok="t"/>
              </v:shape>
            </v:group>
            <v:group style="position:absolute;left:1440;top:1918;width:12960;height:2" coordorigin="1440,1918" coordsize="12960,2">
              <v:shape style="position:absolute;left:1440;top:1918;width:12960;height:2" coordorigin="1440,1918" coordsize="12960,0" path="m1440,1918l14400,1918e" filled="false" stroked="true" strokeweight=".250008pt" strokecolor="#b6b8bc">
                <v:path arrowok="t"/>
              </v:shape>
            </v:group>
            <v:group style="position:absolute;left:1440;top:2210;width:12960;height:2" coordorigin="1440,2210" coordsize="12960,2">
              <v:shape style="position:absolute;left:1440;top:2210;width:12960;height:2" coordorigin="1440,2210" coordsize="12960,0" path="m1440,2210l14400,2210e" filled="false" stroked="true" strokeweight=".25001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23.492798pt;width:648pt;height:.1pt;mso-position-horizontal-relative:page;mso-position-vertical-relative:page;z-index:-308584" coordorigin="1440,6470" coordsize="12960,2">
            <v:shape style="position:absolute;left:1440;top:6470;width:12960;height:2" coordorigin="1440,6470" coordsize="12960,0" path="m1440,6470l14400,6470e" filled="false" stroked="true" strokeweight=".25000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05.503906pt;width:648pt;height:.1pt;mso-position-horizontal-relative:page;mso-position-vertical-relative:page;z-index:-308560" coordorigin="1440,10110" coordsize="12960,2">
            <v:shape style="position:absolute;left:1440;top:10110;width:12960;height:2" coordorigin="1440,10110" coordsize="12960,0" path="m1440,10110l14400,10110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0853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09588pt;width:175.05pt;height:16pt;mso-position-horizontal-relative:page;mso-position-vertical-relative:page;z-index:-30851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3.956589pt;width:6.4pt;height:9.5pt;mso-position-horizontal-relative:page;mso-position-vertical-relative:page;z-index:-3084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3.956589pt;width:169.25pt;height:27.5pt;mso-position-horizontal-relative:page;mso-position-vertical-relative:page;z-index:-3084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605011pt;margin-top:113.964088pt;width:6.4pt;height:9.5pt;mso-position-horizontal-relative:page;mso-position-vertical-relative:page;z-index:-3084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113.964088pt;width:169.25pt;height:27.5pt;mso-position-horizontal-relative:page;mso-position-vertical-relative:page;z-index:-3084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015015pt;margin-top:113.971588pt;width:6.4pt;height:9.5pt;mso-position-horizontal-relative:page;mso-position-vertical-relative:page;z-index:-3083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113.971588pt;width:189.55pt;height:27.5pt;mso-position-horizontal-relative:page;mso-position-vertical-relative:page;z-index:-3083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42.959091pt;width:8.1pt;height:9.5pt;mso-position-horizontal-relative:page;mso-position-vertical-relative:page;z-index:-3083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42.959091pt;width:174.8pt;height:178.55pt;mso-position-horizontal-relative:page;mso-position-vertical-relative:page;z-index:-3083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nouns,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pronouns,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verbs,</w:t>
                  </w:r>
                  <w:r>
                    <w:rPr>
                      <w:color w:val="231F20"/>
                      <w:spacing w:val="24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adjectives,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erbs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34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459"/>
                    <w:jc w:val="left"/>
                  </w:pPr>
                  <w:r>
                    <w:rPr>
                      <w:color w:val="231F20"/>
                      <w:spacing w:val="-2"/>
                    </w:rPr>
                    <w:t>Form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regular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irregular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plur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36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nouns.</w:t>
                  </w:r>
                  <w:r>
                    <w:rPr/>
                  </w:r>
                </w:p>
                <w:p>
                  <w:pPr>
                    <w:pStyle w:val="BodyText"/>
                    <w:spacing w:line="287" w:lineRule="auto" w:before="33"/>
                    <w:ind w:right="429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abstr</w:t>
                  </w:r>
                  <w:r>
                    <w:rPr>
                      <w:color w:val="231F20"/>
                      <w:spacing w:val="-3"/>
                    </w:rPr>
                    <w:t>act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nouns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childhood</w:t>
                  </w:r>
                  <w:r>
                    <w:rPr>
                      <w:color w:val="231F20"/>
                      <w:spacing w:val="-1"/>
                    </w:rPr>
                    <w:t>).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regular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irregular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verbs.</w:t>
                  </w:r>
                  <w:r>
                    <w:rPr/>
                  </w:r>
                </w:p>
                <w:p>
                  <w:pPr>
                    <w:spacing w:line="180" w:lineRule="exact" w:before="8"/>
                    <w:ind w:left="20" w:right="71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5"/>
                    </w:rPr>
                    <w:t>orm</w:t>
                  </w:r>
                  <w:r>
                    <w:rPr>
                      <w:rFonts w:ascii="Century Gothic"/>
                      <w:color w:val="231F20"/>
                      <w:spacing w:val="-28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8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28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7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5"/>
                    </w:rPr>
                    <w:t>simple</w:t>
                  </w:r>
                  <w:r>
                    <w:rPr>
                      <w:rFonts w:ascii="Century Gothic"/>
                      <w:color w:val="231F20"/>
                      <w:spacing w:val="-28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10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28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5"/>
                    </w:rPr>
                    <w:t>walked;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5"/>
                    </w:rPr>
                    <w:t>walk;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5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5"/>
                    </w:rPr>
                    <w:t>walk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-17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5"/>
                    </w:rPr>
                    <w:t>verb</w:t>
                  </w:r>
                  <w:r>
                    <w:rPr>
                      <w:rFonts w:ascii="Century Gothic"/>
                      <w:color w:val="231F20"/>
                      <w:spacing w:val="-16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5"/>
                    </w:rPr>
                    <w:t>enses.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23"/>
                    <w:jc w:val="left"/>
                  </w:pPr>
                  <w:r>
                    <w:rPr>
                      <w:color w:val="231F20"/>
                      <w:spacing w:val="-2"/>
                    </w:rPr>
                    <w:t>Ensur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subject-verb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pronoun-ant</w:t>
                  </w:r>
                  <w:r>
                    <w:rPr>
                      <w:color w:val="231F20"/>
                      <w:spacing w:val="-3"/>
                    </w:rPr>
                    <w:t>ecedent</w:t>
                  </w:r>
                  <w:r>
                    <w:rPr>
                      <w:color w:val="231F20"/>
                      <w:spacing w:val="40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agr</w:t>
                  </w:r>
                  <w:r>
                    <w:rPr>
                      <w:color w:val="231F20"/>
                      <w:spacing w:val="-3"/>
                    </w:rPr>
                    <w:t>eement.*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66"/>
                    <w:jc w:val="left"/>
                  </w:pPr>
                  <w:r>
                    <w:rPr>
                      <w:color w:val="231F20"/>
                      <w:spacing w:val="-2"/>
                    </w:rPr>
                    <w:t>Form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superlativ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adjectives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erbs,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32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depending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modified.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833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oor</w:t>
                  </w:r>
                  <w:r>
                    <w:rPr>
                      <w:color w:val="231F20"/>
                      <w:spacing w:val="-3"/>
                    </w:rPr>
                    <w:t>dina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subor</w:t>
                  </w:r>
                  <w:r>
                    <w:rPr>
                      <w:color w:val="231F20"/>
                      <w:spacing w:val="-3"/>
                    </w:rPr>
                    <w:t>dina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36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onjunctions.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489"/>
                    <w:jc w:val="left"/>
                  </w:pPr>
                  <w:r>
                    <w:rPr>
                      <w:color w:val="231F20"/>
                      <w:spacing w:val="-4"/>
                    </w:rPr>
                    <w:t>Pr</w:t>
                  </w:r>
                  <w:r>
                    <w:rPr>
                      <w:color w:val="231F20"/>
                      <w:spacing w:val="-5"/>
                    </w:rPr>
                    <w:t>oduce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simple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compound, </w:t>
                  </w:r>
                  <w:r>
                    <w:rPr>
                      <w:color w:val="231F20"/>
                      <w:spacing w:val="-3"/>
                    </w:rPr>
                    <w:t>and </w:t>
                  </w:r>
                  <w:r>
                    <w:rPr>
                      <w:color w:val="231F20"/>
                      <w:spacing w:val="-5"/>
                    </w:rPr>
                    <w:t>comple</w:t>
                  </w:r>
                  <w:r>
                    <w:rPr>
                      <w:color w:val="231F20"/>
                      <w:spacing w:val="-4"/>
                    </w:rPr>
                    <w:t>x</w:t>
                  </w:r>
                  <w:r>
                    <w:rPr>
                      <w:color w:val="231F20"/>
                      <w:spacing w:val="25"/>
                      <w:w w:val="1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sent</w:t>
                  </w:r>
                  <w:r>
                    <w:rPr>
                      <w:color w:val="231F20"/>
                      <w:spacing w:val="-5"/>
                    </w:rPr>
                    <w:t>enc</w:t>
                  </w:r>
                  <w:r>
                    <w:rPr>
                      <w:color w:val="231F20"/>
                      <w:spacing w:val="-4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142.966583pt;width:8.1pt;height:9.5pt;mso-position-horizontal-relative:page;mso-position-vertical-relative:page;z-index:-3082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05011pt;margin-top:142.966583pt;width:171.5pt;height:165.55pt;mso-position-horizontal-relative:page;mso-position-vertical-relative:page;z-index:-30827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263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pronouns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who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whose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whom,</w:t>
                  </w:r>
                  <w:r>
                    <w:rPr>
                      <w:rFonts w:ascii="Century Gothic"/>
                      <w:i/>
                      <w:color w:val="231F20"/>
                      <w:spacing w:val="42"/>
                      <w:w w:val="9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which,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adv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erbs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wher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when,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why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spacing w:line="180" w:lineRule="exact" w:before="43"/>
                    <w:ind w:left="20" w:right="158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Form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progressiv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was</w:t>
                  </w:r>
                  <w:r>
                    <w:rPr>
                      <w:rFonts w:ascii="Century Gothic"/>
                      <w:i/>
                      <w:color w:val="231F20"/>
                      <w:spacing w:val="3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walking;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am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walking;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walking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erb</w:t>
                  </w:r>
                  <w:r>
                    <w:rPr>
                      <w:rFonts w:ascii="Century Gothic"/>
                      <w:color w:val="231F20"/>
                      <w:spacing w:val="48"/>
                      <w:w w:val="10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enses.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69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modal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auxiliaries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can,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</w:rPr>
                    <w:t>ma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must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33"/>
                      <w:w w:val="98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con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various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onditions.</w:t>
                  </w:r>
                  <w:r>
                    <w:rPr/>
                  </w:r>
                </w:p>
                <w:p>
                  <w:pPr>
                    <w:spacing w:line="180" w:lineRule="exact" w:before="40"/>
                    <w:ind w:left="20" w:right="45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Order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adjectives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within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acc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ording</w:t>
                  </w:r>
                  <w:r>
                    <w:rPr>
                      <w:rFonts w:ascii="Century Gothic"/>
                      <w:color w:val="231F20"/>
                      <w:spacing w:val="36"/>
                      <w:w w:val="10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onventional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pa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tterns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small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bag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ther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than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a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small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bag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Form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epositional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73"/>
                    <w:jc w:val="left"/>
                  </w:pP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ognizing</w:t>
                  </w:r>
                  <w:r>
                    <w:rPr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orrecting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fragments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run-ons.*</w:t>
                  </w:r>
                  <w:r>
                    <w:rPr/>
                  </w:r>
                </w:p>
                <w:p>
                  <w:pPr>
                    <w:pStyle w:val="BodyText"/>
                    <w:spacing w:line="182" w:lineRule="exact" w:before="33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orr</w:t>
                  </w:r>
                  <w:r>
                    <w:rPr>
                      <w:color w:val="231F20"/>
                      <w:spacing w:val="-3"/>
                      <w:w w:val="105"/>
                    </w:rPr>
                    <w:t>ectly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equently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confused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/>
                  </w:r>
                </w:p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o,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oo,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o;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).*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142.974091pt;width:8.1pt;height:9.5pt;mso-position-horizontal-relative:page;mso-position-vertical-relative:page;z-index:-3082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515015pt;margin-top:142.974091pt;width:169.95pt;height:107.55pt;mso-position-horizontal-relative:page;mso-position-vertical-relative:page;z-index:-3082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69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onjunctions,</w:t>
                  </w:r>
                  <w:r>
                    <w:rPr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prepositions,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interjections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6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Form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perf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ect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had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walked;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28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walked;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walked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erb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enses.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462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erb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ense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con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various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times,</w:t>
                  </w:r>
                  <w:r>
                    <w:rPr>
                      <w:color w:val="231F20"/>
                      <w:spacing w:val="3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tes,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onditions.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61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shifts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0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tense</w:t>
                  </w:r>
                  <w:r>
                    <w:rPr>
                      <w:color w:val="231F20"/>
                      <w:spacing w:val="-3"/>
                    </w:rPr>
                    <w:t>.*</w:t>
                  </w:r>
                  <w:r>
                    <w:rPr/>
                  </w:r>
                </w:p>
                <w:p>
                  <w:pPr>
                    <w:spacing w:line="180" w:lineRule="exact" w:before="40"/>
                    <w:ind w:left="20" w:right="201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onjunctions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either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5"/>
                    </w:rPr>
                    <w:t>/or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neither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/nor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71.961594pt;width:8.550pt;height:9.5pt;mso-position-horizontal-relative:page;mso-position-vertical-relative:page;z-index:-3082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171.969086pt;width:8.550pt;height:9.5pt;mso-position-horizontal-relative:page;mso-position-vertical-relative:page;z-index:-3081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171.976593pt;width:8.550pt;height:9.5pt;mso-position-horizontal-relative:page;mso-position-vertical-relative:page;z-index:-3081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91.964096pt;width:8.7pt;height:31.55pt;mso-position-horizontal-relative:page;mso-position-vertical-relative:page;z-index:-308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191.979095pt;width:8pt;height:9.5pt;mso-position-horizontal-relative:page;mso-position-vertical-relative:page;z-index:-3081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200.971588pt;width:8pt;height:9.5pt;mso-position-horizontal-relative:page;mso-position-vertical-relative:page;z-index:-308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211.981598pt;width:8.7pt;height:9.5pt;mso-position-horizontal-relative:page;mso-position-vertical-relative:page;z-index:-308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220.974091pt;width:8.7pt;height:9.5pt;mso-position-horizontal-relative:page;mso-position-vertical-relative:page;z-index:-3080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231.984085pt;width:8.0500pt;height:9.5pt;mso-position-horizontal-relative:page;mso-position-vertical-relative:page;z-index:-308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33.971588pt;width:5.8pt;height:9.5pt;mso-position-horizontal-relative:page;mso-position-vertical-relative:page;z-index:-3079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249.976593pt;width:8.0500pt;height:20.55pt;mso-position-horizontal-relative:page;mso-position-vertical-relative:page;z-index:-307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53.974091pt;width:8.7pt;height:9.5pt;mso-position-horizontal-relative:page;mso-position-vertical-relative:page;z-index:-3079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82.976593pt;width:8.35pt;height:9.5pt;mso-position-horizontal-relative:page;mso-position-vertical-relative:page;z-index:-307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289.981598pt;width:8.7pt;height:9.5pt;mso-position-horizontal-relative:page;mso-position-vertical-relative:page;z-index:-3078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02.979095pt;width:5.55pt;height:9.5pt;mso-position-horizontal-relative:page;mso-position-vertical-relative:page;z-index:-307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i.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26.99408pt;width:8.25pt;height:9.5pt;mso-position-horizontal-relative:page;mso-position-vertical-relative:page;z-index:-3078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26.99408pt;width:181.3pt;height:27.5pt;mso-position-horizontal-relative:page;mso-position-vertical-relative:page;z-index:-3078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605011pt;margin-top:327.001587pt;width:8.25pt;height:9.5pt;mso-position-horizontal-relative:page;mso-position-vertical-relative:page;z-index:-3077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327.001587pt;width:181.3pt;height:27.5pt;mso-position-horizontal-relative:page;mso-position-vertical-relative:page;z-index:-3077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015015pt;margin-top:327.001587pt;width:8.25pt;height:9.5pt;mso-position-horizontal-relative:page;mso-position-vertical-relative:page;z-index:-307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327.001587pt;width:181.3pt;height:27.5pt;mso-position-horizontal-relative:page;mso-position-vertical-relative:page;z-index:-3077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55.996582pt;width:8.7pt;height:53.55pt;mso-position-horizontal-relative:page;mso-position-vertical-relative:page;z-index:-307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355.996582pt;width:172.35pt;height:147.550pt;mso-position-horizontal-relative:page;mso-position-vertical-relative:page;z-index:-3076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Capitalize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appropria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titles.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commas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addr</w:t>
                  </w:r>
                  <w:r>
                    <w:rPr>
                      <w:color w:val="231F20"/>
                      <w:spacing w:val="-2"/>
                      <w:w w:val="105"/>
                    </w:rPr>
                    <w:t>esses.</w:t>
                  </w:r>
                  <w:r>
                    <w:rPr/>
                  </w:r>
                </w:p>
                <w:p>
                  <w:pPr>
                    <w:pStyle w:val="BodyText"/>
                    <w:spacing w:line="287" w:lineRule="auto" w:before="36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commas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quota</w:t>
                  </w:r>
                  <w:r>
                    <w:rPr>
                      <w:color w:val="231F20"/>
                      <w:spacing w:val="-1"/>
                      <w:w w:val="105"/>
                    </w:rPr>
                    <w:t>tion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marks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dialogue.</w:t>
                  </w:r>
                  <w:r>
                    <w:rPr>
                      <w:color w:val="231F20"/>
                      <w:spacing w:val="35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Form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possessiv</w:t>
                  </w:r>
                  <w:r>
                    <w:rPr>
                      <w:color w:val="231F20"/>
                      <w:spacing w:val="-3"/>
                      <w:w w:val="105"/>
                    </w:rPr>
                    <w:t>es.</w:t>
                  </w:r>
                  <w:r>
                    <w:rPr/>
                  </w:r>
                </w:p>
                <w:p>
                  <w:pPr>
                    <w:spacing w:line="180" w:lineRule="exact" w:before="8"/>
                    <w:ind w:left="20" w:right="132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onventional</w:t>
                  </w:r>
                  <w:r>
                    <w:rPr>
                      <w:rFonts w:ascii="Century Gothic"/>
                      <w:color w:val="231F20"/>
                      <w:spacing w:val="2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spelling</w:t>
                  </w:r>
                  <w:r>
                    <w:rPr>
                      <w:rFonts w:ascii="Century Gothic"/>
                      <w:color w:val="231F20"/>
                      <w:spacing w:val="2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high-fr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equenc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5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studied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adding</w:t>
                  </w:r>
                  <w:r>
                    <w:rPr>
                      <w:rFonts w:ascii="Century Gothic"/>
                      <w:color w:val="231F20"/>
                      <w:spacing w:val="30"/>
                      <w:w w:val="9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suffixes</w:t>
                  </w:r>
                  <w:r>
                    <w:rPr>
                      <w:rFonts w:ascii="Century Gothic"/>
                      <w:color w:val="231F20"/>
                      <w:spacing w:val="2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base</w:t>
                  </w:r>
                  <w:r>
                    <w:rPr>
                      <w:rFonts w:ascii="Century Gothic"/>
                      <w:color w:val="231F20"/>
                      <w:spacing w:val="2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2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2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sitting,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smiled,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104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cries,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happiness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4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spelling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color w:val="231F20"/>
                      <w:spacing w:val="-2"/>
                      <w:w w:val="105"/>
                    </w:rPr>
                    <w:t>tterns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generaliza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amilies,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position-based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spellings,</w:t>
                  </w:r>
                  <w:r>
                    <w:rPr>
                      <w:color w:val="231F20"/>
                      <w:spacing w:val="30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yllable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color w:val="231F20"/>
                      <w:spacing w:val="-2"/>
                      <w:w w:val="105"/>
                    </w:rPr>
                    <w:t>tterns,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rules,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meaningful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parts)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73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onsult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refer</w:t>
                  </w:r>
                  <w:r>
                    <w:rPr>
                      <w:color w:val="231F20"/>
                      <w:spacing w:val="-4"/>
                    </w:rPr>
                    <w:t>ence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terials,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beginning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dictionaries,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needed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 check</w:t>
                  </w:r>
                  <w:r>
                    <w:rPr>
                      <w:color w:val="231F20"/>
                      <w:spacing w:val="25"/>
                      <w:w w:val="9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356.004089pt;width:8.550pt;height:20.55pt;mso-position-horizontal-relative:page;mso-position-vertical-relative:page;z-index:-307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05011pt;margin-top:356.004089pt;width:158.5pt;height:69.55pt;mso-position-horizontal-relative:page;mso-position-vertical-relative:page;z-index:-3076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capitalization.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commas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quota</w:t>
                  </w:r>
                  <w:r>
                    <w:rPr>
                      <w:color w:val="231F20"/>
                      <w:spacing w:val="-1"/>
                      <w:w w:val="105"/>
                    </w:rPr>
                    <w:t>tion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marks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mark</w:t>
                  </w:r>
                  <w:r>
                    <w:rPr>
                      <w:color w:val="231F20"/>
                      <w:spacing w:val="29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dir</w:t>
                  </w:r>
                  <w:r>
                    <w:rPr>
                      <w:color w:val="231F20"/>
                      <w:spacing w:val="-3"/>
                      <w:w w:val="105"/>
                    </w:rPr>
                    <w:t>ect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speech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quota</w:t>
                  </w:r>
                  <w:r>
                    <w:rPr>
                      <w:color w:val="231F20"/>
                      <w:spacing w:val="-1"/>
                      <w:w w:val="105"/>
                    </w:rPr>
                    <w:t>tions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2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bef</w:t>
                  </w:r>
                  <w:r>
                    <w:rPr>
                      <w:color w:val="231F20"/>
                      <w:spacing w:val="-2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oor</w:t>
                  </w:r>
                  <w:r>
                    <w:rPr>
                      <w:color w:val="231F20"/>
                      <w:spacing w:val="-3"/>
                    </w:rPr>
                    <w:t>dina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onjunction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ompound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2"/>
                    <w:jc w:val="left"/>
                  </w:pPr>
                  <w:r>
                    <w:rPr>
                      <w:color w:val="231F20"/>
                      <w:spacing w:val="-1"/>
                    </w:rPr>
                    <w:t>Spell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ade-appr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orrectly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29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onsulting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refer</w:t>
                  </w:r>
                  <w:r>
                    <w:rPr>
                      <w:color w:val="231F20"/>
                      <w:spacing w:val="-4"/>
                    </w:rPr>
                    <w:t>enc</w:t>
                  </w:r>
                  <w:r>
                    <w:rPr>
                      <w:color w:val="231F20"/>
                      <w:spacing w:val="-3"/>
                    </w:rPr>
                    <w:t>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needed.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356.004089pt;width:8.550pt;height:20.55pt;mso-position-horizontal-relative:page;mso-position-vertical-relative:page;z-index:-3076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515015pt;margin-top:356.004089pt;width:177.6pt;height:116.55pt;mso-position-horizontal-relative:page;mso-position-vertical-relative:page;z-index:-3075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separ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items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series.*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468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comma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separa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intr</w:t>
                  </w:r>
                  <w:r>
                    <w:rPr>
                      <w:color w:val="231F20"/>
                      <w:spacing w:val="-3"/>
                      <w:w w:val="105"/>
                    </w:rPr>
                    <w:t>oduct</w:t>
                  </w:r>
                  <w:r>
                    <w:rPr>
                      <w:color w:val="231F20"/>
                      <w:spacing w:val="-2"/>
                      <w:w w:val="105"/>
                    </w:rPr>
                    <w:t>ory</w:t>
                  </w:r>
                  <w:r>
                    <w:rPr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element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rest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sent</w:t>
                  </w:r>
                  <w:r>
                    <w:rPr>
                      <w:color w:val="231F20"/>
                      <w:spacing w:val="-3"/>
                      <w:w w:val="105"/>
                    </w:rPr>
                    <w:t>ence.</w:t>
                  </w:r>
                  <w:r>
                    <w:rPr/>
                  </w:r>
                </w:p>
                <w:p>
                  <w:pPr>
                    <w:spacing w:line="180" w:lineRule="exact" w:before="4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comma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set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off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5"/>
                      <w:szCs w:val="15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ords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ye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no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5"/>
                      <w:szCs w:val="15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5"/>
                      <w:szCs w:val="15"/>
                    </w:rPr>
                    <w:t>es,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thank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ou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),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set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off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tag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ques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6"/>
                      <w:w w:val="106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rest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sent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5"/>
                      <w:szCs w:val="15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true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5"/>
                      <w:szCs w:val="15"/>
                    </w:rPr>
                    <w:t>isn’t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4"/>
                      <w:w w:val="107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5"/>
                      <w:szCs w:val="15"/>
                    </w:rPr>
                    <w:t>it?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),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indica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dir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ect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addr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5"/>
                      <w:szCs w:val="15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5"/>
                      <w:szCs w:val="15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5"/>
                      <w:w w:val="118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5"/>
                      <w:szCs w:val="15"/>
                    </w:rPr>
                    <w:t>ou,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5"/>
                      <w:szCs w:val="15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5"/>
                      <w:szCs w:val="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5"/>
                      <w:szCs w:val="15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5"/>
                      <w:szCs w:val="15"/>
                    </w:rPr>
                    <w:t>e?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).</w:t>
                  </w:r>
                  <w:r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92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underlining,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quota</w:t>
                  </w:r>
                  <w:r>
                    <w:rPr>
                      <w:color w:val="231F20"/>
                      <w:spacing w:val="-1"/>
                      <w:w w:val="105"/>
                    </w:rPr>
                    <w:t>tion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marks,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italics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27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indica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titles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554"/>
                    <w:jc w:val="left"/>
                  </w:pPr>
                  <w:r>
                    <w:rPr>
                      <w:color w:val="231F20"/>
                      <w:spacing w:val="-1"/>
                    </w:rPr>
                    <w:t>Spell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ade-appr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orrectly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29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onsulting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refer</w:t>
                  </w:r>
                  <w:r>
                    <w:rPr>
                      <w:color w:val="231F20"/>
                      <w:spacing w:val="-4"/>
                    </w:rPr>
                    <w:t>enc</w:t>
                  </w:r>
                  <w:r>
                    <w:rPr>
                      <w:color w:val="231F20"/>
                      <w:spacing w:val="-3"/>
                    </w:rPr>
                    <w:t>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needed.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387.009094pt;width:8pt;height:9.5pt;mso-position-horizontal-relative:page;mso-position-vertical-relative:page;z-index:-3075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387.009094pt;width:8pt;height:9.5pt;mso-position-horizontal-relative:page;mso-position-vertical-relative:page;z-index:-3075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407.011597pt;width:8.7pt;height:9.5pt;mso-position-horizontal-relative:page;mso-position-vertical-relative:page;z-index:-3075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434.011597pt;width:8.7pt;height:9.5pt;mso-position-horizontal-relative:page;mso-position-vertical-relative:page;z-index:-3074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38.009094pt;width:5.8pt;height:9.5pt;mso-position-horizontal-relative:page;mso-position-vertical-relative:page;z-index:-3074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015015pt;margin-top:454.014099pt;width:8.0500pt;height:9.5pt;mso-position-horizontal-relative:page;mso-position-vertical-relative:page;z-index:-3074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76.011597pt;width:8.7pt;height:9.5pt;mso-position-horizontal-relative:page;mso-position-vertical-relative:page;z-index:-3074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83.721313pt;width:12pt;height:106.2pt;mso-position-horizontal-relative:page;mso-position-vertical-relative:page;z-index:-30738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5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28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275253pt;width:648pt;height:14.65pt;mso-position-horizontal-relative:page;mso-position-vertical-relative:page;z-index:-307360" type="#_x0000_t202" filled="false" stroked="false">
            <v:textbox inset="0,0,0,0">
              <w:txbxContent>
                <w:p>
                  <w:pPr>
                    <w:tabs>
                      <w:tab w:pos="5548" w:val="left" w:leader="none"/>
                      <w:tab w:pos="9881" w:val="left" w:leader="none"/>
                    </w:tabs>
                    <w:spacing w:before="35"/>
                    <w:ind w:left="125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3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4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5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876915pt;width:648pt;height:14.65pt;mso-position-horizontal-relative:page;mso-position-vertical-relative:page;z-index:-307336" type="#_x0000_t202" filled="false" stroked="false">
            <v:textbox inset="0,0,0,0">
              <w:txbxContent>
                <w:p>
                  <w:pPr>
                    <w:spacing w:before="46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on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entions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english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07312" type="#_x0000_t202" filled="false" stroked="false">
            <v:textbox inset="0,0,0,0">
              <w:txbxContent>
                <w:p>
                  <w:pPr>
                    <w:spacing w:before="78"/>
                    <w:ind w:left="105" w:right="105" w:firstLine="0"/>
                    <w:jc w:val="center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w w:val="310"/>
                      <w:sz w:val="16"/>
                    </w:rPr>
                    <w:t>l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07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12.492798pt;width:648pt;height:12pt;mso-position-horizontal-relative:page;mso-position-vertical-relative:page;z-index:-307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94.503906pt;width:648pt;height:12pt;mso-position-horizontal-relative:page;mso-position-vertical-relative:page;z-index:-307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0721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307192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83.151871pt;width:648.550pt;height:28.15pt;mso-position-horizontal-relative:page;mso-position-vertical-relative:page;z-index:-307168" coordorigin="1437,1663" coordsize="12971,563">
            <v:group style="position:absolute;left:1440;top:1666;width:4301;height:293" coordorigin="1440,1666" coordsize="4301,293">
              <v:shape style="position:absolute;left:1440;top:1666;width:4301;height:293" coordorigin="1440,1666" coordsize="4301,293" path="m5741,1666l1440,1666,1440,1958,5741,1958,5741,1666xe" filled="true" fillcolor="#8a1f03" stroked="false">
                <v:path arrowok="t"/>
                <v:fill type="solid"/>
              </v:shape>
            </v:group>
            <v:group style="position:absolute;left:5741;top:1666;width:4301;height:293" coordorigin="5741,1666" coordsize="4301,293">
              <v:shape style="position:absolute;left:5741;top:1666;width:4301;height:293" coordorigin="5741,1666" coordsize="4301,293" path="m10041,1666l5741,1666,5741,1958,10041,1958,10041,1666xe" filled="true" fillcolor="#8a1f03" stroked="false">
                <v:path arrowok="t"/>
                <v:fill type="solid"/>
              </v:shape>
            </v:group>
            <v:group style="position:absolute;left:10041;top:1666;width:4365;height:293" coordorigin="10041,1666" coordsize="4365,293">
              <v:shape style="position:absolute;left:10041;top:1666;width:4365;height:293" coordorigin="10041,1666" coordsize="4365,293" path="m14405,1666l10041,1666,10041,1958,14405,1958,14405,1666xe" filled="true" fillcolor="#8a1f03" stroked="false">
                <v:path arrowok="t"/>
                <v:fill type="solid"/>
              </v:shape>
            </v:group>
            <v:group style="position:absolute;left:1440;top:1958;width:12966;height:265" coordorigin="1440,1958" coordsize="12966,265">
              <v:shape style="position:absolute;left:1440;top:1958;width:12966;height:265" coordorigin="1440,1958" coordsize="12966,265" path="m14405,1958l1440,1958,1440,2223,14405,2223,14405,1958xe" filled="true" fillcolor="#c7c8ca" stroked="false">
                <v:path arrowok="t"/>
                <v:fill type="solid"/>
              </v:shape>
            </v:group>
            <v:group style="position:absolute;left:1440;top:1666;width:12966;height:2" coordorigin="1440,1666" coordsize="12966,2">
              <v:shape style="position:absolute;left:1440;top:1666;width:12966;height:2" coordorigin="1440,1666" coordsize="12966,0" path="m1440,1666l14405,1666e" filled="false" stroked="true" strokeweight=".250017pt" strokecolor="#b6b8bc">
                <v:path arrowok="t"/>
              </v:shape>
            </v:group>
            <v:group style="position:absolute;left:1440;top:1958;width:12966;height:2" coordorigin="1440,1958" coordsize="12966,2">
              <v:shape style="position:absolute;left:1440;top:1958;width:12966;height:2" coordorigin="1440,1958" coordsize="12966,0" path="m1440,1958l14405,1958e" filled="false" stroked="true" strokeweight=".250021pt" strokecolor="#b6b8bc">
                <v:path arrowok="t"/>
              </v:shape>
            </v:group>
            <v:group style="position:absolute;left:1440;top:2223;width:12966;height:2" coordorigin="1440,2223" coordsize="12966,2">
              <v:shape style="position:absolute;left:1440;top:2223;width:12966;height:2" coordorigin="1440,2223" coordsize="12966,0" path="m1440,2223l14405,2223e" filled="false" stroked="true" strokeweight=".250013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204.008179pt;width:648.550pt;height:13.5pt;mso-position-horizontal-relative:page;mso-position-vertical-relative:page;z-index:-307144" coordorigin="1437,4080" coordsize="12971,270">
            <v:group style="position:absolute;left:1440;top:4083;width:12966;height:265" coordorigin="1440,4083" coordsize="12966,265">
              <v:shape style="position:absolute;left:1440;top:4083;width:12966;height:265" coordorigin="1440,4083" coordsize="12966,265" path="m14405,4083l1440,4083,1440,4348,14405,4348,14405,4083xe" filled="true" fillcolor="#c7c8ca" stroked="false">
                <v:path arrowok="t"/>
                <v:fill type="solid"/>
              </v:shape>
            </v:group>
            <v:group style="position:absolute;left:1440;top:4083;width:12966;height:2" coordorigin="1440,4083" coordsize="12966,2">
              <v:shape style="position:absolute;left:1440;top:4083;width:12966;height:2" coordorigin="1440,4083" coordsize="12966,0" path="m1440,4083l14405,4083e" filled="false" stroked="true" strokeweight=".250009pt" strokecolor="#b6b8bc">
                <v:path arrowok="t"/>
              </v:shape>
            </v:group>
            <v:group style="position:absolute;left:1440;top:4348;width:12966;height:2" coordorigin="1440,4348" coordsize="12966,2">
              <v:shape style="position:absolute;left:1440;top:4348;width:12966;height:2" coordorigin="1440,4348" coordsize="12966,0" path="m1440,4348l14405,4348e" filled="false" stroked="true" strokeweight=".250009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84.389496pt;width:648.3pt;height:.1pt;mso-position-horizontal-relative:page;mso-position-vertical-relative:page;z-index:-307120" coordorigin="1440,7688" coordsize="12966,2">
            <v:shape style="position:absolute;left:1440;top:7688;width:12966;height:2" coordorigin="1440,7688" coordsize="12966,0" path="m1440,7688l14405,7688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04.394196pt;width:648.3pt;height:.1pt;mso-position-horizontal-relative:page;mso-position-vertical-relative:page;z-index:-307096" coordorigin="1440,10088" coordsize="12966,2">
            <v:shape style="position:absolute;left:1440;top:10088;width:12966;height:2" coordorigin="1440,10088" coordsize="12966,0" path="m1440,10088l14405,10088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73.394104pt;width:648.3pt;height:.1pt;mso-position-horizontal-relative:page;mso-position-vertical-relative:page;z-index:-307072" coordorigin="1440,11468" coordsize="12966,2">
            <v:shape style="position:absolute;left:1440;top:11468;width:12966;height:2" coordorigin="1440,11468" coordsize="12966,0" path="m1440,11468l14405,11468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30704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09588pt;width:175.05pt;height:16pt;mso-position-horizontal-relative:page;mso-position-vertical-relative:page;z-index:-30702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60659pt;width:8.35pt;height:9.5pt;mso-position-horizontal-relative:page;mso-position-vertical-relative:page;z-index:-3070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4.60659pt;width:178.75pt;height:58.55pt;mso-position-horizontal-relative:page;mso-position-vertical-relative:page;z-index:-3069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3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ventions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ening.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90" w:val="left" w:leader="none"/>
                    </w:tabs>
                    <w:spacing w:line="240" w:lineRule="auto" w:before="37" w:after="0"/>
                    <w:ind w:left="290" w:right="0" w:hanging="27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Choose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effect.*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90" w:val="left" w:leader="none"/>
                    </w:tabs>
                    <w:spacing w:line="180" w:lineRule="exact" w:before="43" w:after="0"/>
                    <w:ind w:left="290" w:right="17" w:hanging="270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observ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30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spok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writt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26"/>
                      <w:w w:val="9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432495pt;margin-top:114.60659pt;width:8.35pt;height:9.5pt;mso-position-horizontal-relative:page;mso-position-vertical-relative:page;z-index:-3069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32495pt;margin-top:114.60659pt;width:177.95pt;height:18.5pt;mso-position-horizontal-relative:page;mso-position-vertical-relative:page;z-index:-3069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ventions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464996pt;margin-top:114.60659pt;width:8.35pt;height:9.5pt;mso-position-horizontal-relative:page;mso-position-vertical-relative:page;z-index:-3069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65027pt;margin-top:114.60659pt;width:177.95pt;height:18.5pt;mso-position-horizontal-relative:page;mso-position-vertical-relative:page;z-index:-3068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ventions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32495pt;margin-top:134.609085pt;width:8.1pt;height:9.5pt;mso-position-horizontal-relative:page;mso-position-vertical-relative:page;z-index:-3068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32495pt;margin-top:134.609085pt;width:160.950pt;height:67.55pt;mso-position-horizontal-relative:page;mso-position-vertical-relative:page;z-index:-3068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Choose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32"/>
                      <w:w w:val="9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precisely</w:t>
                  </w:r>
                  <w:r>
                    <w:rPr>
                      <w:color w:val="231F20"/>
                      <w:spacing w:val="-4"/>
                    </w:rPr>
                    <w:t>.*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7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Choose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</w:t>
                  </w:r>
                  <w:r>
                    <w:rPr>
                      <w:color w:val="231F20"/>
                      <w:spacing w:val="-3"/>
                    </w:rPr>
                    <w:t>ect.*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05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entia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conte</w:t>
                  </w:r>
                  <w:r>
                    <w:rPr>
                      <w:color w:val="231F20"/>
                      <w:spacing w:val="-2"/>
                      <w:w w:val="105"/>
                    </w:rPr>
                    <w:t>xts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call</w:t>
                  </w:r>
                  <w:r>
                    <w:rPr>
                      <w:color w:val="231F20"/>
                      <w:spacing w:val="29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 f</w:t>
                  </w:r>
                  <w:r>
                    <w:rPr>
                      <w:color w:val="231F20"/>
                      <w:spacing w:val="-3"/>
                      <w:w w:val="105"/>
                    </w:rPr>
                    <w:t>ormal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English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"/>
                      <w:w w:val="105"/>
                    </w:rPr>
                    <w:t> pr</w:t>
                  </w:r>
                  <w:r>
                    <w:rPr>
                      <w:color w:val="231F20"/>
                      <w:spacing w:val="-3"/>
                      <w:w w:val="105"/>
                    </w:rPr>
                    <w:t>esenting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ideas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47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situations</w:t>
                  </w:r>
                  <w:r>
                    <w:rPr>
                      <w:color w:val="231F20"/>
                      <w:spacing w:val="-3"/>
                      <w:w w:val="105"/>
                    </w:rPr>
                    <w:t> where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ormal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disc</w:t>
                  </w:r>
                  <w:r>
                    <w:rPr>
                      <w:color w:val="231F20"/>
                      <w:spacing w:val="-2"/>
                      <w:w w:val="105"/>
                    </w:rPr>
                    <w:t>ourse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36"/>
                      <w:w w:val="129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appropria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small-gr</w:t>
                  </w:r>
                  <w:r>
                    <w:rPr>
                      <w:color w:val="231F20"/>
                      <w:spacing w:val="-3"/>
                      <w:w w:val="105"/>
                    </w:rPr>
                    <w:t>oup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discussion).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65027pt;margin-top:134.609085pt;width:8.1pt;height:9.5pt;mso-position-horizontal-relative:page;mso-position-vertical-relative:page;z-index:-3068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965027pt;margin-top:134.609085pt;width:177.1pt;height:47.55pt;mso-position-horizontal-relative:page;mso-position-vertical-relative:page;z-index:-3067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56"/>
                    <w:jc w:val="left"/>
                  </w:pPr>
                  <w:r>
                    <w:rPr>
                      <w:color w:val="231F20"/>
                      <w:spacing w:val="-1"/>
                    </w:rPr>
                    <w:t>Expand,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ombine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-2"/>
                    </w:rPr>
                    <w:t> and r</w:t>
                  </w:r>
                  <w:r>
                    <w:rPr>
                      <w:color w:val="231F20"/>
                      <w:spacing w:val="-3"/>
                    </w:rPr>
                    <w:t>educe</w:t>
                  </w:r>
                  <w:r>
                    <w:rPr>
                      <w:color w:val="231F20"/>
                      <w:spacing w:val="-2"/>
                    </w:rPr>
                    <w:t> 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 for</w:t>
                  </w:r>
                  <w:r>
                    <w:rPr>
                      <w:color w:val="231F20"/>
                      <w:spacing w:val="30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eader</w:t>
                  </w:r>
                  <w:r>
                    <w:rPr>
                      <w:color w:val="231F20"/>
                      <w:spacing w:val="-3"/>
                      <w:w w:val="105"/>
                    </w:rPr>
                    <w:t>/list</w:t>
                  </w:r>
                  <w:r>
                    <w:rPr>
                      <w:color w:val="231F20"/>
                      <w:spacing w:val="-4"/>
                      <w:w w:val="105"/>
                    </w:rPr>
                    <w:t>ener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interest,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style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Compare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varieties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English</w:t>
                  </w:r>
                  <w:r>
                    <w:rPr>
                      <w:color w:val="231F20"/>
                      <w:spacing w:val="24"/>
                      <w:w w:val="11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dialects,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registers)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used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amas,</w:t>
                  </w:r>
                  <w:r>
                    <w:rPr>
                      <w:color w:val="231F20"/>
                      <w:spacing w:val="30"/>
                      <w:w w:val="96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32495pt;margin-top:154.611588pt;width:8.550pt;height:20.55pt;mso-position-horizontal-relative:page;mso-position-vertical-relative:page;z-index:-3067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65027pt;margin-top:154.611588pt;width:8.550pt;height:9.5pt;mso-position-horizontal-relative:page;mso-position-vertical-relative:page;z-index:-3067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20.861298pt;width:8.75pt;height:9.5pt;mso-position-horizontal-relative:page;mso-position-vertical-relative:page;z-index:-3067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20.861298pt;width:184.4pt;height:36.5pt;mso-position-horizontal-relative:page;mso-position-vertical-relative:page;z-index:-3066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-1"/>
                      <w:w w:val="102"/>
                    </w:rPr>
                    <w:t> </w:t>
                  </w:r>
                  <w:r>
                    <w:rPr>
                      <w:color w:val="231F20"/>
                      <w:spacing w:val="3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29"/>
                      <w:w w:val="9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ontent,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30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432495pt;margin-top:220.861298pt;width:8.75pt;height:9.5pt;mso-position-horizontal-relative:page;mso-position-vertical-relative:page;z-index:-3066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32495pt;margin-top:220.861298pt;width:185.1pt;height:36.5pt;mso-position-horizontal-relative:page;mso-position-vertical-relative:page;z-index:-3066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ontent,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28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464996pt;margin-top:220.861298pt;width:8.75pt;height:9.5pt;mso-position-horizontal-relative:page;mso-position-vertical-relative:page;z-index:-3066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65027pt;margin-top:220.861298pt;width:185.1pt;height:36.5pt;mso-position-horizontal-relative:page;mso-position-vertical-relative:page;z-index:-3065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ontent,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28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58.863800pt;width:8.1pt;height:9.5pt;mso-position-horizontal-relative:page;mso-position-vertical-relative:page;z-index:-3065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258.863800pt;width:169.7pt;height:123.55pt;mso-position-horizontal-relative:page;mso-position-vertical-relative:page;z-index:-3065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32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e-level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243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29"/>
                      <w:w w:val="9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formed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known</w:t>
                  </w:r>
                  <w:r>
                    <w:rPr>
                      <w:rFonts w:ascii="Century Gothic"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affix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added</w:t>
                  </w:r>
                  <w:r>
                    <w:rPr>
                      <w:rFonts w:ascii="Century Gothic"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25"/>
                      <w:w w:val="8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known</w:t>
                  </w:r>
                  <w:r>
                    <w:rPr>
                      <w:rFonts w:ascii="Century Gothic"/>
                      <w:color w:val="231F20"/>
                      <w:spacing w:val="-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agreeable/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disagr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eeable,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omfortable/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unc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omfortable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car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e/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car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eless,</w:t>
                  </w:r>
                  <w:r>
                    <w:rPr>
                      <w:rFonts w:ascii="Century Gothic"/>
                      <w:i/>
                      <w:color w:val="231F20"/>
                      <w:spacing w:val="42"/>
                      <w:w w:val="11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hea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t/pr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ehea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0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known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root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22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root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</w:rPr>
                    <w:t>compan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companion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glossaries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beginning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dictionaries,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26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32495pt;margin-top:258.863800pt;width:8.1pt;height:9.5pt;mso-position-horizontal-relative:page;mso-position-vertical-relative:page;z-index:-3065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32495pt;margin-top:258.863800pt;width:173.4pt;height:112.55pt;mso-position-horizontal-relative:page;mso-position-vertical-relative:page;z-index:-3064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6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conte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definitions,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amples,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30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res</w:t>
                  </w:r>
                  <w:r>
                    <w:rPr>
                      <w:color w:val="231F20"/>
                      <w:spacing w:val="-3"/>
                      <w:w w:val="105"/>
                    </w:rPr>
                    <w:t>ta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ements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xt)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clue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</w:t>
                  </w:r>
                  <w:r>
                    <w:rPr>
                      <w:color w:val="231F20"/>
                      <w:spacing w:val="26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2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ommon,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ade-appr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eek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2"/>
                      <w:w w:val="9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Latin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affixes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roots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clues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20"/>
                      <w:w w:val="9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wor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telegr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aph,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pho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togr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aph,</w:t>
                  </w:r>
                  <w:r>
                    <w:rPr>
                      <w:rFonts w:ascii="Century Gothic"/>
                      <w:i/>
                      <w:color w:val="231F20"/>
                      <w:spacing w:val="42"/>
                      <w:w w:val="9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aut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ogr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aph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onsult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refer</w:t>
                  </w:r>
                  <w:r>
                    <w:rPr>
                      <w:color w:val="231F20"/>
                      <w:spacing w:val="-4"/>
                    </w:rPr>
                    <w:t>ence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terials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dictionaries,</w:t>
                  </w:r>
                  <w:r>
                    <w:rPr>
                      <w:color w:val="231F20"/>
                      <w:spacing w:val="48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glossaries,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thesauruses),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digital,</w:t>
                  </w:r>
                  <w:r>
                    <w:rPr>
                      <w:color w:val="231F20"/>
                      <w:spacing w:val="48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onuncia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65027pt;margin-top:258.863800pt;width:8.1pt;height:9.5pt;mso-position-horizontal-relative:page;mso-position-vertical-relative:page;z-index:-3064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965027pt;margin-top:258.863800pt;width:173.4pt;height:103.55pt;mso-position-horizontal-relative:page;mso-position-vertical-relative:page;z-index:-3064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36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cause/</w:t>
                  </w:r>
                  <w:r>
                    <w:rPr>
                      <w:color w:val="231F20"/>
                      <w:spacing w:val="-3"/>
                    </w:rPr>
                    <w:t>eff</w:t>
                  </w:r>
                  <w:r>
                    <w:rPr>
                      <w:color w:val="231F20"/>
                      <w:spacing w:val="-4"/>
                    </w:rPr>
                    <w:t>ect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60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omparisons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xt)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2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ommon,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ade-appr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eek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Latin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affixes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roots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clues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20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pho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togr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aph,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pho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tosynthesis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onsult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refer</w:t>
                  </w:r>
                  <w:r>
                    <w:rPr>
                      <w:color w:val="231F20"/>
                      <w:spacing w:val="-4"/>
                    </w:rPr>
                    <w:t>ence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terials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dictionaries,</w:t>
                  </w:r>
                  <w:r>
                    <w:rPr>
                      <w:color w:val="231F20"/>
                      <w:spacing w:val="48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glossaries,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thesauruses),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digital,</w:t>
                  </w:r>
                  <w:r>
                    <w:rPr>
                      <w:color w:val="231F20"/>
                      <w:spacing w:val="48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onuncia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78.866302pt;width:8.550pt;height:9.5pt;mso-position-horizontal-relative:page;mso-position-vertical-relative:page;z-index:-3064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32495pt;margin-top:287.866302pt;width:8.550pt;height:9.5pt;mso-position-horizontal-relative:page;mso-position-vertical-relative:page;z-index:-306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65027pt;margin-top:287.866302pt;width:8.550pt;height:9.5pt;mso-position-horizontal-relative:page;mso-position-vertical-relative:page;z-index:-3063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65027pt;margin-top:316.868805pt;width:8pt;height:9.5pt;mso-position-horizontal-relative:page;mso-position-vertical-relative:page;z-index:-306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25.868805pt;width:8pt;height:9.5pt;mso-position-horizontal-relative:page;mso-position-vertical-relative:page;z-index:-3063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32495pt;margin-top:325.868805pt;width:8pt;height:9.5pt;mso-position-horizontal-relative:page;mso-position-vertical-relative:page;z-index:-306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54.871277pt;width:8.7pt;height:9.5pt;mso-position-horizontal-relative:page;mso-position-vertical-relative:page;z-index:-3062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7501pt;margin-top:387.871277pt;width:8.35pt;height:9.5pt;mso-position-horizontal-relative:page;mso-position-vertical-relative:page;z-index:-306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387.871277pt;width:184.9pt;height:18.5pt;mso-position-horizontal-relative:page;mso-position-vertical-relative:page;z-index:-3062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5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440002pt;margin-top:387.871277pt;width:8.35pt;height:9.5pt;mso-position-horizontal-relative:page;mso-position-vertical-relative:page;z-index:-306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40002pt;margin-top:387.871277pt;width:187.7pt;height:27.5pt;mso-position-horizontal-relative:page;mso-position-vertical-relative:page;z-index:-3061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5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61"/>
                      <w:w w:val="9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472504pt;margin-top:387.871277pt;width:8.35pt;height:9.5pt;mso-position-horizontal-relative:page;mso-position-vertical-relative:page;z-index:-306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72473pt;margin-top:387.871277pt;width:190pt;height:18.5pt;mso-position-horizontal-relative:page;mso-position-vertical-relative:page;z-index:-3061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51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407.873779pt;width:8.1pt;height:9.5pt;mso-position-horizontal-relative:page;mso-position-vertical-relative:page;z-index:-3061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7501pt;margin-top:407.873779pt;width:171.75pt;height:94.55pt;mso-position-horizontal-relative:page;mso-position-vertical-relative:page;z-index:-3060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64"/>
                    <w:jc w:val="left"/>
                  </w:pPr>
                  <w:r>
                    <w:rPr>
                      <w:color w:val="231F20"/>
                      <w:spacing w:val="-2"/>
                    </w:rPr>
                    <w:t>Distinguish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nonliter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tak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9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ste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40"/>
                    <w:jc w:val="left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real-lif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4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people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friendly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helpful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  <w:p>
                  <w:pPr>
                    <w:spacing w:line="180" w:lineRule="exact" w:before="4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Distinguish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shades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1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8"/>
                      <w:w w:val="9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describe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ta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tes</w:t>
                  </w:r>
                  <w:r>
                    <w:rPr>
                      <w:rFonts w:ascii="Century Gothic"/>
                      <w:color w:val="231F20"/>
                      <w:spacing w:val="1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mind</w:t>
                  </w:r>
                  <w:r>
                    <w:rPr>
                      <w:rFonts w:ascii="Century Gothic"/>
                      <w:color w:val="231F20"/>
                      <w:spacing w:val="1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degrees</w:t>
                  </w:r>
                  <w:r>
                    <w:rPr>
                      <w:rFonts w:ascii="Century Gothic"/>
                      <w:color w:val="231F20"/>
                      <w:spacing w:val="26"/>
                      <w:w w:val="9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ertainty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knew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believ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ed,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suspect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ed,</w:t>
                  </w:r>
                  <w:r>
                    <w:rPr>
                      <w:rFonts w:ascii="Century Gothic"/>
                      <w:i/>
                      <w:color w:val="231F20"/>
                      <w:spacing w:val="54"/>
                      <w:w w:val="9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heard,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wonder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72473pt;margin-top:407.873779pt;width:8.1pt;height:9.5pt;mso-position-horizontal-relative:page;mso-position-vertical-relative:page;z-index:-3060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972473pt;margin-top:407.873779pt;width:177.65pt;height:67.55pt;mso-position-horizontal-relative:page;mso-position-vertical-relative:page;z-index:-3060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32"/>
                    <w:jc w:val="left"/>
                  </w:pPr>
                  <w:r>
                    <w:rPr>
                      <w:color w:val="231F20"/>
                      <w:spacing w:val="-2"/>
                    </w:rPr>
                    <w:t>Interpret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similes</w:t>
                  </w:r>
                  <w:r>
                    <w:rPr>
                      <w:color w:val="231F20"/>
                      <w:spacing w:val="28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metaphors,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-1"/>
                    </w:rPr>
                    <w:t> 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 of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ommon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idioms,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adages,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verbs.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42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36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synonyms,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ant</w:t>
                  </w:r>
                  <w:r>
                    <w:rPr>
                      <w:color w:val="231F20"/>
                      <w:spacing w:val="-2"/>
                    </w:rPr>
                    <w:t>onyms,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homographs)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5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better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</w:t>
                  </w:r>
                  <w:r>
                    <w:rPr>
                      <w:color w:val="231F20"/>
                      <w:spacing w:val="-3"/>
                    </w:rPr>
                    <w:t>tand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40002pt;margin-top:416.873779pt;width:8.1pt;height:9.5pt;mso-position-horizontal-relative:page;mso-position-vertical-relative:page;z-index:-3060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40002pt;margin-top:416.873779pt;width:163.25pt;height:85.55pt;mso-position-horizontal-relative:page;mso-position-vertical-relative:page;z-index:-30599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6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Explain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simple</w:t>
                  </w:r>
                  <w:r>
                    <w:rPr>
                      <w:rFonts w:ascii="Century Gothic"/>
                      <w:color w:val="231F20"/>
                      <w:spacing w:val="1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similes</w:t>
                  </w:r>
                  <w:r>
                    <w:rPr>
                      <w:rFonts w:ascii="Century Gothic"/>
                      <w:color w:val="231F20"/>
                      <w:spacing w:val="1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6"/>
                      <w:w w:val="9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metaphors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pretty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pictur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7"/>
                      <w:w w:val="10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xt.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259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0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ommon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idioms,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adages,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verbs.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4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opposites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(antonyms)</w:t>
                  </w:r>
                  <w:r>
                    <w:rPr>
                      <w:color w:val="231F20"/>
                      <w:spacing w:val="39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similar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but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identical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(synonyms).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72473pt;margin-top:427.876282pt;width:8.550pt;height:9.5pt;mso-position-horizontal-relative:page;mso-position-vertical-relative:page;z-index:-3059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436.876282pt;width:8.550pt;height:9.5pt;mso-position-horizontal-relative:page;mso-position-vertical-relative:page;z-index:-3059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40002pt;margin-top:445.876282pt;width:8.550pt;height:9.5pt;mso-position-horizontal-relative:page;mso-position-vertical-relative:page;z-index:-3059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72473pt;margin-top:447.878784pt;width:8pt;height:9.5pt;mso-position-horizontal-relative:page;mso-position-vertical-relative:page;z-index:-305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7501pt;margin-top:465.878784pt;width:8pt;height:9.5pt;mso-position-horizontal-relative:page;mso-position-vertical-relative:page;z-index:-3058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40002pt;margin-top:465.878784pt;width:8pt;height:9.5pt;mso-position-horizontal-relative:page;mso-position-vertical-relative:page;z-index:-305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15001pt;margin-top:507.878784pt;width:8.6pt;height:9.5pt;mso-position-horizontal-relative:page;mso-position-vertical-relative:page;z-index:-3058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15001pt;margin-top:507.878784pt;width:185.4pt;height:45.5pt;mso-position-horizontal-relative:page;mso-position-vertical-relative:page;z-index:-30580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quir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tely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ade-appr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3"/>
                      <w:w w:val="9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onversational,</w:t>
                  </w:r>
                  <w:r>
                    <w:rPr>
                      <w:rFonts w:ascii="Century Gothic"/>
                      <w:color w:val="231F20"/>
                      <w:spacing w:val="-2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1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academic,</w:t>
                  </w:r>
                  <w:r>
                    <w:rPr>
                      <w:rFonts w:ascii="Century Gothic"/>
                      <w:color w:val="231F20"/>
                      <w:spacing w:val="-1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domain-</w:t>
                  </w:r>
                  <w:r>
                    <w:rPr>
                      <w:rFonts w:ascii="Century Gothic"/>
                      <w:color w:val="231F20"/>
                      <w:spacing w:val="2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those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27"/>
                      <w:w w:val="11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signal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spatial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tempor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tionships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34"/>
                      <w:w w:val="94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After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dinner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night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went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looking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them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447510pt;margin-top:507.878784pt;width:8.6pt;height:9.5pt;mso-position-horizontal-relative:page;mso-position-vertical-relative:page;z-index:-3057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47510pt;margin-top:507.878784pt;width:188.15pt;height:63.5pt;mso-position-horizontal-relative:page;mso-position-vertical-relative:page;z-index:-3057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56"/>
                    <w:jc w:val="left"/>
                  </w:pP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quir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ade-appr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3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academic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those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signal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/>
                  </w:r>
                </w:p>
                <w:p>
                  <w:pPr>
                    <w:spacing w:line="180" w:lineRule="exact" w:before="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actions,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emotions,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ta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tes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being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quizz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ed,</w:t>
                  </w:r>
                  <w:r>
                    <w:rPr>
                      <w:rFonts w:ascii="Century Gothic"/>
                      <w:i/>
                      <w:color w:val="231F20"/>
                      <w:spacing w:val="34"/>
                      <w:w w:val="9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whined,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stammer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 and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ar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basic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25"/>
                      <w:w w:val="8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particular</w:t>
                  </w:r>
                  <w:r>
                    <w:rPr>
                      <w:rFonts w:ascii="Century Gothic"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wildlif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onserv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tion,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2"/>
                      <w:w w:val="9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endangered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discussing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animal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preserv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tion).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480011pt;margin-top:507.878784pt;width:8.6pt;height:9.5pt;mso-position-horizontal-relative:page;mso-position-vertical-relative:page;z-index:-3057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79980pt;margin-top:507.878784pt;width:181.75pt;height:54.5pt;mso-position-horizontal-relative:page;mso-position-vertical-relative:page;z-index:-30570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quir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tely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ade-appr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3"/>
                      <w:w w:val="9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academic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domain-specific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20"/>
                      <w:w w:val="10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those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signal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ontrast,</w:t>
                  </w:r>
                  <w:r>
                    <w:rPr>
                      <w:rFonts w:ascii="Century Gothic"/>
                      <w:color w:val="231F20"/>
                      <w:spacing w:val="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addition,</w:t>
                  </w:r>
                  <w:r>
                    <w:rPr>
                      <w:rFonts w:ascii="Century Gothic"/>
                      <w:color w:val="231F20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logical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tionships</w:t>
                  </w:r>
                  <w:r>
                    <w:rPr>
                      <w:rFonts w:ascii="Century Gothic"/>
                      <w:color w:val="231F20"/>
                      <w:spacing w:val="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32"/>
                      <w:w w:val="94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ho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ver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although,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ne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vertheless,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similarly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mor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eo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ver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addition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83.571289pt;width:12pt;height:106.35pt;mso-position-horizontal-relative:page;mso-position-vertical-relative:page;z-index:-30568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2"/>
                      <w:sz w:val="20"/>
                    </w:rPr>
                    <w:t>29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04.133179pt;width:648.3pt;height:13.25pt;mso-position-horizontal-relative:page;mso-position-vertical-relative:page;z-index:-305656" type="#_x0000_t202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Vocabulary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acquisition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3.276878pt;width:648.3pt;height:14.65pt;mso-position-horizontal-relative:page;mso-position-vertical-relative:page;z-index:-305632" type="#_x0000_t202" filled="false" stroked="false">
            <v:textbox inset="0,0,0,0">
              <w:txbxContent>
                <w:p>
                  <w:pPr>
                    <w:tabs>
                      <w:tab w:pos="5550" w:val="left" w:leader="none"/>
                      <w:tab w:pos="9889" w:val="left" w:leader="none"/>
                    </w:tabs>
                    <w:spacing w:before="35"/>
                    <w:ind w:left="125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3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4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5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7.878532pt;width:648.3pt;height:13.25pt;mso-position-horizontal-relative:page;mso-position-vertical-relative:page;z-index:-305608" type="#_x0000_t202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Knowledge</w:t>
                  </w:r>
                  <w:r>
                    <w:rPr>
                      <w:rFonts w:ascii="Calibri"/>
                      <w:color w:val="8A1F03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Language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305584" type="#_x0000_t202" filled="false" stroked="false">
            <v:textbox inset="0,0,0,0">
              <w:txbxContent>
                <w:p>
                  <w:pPr>
                    <w:spacing w:before="78"/>
                    <w:ind w:left="105" w:right="105" w:firstLine="0"/>
                    <w:jc w:val="center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w w:val="310"/>
                      <w:sz w:val="16"/>
                    </w:rPr>
                    <w:t>l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05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73.389496pt;width:648.3pt;height:12pt;mso-position-horizontal-relative:page;mso-position-vertical-relative:page;z-index:-305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93.394196pt;width:648.3pt;height:12pt;mso-position-horizontal-relative:page;mso-position-vertical-relative:page;z-index:-305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62.394104pt;width:648.3pt;height:12pt;mso-position-horizontal-relative:page;mso-position-vertical-relative:page;z-index:-305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0546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.499977pt;margin-top:123.65229pt;width:648.5pt;height:367.3pt;mso-position-horizontal-relative:page;mso-position-vertical-relative:page;z-index:-305440" coordorigin="1450,2473" coordsize="12970,7346">
            <v:group style="position:absolute;left:1450;top:2473;width:8630;height:626" coordorigin="1450,2473" coordsize="8630,626">
              <v:shape style="position:absolute;left:1450;top:2473;width:8630;height:626" coordorigin="1450,2473" coordsize="8630,626" path="m10080,2473l1450,2473,1450,3099,10080,3099,10080,2473xe" filled="true" fillcolor="#8a1f03" stroked="false">
                <v:path arrowok="t"/>
                <v:fill type="solid"/>
              </v:shape>
            </v:group>
            <v:group style="position:absolute;left:10080;top:2778;width:540;height:322" coordorigin="10080,2778" coordsize="540,322">
              <v:shape style="position:absolute;left:10080;top:2778;width:540;height:322" coordorigin="10080,2778" coordsize="540,322" path="m10080,3100l10620,3100,10620,2778,10080,2778,10080,3100xe" filled="true" fillcolor="#8a1f03" stroked="false">
                <v:path arrowok="t"/>
                <v:fill type="solid"/>
              </v:shape>
            </v:group>
            <v:group style="position:absolute;left:10080;top:2474;width:4320;height:304" coordorigin="10080,2474" coordsize="4320,304">
              <v:shape style="position:absolute;left:10080;top:2474;width:4320;height:304" coordorigin="10080,2474" coordsize="4320,304" path="m10080,2778l14400,2778,14400,2474,10080,2474,10080,2778xe" filled="true" fillcolor="#8a1f03" stroked="false">
                <v:path arrowok="t"/>
                <v:fill type="solid"/>
              </v:shape>
            </v:group>
            <v:group style="position:absolute;left:10620;top:2778;width:540;height:322" coordorigin="10620,2778" coordsize="540,322">
              <v:shape style="position:absolute;left:10620;top:2778;width:540;height:322" coordorigin="10620,2778" coordsize="540,322" path="m11160,2778l10620,2778,10620,3099,11160,3099,11160,2778xe" filled="true" fillcolor="#8a1f03" stroked="false">
                <v:path arrowok="t"/>
                <v:fill type="solid"/>
              </v:shape>
            </v:group>
            <v:group style="position:absolute;left:11160;top:2778;width:540;height:322" coordorigin="11160,2778" coordsize="540,322">
              <v:shape style="position:absolute;left:11160;top:2778;width:540;height:322" coordorigin="11160,2778" coordsize="540,322" path="m11700,2778l11160,2778,11160,3099,11700,3099,11700,2778xe" filled="true" fillcolor="#8a1f03" stroked="false">
                <v:path arrowok="t"/>
                <v:fill type="solid"/>
              </v:shape>
            </v:group>
            <v:group style="position:absolute;left:11700;top:2778;width:540;height:322" coordorigin="11700,2778" coordsize="540,322">
              <v:shape style="position:absolute;left:11700;top:2778;width:540;height:322" coordorigin="11700,2778" coordsize="540,322" path="m12240,2778l11700,2778,11700,3099,12240,3099,12240,2778xe" filled="true" fillcolor="#8a1f03" stroked="false">
                <v:path arrowok="t"/>
                <v:fill type="solid"/>
              </v:shape>
            </v:group>
            <v:group style="position:absolute;left:12240;top:2778;width:540;height:322" coordorigin="12240,2778" coordsize="540,322">
              <v:shape style="position:absolute;left:12240;top:2778;width:540;height:322" coordorigin="12240,2778" coordsize="540,322" path="m12780,2778l12240,2778,12240,3099,12780,3099,12780,2778xe" filled="true" fillcolor="#8a1f03" stroked="false">
                <v:path arrowok="t"/>
                <v:fill type="solid"/>
              </v:shape>
            </v:group>
            <v:group style="position:absolute;left:12780;top:2778;width:540;height:322" coordorigin="12780,2778" coordsize="540,322">
              <v:shape style="position:absolute;left:12780;top:2778;width:540;height:322" coordorigin="12780,2778" coordsize="540,322" path="m13320,2778l12780,2778,12780,3099,13320,3099,13320,2778xe" filled="true" fillcolor="#8a1f03" stroked="false">
                <v:path arrowok="t"/>
                <v:fill type="solid"/>
              </v:shape>
            </v:group>
            <v:group style="position:absolute;left:13320;top:2778;width:540;height:322" coordorigin="13320,2778" coordsize="540,322">
              <v:shape style="position:absolute;left:13320;top:2778;width:540;height:322" coordorigin="13320,2778" coordsize="540,322" path="m13860,2778l13320,2778,13320,3099,13860,3099,13860,2778xe" filled="true" fillcolor="#8a1f03" stroked="false">
                <v:path arrowok="t"/>
                <v:fill type="solid"/>
              </v:shape>
            </v:group>
            <v:group style="position:absolute;left:13860;top:2778;width:540;height:322" coordorigin="13860,2778" coordsize="540,322">
              <v:shape style="position:absolute;left:13860;top:2778;width:540;height:322" coordorigin="13860,2778" coordsize="540,322" path="m14400,2778l13860,2778,13860,3099,14400,3099,14400,2778xe" filled="true" fillcolor="#8a1f03" stroked="false">
                <v:path arrowok="t"/>
                <v:fill type="solid"/>
              </v:shape>
            </v:group>
            <v:group style="position:absolute;left:1450;top:3099;width:8630;height:360" coordorigin="1450,3099" coordsize="8630,360">
              <v:shape style="position:absolute;left:1450;top:3099;width:8630;height:360" coordorigin="1450,3099" coordsize="8630,360" path="m10080,3099l1450,3099,1450,3459,10080,3459,10080,3099xe" filled="true" fillcolor="#ededed" stroked="false">
                <v:path arrowok="t"/>
                <v:fill type="solid"/>
              </v:shape>
            </v:group>
            <v:group style="position:absolute;left:12240;top:4539;width:540;height:360" coordorigin="12240,4539" coordsize="540,360">
              <v:shape style="position:absolute;left:12240;top:4539;width:540;height:360" coordorigin="12240,4539" coordsize="540,360" path="m12780,4539l12240,4539,12240,4899,12780,4899,12780,4539xe" filled="true" fillcolor="#ededed" stroked="false">
                <v:path arrowok="t"/>
                <v:fill type="solid"/>
              </v:shape>
            </v:group>
            <v:group style="position:absolute;left:12780;top:4539;width:540;height:360" coordorigin="12780,4539" coordsize="540,360">
              <v:shape style="position:absolute;left:12780;top:4539;width:540;height:360" coordorigin="12780,4539" coordsize="540,360" path="m13320,4539l12780,4539,12780,4899,13320,4899,13320,4539xe" filled="true" fillcolor="#ededed" stroked="false">
                <v:path arrowok="t"/>
                <v:fill type="solid"/>
              </v:shape>
            </v:group>
            <v:group style="position:absolute;left:13320;top:4539;width:540;height:360" coordorigin="13320,4539" coordsize="540,360">
              <v:shape style="position:absolute;left:13320;top:4539;width:540;height:360" coordorigin="13320,4539" coordsize="540,360" path="m13860,4539l13320,4539,13320,4899,13860,4899,13860,4539xe" filled="true" fillcolor="#ededed" stroked="false">
                <v:path arrowok="t"/>
                <v:fill type="solid"/>
              </v:shape>
            </v:group>
            <v:group style="position:absolute;left:13860;top:4539;width:540;height:360" coordorigin="13860,4539" coordsize="540,360">
              <v:shape style="position:absolute;left:13860;top:4539;width:540;height:360" coordorigin="13860,4539" coordsize="540,360" path="m14400,4539l13860,4539,13860,4899,14400,4899,14400,4539xe" filled="true" fillcolor="#ededed" stroked="false">
                <v:path arrowok="t"/>
                <v:fill type="solid"/>
              </v:shape>
            </v:group>
            <v:group style="position:absolute;left:13860;top:7539;width:540;height:360" coordorigin="13860,7539" coordsize="540,360">
              <v:shape style="position:absolute;left:13860;top:7539;width:540;height:360" coordorigin="13860,7539" coordsize="540,360" path="m14400,7539l13860,7539,13860,7899,14400,7899,14400,7539xe" filled="true" fillcolor="#ededed" stroked="false">
                <v:path arrowok="t"/>
                <v:fill type="solid"/>
              </v:shape>
            </v:group>
            <v:group style="position:absolute;left:13320;top:5999;width:540;height:3820" coordorigin="13320,5999" coordsize="540,3820">
              <v:shape style="position:absolute;left:13320;top:5999;width:540;height:3820" coordorigin="13320,5999" coordsize="540,3820" path="m13860,5999l13320,5999,13320,9819,13860,9819,13860,5999xe" filled="true" fillcolor="#d68f92" stroked="false">
                <v:path arrowok="t"/>
                <v:fill type="solid"/>
              </v:shape>
            </v:group>
            <v:group style="position:absolute;left:13860;top:7899;width:540;height:1920" coordorigin="13860,7899" coordsize="540,1920">
              <v:shape style="position:absolute;left:13860;top:7899;width:540;height:1920" coordorigin="13860,7899" coordsize="540,1920" path="m14400,7899l13860,7899,13860,9819,14400,9819,14400,7899xe" filled="true" fillcolor="#d68f92" stroked="false">
                <v:path arrowok="t"/>
                <v:fill type="solid"/>
              </v:shape>
            </v:group>
            <v:group style="position:absolute;left:1450;top:9099;width:8630;height:360" coordorigin="1450,9099" coordsize="8630,360">
              <v:shape style="position:absolute;left:1450;top:9099;width:8630;height:360" coordorigin="1450,9099" coordsize="8630,360" path="m10080,9099l1450,9099,1450,9459,10080,9459,10080,9099xe" filled="true" fillcolor="#ededed" stroked="false">
                <v:path arrowok="t"/>
                <v:fill type="solid"/>
              </v:shape>
            </v:group>
            <v:group style="position:absolute;left:10080;top:9099;width:540;height:360" coordorigin="10080,9099" coordsize="540,360">
              <v:shape style="position:absolute;left:10080;top:9099;width:540;height:360" coordorigin="10080,9099" coordsize="540,360" path="m10620,9099l10080,9099,10080,9459,10620,9459,10620,9099xe" filled="true" fillcolor="#ededed" stroked="false">
                <v:path arrowok="t"/>
                <v:fill type="solid"/>
              </v:shape>
            </v:group>
            <v:group style="position:absolute;left:10620;top:9099;width:540;height:360" coordorigin="10620,9099" coordsize="540,360">
              <v:shape style="position:absolute;left:10620;top:9099;width:540;height:360" coordorigin="10620,9099" coordsize="540,360" path="m11160,9099l10620,9099,10620,9459,11160,9459,11160,9099xe" filled="true" fillcolor="#ededed" stroked="false">
                <v:path arrowok="t"/>
                <v:fill type="solid"/>
              </v:shape>
            </v:group>
            <v:group style="position:absolute;left:11160;top:9099;width:540;height:360" coordorigin="11160,9099" coordsize="540,360">
              <v:shape style="position:absolute;left:11160;top:9099;width:540;height:360" coordorigin="11160,9099" coordsize="540,360" path="m11700,9099l11160,9099,11160,9459,11700,9459,11700,9099xe" filled="true" fillcolor="#ededed" stroked="false">
                <v:path arrowok="t"/>
                <v:fill type="solid"/>
              </v:shape>
            </v:group>
            <v:group style="position:absolute;left:11700;top:9099;width:540;height:360" coordorigin="11700,9099" coordsize="540,360">
              <v:shape style="position:absolute;left:11700;top:9099;width:540;height:360" coordorigin="11700,9099" coordsize="540,360" path="m12240,9099l11700,9099,11700,9459,12240,9459,12240,9099xe" filled="true" fillcolor="#ededed" stroked="false">
                <v:path arrowok="t"/>
                <v:fill type="solid"/>
              </v:shape>
            </v:group>
            <v:group style="position:absolute;left:12240;top:9099;width:540;height:360" coordorigin="12240,9099" coordsize="540,360">
              <v:shape style="position:absolute;left:12240;top:9099;width:540;height:360" coordorigin="12240,9099" coordsize="540,360" path="m12780,9099l12240,9099,12240,9459,12780,9459,12780,9099xe" filled="true" fillcolor="#ededed" stroked="false">
                <v:path arrowok="t"/>
                <v:fill type="solid"/>
              </v:shape>
            </v:group>
            <v:group style="position:absolute;left:12780;top:4919;width:540;height:4540" coordorigin="12780,4919" coordsize="540,4540">
              <v:shape style="position:absolute;left:12780;top:4919;width:540;height:4540" coordorigin="12780,4919" coordsize="540,4540" path="m13320,4919l12780,4919,12780,9459,13320,9459,13320,4919xe" filled="true" fillcolor="#d68f92" stroked="false">
                <v:path arrowok="t"/>
                <v:fill type="solid"/>
              </v:shape>
            </v:group>
            <v:group style="position:absolute;left:1450;top:8259;width:8630;height:360" coordorigin="1450,8259" coordsize="8630,360">
              <v:shape style="position:absolute;left:1450;top:8259;width:8630;height:360" coordorigin="1450,8259" coordsize="8630,360" path="m10080,8259l1450,8259,1450,8619,10080,8619,10080,8259xe" filled="true" fillcolor="#ededed" stroked="false">
                <v:path arrowok="t"/>
                <v:fill type="solid"/>
              </v:shape>
            </v:group>
            <v:group style="position:absolute;left:10080;top:8259;width:540;height:360" coordorigin="10080,8259" coordsize="540,360">
              <v:shape style="position:absolute;left:10080;top:8259;width:540;height:360" coordorigin="10080,8259" coordsize="540,360" path="m10620,8259l10080,8259,10080,8619,10620,8619,10620,8259xe" filled="true" fillcolor="#ededed" stroked="false">
                <v:path arrowok="t"/>
                <v:fill type="solid"/>
              </v:shape>
            </v:group>
            <v:group style="position:absolute;left:10620;top:8259;width:540;height:360" coordorigin="10620,8259" coordsize="540,360">
              <v:shape style="position:absolute;left:10620;top:8259;width:540;height:360" coordorigin="10620,8259" coordsize="540,360" path="m11160,8259l10620,8259,10620,8619,11160,8619,11160,8259xe" filled="true" fillcolor="#ededed" stroked="false">
                <v:path arrowok="t"/>
                <v:fill type="solid"/>
              </v:shape>
            </v:group>
            <v:group style="position:absolute;left:11160;top:8259;width:540;height:360" coordorigin="11160,8259" coordsize="540,360">
              <v:shape style="position:absolute;left:11160;top:8259;width:540;height:360" coordorigin="11160,8259" coordsize="540,360" path="m11700,8259l11160,8259,11160,8619,11700,8619,11700,8259xe" filled="true" fillcolor="#ededed" stroked="false">
                <v:path arrowok="t"/>
                <v:fill type="solid"/>
              </v:shape>
            </v:group>
            <v:group style="position:absolute;left:11700;top:8259;width:540;height:360" coordorigin="11700,8259" coordsize="540,360">
              <v:shape style="position:absolute;left:11700;top:8259;width:540;height:360" coordorigin="11700,8259" coordsize="540,360" path="m12240,8259l11700,8259,11700,8619,12240,8619,12240,8259xe" filled="true" fillcolor="#ededed" stroked="false">
                <v:path arrowok="t"/>
                <v:fill type="solid"/>
              </v:shape>
            </v:group>
            <v:group style="position:absolute;left:12240;top:4919;width:540;height:4180" coordorigin="12240,4919" coordsize="540,4180">
              <v:shape style="position:absolute;left:12240;top:4919;width:540;height:4180" coordorigin="12240,4919" coordsize="540,4180" path="m12780,4919l12240,4919,12240,9099,12780,9099,12780,4919xe" filled="true" fillcolor="#d68f92" stroked="false">
                <v:path arrowok="t"/>
                <v:fill type="solid"/>
              </v:shape>
            </v:group>
            <v:group style="position:absolute;left:1450;top:5979;width:8630;height:360" coordorigin="1450,5979" coordsize="8630,360">
              <v:shape style="position:absolute;left:1450;top:5979;width:8630;height:360" coordorigin="1450,5979" coordsize="8630,360" path="m10080,5979l1450,5979,1450,6339,10080,6339,10080,5979xe" filled="true" fillcolor="#ededed" stroked="false">
                <v:path arrowok="t"/>
                <v:fill type="solid"/>
              </v:shape>
            </v:group>
            <v:group style="position:absolute;left:10080;top:5979;width:540;height:360" coordorigin="10080,5979" coordsize="540,360">
              <v:shape style="position:absolute;left:10080;top:5979;width:540;height:360" coordorigin="10080,5979" coordsize="540,360" path="m10620,5979l10080,5979,10080,6339,10620,6339,10620,5979xe" filled="true" fillcolor="#ededed" stroked="false">
                <v:path arrowok="t"/>
                <v:fill type="solid"/>
              </v:shape>
            </v:group>
            <v:group style="position:absolute;left:10620;top:5979;width:540;height:360" coordorigin="10620,5979" coordsize="540,360">
              <v:shape style="position:absolute;left:10620;top:5979;width:540;height:360" coordorigin="10620,5979" coordsize="540,360" path="m11160,5979l10620,5979,10620,6339,11160,6339,11160,5979xe" filled="true" fillcolor="#ededed" stroked="false">
                <v:path arrowok="t"/>
                <v:fill type="solid"/>
              </v:shape>
            </v:group>
            <v:group style="position:absolute;left:11160;top:5979;width:540;height:360" coordorigin="11160,5979" coordsize="540,360">
              <v:shape style="position:absolute;left:11160;top:5979;width:540;height:360" coordorigin="11160,5979" coordsize="540,360" path="m11700,5979l11160,5979,11160,6339,11700,6339,11700,5979xe" filled="true" fillcolor="#ededed" stroked="false">
                <v:path arrowok="t"/>
                <v:fill type="solid"/>
              </v:shape>
            </v:group>
            <v:group style="position:absolute;left:1450;top:6699;width:8630;height:480" coordorigin="1450,6699" coordsize="8630,480">
              <v:shape style="position:absolute;left:1450;top:6699;width:8630;height:480" coordorigin="1450,6699" coordsize="8630,480" path="m10080,6699l1450,6699,1450,7179,10080,7179,10080,6699xe" filled="true" fillcolor="#ededed" stroked="false">
                <v:path arrowok="t"/>
                <v:fill type="solid"/>
              </v:shape>
            </v:group>
            <v:group style="position:absolute;left:10080;top:6699;width:540;height:480" coordorigin="10080,6699" coordsize="540,480">
              <v:shape style="position:absolute;left:10080;top:6699;width:540;height:480" coordorigin="10080,6699" coordsize="540,480" path="m10620,6699l10080,6699,10080,7179,10620,7179,10620,6699xe" filled="true" fillcolor="#ededed" stroked="false">
                <v:path arrowok="t"/>
                <v:fill type="solid"/>
              </v:shape>
            </v:group>
            <v:group style="position:absolute;left:10620;top:6699;width:540;height:480" coordorigin="10620,6699" coordsize="540,480">
              <v:shape style="position:absolute;left:10620;top:6699;width:540;height:480" coordorigin="10620,6699" coordsize="540,480" path="m11160,6699l10620,6699,10620,7179,11160,7179,11160,6699xe" filled="true" fillcolor="#ededed" stroked="false">
                <v:path arrowok="t"/>
                <v:fill type="solid"/>
              </v:shape>
            </v:group>
            <v:group style="position:absolute;left:11160;top:6699;width:540;height:480" coordorigin="11160,6699" coordsize="540,480">
              <v:shape style="position:absolute;left:11160;top:6699;width:540;height:480" coordorigin="11160,6699" coordsize="540,480" path="m11700,6699l11160,6699,11160,7179,11700,7179,11700,6699xe" filled="true" fillcolor="#ededed" stroked="false">
                <v:path arrowok="t"/>
                <v:fill type="solid"/>
              </v:shape>
            </v:group>
            <v:group style="position:absolute;left:1450;top:7539;width:8630;height:360" coordorigin="1450,7539" coordsize="8630,360">
              <v:shape style="position:absolute;left:1450;top:7539;width:8630;height:360" coordorigin="1450,7539" coordsize="8630,360" path="m10080,7539l1450,7539,1450,7899,10080,7899,10080,7539xe" filled="true" fillcolor="#ededed" stroked="false">
                <v:path arrowok="t"/>
                <v:fill type="solid"/>
              </v:shape>
            </v:group>
            <v:group style="position:absolute;left:10080;top:7539;width:540;height:360" coordorigin="10080,7539" coordsize="540,360">
              <v:shape style="position:absolute;left:10080;top:7539;width:540;height:360" coordorigin="10080,7539" coordsize="540,360" path="m10620,7539l10080,7539,10080,7899,10620,7899,10620,7539xe" filled="true" fillcolor="#ededed" stroked="false">
                <v:path arrowok="t"/>
                <v:fill type="solid"/>
              </v:shape>
            </v:group>
            <v:group style="position:absolute;left:10620;top:7539;width:540;height:360" coordorigin="10620,7539" coordsize="540,360">
              <v:shape style="position:absolute;left:10620;top:7539;width:540;height:360" coordorigin="10620,7539" coordsize="540,360" path="m11160,7539l10620,7539,10620,7899,11160,7899,11160,7539xe" filled="true" fillcolor="#ededed" stroked="false">
                <v:path arrowok="t"/>
                <v:fill type="solid"/>
              </v:shape>
            </v:group>
            <v:group style="position:absolute;left:11160;top:7539;width:540;height:360" coordorigin="11160,7539" coordsize="540,360">
              <v:shape style="position:absolute;left:11160;top:7539;width:540;height:360" coordorigin="11160,7539" coordsize="540,360" path="m11700,7539l11160,7539,11160,7899,11700,7899,11700,7539xe" filled="true" fillcolor="#ededed" stroked="false">
                <v:path arrowok="t"/>
                <v:fill type="solid"/>
              </v:shape>
            </v:group>
            <v:group style="position:absolute;left:11700;top:3119;width:540;height:5140" coordorigin="11700,3119" coordsize="540,5140">
              <v:shape style="position:absolute;left:11700;top:3119;width:540;height:5140" coordorigin="11700,3119" coordsize="540,5140" path="m12240,3119l11700,3119,11700,8259,12240,8259,12240,3119xe" filled="true" fillcolor="#d68f92" stroked="false">
                <v:path arrowok="t"/>
                <v:fill type="solid"/>
              </v:shape>
            </v:group>
            <v:group style="position:absolute;left:13860;top:5999;width:540;height:1540" coordorigin="13860,5999" coordsize="540,1540">
              <v:shape style="position:absolute;left:13860;top:5999;width:540;height:1540" coordorigin="13860,5999" coordsize="540,1540" path="m14400,5999l13860,5999,13860,7539,14400,7539,14400,5999xe" filled="true" fillcolor="#d68f92" stroked="false">
                <v:path arrowok="t"/>
                <v:fill type="solid"/>
              </v:shape>
            </v:group>
            <v:group style="position:absolute;left:1450;top:5259;width:8630;height:360" coordorigin="1450,5259" coordsize="8630,360">
              <v:shape style="position:absolute;left:1450;top:5259;width:8630;height:360" coordorigin="1450,5259" coordsize="8630,360" path="m10080,5259l1450,5259,1450,5619,10080,5619,10080,5259xe" filled="true" fillcolor="#ededed" stroked="false">
                <v:path arrowok="t"/>
                <v:fill type="solid"/>
              </v:shape>
            </v:group>
            <v:group style="position:absolute;left:10080;top:5259;width:540;height:360" coordorigin="10080,5259" coordsize="540,360">
              <v:shape style="position:absolute;left:10080;top:5259;width:540;height:360" coordorigin="10080,5259" coordsize="540,360" path="m10620,5259l10080,5259,10080,5619,10620,5619,10620,5259xe" filled="true" fillcolor="#ededed" stroked="false">
                <v:path arrowok="t"/>
                <v:fill type="solid"/>
              </v:shape>
            </v:group>
            <v:group style="position:absolute;left:10620;top:5259;width:540;height:360" coordorigin="10620,5259" coordsize="540,360">
              <v:shape style="position:absolute;left:10620;top:5259;width:540;height:360" coordorigin="10620,5259" coordsize="540,360" path="m11160,5259l10620,5259,10620,5619,11160,5619,11160,5259xe" filled="true" fillcolor="#ededed" stroked="false">
                <v:path arrowok="t"/>
                <v:fill type="solid"/>
              </v:shape>
            </v:group>
            <v:group style="position:absolute;left:11160;top:3119;width:540;height:2880" coordorigin="11160,3119" coordsize="540,2880">
              <v:shape style="position:absolute;left:11160;top:3119;width:540;height:2880" coordorigin="11160,3119" coordsize="540,2880" path="m11700,3119l11160,3119,11160,5999,11700,5999,11700,3119xe" filled="true" fillcolor="#d68f92" stroked="false">
                <v:path arrowok="t"/>
                <v:fill type="solid"/>
              </v:shape>
            </v:group>
            <v:group style="position:absolute;left:13320;top:4919;width:540;height:720" coordorigin="13320,4919" coordsize="540,720">
              <v:shape style="position:absolute;left:13320;top:4919;width:540;height:720" coordorigin="13320,4919" coordsize="540,720" path="m13860,4919l13320,4919,13320,5639,13860,5639,13860,4919xe" filled="true" fillcolor="#d68f92" stroked="false">
                <v:path arrowok="t"/>
                <v:fill type="solid"/>
              </v:shape>
            </v:group>
            <v:group style="position:absolute;left:13860;top:4919;width:540;height:720" coordorigin="13860,4919" coordsize="540,720">
              <v:shape style="position:absolute;left:13860;top:4919;width:540;height:720" coordorigin="13860,4919" coordsize="540,720" path="m14400,4919l13860,4919,13860,5639,14400,5639,14400,4919xe" filled="true" fillcolor="#d68f92" stroked="false">
                <v:path arrowok="t"/>
                <v:fill type="solid"/>
              </v:shape>
            </v:group>
            <v:group style="position:absolute;left:1450;top:3819;width:8630;height:360" coordorigin="1450,3819" coordsize="8630,360">
              <v:shape style="position:absolute;left:1450;top:3819;width:8630;height:360" coordorigin="1450,3819" coordsize="8630,360" path="m10080,3819l1450,3819,1450,4179,10080,4179,10080,3819xe" filled="true" fillcolor="#ededed" stroked="false">
                <v:path arrowok="t"/>
                <v:fill type="solid"/>
              </v:shape>
            </v:group>
            <v:group style="position:absolute;left:10080;top:3819;width:540;height:360" coordorigin="10080,3819" coordsize="540,360">
              <v:shape style="position:absolute;left:10080;top:3819;width:540;height:360" coordorigin="10080,3819" coordsize="540,360" path="m10620,3819l10080,3819,10080,4179,10620,4179,10620,3819xe" filled="true" fillcolor="#ededed" stroked="false">
                <v:path arrowok="t"/>
                <v:fill type="solid"/>
              </v:shape>
            </v:group>
            <v:group style="position:absolute;left:1450;top:4539;width:8630;height:360" coordorigin="1450,4539" coordsize="8630,360">
              <v:shape style="position:absolute;left:1450;top:4539;width:8630;height:360" coordorigin="1450,4539" coordsize="8630,360" path="m10080,4539l1450,4539,1450,4899,10080,4899,10080,4539xe" filled="true" fillcolor="#ededed" stroked="false">
                <v:path arrowok="t"/>
                <v:fill type="solid"/>
              </v:shape>
            </v:group>
            <v:group style="position:absolute;left:10080;top:4539;width:540;height:360" coordorigin="10080,4539" coordsize="540,360">
              <v:shape style="position:absolute;left:10080;top:4539;width:540;height:360" coordorigin="10080,4539" coordsize="540,360" path="m10620,4539l10080,4539,10080,4899,10620,4899,10620,4539xe" filled="true" fillcolor="#ededed" stroked="false">
                <v:path arrowok="t"/>
                <v:fill type="solid"/>
              </v:shape>
            </v:group>
            <v:group style="position:absolute;left:10620;top:3119;width:540;height:2160" coordorigin="10620,3119" coordsize="540,2160">
              <v:shape style="position:absolute;left:10620;top:3119;width:540;height:2160" coordorigin="10620,3119" coordsize="540,2160" path="m11160,3119l10620,3119,10620,5279,11160,5279,11160,3119xe" filled="true" fillcolor="#d68f92" stroked="false">
                <v:path arrowok="t"/>
                <v:fill type="solid"/>
              </v:shape>
            </v:group>
            <v:group style="position:absolute;left:12240;top:3119;width:540;height:1440" coordorigin="12240,3119" coordsize="540,1440">
              <v:shape style="position:absolute;left:12240;top:3119;width:540;height:1440" coordorigin="12240,3119" coordsize="540,1440" path="m12780,3119l12240,3119,12240,4559,12780,4559,12780,3119xe" filled="true" fillcolor="#d68f92" stroked="false">
                <v:path arrowok="t"/>
                <v:fill type="solid"/>
              </v:shape>
            </v:group>
            <v:group style="position:absolute;left:12780;top:3119;width:540;height:1440" coordorigin="12780,3119" coordsize="540,1440">
              <v:shape style="position:absolute;left:12780;top:3119;width:540;height:1440" coordorigin="12780,3119" coordsize="540,1440" path="m13320,3119l12780,3119,12780,4559,13320,4559,13320,3119xe" filled="true" fillcolor="#d68f92" stroked="false">
                <v:path arrowok="t"/>
                <v:fill type="solid"/>
              </v:shape>
            </v:group>
            <v:group style="position:absolute;left:13320;top:3119;width:540;height:1440" coordorigin="13320,3119" coordsize="540,1440">
              <v:shape style="position:absolute;left:13320;top:3119;width:540;height:1440" coordorigin="13320,3119" coordsize="540,1440" path="m13860,3119l13320,3119,13320,4559,13860,4559,13860,3119xe" filled="true" fillcolor="#d68f92" stroked="false">
                <v:path arrowok="t"/>
                <v:fill type="solid"/>
              </v:shape>
            </v:group>
            <v:group style="position:absolute;left:13860;top:3119;width:540;height:1440" coordorigin="13860,3119" coordsize="540,1440">
              <v:shape style="position:absolute;left:13860;top:3119;width:540;height:1440" coordorigin="13860,3119" coordsize="540,1440" path="m14400,3119l13860,3119,13860,4559,14400,4559,14400,3119xe" filled="true" fillcolor="#d68f92" stroked="false">
                <v:path arrowok="t"/>
                <v:fill type="solid"/>
              </v:shape>
            </v:group>
            <v:group style="position:absolute;left:10080;top:3119;width:540;height:720" coordorigin="10080,3119" coordsize="540,720">
              <v:shape style="position:absolute;left:10080;top:3119;width:540;height:720" coordorigin="10080,3119" coordsize="540,720" path="m10620,3119l10080,3119,10080,3839,10620,3839,10620,3119xe" filled="true" fillcolor="#d68f92" stroked="false">
                <v:path arrowok="t"/>
                <v:fill type="solid"/>
              </v:shape>
            </v:group>
            <v:group style="position:absolute;left:1450;top:3459;width:8630;height:360" coordorigin="1450,3459" coordsize="8630,360">
              <v:shape style="position:absolute;left:1450;top:3459;width:8630;height:360" coordorigin="1450,3459" coordsize="8630,360" path="m10080,3459l1450,3459,1450,3819,10080,3819,10080,3459xe" filled="true" fillcolor="#d0d1d3" stroked="false">
                <v:path arrowok="t"/>
                <v:fill type="solid"/>
              </v:shape>
            </v:group>
            <v:group style="position:absolute;left:1450;top:4179;width:8630;height:360" coordorigin="1450,4179" coordsize="8630,360">
              <v:shape style="position:absolute;left:1450;top:4179;width:8630;height:360" coordorigin="1450,4179" coordsize="8630,360" path="m10080,4179l1450,4179,1450,4539,10080,4539,10080,4179xe" filled="true" fillcolor="#d0d1d3" stroked="false">
                <v:path arrowok="t"/>
                <v:fill type="solid"/>
              </v:shape>
            </v:group>
            <v:group style="position:absolute;left:10080;top:4179;width:540;height:360" coordorigin="10080,4179" coordsize="540,360">
              <v:shape style="position:absolute;left:10080;top:4179;width:540;height:360" coordorigin="10080,4179" coordsize="540,360" path="m10620,4179l10080,4179,10080,4539,10620,4539,10620,4179xe" filled="true" fillcolor="#d0d1d3" stroked="false">
                <v:path arrowok="t"/>
                <v:fill type="solid"/>
              </v:shape>
            </v:group>
            <v:group style="position:absolute;left:1450;top:4899;width:8630;height:360" coordorigin="1450,4899" coordsize="8630,360">
              <v:shape style="position:absolute;left:1450;top:4899;width:8630;height:360" coordorigin="1450,4899" coordsize="8630,360" path="m10080,4899l1450,4899,1450,5259,10080,5259,10080,4899xe" filled="true" fillcolor="#d0d1d3" stroked="false">
                <v:path arrowok="t"/>
                <v:fill type="solid"/>
              </v:shape>
            </v:group>
            <v:group style="position:absolute;left:10080;top:4899;width:540;height:360" coordorigin="10080,4899" coordsize="540,360">
              <v:shape style="position:absolute;left:10080;top:4899;width:540;height:360" coordorigin="10080,4899" coordsize="540,360" path="m10620,4899l10080,4899,10080,5259,10620,5259,10620,4899xe" filled="true" fillcolor="#d0d1d3" stroked="false">
                <v:path arrowok="t"/>
                <v:fill type="solid"/>
              </v:shape>
            </v:group>
            <v:group style="position:absolute;left:1450;top:5619;width:8630;height:360" coordorigin="1450,5619" coordsize="8630,360">
              <v:shape style="position:absolute;left:1450;top:5619;width:8630;height:360" coordorigin="1450,5619" coordsize="8630,360" path="m10080,5619l1450,5619,1450,5979,10080,5979,10080,5619xe" filled="true" fillcolor="#d0d1d3" stroked="false">
                <v:path arrowok="t"/>
                <v:fill type="solid"/>
              </v:shape>
            </v:group>
            <v:group style="position:absolute;left:1450;top:6339;width:8630;height:360" coordorigin="1450,6339" coordsize="8630,360">
              <v:shape style="position:absolute;left:1450;top:6339;width:8630;height:360" coordorigin="1450,6339" coordsize="8630,360" path="m10080,6339l1450,6339,1450,6699,10080,6699,10080,6339xe" filled="true" fillcolor="#d0d1d3" stroked="false">
                <v:path arrowok="t"/>
                <v:fill type="solid"/>
              </v:shape>
            </v:group>
            <v:group style="position:absolute;left:10080;top:6339;width:540;height:360" coordorigin="10080,6339" coordsize="540,360">
              <v:shape style="position:absolute;left:10080;top:6339;width:540;height:360" coordorigin="10080,6339" coordsize="540,360" path="m10620,6339l10080,6339,10080,6699,10620,6699,10620,6339xe" filled="true" fillcolor="#d0d1d3" stroked="false">
                <v:path arrowok="t"/>
                <v:fill type="solid"/>
              </v:shape>
            </v:group>
            <v:group style="position:absolute;left:10620;top:6339;width:540;height:360" coordorigin="10620,6339" coordsize="540,360">
              <v:shape style="position:absolute;left:10620;top:6339;width:540;height:360" coordorigin="10620,6339" coordsize="540,360" path="m11160,6339l10620,6339,10620,6699,11160,6699,11160,6339xe" filled="true" fillcolor="#d0d1d3" stroked="false">
                <v:path arrowok="t"/>
                <v:fill type="solid"/>
              </v:shape>
            </v:group>
            <v:group style="position:absolute;left:11160;top:6339;width:540;height:360" coordorigin="11160,6339" coordsize="540,360">
              <v:shape style="position:absolute;left:11160;top:6339;width:540;height:360" coordorigin="11160,6339" coordsize="540,360" path="m11700,6339l11160,6339,11160,6699,11700,6699,11700,6339xe" filled="true" fillcolor="#d0d1d3" stroked="false">
                <v:path arrowok="t"/>
                <v:fill type="solid"/>
              </v:shape>
            </v:group>
            <v:group style="position:absolute;left:1450;top:7179;width:8630;height:360" coordorigin="1450,7179" coordsize="8630,360">
              <v:shape style="position:absolute;left:1450;top:7179;width:8630;height:360" coordorigin="1450,7179" coordsize="8630,360" path="m10080,7179l1450,7179,1450,7539,10080,7539,10080,7179xe" filled="true" fillcolor="#d0d1d3" stroked="false">
                <v:path arrowok="t"/>
                <v:fill type="solid"/>
              </v:shape>
            </v:group>
            <v:group style="position:absolute;left:10080;top:7179;width:540;height:360" coordorigin="10080,7179" coordsize="540,360">
              <v:shape style="position:absolute;left:10080;top:7179;width:540;height:360" coordorigin="10080,7179" coordsize="540,360" path="m10620,7179l10080,7179,10080,7539,10620,7539,10620,7179xe" filled="true" fillcolor="#d0d1d3" stroked="false">
                <v:path arrowok="t"/>
                <v:fill type="solid"/>
              </v:shape>
            </v:group>
            <v:group style="position:absolute;left:10620;top:7179;width:540;height:360" coordorigin="10620,7179" coordsize="540,360">
              <v:shape style="position:absolute;left:10620;top:7179;width:540;height:360" coordorigin="10620,7179" coordsize="540,360" path="m11160,7179l10620,7179,10620,7539,11160,7539,11160,7179xe" filled="true" fillcolor="#d0d1d3" stroked="false">
                <v:path arrowok="t"/>
                <v:fill type="solid"/>
              </v:shape>
            </v:group>
            <v:group style="position:absolute;left:11160;top:7179;width:540;height:360" coordorigin="11160,7179" coordsize="540,360">
              <v:shape style="position:absolute;left:11160;top:7179;width:540;height:360" coordorigin="11160,7179" coordsize="540,360" path="m11700,7179l11160,7179,11160,7539,11700,7539,11700,7179xe" filled="true" fillcolor="#d0d1d3" stroked="false">
                <v:path arrowok="t"/>
                <v:fill type="solid"/>
              </v:shape>
            </v:group>
            <v:group style="position:absolute;left:1450;top:7899;width:8630;height:360" coordorigin="1450,7899" coordsize="8630,360">
              <v:shape style="position:absolute;left:1450;top:7899;width:8630;height:360" coordorigin="1450,7899" coordsize="8630,360" path="m10080,7899l1450,7899,1450,8259,10080,8259,10080,7899xe" filled="true" fillcolor="#d0d1d3" stroked="false">
                <v:path arrowok="t"/>
                <v:fill type="solid"/>
              </v:shape>
            </v:group>
            <v:group style="position:absolute;left:10080;top:7899;width:540;height:360" coordorigin="10080,7899" coordsize="540,360">
              <v:shape style="position:absolute;left:10080;top:7899;width:540;height:360" coordorigin="10080,7899" coordsize="540,360" path="m10620,7899l10080,7899,10080,8259,10620,8259,10620,7899xe" filled="true" fillcolor="#d0d1d3" stroked="false">
                <v:path arrowok="t"/>
                <v:fill type="solid"/>
              </v:shape>
            </v:group>
            <v:group style="position:absolute;left:10620;top:7899;width:540;height:360" coordorigin="10620,7899" coordsize="540,360">
              <v:shape style="position:absolute;left:10620;top:7899;width:540;height:360" coordorigin="10620,7899" coordsize="540,360" path="m11160,7899l10620,7899,10620,8259,11160,8259,11160,7899xe" filled="true" fillcolor="#d0d1d3" stroked="false">
                <v:path arrowok="t"/>
                <v:fill type="solid"/>
              </v:shape>
            </v:group>
            <v:group style="position:absolute;left:11160;top:7899;width:540;height:360" coordorigin="11160,7899" coordsize="540,360">
              <v:shape style="position:absolute;left:11160;top:7899;width:540;height:360" coordorigin="11160,7899" coordsize="540,360" path="m11700,7899l11160,7899,11160,8259,11700,8259,11700,7899xe" filled="true" fillcolor="#d0d1d3" stroked="false">
                <v:path arrowok="t"/>
                <v:fill type="solid"/>
              </v:shape>
            </v:group>
            <v:group style="position:absolute;left:1450;top:8619;width:8630;height:480" coordorigin="1450,8619" coordsize="8630,480">
              <v:shape style="position:absolute;left:1450;top:8619;width:8630;height:480" coordorigin="1450,8619" coordsize="8630,480" path="m10080,8619l1450,8619,1450,9099,10080,9099,10080,8619xe" filled="true" fillcolor="#d0d1d3" stroked="false">
                <v:path arrowok="t"/>
                <v:fill type="solid"/>
              </v:shape>
            </v:group>
            <v:group style="position:absolute;left:10080;top:8619;width:540;height:480" coordorigin="10080,8619" coordsize="540,480">
              <v:shape style="position:absolute;left:10080;top:8619;width:540;height:480" coordorigin="10080,8619" coordsize="540,480" path="m10620,8619l10080,8619,10080,9099,10620,9099,10620,8619xe" filled="true" fillcolor="#d0d1d3" stroked="false">
                <v:path arrowok="t"/>
                <v:fill type="solid"/>
              </v:shape>
            </v:group>
            <v:group style="position:absolute;left:10620;top:8619;width:540;height:480" coordorigin="10620,8619" coordsize="540,480">
              <v:shape style="position:absolute;left:10620;top:8619;width:540;height:480" coordorigin="10620,8619" coordsize="540,480" path="m11160,8619l10620,8619,10620,9099,11160,9099,11160,8619xe" filled="true" fillcolor="#d0d1d3" stroked="false">
                <v:path arrowok="t"/>
                <v:fill type="solid"/>
              </v:shape>
            </v:group>
            <v:group style="position:absolute;left:11160;top:8619;width:540;height:480" coordorigin="11160,8619" coordsize="540,480">
              <v:shape style="position:absolute;left:11160;top:8619;width:540;height:480" coordorigin="11160,8619" coordsize="540,480" path="m11700,8619l11160,8619,11160,9099,11700,9099,11700,8619xe" filled="true" fillcolor="#d0d1d3" stroked="false">
                <v:path arrowok="t"/>
                <v:fill type="solid"/>
              </v:shape>
            </v:group>
            <v:group style="position:absolute;left:11700;top:8619;width:540;height:480" coordorigin="11700,8619" coordsize="540,480">
              <v:shape style="position:absolute;left:11700;top:8619;width:540;height:480" coordorigin="11700,8619" coordsize="540,480" path="m12240,8619l11700,8619,11700,9099,12240,9099,12240,8619xe" filled="true" fillcolor="#d0d1d3" stroked="false">
                <v:path arrowok="t"/>
                <v:fill type="solid"/>
              </v:shape>
            </v:group>
            <v:group style="position:absolute;left:1450;top:9459;width:8630;height:360" coordorigin="1450,9459" coordsize="8630,360">
              <v:shape style="position:absolute;left:1450;top:9459;width:8630;height:360" coordorigin="1450,9459" coordsize="8630,360" path="m10080,9459l1450,9459,1450,9819,10080,9819,10080,9459xe" filled="true" fillcolor="#d0d1d3" stroked="false">
                <v:path arrowok="t"/>
                <v:fill type="solid"/>
              </v:shape>
            </v:group>
            <v:group style="position:absolute;left:10080;top:9459;width:540;height:360" coordorigin="10080,9459" coordsize="540,360">
              <v:shape style="position:absolute;left:10080;top:9459;width:540;height:360" coordorigin="10080,9459" coordsize="540,360" path="m10620,9459l10080,9459,10080,9819,10620,9819,10620,9459xe" filled="true" fillcolor="#d0d1d3" stroked="false">
                <v:path arrowok="t"/>
                <v:fill type="solid"/>
              </v:shape>
            </v:group>
            <v:group style="position:absolute;left:10620;top:9459;width:540;height:360" coordorigin="10620,9459" coordsize="540,360">
              <v:shape style="position:absolute;left:10620;top:9459;width:540;height:360" coordorigin="10620,9459" coordsize="540,360" path="m11160,9459l10620,9459,10620,9819,11160,9819,11160,9459xe" filled="true" fillcolor="#d0d1d3" stroked="false">
                <v:path arrowok="t"/>
                <v:fill type="solid"/>
              </v:shape>
            </v:group>
            <v:group style="position:absolute;left:11160;top:9459;width:540;height:360" coordorigin="11160,9459" coordsize="540,360">
              <v:shape style="position:absolute;left:11160;top:9459;width:540;height:360" coordorigin="11160,9459" coordsize="540,360" path="m11700,9459l11160,9459,11160,9819,11700,9819,11700,9459xe" filled="true" fillcolor="#d0d1d3" stroked="false">
                <v:path arrowok="t"/>
                <v:fill type="solid"/>
              </v:shape>
            </v:group>
            <v:group style="position:absolute;left:11700;top:9459;width:540;height:360" coordorigin="11700,9459" coordsize="540,360">
              <v:shape style="position:absolute;left:11700;top:9459;width:540;height:360" coordorigin="11700,9459" coordsize="540,360" path="m12240,9459l11700,9459,11700,9819,12240,9819,12240,9459xe" filled="true" fillcolor="#d0d1d3" stroked="false">
                <v:path arrowok="t"/>
                <v:fill type="solid"/>
              </v:shape>
            </v:group>
            <v:group style="position:absolute;left:12240;top:9459;width:540;height:360" coordorigin="12240,9459" coordsize="540,360">
              <v:shape style="position:absolute;left:12240;top:9459;width:540;height:360" coordorigin="12240,9459" coordsize="540,360" path="m12780,9459l12240,9459,12240,9819,12780,9819,12780,9459xe" filled="true" fillcolor="#d0d1d3" stroked="false">
                <v:path arrowok="t"/>
                <v:fill type="solid"/>
              </v:shape>
            </v:group>
            <v:group style="position:absolute;left:12780;top:9459;width:540;height:360" coordorigin="12780,9459" coordsize="540,360">
              <v:shape style="position:absolute;left:12780;top:9459;width:540;height:360" coordorigin="12780,9459" coordsize="540,360" path="m13320,9459l12780,9459,12780,9819,13320,9819,13320,9459xe" filled="true" fillcolor="#d0d1d3" stroked="false">
                <v:path arrowok="t"/>
                <v:fill type="solid"/>
              </v:shape>
            </v:group>
            <v:group style="position:absolute;left:10080;top:5619;width:540;height:360" coordorigin="10080,5619" coordsize="540,360">
              <v:shape style="position:absolute;left:10080;top:5619;width:540;height:360" coordorigin="10080,5619" coordsize="540,360" path="m10620,5619l10080,5619,10080,5979,10620,5979,10620,5619xe" filled="true" fillcolor="#d1d3d4" stroked="false">
                <v:path arrowok="t"/>
                <v:fill type="solid"/>
              </v:shape>
            </v:group>
            <v:group style="position:absolute;left:10620;top:5619;width:540;height:360" coordorigin="10620,5619" coordsize="540,360">
              <v:shape style="position:absolute;left:10620;top:5619;width:540;height:360" coordorigin="10620,5619" coordsize="540,360" path="m11160,5619l10620,5619,10620,5979,11160,5979,11160,5619xe" filled="true" fillcolor="#d1d3d4" stroked="false">
                <v:path arrowok="t"/>
                <v:fill type="solid"/>
              </v:shape>
            </v:group>
            <v:group style="position:absolute;left:13320;top:5619;width:540;height:360" coordorigin="13320,5619" coordsize="540,360">
              <v:shape style="position:absolute;left:13320;top:5619;width:540;height:360" coordorigin="13320,5619" coordsize="540,360" path="m13860,5619l13320,5619,13320,5979,13860,5979,13860,5619xe" filled="true" fillcolor="#d1d3d4" stroked="false">
                <v:path arrowok="t"/>
                <v:fill type="solid"/>
              </v:shape>
            </v:group>
            <v:group style="position:absolute;left:13860;top:5619;width:540;height:360" coordorigin="13860,5619" coordsize="540,360">
              <v:shape style="position:absolute;left:13860;top:5619;width:540;height:360" coordorigin="13860,5619" coordsize="540,360" path="m14400,5619l13860,5619,13860,5979,14400,5979,14400,5619xe" filled="true" fillcolor="#d1d3d4" stroked="false">
                <v:path arrowok="t"/>
                <v:fill type="solid"/>
              </v:shape>
            </v:group>
            <v:group style="position:absolute;left:10080;top:2483;width:2;height:7326" coordorigin="10080,2483" coordsize="2,7326">
              <v:shape style="position:absolute;left:10080;top:2483;width:2;height:7326" coordorigin="10080,2483" coordsize="0,7326" path="m10080,2483l10080,9809e" filled="false" stroked="true" strokeweight="1pt" strokecolor="#ffffff">
                <v:path arrowok="t"/>
              </v:shape>
            </v:group>
            <v:group style="position:absolute;left:10070;top:2778;width:4320;height:2" coordorigin="10070,2778" coordsize="4320,2">
              <v:shape style="position:absolute;left:10070;top:2778;width:4320;height:2" coordorigin="10070,2778" coordsize="4320,0" path="m10070,2778l14390,2778e" filled="false" stroked="true" strokeweight="1.00003pt" strokecolor="#ffffff">
                <v:path arrowok="t"/>
              </v:shape>
            </v:group>
            <v:group style="position:absolute;left:10620;top:2788;width:2;height:7022" coordorigin="10620,2788" coordsize="2,7022">
              <v:shape style="position:absolute;left:10620;top:2788;width:2;height:7022" coordorigin="10620,2788" coordsize="0,7022" path="m10620,2788l10620,9809e" filled="false" stroked="true" strokeweight="1pt" strokecolor="#ffffff">
                <v:path arrowok="t"/>
              </v:shape>
            </v:group>
            <v:group style="position:absolute;left:11160;top:2788;width:2;height:7022" coordorigin="11160,2788" coordsize="2,7022">
              <v:shape style="position:absolute;left:11160;top:2788;width:2;height:7022" coordorigin="11160,2788" coordsize="0,7022" path="m11160,2788l11160,9809e" filled="false" stroked="true" strokeweight="1pt" strokecolor="#ffffff">
                <v:path arrowok="t"/>
              </v:shape>
            </v:group>
            <v:group style="position:absolute;left:11700;top:2788;width:2;height:7022" coordorigin="11700,2788" coordsize="2,7022">
              <v:shape style="position:absolute;left:11700;top:2788;width:2;height:7022" coordorigin="11700,2788" coordsize="0,7022" path="m11700,2788l11700,9809e" filled="false" stroked="true" strokeweight="1pt" strokecolor="#ffffff">
                <v:path arrowok="t"/>
              </v:shape>
            </v:group>
            <v:group style="position:absolute;left:12240;top:2788;width:2;height:7022" coordorigin="12240,2788" coordsize="2,7022">
              <v:shape style="position:absolute;left:12240;top:2788;width:2;height:7022" coordorigin="12240,2788" coordsize="0,7022" path="m12240,2788l12240,9809e" filled="false" stroked="true" strokeweight="1pt" strokecolor="#ffffff">
                <v:path arrowok="t"/>
              </v:shape>
            </v:group>
            <v:group style="position:absolute;left:12780;top:2788;width:2;height:7022" coordorigin="12780,2788" coordsize="2,7022">
              <v:shape style="position:absolute;left:12780;top:2788;width:2;height:7022" coordorigin="12780,2788" coordsize="0,7022" path="m12780,2788l12780,9809e" filled="false" stroked="true" strokeweight="1pt" strokecolor="#ffffff">
                <v:path arrowok="t"/>
              </v:shape>
            </v:group>
            <v:group style="position:absolute;left:13320;top:2788;width:2;height:7022" coordorigin="13320,2788" coordsize="2,7022">
              <v:shape style="position:absolute;left:13320;top:2788;width:2;height:7022" coordorigin="13320,2788" coordsize="0,7022" path="m13320,2788l13320,9809e" filled="false" stroked="true" strokeweight="1pt" strokecolor="#ffffff">
                <v:path arrowok="t"/>
              </v:shape>
            </v:group>
            <v:group style="position:absolute;left:13860;top:2788;width:2;height:7022" coordorigin="13860,2788" coordsize="2,7022">
              <v:shape style="position:absolute;left:13860;top:2788;width:2;height:7022" coordorigin="13860,2788" coordsize="0,7022" path="m13860,2788l13860,9809e" filled="false" stroked="true" strokeweight="1pt" strokecolor="#ffffff">
                <v:path arrowok="t"/>
              </v:shape>
            </v:group>
            <v:group style="position:absolute;left:1460;top:3099;width:9160;height:2" coordorigin="1460,3099" coordsize="9160,2">
              <v:shape style="position:absolute;left:1460;top:3099;width:9160;height:2" coordorigin="1460,3099" coordsize="9160,0" path="m1460,3099l10620,3099e" filled="false" stroked="true" strokeweight="1pt" strokecolor="#ffffff">
                <v:path arrowok="t"/>
              </v:shape>
            </v:group>
            <v:group style="position:absolute;left:1460;top:3459;width:12930;height:2" coordorigin="1460,3459" coordsize="12930,2">
              <v:shape style="position:absolute;left:1460;top:3459;width:12930;height:2" coordorigin="1460,3459" coordsize="12930,0" path="m1460,3459l14390,3459e" filled="false" stroked="true" strokeweight="1.000003pt" strokecolor="#ffffff">
                <v:path arrowok="t"/>
              </v:shape>
            </v:group>
            <v:group style="position:absolute;left:1460;top:3819;width:12930;height:2" coordorigin="1460,3819" coordsize="12930,2">
              <v:shape style="position:absolute;left:1460;top:3819;width:12930;height:2" coordorigin="1460,3819" coordsize="12930,0" path="m1460,3819l14390,3819e" filled="false" stroked="true" strokeweight="1.000003pt" strokecolor="#ffffff">
                <v:path arrowok="t"/>
              </v:shape>
            </v:group>
            <v:group style="position:absolute;left:1460;top:4179;width:12930;height:2" coordorigin="1460,4179" coordsize="12930,2">
              <v:shape style="position:absolute;left:1460;top:4179;width:12930;height:2" coordorigin="1460,4179" coordsize="12930,0" path="m1460,4179l14390,4179e" filled="false" stroked="true" strokeweight="1.000003pt" strokecolor="#ffffff">
                <v:path arrowok="t"/>
              </v:shape>
            </v:group>
            <v:group style="position:absolute;left:1460;top:4539;width:12950;height:2" coordorigin="1460,4539" coordsize="12950,2">
              <v:shape style="position:absolute;left:1460;top:4539;width:12950;height:2" coordorigin="1460,4539" coordsize="12950,0" path="m1460,4539l14410,4539e" filled="false" stroked="true" strokeweight="1.000003pt" strokecolor="#ffffff">
                <v:path arrowok="t"/>
              </v:shape>
            </v:group>
            <v:group style="position:absolute;left:14400;top:4549;width:2;height:340" coordorigin="14400,4549" coordsize="2,340">
              <v:shape style="position:absolute;left:14400;top:4549;width:2;height:340" coordorigin="14400,4549" coordsize="0,340" path="m14400,4889l14400,4549e" filled="false" stroked="true" strokeweight="1pt" strokecolor="#ffffff">
                <v:path arrowok="t"/>
              </v:shape>
            </v:group>
            <v:group style="position:absolute;left:1460;top:4899;width:12950;height:2" coordorigin="1460,4899" coordsize="12950,2">
              <v:shape style="position:absolute;left:1460;top:4899;width:12950;height:2" coordorigin="1460,4899" coordsize="12950,0" path="m1460,4899l14410,4899e" filled="false" stroked="true" strokeweight="1.000003pt" strokecolor="#ffffff">
                <v:path arrowok="t"/>
              </v:shape>
            </v:group>
            <v:group style="position:absolute;left:1460;top:5259;width:12930;height:2" coordorigin="1460,5259" coordsize="12930,2">
              <v:shape style="position:absolute;left:1460;top:5259;width:12930;height:2" coordorigin="1460,5259" coordsize="12930,0" path="m1460,5259l14390,5259e" filled="false" stroked="true" strokeweight="1.000003pt" strokecolor="#ffffff">
                <v:path arrowok="t"/>
              </v:shape>
            </v:group>
            <v:group style="position:absolute;left:1460;top:5619;width:12930;height:2" coordorigin="1460,5619" coordsize="12930,2">
              <v:shape style="position:absolute;left:1460;top:5619;width:12930;height:2" coordorigin="1460,5619" coordsize="12930,0" path="m1460,5619l14390,5619e" filled="false" stroked="true" strokeweight="1.000003pt" strokecolor="#ffffff">
                <v:path arrowok="t"/>
              </v:shape>
            </v:group>
            <v:group style="position:absolute;left:1460;top:5979;width:12930;height:2" coordorigin="1460,5979" coordsize="12930,2">
              <v:shape style="position:absolute;left:1460;top:5979;width:12930;height:2" coordorigin="1460,5979" coordsize="12930,0" path="m1460,5979l14390,5979e" filled="false" stroked="true" strokeweight="1.000003pt" strokecolor="#ffffff">
                <v:path arrowok="t"/>
              </v:shape>
            </v:group>
            <v:group style="position:absolute;left:1460;top:6339;width:12930;height:2" coordorigin="1460,6339" coordsize="12930,2">
              <v:shape style="position:absolute;left:1460;top:6339;width:12930;height:2" coordorigin="1460,6339" coordsize="12930,0" path="m1460,6339l14390,6339e" filled="false" stroked="true" strokeweight="1.000003pt" strokecolor="#ffffff">
                <v:path arrowok="t"/>
              </v:shape>
            </v:group>
            <v:group style="position:absolute;left:1460;top:6699;width:12930;height:2" coordorigin="1460,6699" coordsize="12930,2">
              <v:shape style="position:absolute;left:1460;top:6699;width:12930;height:2" coordorigin="1460,6699" coordsize="12930,0" path="m1460,6699l14390,6699e" filled="false" stroked="true" strokeweight="1.000003pt" strokecolor="#ffffff">
                <v:path arrowok="t"/>
              </v:shape>
            </v:group>
            <v:group style="position:absolute;left:1460;top:7179;width:12930;height:2" coordorigin="1460,7179" coordsize="12930,2">
              <v:shape style="position:absolute;left:1460;top:7179;width:12930;height:2" coordorigin="1460,7179" coordsize="12930,0" path="m1460,7179l14390,7179e" filled="false" stroked="true" strokeweight="1.000044pt" strokecolor="#ffffff">
                <v:path arrowok="t"/>
              </v:shape>
            </v:group>
            <v:group style="position:absolute;left:1460;top:7539;width:12950;height:2" coordorigin="1460,7539" coordsize="12950,2">
              <v:shape style="position:absolute;left:1460;top:7539;width:12950;height:2" coordorigin="1460,7539" coordsize="12950,0" path="m1460,7539l14410,7539e" filled="false" stroked="true" strokeweight="1.000044pt" strokecolor="#ffffff">
                <v:path arrowok="t"/>
              </v:shape>
            </v:group>
            <v:group style="position:absolute;left:14400;top:7549;width:2;height:340" coordorigin="14400,7549" coordsize="2,340">
              <v:shape style="position:absolute;left:14400;top:7549;width:2;height:340" coordorigin="14400,7549" coordsize="0,340" path="m14400,7889l14400,7549e" filled="false" stroked="true" strokeweight="1pt" strokecolor="#ffffff">
                <v:path arrowok="t"/>
              </v:shape>
            </v:group>
            <v:group style="position:absolute;left:1460;top:7899;width:12950;height:2" coordorigin="1460,7899" coordsize="12950,2">
              <v:shape style="position:absolute;left:1460;top:7899;width:12950;height:2" coordorigin="1460,7899" coordsize="12950,0" path="m1460,7899l14410,7899e" filled="false" stroked="true" strokeweight="1.000044pt" strokecolor="#ffffff">
                <v:path arrowok="t"/>
              </v:shape>
            </v:group>
            <v:group style="position:absolute;left:1460;top:8259;width:12930;height:2" coordorigin="1460,8259" coordsize="12930,2">
              <v:shape style="position:absolute;left:1460;top:8259;width:12930;height:2" coordorigin="1460,8259" coordsize="12930,0" path="m1460,8259l14390,8259e" filled="false" stroked="true" strokeweight="1.000044pt" strokecolor="#ffffff">
                <v:path arrowok="t"/>
              </v:shape>
            </v:group>
            <v:group style="position:absolute;left:1460;top:8619;width:12930;height:2" coordorigin="1460,8619" coordsize="12930,2">
              <v:shape style="position:absolute;left:1460;top:8619;width:12930;height:2" coordorigin="1460,8619" coordsize="12930,0" path="m1460,8619l14390,8619e" filled="false" stroked="true" strokeweight="1.000044pt" strokecolor="#ffffff">
                <v:path arrowok="t"/>
              </v:shape>
            </v:group>
            <v:group style="position:absolute;left:1460;top:9099;width:12930;height:2" coordorigin="1460,9099" coordsize="12930,2">
              <v:shape style="position:absolute;left:1460;top:9099;width:12930;height:2" coordorigin="1460,9099" coordsize="12930,0" path="m1460,9099l14390,9099e" filled="false" stroked="true" strokeweight="1.000015pt" strokecolor="#ffffff">
                <v:path arrowok="t"/>
              </v:shape>
            </v:group>
            <v:group style="position:absolute;left:1460;top:9459;width:12930;height:2" coordorigin="1460,9459" coordsize="12930,2">
              <v:shape style="position:absolute;left:1460;top:9459;width:12930;height:2" coordorigin="1460,9459" coordsize="12930,0" path="m1460,9459l14390,9459e" filled="false" stroked="true" strokeweight="1.000015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0541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2" w:id="13"/>
                  <w:bookmarkEnd w:id="13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711891pt;width:615.3pt;height:40.050pt;mso-position-horizontal-relative:page;mso-position-vertical-relative:page;z-index:-30539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8A1F03"/>
                      <w:w w:val="105"/>
                      <w:sz w:val="28"/>
                    </w:rPr>
                    <w:t>Language</w:t>
                  </w:r>
                  <w:r>
                    <w:rPr>
                      <w:rFonts w:ascii="Century Gothic"/>
                      <w:color w:val="8A1F03"/>
                      <w:spacing w:val="-1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pacing w:val="-3"/>
                      <w:w w:val="105"/>
                      <w:sz w:val="28"/>
                    </w:rPr>
                    <w:t>Progressiv</w:t>
                  </w:r>
                  <w:r>
                    <w:rPr>
                      <w:rFonts w:ascii="Century Gothic"/>
                      <w:color w:val="8A1F03"/>
                      <w:spacing w:val="-4"/>
                      <w:w w:val="105"/>
                      <w:sz w:val="28"/>
                    </w:rPr>
                    <w:t>e</w:t>
                  </w:r>
                  <w:r>
                    <w:rPr>
                      <w:rFonts w:ascii="Century Gothic"/>
                      <w:color w:val="8A1F03"/>
                      <w:spacing w:val="-13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w w:val="105"/>
                      <w:sz w:val="28"/>
                    </w:rPr>
                    <w:t>Skills,</w:t>
                  </w:r>
                  <w:r>
                    <w:rPr>
                      <w:rFonts w:ascii="Century Gothic"/>
                      <w:color w:val="8A1F03"/>
                      <w:spacing w:val="-1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pacing w:val="-5"/>
                      <w:w w:val="105"/>
                      <w:sz w:val="28"/>
                    </w:rPr>
                    <w:t>b</w:t>
                  </w:r>
                  <w:r>
                    <w:rPr>
                      <w:rFonts w:ascii="Century Gothic"/>
                      <w:color w:val="8A1F03"/>
                      <w:spacing w:val="-4"/>
                      <w:w w:val="105"/>
                      <w:sz w:val="28"/>
                    </w:rPr>
                    <w:t>y</w:t>
                  </w:r>
                  <w:r>
                    <w:rPr>
                      <w:rFonts w:ascii="Century Gothic"/>
                      <w:color w:val="8A1F03"/>
                      <w:spacing w:val="-1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pacing w:val="-3"/>
                      <w:w w:val="105"/>
                      <w:sz w:val="28"/>
                    </w:rPr>
                    <w:t>Grade</w:t>
                  </w:r>
                  <w:r>
                    <w:rPr>
                      <w:rFonts w:ascii="Century Gothic"/>
                      <w:sz w:val="28"/>
                    </w:rPr>
                  </w:r>
                </w:p>
                <w:p>
                  <w:pPr>
                    <w:spacing w:line="192" w:lineRule="exact" w:before="96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mark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terisk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(*)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3,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particularly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likely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requir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continued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higher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9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applied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increasingly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sophis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speaking.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0.441528pt;width:84.2pt;height:26.6pt;mso-position-horizontal-relative:page;mso-position-vertical-relative:page;z-index:-305368" type="#_x0000_t202" filled="false" stroked="false">
            <v:textbox inset="0,0,0,0">
              <w:txbxContent>
                <w:p>
                  <w:pPr>
                    <w:spacing w:line="170" w:lineRule="exact" w:before="7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position w:val="5"/>
                      <w:sz w:val="9"/>
                    </w:rPr>
                    <w:t>*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Subsumed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L.7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.3a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position w:val="5"/>
                      <w:sz w:val="8"/>
                      <w:szCs w:val="8"/>
                    </w:rPr>
                    <w:t>†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Subsumed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L.9–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10.1a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position w:val="5"/>
                      <w:sz w:val="8"/>
                      <w:szCs w:val="8"/>
                    </w:rPr>
                    <w:t>‡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Subsumed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L.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11–12.3a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82.771301pt;width:12pt;height:107.15pt;mso-position-horizontal-relative:page;mso-position-vertical-relative:page;z-index:-30534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5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9"/>
                      <w:sz w:val="20"/>
                    </w:rPr>
                    <w:t>30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K</w:t>
                  </w:r>
                  <w:r>
                    <w:rPr>
                      <w:rFonts w:ascii="Tahoma"/>
                      <w:spacing w:val="-3"/>
                      <w:w w:val="111"/>
                      <w:sz w:val="16"/>
                    </w:rPr>
                    <w:t>-5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24.15229pt;width:431.5pt;height:30.8pt;mso-position-horizontal-relative:page;mso-position-vertical-relative:page;z-index:-305320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46" w:right="3846" w:firstLine="0"/>
                    <w:jc w:val="center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Standard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24.15229pt;width:216pt;height:14.75pt;mso-position-horizontal-relative:page;mso-position-vertical-relative:page;z-index:-305296" type="#_x0000_t202" filled="false" stroked="false">
            <v:textbox inset="0,0,0,0">
              <w:txbxContent>
                <w:p>
                  <w:pPr>
                    <w:spacing w:before="32"/>
                    <w:ind w:left="1705" w:right="1705" w:firstLine="0"/>
                    <w:jc w:val="center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3"/>
                      <w:w w:val="125"/>
                      <w:sz w:val="20"/>
                    </w:rPr>
                    <w:t>Gr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5"/>
                      <w:sz w:val="20"/>
                    </w:rPr>
                    <w:t>ade(s)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38.881226pt;width:27pt;height:16.1pt;mso-position-horizontal-relative:page;mso-position-vertical-relative:page;z-index:-305272" type="#_x0000_t202" filled="false" stroked="false">
            <v:textbox inset="0,0,0,0">
              <w:txbxContent>
                <w:p>
                  <w:pPr>
                    <w:spacing w:before="83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20"/>
                      <w:sz w:val="14"/>
                    </w:rPr>
                    <w:t>3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38.881226pt;width:27pt;height:16.1pt;mso-position-horizontal-relative:page;mso-position-vertical-relative:page;z-index:-305248" type="#_x0000_t202" filled="false" stroked="false">
            <v:textbox inset="0,0,0,0">
              <w:txbxContent>
                <w:p>
                  <w:pPr>
                    <w:spacing w:before="83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35"/>
                      <w:sz w:val="14"/>
                    </w:rPr>
                    <w:t>4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38.881226pt;width:27pt;height:16.1pt;mso-position-horizontal-relative:page;mso-position-vertical-relative:page;z-index:-305224" type="#_x0000_t202" filled="false" stroked="false">
            <v:textbox inset="0,0,0,0">
              <w:txbxContent>
                <w:p>
                  <w:pPr>
                    <w:spacing w:before="83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20"/>
                      <w:sz w:val="14"/>
                    </w:rPr>
                    <w:t>5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138.881226pt;width:27pt;height:16.1pt;mso-position-horizontal-relative:page;mso-position-vertical-relative:page;z-index:-305200" type="#_x0000_t202" filled="false" stroked="false">
            <v:textbox inset="0,0,0,0">
              <w:txbxContent>
                <w:p>
                  <w:pPr>
                    <w:spacing w:before="83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30"/>
                      <w:sz w:val="14"/>
                    </w:rPr>
                    <w:t>6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138.881226pt;width:27pt;height:16.1pt;mso-position-horizontal-relative:page;mso-position-vertical-relative:page;z-index:-305176" type="#_x0000_t202" filled="false" stroked="false">
            <v:textbox inset="0,0,0,0">
              <w:txbxContent>
                <w:p>
                  <w:pPr>
                    <w:spacing w:before="83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20"/>
                      <w:sz w:val="14"/>
                    </w:rPr>
                    <w:t>7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138.881226pt;width:27pt;height:16.1pt;mso-position-horizontal-relative:page;mso-position-vertical-relative:page;z-index:-305152" type="#_x0000_t202" filled="false" stroked="false">
            <v:textbox inset="0,0,0,0">
              <w:txbxContent>
                <w:p>
                  <w:pPr>
                    <w:spacing w:before="83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25"/>
                      <w:sz w:val="14"/>
                    </w:rPr>
                    <w:t>8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138.881226pt;width:27pt;height:16.1pt;mso-position-horizontal-relative:page;mso-position-vertical-relative:page;z-index:-305128" type="#_x0000_t202" filled="false" stroked="false">
            <v:textbox inset="0,0,0,0">
              <w:txbxContent>
                <w:p>
                  <w:pPr>
                    <w:spacing w:before="83"/>
                    <w:ind w:left="11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spacing w:val="-2"/>
                      <w:w w:val="115"/>
                      <w:sz w:val="14"/>
                      <w:szCs w:val="14"/>
                    </w:rPr>
                    <w:t>9–</w:t>
                  </w:r>
                  <w:r>
                    <w:rPr>
                      <w:rFonts w:ascii="Calibri" w:hAnsi="Calibri" w:cs="Calibri" w:eastAsia="Calibri"/>
                      <w:color w:val="FFFFFF"/>
                      <w:spacing w:val="-3"/>
                      <w:w w:val="115"/>
                      <w:sz w:val="14"/>
                      <w:szCs w:val="14"/>
                    </w:rPr>
                    <w:t>10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138.881226pt;width:27pt;height:16.1pt;mso-position-horizontal-relative:page;mso-position-vertical-relative:page;z-index:-305104" type="#_x0000_t202" filled="false" stroked="false">
            <v:textbox inset="0,0,0,0">
              <w:txbxContent>
                <w:p>
                  <w:pPr>
                    <w:spacing w:before="83"/>
                    <w:ind w:left="109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spacing w:val="-2"/>
                      <w:sz w:val="14"/>
                      <w:szCs w:val="14"/>
                    </w:rPr>
                    <w:t>11–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14"/>
                      <w:szCs w:val="14"/>
                    </w:rPr>
                    <w:t>12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54.9505pt;width:431.5pt;height:18pt;mso-position-horizontal-relative:page;mso-position-vertical-relative:page;z-index:-305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L.3.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f.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Ensur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subject-v</w:t>
                  </w:r>
                  <w:r>
                    <w:rPr>
                      <w:color w:val="231F20"/>
                      <w:spacing w:val="-3"/>
                      <w:w w:val="105"/>
                    </w:rPr>
                    <w:t>erb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onoun-antecedent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agreement.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54.9505pt;width:27pt;height:18pt;mso-position-horizontal-relative:page;mso-position-vertical-relative:page;z-index:-305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54.9505pt;width:27pt;height:18pt;mso-position-horizontal-relative:page;mso-position-vertical-relative:page;z-index:-305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54.9505pt;width:27pt;height:18pt;mso-position-horizontal-relative:page;mso-position-vertical-relative:page;z-index:-305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154.9505pt;width:27pt;height:18pt;mso-position-horizontal-relative:page;mso-position-vertical-relative:page;z-index:-304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154.9505pt;width:27pt;height:18pt;mso-position-horizontal-relative:page;mso-position-vertical-relative:page;z-index:-304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154.9505pt;width:27pt;height:18pt;mso-position-horizontal-relative:page;mso-position-vertical-relative:page;z-index:-304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154.9505pt;width:27pt;height:18pt;mso-position-horizontal-relative:page;mso-position-vertical-relative:page;z-index:-304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154.9505pt;width:27pt;height:18pt;mso-position-horizontal-relative:page;mso-position-vertical-relative:page;z-index:-304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72.9505pt;width:431.5pt;height:18pt;mso-position-horizontal-relative:page;mso-position-vertical-relative:page;z-index:-304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L.3.3a.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Choose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2"/>
                      <w:w w:val="105"/>
                    </w:rPr>
                    <w:t> and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 </w:t>
                  </w:r>
                  <w:r>
                    <w:rPr>
                      <w:color w:val="231F20"/>
                      <w:spacing w:val="-2"/>
                      <w:w w:val="105"/>
                    </w:rPr>
                    <w:t>for </w:t>
                  </w:r>
                  <w:r>
                    <w:rPr>
                      <w:color w:val="231F20"/>
                      <w:spacing w:val="-3"/>
                      <w:w w:val="105"/>
                    </w:rPr>
                    <w:t>effect.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72.9505pt;width:27pt;height:18pt;mso-position-horizontal-relative:page;mso-position-vertical-relative:page;z-index:-304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72.9505pt;width:27pt;height:18pt;mso-position-horizontal-relative:page;mso-position-vertical-relative:page;z-index:-304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72.9505pt;width:27pt;height:18pt;mso-position-horizontal-relative:page;mso-position-vertical-relative:page;z-index:-304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172.9505pt;width:27pt;height:18pt;mso-position-horizontal-relative:page;mso-position-vertical-relative:page;z-index:-304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172.9505pt;width:27pt;height:18pt;mso-position-horizontal-relative:page;mso-position-vertical-relative:page;z-index:-304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172.9505pt;width:27pt;height:18pt;mso-position-horizontal-relative:page;mso-position-vertical-relative:page;z-index:-304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172.9505pt;width:27pt;height:18pt;mso-position-horizontal-relative:page;mso-position-vertical-relative:page;z-index:-304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172.9505pt;width:27pt;height:18pt;mso-position-horizontal-relative:page;mso-position-vertical-relative:page;z-index:-304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90.9505pt;width:431.5pt;height:18pt;mso-position-horizontal-relative:page;mso-position-vertical-relative:page;z-index:-3046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L.4.</w:t>
                  </w:r>
                  <w:r>
                    <w:rPr>
                      <w:rFonts w:ascii="Calibri"/>
                      <w:b/>
                      <w:color w:val="231F20"/>
                      <w:spacing w:val="-4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f.</w:t>
                  </w:r>
                  <w:r>
                    <w:rPr>
                      <w:rFonts w:ascii="Calibri"/>
                      <w:b/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orrecting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fragments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run-ons.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90.9505pt;width:27pt;height:18pt;mso-position-horizontal-relative:page;mso-position-vertical-relative:page;z-index:-304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90.9505pt;width:27pt;height:18pt;mso-position-horizontal-relative:page;mso-position-vertical-relative:page;z-index:-304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90.9505pt;width:27pt;height:18pt;mso-position-horizontal-relative:page;mso-position-vertical-relative:page;z-index:-304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190.9505pt;width:27pt;height:18pt;mso-position-horizontal-relative:page;mso-position-vertical-relative:page;z-index:-304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190.9505pt;width:27pt;height:18pt;mso-position-horizontal-relative:page;mso-position-vertical-relative:page;z-index:-304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190.9505pt;width:27pt;height:18pt;mso-position-horizontal-relative:page;mso-position-vertical-relative:page;z-index:-304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190.9505pt;width:27pt;height:18pt;mso-position-horizontal-relative:page;mso-position-vertical-relative:page;z-index:-304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190.9505pt;width:27pt;height:18pt;mso-position-horizontal-relative:page;mso-position-vertical-relative:page;z-index:-304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08.9505pt;width:431.5pt;height:18pt;mso-position-horizontal-relative:page;mso-position-vertical-relative:page;z-index:-304432" type="#_x0000_t202" filled="false" stroked="false">
            <v:textbox inset="0,0,0,0">
              <w:txbxContent>
                <w:p>
                  <w:pPr>
                    <w:spacing w:before="59"/>
                    <w:ind w:left="108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5"/>
                    </w:rPr>
                    <w:t>L.4.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15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5"/>
                    </w:rPr>
                    <w:t>g.</w:t>
                  </w:r>
                  <w:r>
                    <w:rPr>
                      <w:rFonts w:ascii="Calibri"/>
                      <w:b/>
                      <w:color w:val="231F20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ectly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equently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confused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to/t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oo/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o;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08.9505pt;width:27pt;height:18pt;mso-position-horizontal-relative:page;mso-position-vertical-relative:page;z-index:-304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08.9505pt;width:27pt;height:18pt;mso-position-horizontal-relative:page;mso-position-vertical-relative:page;z-index:-304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08.9505pt;width:27pt;height:18pt;mso-position-horizontal-relative:page;mso-position-vertical-relative:page;z-index:-304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08.9505pt;width:27pt;height:18pt;mso-position-horizontal-relative:page;mso-position-vertical-relative:page;z-index:-304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08.9505pt;width:27pt;height:18pt;mso-position-horizontal-relative:page;mso-position-vertical-relative:page;z-index:-304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08.9505pt;width:27pt;height:18pt;mso-position-horizontal-relative:page;mso-position-vertical-relative:page;z-index:-304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08.9505pt;width:27pt;height:18pt;mso-position-horizontal-relative:page;mso-position-vertical-relative:page;z-index:-304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08.9505pt;width:27pt;height:18pt;mso-position-horizontal-relative:page;mso-position-vertical-relative:page;z-index:-304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26.9505pt;width:431.5pt;height:18pt;mso-position-horizontal-relative:page;mso-position-vertical-relative:page;z-index:-304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L.4.3a.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Choose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con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ecisely.</w:t>
                  </w:r>
                  <w:r>
                    <w:rPr>
                      <w:color w:val="231F20"/>
                      <w:spacing w:val="-3"/>
                      <w:w w:val="105"/>
                      <w:position w:val="5"/>
                      <w:sz w:val="8"/>
                    </w:rPr>
                    <w:t>*</w:t>
                  </w:r>
                  <w:r>
                    <w:rPr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26.9505pt;width:27pt;height:18pt;mso-position-horizontal-relative:page;mso-position-vertical-relative:page;z-index:-304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26.9505pt;width:27pt;height:18pt;mso-position-horizontal-relative:page;mso-position-vertical-relative:page;z-index:-304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26.9505pt;width:27pt;height:18pt;mso-position-horizontal-relative:page;mso-position-vertical-relative:page;z-index:-304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26.9505pt;width:27pt;height:18pt;mso-position-horizontal-relative:page;mso-position-vertical-relative:page;z-index:-304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26.9505pt;width:27pt;height:18pt;mso-position-horizontal-relative:page;mso-position-vertical-relative:page;z-index:-304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26.9505pt;width:27pt;height:18pt;mso-position-horizontal-relative:page;mso-position-vertical-relative:page;z-index:-304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26.9505pt;width:27pt;height:18pt;mso-position-horizontal-relative:page;mso-position-vertical-relative:page;z-index:-304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26.9505pt;width:27pt;height:18pt;mso-position-horizontal-relative:page;mso-position-vertical-relative:page;z-index:-304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44.9505pt;width:431.5pt;height:18pt;mso-position-horizontal-relative:page;mso-position-vertical-relative:page;z-index:-304000" type="#_x0000_t202" filled="false" stroked="false">
            <v:textbox inset="0,0,0,0">
              <w:txbxContent>
                <w:p>
                  <w:pPr>
                    <w:spacing w:before="59"/>
                    <w:ind w:left="108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5"/>
                    </w:rPr>
                    <w:t>L.4.3b.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Choose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punctua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 for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 effect.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44.9505pt;width:27pt;height:18pt;mso-position-horizontal-relative:page;mso-position-vertical-relative:page;z-index:-303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44.9505pt;width:27pt;height:18pt;mso-position-horizontal-relative:page;mso-position-vertical-relative:page;z-index:-303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44.9505pt;width:27pt;height:18pt;mso-position-horizontal-relative:page;mso-position-vertical-relative:page;z-index:-303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44.9505pt;width:27pt;height:18pt;mso-position-horizontal-relative:page;mso-position-vertical-relative:page;z-index:-303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44.9505pt;width:27pt;height:18pt;mso-position-horizontal-relative:page;mso-position-vertical-relative:page;z-index:-303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44.9505pt;width:27pt;height:18pt;mso-position-horizontal-relative:page;mso-position-vertical-relative:page;z-index:-303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44.9505pt;width:27pt;height:18pt;mso-position-horizontal-relative:page;mso-position-vertical-relative:page;z-index:-303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44.9505pt;width:27pt;height:18pt;mso-position-horizontal-relative:page;mso-position-vertical-relative:page;z-index:-303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62.9505pt;width:431.5pt;height:18pt;mso-position-horizontal-relative:page;mso-position-vertical-relative:page;z-index:-303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L.5.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d.</w:t>
                  </w:r>
                  <w:r>
                    <w:rPr>
                      <w:rFonts w:ascii="Calibri"/>
                      <w:b/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shifts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tense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62.9505pt;width:27pt;height:18pt;mso-position-horizontal-relative:page;mso-position-vertical-relative:page;z-index:-303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62.9505pt;width:27pt;height:18pt;mso-position-horizontal-relative:page;mso-position-vertical-relative:page;z-index:-303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62.9505pt;width:27pt;height:18pt;mso-position-horizontal-relative:page;mso-position-vertical-relative:page;z-index:-303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62.9505pt;width:27pt;height:18pt;mso-position-horizontal-relative:page;mso-position-vertical-relative:page;z-index:-303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62.9505pt;width:27pt;height:18pt;mso-position-horizontal-relative:page;mso-position-vertical-relative:page;z-index:-303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62.9505pt;width:27pt;height:18pt;mso-position-horizontal-relative:page;mso-position-vertical-relative:page;z-index:-303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62.9505pt;width:27pt;height:18pt;mso-position-horizontal-relative:page;mso-position-vertical-relative:page;z-index:-303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62.9505pt;width:27pt;height:18pt;mso-position-horizontal-relative:page;mso-position-vertical-relative:page;z-index:-303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80.9505pt;width:431.5pt;height:18pt;mso-position-horizontal-relative:page;mso-position-vertical-relative:page;z-index:-3035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05"/>
                    </w:rPr>
                    <w:t>L.5.2a.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 </w:t>
                  </w:r>
                  <w:r>
                    <w:rPr>
                      <w:color w:val="231F20"/>
                      <w:spacing w:val="-2"/>
                      <w:w w:val="105"/>
                    </w:rPr>
                    <w:t>punctua</w:t>
                  </w:r>
                  <w:r>
                    <w:rPr>
                      <w:color w:val="231F20"/>
                      <w:spacing w:val="-1"/>
                      <w:w w:val="105"/>
                    </w:rPr>
                    <w:t>tion</w:t>
                  </w:r>
                  <w:r>
                    <w:rPr>
                      <w:color w:val="231F20"/>
                      <w:spacing w:val="-2"/>
                      <w:w w:val="105"/>
                    </w:rPr>
                    <w:t> 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separa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it</w:t>
                  </w:r>
                  <w:r>
                    <w:rPr>
                      <w:color w:val="231F20"/>
                      <w:spacing w:val="-3"/>
                      <w:w w:val="105"/>
                    </w:rPr>
                    <w:t>ems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 series.</w:t>
                  </w:r>
                  <w:r>
                    <w:rPr>
                      <w:color w:val="231F20"/>
                      <w:spacing w:val="-2"/>
                      <w:w w:val="105"/>
                      <w:position w:val="5"/>
                      <w:sz w:val="8"/>
                      <w:szCs w:val="8"/>
                    </w:rPr>
                    <w:t>†</w:t>
                  </w:r>
                  <w:r>
                    <w:rPr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80.9505pt;width:27pt;height:18pt;mso-position-horizontal-relative:page;mso-position-vertical-relative:page;z-index:-303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80.9505pt;width:27pt;height:18pt;mso-position-horizontal-relative:page;mso-position-vertical-relative:page;z-index:-303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80.9505pt;width:27pt;height:18pt;mso-position-horizontal-relative:page;mso-position-vertical-relative:page;z-index:-303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80.9505pt;width:27pt;height:18pt;mso-position-horizontal-relative:page;mso-position-vertical-relative:page;z-index:-303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80.9505pt;width:27pt;height:18pt;mso-position-horizontal-relative:page;mso-position-vertical-relative:page;z-index:-303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80.9505pt;width:27pt;height:18pt;mso-position-horizontal-relative:page;mso-position-vertical-relative:page;z-index:-303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80.9505pt;width:27pt;height:18pt;mso-position-horizontal-relative:page;mso-position-vertical-relative:page;z-index:-303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80.9505pt;width:27pt;height:18pt;mso-position-horizontal-relative:page;mso-position-vertical-relative:page;z-index:-303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98.9505pt;width:431.5pt;height:18pt;mso-position-horizontal-relative:page;mso-position-vertical-relative:page;z-index:-303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L.6.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c.</w:t>
                  </w:r>
                  <w:r>
                    <w:rPr>
                      <w:rFonts w:ascii="Calibri"/>
                      <w:b/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shifts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pronoun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number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person.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98.9505pt;width:27pt;height:18pt;mso-position-horizontal-relative:page;mso-position-vertical-relative:page;z-index:-303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98.9505pt;width:27pt;height:18pt;mso-position-horizontal-relative:page;mso-position-vertical-relative:page;z-index:-303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98.9505pt;width:27pt;height:18pt;mso-position-horizontal-relative:page;mso-position-vertical-relative:page;z-index:-303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98.9505pt;width:27pt;height:18pt;mso-position-horizontal-relative:page;mso-position-vertical-relative:page;z-index:-303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98.9505pt;width:27pt;height:18pt;mso-position-horizontal-relative:page;mso-position-vertical-relative:page;z-index:-303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98.9505pt;width:27pt;height:18pt;mso-position-horizontal-relative:page;mso-position-vertical-relative:page;z-index:-303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98.9505pt;width:27pt;height:18pt;mso-position-horizontal-relative:page;mso-position-vertical-relative:page;z-index:-303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98.9505pt;width:27pt;height:18pt;mso-position-horizontal-relative:page;mso-position-vertical-relative:page;z-index:-303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16.9505pt;width:431.5pt;height:18pt;mso-position-horizontal-relative:page;mso-position-vertical-relative:page;z-index:-303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L.6.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d.</w:t>
                  </w:r>
                  <w:r>
                    <w:rPr>
                      <w:rFonts w:ascii="Calibri"/>
                      <w:b/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ague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pronouns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(i.</w:t>
                  </w:r>
                  <w:r>
                    <w:rPr>
                      <w:color w:val="231F20"/>
                      <w:spacing w:val="-3"/>
                    </w:rPr>
                    <w:t>e.,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unclear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ambiguous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antec</w:t>
                  </w:r>
                  <w:r>
                    <w:rPr>
                      <w:color w:val="231F20"/>
                      <w:spacing w:val="-2"/>
                    </w:rPr>
                    <w:t>edents).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16.9505pt;width:27pt;height:18pt;mso-position-horizontal-relative:page;mso-position-vertical-relative:page;z-index:-303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16.9505pt;width:27pt;height:18pt;mso-position-horizontal-relative:page;mso-position-vertical-relative:page;z-index:-303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6.9505pt;width:27pt;height:18pt;mso-position-horizontal-relative:page;mso-position-vertical-relative:page;z-index:-303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16.9505pt;width:27pt;height:18pt;mso-position-horizontal-relative:page;mso-position-vertical-relative:page;z-index:-303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16.9505pt;width:27pt;height:18pt;mso-position-horizontal-relative:page;mso-position-vertical-relative:page;z-index:-303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16.9505pt;width:27pt;height:18pt;mso-position-horizontal-relative:page;mso-position-vertical-relative:page;z-index:-302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16.9505pt;width:27pt;height:18pt;mso-position-horizontal-relative:page;mso-position-vertical-relative:page;z-index:-302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16.9505pt;width:27pt;height:18pt;mso-position-horizontal-relative:page;mso-position-vertical-relative:page;z-index:-302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34.9505pt;width:431.5pt;height:24pt;mso-position-horizontal-relative:page;mso-position-vertical-relative:page;z-index:-302920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 w:before="66"/>
                    <w:ind w:left="108" w:right="41"/>
                    <w:jc w:val="left"/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</w:rPr>
                    <w:t>L.6.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05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</w:rPr>
                    <w:t>e.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ec</w:t>
                  </w:r>
                  <w:r>
                    <w:rPr>
                      <w:color w:val="231F20"/>
                      <w:spacing w:val="-2"/>
                      <w:w w:val="105"/>
                    </w:rPr>
                    <w:t>ogniz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aria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tandard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English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own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others’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60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egies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impr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xpression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entional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language.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34.9505pt;width:27pt;height:24pt;mso-position-horizontal-relative:page;mso-position-vertical-relative:page;z-index:-302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34.9505pt;width:27pt;height:24pt;mso-position-horizontal-relative:page;mso-position-vertical-relative:page;z-index:-302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34.9505pt;width:27pt;height:24pt;mso-position-horizontal-relative:page;mso-position-vertical-relative:page;z-index:-302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34.9505pt;width:27pt;height:24pt;mso-position-horizontal-relative:page;mso-position-vertical-relative:page;z-index:-302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34.9505pt;width:27pt;height:24pt;mso-position-horizontal-relative:page;mso-position-vertical-relative:page;z-index:-302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34.9505pt;width:27pt;height:24pt;mso-position-horizontal-relative:page;mso-position-vertical-relative:page;z-index:-302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34.9505pt;width:27pt;height:24pt;mso-position-horizontal-relative:page;mso-position-vertical-relative:page;z-index:-302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34.9505pt;width:27pt;height:24pt;mso-position-horizontal-relative:page;mso-position-vertical-relative:page;z-index:-302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58.950439pt;width:431.5pt;height:18pt;mso-position-horizontal-relative:page;mso-position-vertical-relative:page;z-index:-302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L.6.2a.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punctua</w:t>
                  </w:r>
                  <w:r>
                    <w:rPr>
                      <w:color w:val="231F20"/>
                      <w:spacing w:val="-1"/>
                      <w:w w:val="105"/>
                    </w:rPr>
                    <w:t>tion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color w:val="231F20"/>
                      <w:spacing w:val="-3"/>
                      <w:w w:val="105"/>
                    </w:rPr>
                    <w:t>commas,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parentheses,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dashes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nonrestrictiv</w:t>
                  </w:r>
                  <w:r>
                    <w:rPr>
                      <w:color w:val="231F20"/>
                      <w:spacing w:val="-3"/>
                      <w:w w:val="105"/>
                    </w:rPr>
                    <w:t>e/parenthetical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elements.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58.950439pt;width:27pt;height:18pt;mso-position-horizontal-relative:page;mso-position-vertical-relative:page;z-index:-302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58.950439pt;width:27pt;height:18pt;mso-position-horizontal-relative:page;mso-position-vertical-relative:page;z-index:-302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8.950439pt;width:27pt;height:18pt;mso-position-horizontal-relative:page;mso-position-vertical-relative:page;z-index:-302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58.950439pt;width:27pt;height:18pt;mso-position-horizontal-relative:page;mso-position-vertical-relative:page;z-index:-302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58.950439pt;width:27pt;height:18pt;mso-position-horizontal-relative:page;mso-position-vertical-relative:page;z-index:-302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58.950439pt;width:27pt;height:18pt;mso-position-horizontal-relative:page;mso-position-vertical-relative:page;z-index:-302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58.950439pt;width:27pt;height:18pt;mso-position-horizontal-relative:page;mso-position-vertical-relative:page;z-index:-302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58.950439pt;width:27pt;height:18pt;mso-position-horizontal-relative:page;mso-position-vertical-relative:page;z-index:-302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76.950439pt;width:431.5pt;height:18pt;mso-position-horizontal-relative:page;mso-position-vertical-relative:page;z-index:-302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05"/>
                    </w:rPr>
                    <w:t>L.6.3a.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ary </w:t>
                  </w:r>
                  <w:r>
                    <w:rPr>
                      <w:color w:val="231F20"/>
                      <w:spacing w:val="-2"/>
                      <w:w w:val="105"/>
                    </w:rPr>
                    <w:t>sent</w:t>
                  </w:r>
                  <w:r>
                    <w:rPr>
                      <w:color w:val="231F20"/>
                      <w:spacing w:val="-3"/>
                      <w:w w:val="105"/>
                    </w:rPr>
                    <w:t>ence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color w:val="231F20"/>
                      <w:spacing w:val="-2"/>
                      <w:w w:val="105"/>
                    </w:rPr>
                    <w:t>tterns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meaning,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eader</w:t>
                  </w:r>
                  <w:r>
                    <w:rPr>
                      <w:color w:val="231F20"/>
                      <w:spacing w:val="-3"/>
                      <w:w w:val="105"/>
                    </w:rPr>
                    <w:t>/list</w:t>
                  </w:r>
                  <w:r>
                    <w:rPr>
                      <w:color w:val="231F20"/>
                      <w:spacing w:val="-4"/>
                      <w:w w:val="105"/>
                    </w:rPr>
                    <w:t>ener </w:t>
                  </w:r>
                  <w:r>
                    <w:rPr>
                      <w:color w:val="231F20"/>
                      <w:spacing w:val="-2"/>
                      <w:w w:val="105"/>
                    </w:rPr>
                    <w:t>interest,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style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>
                      <w:color w:val="231F20"/>
                      <w:spacing w:val="-3"/>
                      <w:w w:val="105"/>
                      <w:position w:val="5"/>
                      <w:sz w:val="8"/>
                      <w:szCs w:val="8"/>
                    </w:rPr>
                    <w:t>‡</w:t>
                  </w:r>
                  <w:r>
                    <w:rPr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76.950439pt;width:27pt;height:18pt;mso-position-horizontal-relative:page;mso-position-vertical-relative:page;z-index:-302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76.950439pt;width:27pt;height:18pt;mso-position-horizontal-relative:page;mso-position-vertical-relative:page;z-index:-302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76.950439pt;width:27pt;height:18pt;mso-position-horizontal-relative:page;mso-position-vertical-relative:page;z-index:-302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76.950439pt;width:27pt;height:18pt;mso-position-horizontal-relative:page;mso-position-vertical-relative:page;z-index:-302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76.950439pt;width:27pt;height:18pt;mso-position-horizontal-relative:page;mso-position-vertical-relative:page;z-index:-302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76.950439pt;width:27pt;height:18pt;mso-position-horizontal-relative:page;mso-position-vertical-relative:page;z-index:-302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76.950439pt;width:27pt;height:18pt;mso-position-horizontal-relative:page;mso-position-vertical-relative:page;z-index:-302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76.950439pt;width:27pt;height:18pt;mso-position-horizontal-relative:page;mso-position-vertical-relative:page;z-index:-302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94.950439pt;width:431.5pt;height:18pt;mso-position-horizontal-relative:page;mso-position-vertical-relative:page;z-index:-302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>L.6.3b.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Maintain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onsist</w:t>
                  </w:r>
                  <w:r>
                    <w:rPr>
                      <w:color w:val="231F20"/>
                      <w:spacing w:val="-3"/>
                      <w:w w:val="105"/>
                    </w:rPr>
                    <w:t>enc</w:t>
                  </w:r>
                  <w:r>
                    <w:rPr>
                      <w:color w:val="231F20"/>
                      <w:spacing w:val="-2"/>
                      <w:w w:val="105"/>
                    </w:rPr>
                    <w:t>y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"/>
                      <w:w w:val="105"/>
                    </w:rPr>
                    <w:t> style and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one.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94.950439pt;width:27pt;height:18pt;mso-position-horizontal-relative:page;mso-position-vertical-relative:page;z-index:-302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94.950439pt;width:27pt;height:18pt;mso-position-horizontal-relative:page;mso-position-vertical-relative:page;z-index:-302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94.950439pt;width:27pt;height:18pt;mso-position-horizontal-relative:page;mso-position-vertical-relative:page;z-index:-302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94.950439pt;width:27pt;height:18pt;mso-position-horizontal-relative:page;mso-position-vertical-relative:page;z-index:-302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94.950439pt;width:27pt;height:18pt;mso-position-horizontal-relative:page;mso-position-vertical-relative:page;z-index:-302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94.950439pt;width:27pt;height:18pt;mso-position-horizontal-relative:page;mso-position-vertical-relative:page;z-index:-302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94.950439pt;width:27pt;height:18pt;mso-position-horizontal-relative:page;mso-position-vertical-relative:page;z-index:-302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94.950439pt;width:27pt;height:18pt;mso-position-horizontal-relative:page;mso-position-vertical-relative:page;z-index:-302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12.950439pt;width:431.5pt;height:18pt;mso-position-horizontal-relative:page;mso-position-vertical-relative:page;z-index:-3020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4"/>
                    </w:rPr>
                    <w:t>L.</w:t>
                  </w:r>
                  <w:r>
                    <w:rPr>
                      <w:rFonts w:ascii="Calibri"/>
                      <w:b/>
                      <w:color w:val="231F20"/>
                      <w:spacing w:val="-5"/>
                    </w:rPr>
                    <w:t>7.</w:t>
                  </w:r>
                  <w:r>
                    <w:rPr>
                      <w:rFonts w:ascii="Calibri"/>
                      <w:b/>
                      <w:color w:val="231F20"/>
                      <w:spacing w:val="-7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4"/>
                    </w:rPr>
                    <w:t>c.</w:t>
                  </w:r>
                  <w:r>
                    <w:rPr>
                      <w:rFonts w:ascii="Calibri"/>
                      <w:b/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orrecting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misplac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dangling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modifiers.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12.950439pt;width:27pt;height:18pt;mso-position-horizontal-relative:page;mso-position-vertical-relative:page;z-index:-302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412.950439pt;width:27pt;height:18pt;mso-position-horizontal-relative:page;mso-position-vertical-relative:page;z-index:-302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412.950439pt;width:27pt;height:18pt;mso-position-horizontal-relative:page;mso-position-vertical-relative:page;z-index:-301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412.950439pt;width:27pt;height:18pt;mso-position-horizontal-relative:page;mso-position-vertical-relative:page;z-index:-301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412.950439pt;width:27pt;height:18pt;mso-position-horizontal-relative:page;mso-position-vertical-relative:page;z-index:-301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412.950439pt;width:27pt;height:18pt;mso-position-horizontal-relative:page;mso-position-vertical-relative:page;z-index:-301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412.950439pt;width:27pt;height:18pt;mso-position-horizontal-relative:page;mso-position-vertical-relative:page;z-index:-301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412.950439pt;width:27pt;height:18pt;mso-position-horizontal-relative:page;mso-position-vertical-relative:page;z-index:-301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30.950439pt;width:431.5pt;height:24pt;mso-position-horizontal-relative:page;mso-position-vertical-relative:page;z-index:-301840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 w:before="66"/>
                    <w:ind w:left="108" w:right="41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4"/>
                    </w:rPr>
                    <w:t>L.7.3a.</w:t>
                  </w:r>
                  <w:r>
                    <w:rPr>
                      <w:rFonts w:ascii="Calibri"/>
                      <w:b/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xpresses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precisely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oncisely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eliminating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wordiness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2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edundanc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30.950439pt;width:27pt;height:24pt;mso-position-horizontal-relative:page;mso-position-vertical-relative:page;z-index:-301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430.950439pt;width:27pt;height:24pt;mso-position-horizontal-relative:page;mso-position-vertical-relative:page;z-index:-301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430.950439pt;width:27pt;height:24pt;mso-position-horizontal-relative:page;mso-position-vertical-relative:page;z-index:-301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430.950439pt;width:27pt;height:24pt;mso-position-horizontal-relative:page;mso-position-vertical-relative:page;z-index:-301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430.950439pt;width:27pt;height:24pt;mso-position-horizontal-relative:page;mso-position-vertical-relative:page;z-index:-301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430.950439pt;width:27pt;height:24pt;mso-position-horizontal-relative:page;mso-position-vertical-relative:page;z-index:-301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430.950439pt;width:27pt;height:24pt;mso-position-horizontal-relative:page;mso-position-vertical-relative:page;z-index:-301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430.950439pt;width:27pt;height:24pt;mso-position-horizontal-relative:page;mso-position-vertical-relative:page;z-index:-301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54.950287pt;width:431.5pt;height:18pt;mso-position-horizontal-relative:page;mso-position-vertical-relative:page;z-index:-301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L.8.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d.</w:t>
                  </w:r>
                  <w:r>
                    <w:rPr>
                      <w:rFonts w:ascii="Calibri"/>
                      <w:b/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shifts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oice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mood.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54.950287pt;width:27pt;height:18pt;mso-position-horizontal-relative:page;mso-position-vertical-relative:page;z-index:-301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454.950287pt;width:27pt;height:18pt;mso-position-horizontal-relative:page;mso-position-vertical-relative:page;z-index:-301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454.950287pt;width:27pt;height:18pt;mso-position-horizontal-relative:page;mso-position-vertical-relative:page;z-index:-301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454.950287pt;width:27pt;height:18pt;mso-position-horizontal-relative:page;mso-position-vertical-relative:page;z-index:-301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454.950287pt;width:27pt;height:18pt;mso-position-horizontal-relative:page;mso-position-vertical-relative:page;z-index:-301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454.950287pt;width:27pt;height:18pt;mso-position-horizontal-relative:page;mso-position-vertical-relative:page;z-index:-301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454.950287pt;width:27pt;height:18pt;mso-position-horizontal-relative:page;mso-position-vertical-relative:page;z-index:-301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454.950287pt;width:27pt;height:18pt;mso-position-horizontal-relative:page;mso-position-vertical-relative:page;z-index:-301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72.950287pt;width:431.5pt;height:18pt;mso-position-horizontal-relative:page;mso-position-vertical-relative:page;z-index:-301408" type="#_x0000_t202" filled="false" stroked="false">
            <v:textbox inset="0,0,0,0">
              <w:txbxContent>
                <w:p>
                  <w:pPr>
                    <w:spacing w:before="57"/>
                    <w:ind w:left="108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05"/>
                      <w:sz w:val="15"/>
                      <w:szCs w:val="15"/>
                    </w:rPr>
                    <w:t>L.9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05"/>
                      <w:sz w:val="15"/>
                      <w:szCs w:val="15"/>
                    </w:rPr>
                    <w:t>10.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  <w:sz w:val="15"/>
                      <w:szCs w:val="15"/>
                    </w:rPr>
                    <w:t>1a.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25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parallel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structur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72.950287pt;width:27pt;height:18pt;mso-position-horizontal-relative:page;mso-position-vertical-relative:page;z-index:-301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472.950287pt;width:27pt;height:18pt;mso-position-horizontal-relative:page;mso-position-vertical-relative:page;z-index:-301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472.950287pt;width:27pt;height:18pt;mso-position-horizontal-relative:page;mso-position-vertical-relative:page;z-index:-301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472.950287pt;width:27pt;height:18pt;mso-position-horizontal-relative:page;mso-position-vertical-relative:page;z-index:-301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472.950287pt;width:27pt;height:18pt;mso-position-horizontal-relative:page;mso-position-vertical-relative:page;z-index:-301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472.950287pt;width:27pt;height:18pt;mso-position-horizontal-relative:page;mso-position-vertical-relative:page;z-index:-301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472.950287pt;width:27pt;height:18pt;mso-position-horizontal-relative:page;mso-position-vertical-relative:page;z-index:-301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472.950287pt;width:27pt;height:18pt;mso-position-horizontal-relative:page;mso-position-vertical-relative:page;z-index:-301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01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0116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394.222992pt;width:648.25pt;height:29.35pt;mso-position-horizontal-relative:page;mso-position-vertical-relative:page;z-index:-301144" coordorigin="1437,7884" coordsize="12965,587">
            <v:group style="position:absolute;left:1440;top:7884;width:7445;height:293" coordorigin="1440,7884" coordsize="7445,293">
              <v:shape style="position:absolute;left:1440;top:7884;width:7445;height:293" coordorigin="1440,7884" coordsize="7445,293" path="m8884,7884l1440,7884,1440,8176,8884,8176,8884,7884xe" filled="true" fillcolor="#8a1f03" stroked="false">
                <v:path arrowok="t"/>
                <v:fill type="solid"/>
              </v:shape>
            </v:group>
            <v:group style="position:absolute;left:8884;top:7884;width:5516;height:293" coordorigin="8884,7884" coordsize="5516,293">
              <v:shape style="position:absolute;left:8884;top:7884;width:5516;height:293" coordorigin="8884,7884" coordsize="5516,293" path="m14400,7884l8884,7884,8884,8176,14400,8176,14400,7884xe" filled="true" fillcolor="#8a1f03" stroked="false">
                <v:path arrowok="t"/>
                <v:fill type="solid"/>
              </v:shape>
            </v:group>
            <v:group style="position:absolute;left:1440;top:8176;width:2482;height:293" coordorigin="1440,8176" coordsize="2482,293">
              <v:shape style="position:absolute;left:1440;top:8176;width:2482;height:293" coordorigin="1440,8176" coordsize="2482,293" path="m3921,8176l1440,8176,1440,8469,3921,8469,3921,8176xe" filled="true" fillcolor="#c7c8ca" stroked="false">
                <v:path arrowok="t"/>
                <v:fill type="solid"/>
              </v:shape>
            </v:group>
            <v:group style="position:absolute;left:3921;top:8176;width:2482;height:293" coordorigin="3921,8176" coordsize="2482,293">
              <v:shape style="position:absolute;left:3921;top:8176;width:2482;height:293" coordorigin="3921,8176" coordsize="2482,293" path="m6403,8176l3921,8176,3921,8469,6403,8469,6403,8176xe" filled="true" fillcolor="#c7c8ca" stroked="false">
                <v:path arrowok="t"/>
                <v:fill type="solid"/>
              </v:shape>
            </v:group>
            <v:group style="position:absolute;left:6403;top:8176;width:2482;height:293" coordorigin="6403,8176" coordsize="2482,293">
              <v:shape style="position:absolute;left:6403;top:8176;width:2482;height:293" coordorigin="6403,8176" coordsize="2482,293" path="m8884,8176l6403,8176,6403,8469,8884,8469,8884,8176xe" filled="true" fillcolor="#c7c8ca" stroked="false">
                <v:path arrowok="t"/>
                <v:fill type="solid"/>
              </v:shape>
            </v:group>
            <v:group style="position:absolute;left:8884;top:8176;width:5516;height:293" coordorigin="8884,8176" coordsize="5516,293">
              <v:shape style="position:absolute;left:8884;top:8176;width:5516;height:293" coordorigin="8884,8176" coordsize="5516,293" path="m14400,8176l8884,8176,8884,8469,14400,8469,14400,8176xe" filled="true" fillcolor="#c7c8ca" stroked="false">
                <v:path arrowok="t"/>
                <v:fill type="solid"/>
              </v:shape>
            </v:group>
            <v:group style="position:absolute;left:1440;top:8469;width:12960;height:2" coordorigin="1440,8469" coordsize="12960,2">
              <v:shape style="position:absolute;left:1440;top:8469;width:12960;height:2" coordorigin="1440,8469" coordsize="12960,0" path="m1440,8469l14400,8469e" filled="false" stroked="true" strokeweight=".2500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472.482513pt;width:648pt;height:.1pt;mso-position-horizontal-relative:page;mso-position-vertical-relative:page;z-index:-301120" coordorigin="1440,9450" coordsize="12960,2">
            <v:shape style="position:absolute;left:1440;top:9450;width:12960;height:2" coordorigin="1440,9450" coordsize="12960,0" path="m1440,9450l14400,9450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group style="position:absolute;margin-left:72.000099pt;margin-top:153.000198pt;width:153pt;height:132.5pt;mso-position-horizontal-relative:page;mso-position-vertical-relative:page;z-index:-301096" coordorigin="1440,3060" coordsize="3060,2650">
            <v:group style="position:absolute;left:1440;top:4759;width:3060;height:951" coordorigin="1440,4759" coordsize="3060,951">
              <v:shape style="position:absolute;left:1440;top:4759;width:3060;height:951" coordorigin="1440,4759" coordsize="3060,951" path="m2970,4759l1440,5710,4500,5710,2970,4759xe" filled="true" fillcolor="#567485" stroked="false">
                <v:path arrowok="t"/>
                <v:fill type="solid"/>
              </v:shape>
              <v:shape style="position:absolute;left:1440;top:3060;width:3060;height:265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0107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3" w:id="14"/>
                  <w:bookmarkEnd w:id="14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819191pt;width:478.5pt;height:16pt;mso-position-horizontal-relative:page;mso-position-vertical-relative:page;z-index:-30104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8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10: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8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Rang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9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Qualit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2"/>
                      <w:sz w:val="28"/>
                      <w:szCs w:val="2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8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8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ompl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0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xity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9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8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tudent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8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9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2"/>
                      <w:sz w:val="28"/>
                      <w:szCs w:val="28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3.412689pt;width:293.150pt;height:16pt;mso-position-horizontal-relative:page;mso-position-vertical-relative:page;z-index:-30102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Measuring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28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28"/>
                    </w:rPr>
                    <w:t>e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28"/>
                    </w:rPr>
                    <w:t>C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ompl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28"/>
                    </w:rPr>
                    <w:t>e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xity: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28"/>
                    </w:rPr>
                    <w:t>T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h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8"/>
                    </w:rPr>
                    <w:t>r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ee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28"/>
                    </w:rPr>
                    <w:t>F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28"/>
                    </w:rPr>
                    <w:t>t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ors</w:t>
                  </w:r>
                  <w:r>
                    <w:rPr>
                      <w:rFonts w:ascii="Century Gothic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800003pt;margin-top:151.694321pt;width:452pt;height:23pt;mso-position-horizontal-relative:page;mso-position-vertical-relative:page;z-index:-301000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0"/>
                    </w:rPr>
                    <w:t>Qualitative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0"/>
                    </w:rPr>
                    <w:t>evaluation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0"/>
                    </w:rPr>
                    <w:t>text: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  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L</w:t>
                  </w:r>
                  <w:r>
                    <w:rPr>
                      <w:rFonts w:ascii="Century Gothic"/>
                      <w:color w:val="231F20"/>
                      <w:spacing w:val="-4"/>
                      <w:w w:val="110"/>
                      <w:sz w:val="20"/>
                    </w:rPr>
                    <w:t>ev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els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meaning,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conventionality</w:t>
                  </w:r>
                  <w:r>
                    <w:rPr>
                      <w:rFonts w:ascii="Century Gothic"/>
                      <w:sz w:val="20"/>
                    </w:rPr>
                  </w:r>
                </w:p>
                <w:p>
                  <w:pPr>
                    <w:spacing w:line="228" w:lineRule="exact" w:before="0"/>
                    <w:ind w:left="3620" w:right="0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20"/>
                    </w:rPr>
                    <w:t>clarity</w:t>
                  </w:r>
                  <w:r>
                    <w:rPr>
                      <w:rFonts w:ascii="Century Gothic"/>
                      <w:color w:val="231F20"/>
                      <w:spacing w:val="-4"/>
                      <w:sz w:val="20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demands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800003pt;margin-top:186.694321pt;width:466.95pt;height:12.3pt;mso-position-horizontal-relative:page;mso-position-vertical-relative:page;z-index:-30097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0"/>
                    </w:rPr>
                    <w:t>Quantitative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0"/>
                    </w:rPr>
                    <w:t>evaluation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0"/>
                    </w:rPr>
                    <w:t>text: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eadability</w:t>
                  </w:r>
                  <w:r>
                    <w:rPr>
                      <w:rFonts w:ascii="Century Gothic"/>
                      <w:color w:val="231F2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measures</w:t>
                  </w:r>
                  <w:r>
                    <w:rPr>
                      <w:rFonts w:ascii="Century Gothic"/>
                      <w:color w:val="231F2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sc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10"/>
                      <w:sz w:val="20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comple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xity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800003pt;margin-top:212.083679pt;width:169.95pt;height:12pt;mso-position-horizontal-relative:page;mso-position-vertical-relative:page;z-index:-300952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20"/>
                      <w:sz w:val="20"/>
                    </w:rPr>
                    <w:t>Ma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20"/>
                      <w:sz w:val="20"/>
                    </w:rPr>
                    <w:t>tching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20"/>
                      <w:sz w:val="20"/>
                    </w:rPr>
                    <w:t>eader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20"/>
                      <w:sz w:val="20"/>
                    </w:rPr>
                    <w:t>text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20"/>
                      <w:sz w:val="20"/>
                    </w:rPr>
                    <w:t>task: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799988pt;margin-top:211.794327pt;width:286.4pt;height:45pt;mso-position-horizontal-relative:page;mso-position-vertical-relative:page;z-index:-300928" type="#_x0000_t202" filled="false" stroked="false">
            <v:textbox inset="0,0,0,0">
              <w:txbxContent>
                <w:p>
                  <w:pPr>
                    <w:spacing w:line="220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eader</w:t>
                  </w:r>
                  <w:r>
                    <w:rPr>
                      <w:rFonts w:ascii="Century Gothic"/>
                      <w:color w:val="231F20"/>
                      <w:spacing w:val="7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variables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(such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motiv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7"/>
                      <w:w w:val="93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20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xperiences)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variables</w:t>
                  </w:r>
                  <w:r>
                    <w:rPr>
                      <w:rFonts w:ascii="Century Gothic"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(such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omplexity</w:t>
                  </w:r>
                  <w:r>
                    <w:rPr>
                      <w:rFonts w:ascii="Century Gothic"/>
                      <w:color w:val="231F20"/>
                      <w:spacing w:val="9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9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20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sz w:val="20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9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9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assigned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ques-</w:t>
                  </w:r>
                  <w:r>
                    <w:rPr>
                      <w:rFonts w:ascii="Century Gothic"/>
                      <w:color w:val="231F20"/>
                      <w:spacing w:val="29"/>
                      <w:w w:val="122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tions </w:t>
                  </w:r>
                  <w:r>
                    <w:rPr>
                      <w:rFonts w:ascii="Century Gothic"/>
                      <w:color w:val="231F20"/>
                      <w:spacing w:val="6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posed)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800003pt;margin-top:269.794312pt;width:449.15pt;height:24pt;mso-position-horizontal-relative:page;mso-position-vertical-relative:page;z-index:-300904" type="#_x0000_t202" filled="false" stroked="false">
            <v:textbox inset="0,0,0,0">
              <w:txbxContent>
                <w:p>
                  <w:pPr>
                    <w:spacing w:line="226" w:lineRule="auto" w:before="0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20"/>
                    </w:rPr>
                    <w:t>Note:</w:t>
                  </w:r>
                  <w:r>
                    <w:rPr>
                      <w:rFonts w:ascii="Calibri"/>
                      <w:b/>
                      <w:color w:val="231F20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20"/>
                    </w:rPr>
                    <w:t>More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detailed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20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20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20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20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20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20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20"/>
                    </w:rPr>
                    <w:t>comple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20"/>
                    </w:rPr>
                    <w:t>xity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20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it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20"/>
                    </w:rPr>
                    <w:t>measured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20"/>
                    </w:rPr>
                    <w:t>contained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55"/>
                      <w:w w:val="10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-36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A.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5.38269pt;width:576.7pt;height:27.45pt;mso-position-horizontal-relative:page;mso-position-vertical-relative:page;z-index:-30088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28"/>
                      <w:szCs w:val="28"/>
                    </w:rPr>
                    <w:t>Range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28"/>
                      <w:szCs w:val="28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7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28"/>
                      <w:szCs w:val="28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28"/>
                      <w:szCs w:val="28"/>
                    </w:rPr>
                    <w:t>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28"/>
                      <w:szCs w:val="28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28"/>
                      <w:szCs w:val="28"/>
                    </w:rPr>
                    <w:t>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apply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types,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selected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cultures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periods.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26.904694pt;width:113.5pt;height:36.5pt;mso-position-horizontal-relative:page;mso-position-vertical-relative:page;z-index:-3008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Includes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childr</w:t>
                  </w:r>
                  <w:r>
                    <w:rPr>
                      <w:color w:val="231F20"/>
                      <w:spacing w:val="-3"/>
                    </w:rPr>
                    <w:t>en’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entur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6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folktales,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legends,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ables,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fantasy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realistic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fiction,</w:t>
                  </w:r>
                  <w:r>
                    <w:rPr>
                      <w:color w:val="231F20"/>
                      <w:spacing w:val="2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myth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472504pt;margin-top:426.904694pt;width:110.05pt;height:18.5pt;mso-position-horizontal-relative:page;mso-position-vertical-relative:page;z-index:-3008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Includes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taged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dialogue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7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brief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familiar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scenes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545013pt;margin-top:426.904694pt;width:112.85pt;height:36.5pt;mso-position-horizontal-relative:page;mso-position-vertical-relative:page;z-index:-3008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Includes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nursery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rhymes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7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subgenres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0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poem,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limerick,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</w:t>
                  </w:r>
                  <w:r>
                    <w:rPr>
                      <w:color w:val="231F20"/>
                      <w:spacing w:val="-3"/>
                    </w:rPr>
                    <w:t>ee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verse</w:t>
                  </w:r>
                  <w:r>
                    <w:rPr>
                      <w:color w:val="231F20"/>
                      <w:spacing w:val="24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poem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617493pt;margin-top:426.904694pt;width:263.5pt;height:36.5pt;mso-position-horizontal-relative:page;mso-position-vertical-relative:page;z-index:-3007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Includes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biographies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aut</w:t>
                  </w:r>
                  <w:r>
                    <w:rPr>
                      <w:color w:val="231F20"/>
                      <w:spacing w:val="-2"/>
                    </w:rPr>
                    <w:t>obiographies;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books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history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social</w:t>
                  </w:r>
                  <w:r>
                    <w:rPr>
                      <w:color w:val="231F20"/>
                      <w:spacing w:val="46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studies,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arts;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directions,</w:t>
                  </w:r>
                  <w:r>
                    <w:rPr>
                      <w:color w:val="231F20"/>
                      <w:spacing w:val="62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display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aphs,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charts,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maps;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</w:t>
                  </w:r>
                  <w:r>
                    <w:rPr>
                      <w:color w:val="231F20"/>
                      <w:spacing w:val="52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topics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34.721313pt;width:12pt;height:155.2pt;mso-position-horizontal-relative:page;mso-position-vertical-relative:page;z-index:-30076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4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87"/>
                      <w:sz w:val="20"/>
                      <w:szCs w:val="20"/>
                    </w:rPr>
                    <w:t>31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45"/>
                      <w:sz w:val="20"/>
                      <w:szCs w:val="20"/>
                    </w:rPr>
                    <w:t>|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0"/>
                      <w:szCs w:val="20"/>
                    </w:rPr>
                    <w:t> 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3"/>
                      <w:w w:val="121"/>
                      <w:sz w:val="16"/>
                      <w:szCs w:val="16"/>
                    </w:rPr>
                    <w:t>K</w:t>
                  </w:r>
                  <w:r>
                    <w:rPr>
                      <w:rFonts w:ascii="Tahoma" w:hAnsi="Tahoma" w:cs="Tahoma" w:eastAsia="Tahoma"/>
                      <w:spacing w:val="-3"/>
                      <w:w w:val="103"/>
                      <w:sz w:val="16"/>
                      <w:szCs w:val="16"/>
                    </w:rPr>
                    <w:t>–5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  <w:sz w:val="16"/>
                      <w:szCs w:val="16"/>
                    </w:rPr>
                    <w:t>|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3"/>
                      <w:sz w:val="16"/>
                      <w:szCs w:val="16"/>
                    </w:rPr>
                    <w:t>rEA</w:t>
                  </w:r>
                  <w:r>
                    <w:rPr>
                      <w:rFonts w:ascii="Tahoma" w:hAnsi="Tahoma" w:cs="Tahoma" w:eastAsia="Tahoma"/>
                      <w:w w:val="135"/>
                      <w:sz w:val="16"/>
                      <w:szCs w:val="16"/>
                    </w:rPr>
                    <w:t>di</w:t>
                  </w:r>
                  <w:r>
                    <w:rPr>
                      <w:rFonts w:ascii="Tahoma" w:hAnsi="Tahoma" w:cs="Tahoma" w:eastAsia="Tahoma"/>
                      <w:w w:val="118"/>
                      <w:sz w:val="16"/>
                      <w:szCs w:val="16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41"/>
                      <w:sz w:val="16"/>
                      <w:szCs w:val="16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4"/>
                      <w:w w:val="114"/>
                      <w:sz w:val="16"/>
                      <w:szCs w:val="16"/>
                    </w:rPr>
                    <w:t>S</w:t>
                  </w:r>
                  <w:r>
                    <w:rPr>
                      <w:rFonts w:ascii="Tahoma" w:hAnsi="Tahoma" w:cs="Tahoma" w:eastAsia="Tahoma"/>
                      <w:spacing w:val="-4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24"/>
                      <w:sz w:val="16"/>
                      <w:szCs w:val="16"/>
                    </w:rPr>
                    <w:t>AN</w:t>
                  </w:r>
                  <w:r>
                    <w:rPr>
                      <w:rFonts w:ascii="Tahoma" w:hAnsi="Tahoma" w:cs="Tahoma" w:eastAsia="Tahoma"/>
                      <w:spacing w:val="-4"/>
                      <w:w w:val="141"/>
                      <w:sz w:val="16"/>
                      <w:szCs w:val="16"/>
                    </w:rPr>
                    <w:t>d</w:t>
                  </w:r>
                  <w:r>
                    <w:rPr>
                      <w:rFonts w:ascii="Tahoma" w:hAnsi="Tahoma" w:cs="Tahoma" w:eastAsia="Tahoma"/>
                      <w:spacing w:val="-4"/>
                      <w:w w:val="131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4"/>
                      <w:w w:val="164"/>
                      <w:sz w:val="16"/>
                      <w:szCs w:val="16"/>
                    </w:rPr>
                    <w:t>rd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5"/>
                      <w:sz w:val="16"/>
                      <w:szCs w:val="16"/>
                    </w:rPr>
                    <w:t>10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4.222992pt;width:648pt;height:14.65pt;mso-position-horizontal-relative:page;mso-position-vertical-relative:page;z-index:-300736" type="#_x0000_t202" filled="false" stroked="false">
            <v:textbox inset="0,0,0,0">
              <w:txbxContent>
                <w:p>
                  <w:pPr>
                    <w:tabs>
                      <w:tab w:pos="9274" w:val="left" w:leader="none"/>
                    </w:tabs>
                    <w:spacing w:before="35"/>
                    <w:ind w:left="3225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w w:val="120"/>
                      <w:sz w:val="20"/>
                    </w:rPr>
                    <w:t>Litera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20"/>
                      <w:sz w:val="20"/>
                    </w:rPr>
                    <w:t>tur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0"/>
                      <w:sz w:val="20"/>
                    </w:rPr>
                    <w:t>e</w:t>
                    <w:tab/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Informational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w w:val="120"/>
                      <w:sz w:val="20"/>
                    </w:rPr>
                    <w:t>Text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08.825012pt;width:648pt;height:14.65pt;mso-position-horizontal-relative:page;mso-position-vertical-relative:page;z-index:-300712" type="#_x0000_t202" filled="false" stroked="false">
            <v:textbox inset="0,0,0,0">
              <w:txbxContent>
                <w:p>
                  <w:pPr>
                    <w:tabs>
                      <w:tab w:pos="2589" w:val="left" w:leader="none"/>
                      <w:tab w:pos="5070" w:val="left" w:leader="none"/>
                      <w:tab w:pos="7552" w:val="left" w:leader="none"/>
                    </w:tabs>
                    <w:spacing w:before="56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6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6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6"/>
                    </w:rPr>
                    <w:t>ories</w:t>
                    <w:tab/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6"/>
                    </w:rPr>
                    <w:t>ramas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6"/>
                    </w:rPr>
                    <w:t>Poetry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6"/>
                    </w:rPr>
                    <w:t>Lit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6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6"/>
                    </w:rPr>
                    <w:t>ary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6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6"/>
                    </w:rPr>
                    <w:t>nonfiction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6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6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6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6"/>
                    </w:rPr>
                    <w:t>His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6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6"/>
                    </w:rPr>
                    <w:t>orical,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6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6"/>
                    </w:rPr>
                    <w:t>Scientific,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6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6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6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6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6"/>
                    </w:rPr>
                    <w:t>echnical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6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6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6"/>
                      <w:w w:val="125"/>
                      <w:sz w:val="16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6"/>
                    </w:rPr>
                    <w:t>xts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00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61.482513pt;width:648pt;height:12pt;mso-position-horizontal-relative:page;mso-position-vertical-relative:page;z-index:-300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0064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749992pt;margin-top:90.435997pt;width:648.5pt;height:298.850pt;mso-position-horizontal-relative:page;mso-position-vertical-relative:page;z-index:-300616" coordorigin="1435,1809" coordsize="12970,5977">
            <v:group style="position:absolute;left:1440;top:1809;width:618;height:5972" coordorigin="1440,1809" coordsize="618,5972">
              <v:shape style="position:absolute;left:1440;top:1809;width:618;height:5972" coordorigin="1440,1809" coordsize="618,5972" path="m2057,1809l1440,1809,1440,7780,2057,7780,2057,1809xe" filled="true" fillcolor="#8a1f03" stroked="false">
                <v:path arrowok="t"/>
                <v:fill type="solid"/>
              </v:shape>
            </v:group>
            <v:group style="position:absolute;left:2057;top:1809;width:5983;height:293" coordorigin="2057,1809" coordsize="5983,293">
              <v:shape style="position:absolute;left:2057;top:1809;width:5983;height:293" coordorigin="2057,1809" coordsize="5983,293" path="m8040,1809l2057,1809,2057,2101,8040,2101,8040,1809xe" filled="true" fillcolor="#8a1f03" stroked="false">
                <v:path arrowok="t"/>
                <v:fill type="solid"/>
              </v:shape>
            </v:group>
            <v:group style="position:absolute;left:8040;top:1809;width:6360;height:293" coordorigin="8040,1809" coordsize="6360,293">
              <v:shape style="position:absolute;left:8040;top:1809;width:6360;height:293" coordorigin="8040,1809" coordsize="6360,293" path="m14400,1809l8040,1809,8040,2101,14400,2101,14400,1809xe" filled="true" fillcolor="#8a1f03" stroked="false">
                <v:path arrowok="t"/>
                <v:fill type="solid"/>
              </v:shape>
            </v:group>
            <v:group style="position:absolute;left:1440;top:2101;width:12960;height:2" coordorigin="1440,2101" coordsize="12960,2">
              <v:shape style="position:absolute;left:1440;top:2101;width:12960;height:2" coordorigin="1440,2101" coordsize="12960,0" path="m1440,2101l14400,2101e" filled="false" stroked="true" strokeweight=".500011pt" strokecolor="#b6b8bc">
                <v:path arrowok="t"/>
              </v:shape>
            </v:group>
            <v:group style="position:absolute;left:1440;top:3425;width:12960;height:2" coordorigin="1440,3425" coordsize="12960,2">
              <v:shape style="position:absolute;left:1440;top:3425;width:12960;height:2" coordorigin="1440,3425" coordsize="12960,0" path="m1440,3425l14400,3425e" filled="false" stroked="true" strokeweight=".500001pt" strokecolor="#b6b8bc">
                <v:path arrowok="t"/>
              </v:shape>
            </v:group>
            <v:group style="position:absolute;left:1440;top:4801;width:12960;height:2" coordorigin="1440,4801" coordsize="12960,2">
              <v:shape style="position:absolute;left:1440;top:4801;width:12960;height:2" coordorigin="1440,4801" coordsize="12960,0" path="m1440,4801l14400,4801e" filled="false" stroked="true" strokeweight=".500011pt" strokecolor="#b6b8bc">
                <v:path arrowok="t"/>
              </v:shape>
            </v:group>
            <v:group style="position:absolute;left:1440;top:6125;width:12960;height:2" coordorigin="1440,6125" coordsize="12960,2">
              <v:shape style="position:absolute;left:1440;top:6125;width:12960;height:2" coordorigin="1440,6125" coordsize="12960,0" path="m1440,6125l14400,6125e" filled="false" stroked="true" strokeweight=".500010pt" strokecolor="#b6b8bc">
                <v:path arrowok="t"/>
              </v:shape>
            </v:group>
            <v:group style="position:absolute;left:1440;top:7780;width:12960;height:2" coordorigin="1440,7780" coordsize="12960,2">
              <v:shape style="position:absolute;left:1440;top:7780;width:12960;height:2" coordorigin="1440,7780" coordsize="12960,0" path="m1440,7780l14400,7780e" filled="false" stroked="true" strokeweight=".500005pt" strokecolor="#b6b8b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0059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7.369995pt;margin-top:47.569637pt;width:59.15pt;height:19.6pt;mso-position-horizontal-relative:page;mso-position-vertical-relative:page;z-index:-30056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88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*</w:t>
                  </w:r>
                  <w:r>
                    <w:rPr>
                      <w:rFonts w:ascii="Century Gothic"/>
                      <w:color w:val="231F20"/>
                      <w:spacing w:val="4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ead-aloud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**</w:t>
                  </w:r>
                  <w:r>
                    <w:rPr>
                      <w:rFonts w:ascii="Century Gothic"/>
                      <w:color w:val="231F20"/>
                      <w:spacing w:val="4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ead-along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891289pt;width:531.25pt;height:16pt;mso-position-horizontal-relative:page;mso-position-vertical-relative:page;z-index:-30054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Illu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28"/>
                      <w:szCs w:val="2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ompl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xit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28"/>
                      <w:szCs w:val="2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Qualit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  <w:sz w:val="28"/>
                      <w:szCs w:val="2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Range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tudent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28"/>
                      <w:szCs w:val="28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198pt;margin-top:428.615143pt;width:21.05pt;height:9.25pt;mso-position-horizontal-relative:page;mso-position-vertical-relative:page;z-index:-30052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20"/>
                      <w:sz w:val="14"/>
                    </w:rPr>
                    <w:t>Note</w:t>
                  </w:r>
                  <w:r>
                    <w:rPr>
                      <w:rFonts w:ascii="Century Gothic"/>
                      <w:color w:val="231F20"/>
                      <w:spacing w:val="-2"/>
                      <w:w w:val="120"/>
                      <w:sz w:val="14"/>
                    </w:rPr>
                    <w:t>: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1198pt;margin-top:428.615143pt;width:607.5pt;height:34.2pt;mso-position-horizontal-relative:page;mso-position-vertical-relative:page;z-index:-30049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Giv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space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limitations,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illustr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meant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only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show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individual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titles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representativ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wide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topics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genres.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(See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Appendix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w w:val="102"/>
                      <w:sz w:val="14"/>
                      <w:szCs w:val="14"/>
                    </w:rPr>
                    <w:t> 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erpts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illustr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omplexity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quality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curricular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instructional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lev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el,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within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levels,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9"/>
                      <w:w w:val="9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select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around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topics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themes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gener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knowledge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allow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study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those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topics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themes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depth.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ample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progressions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7"/>
                      <w:w w:val="10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knowledge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levels.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198pt;margin-top:509.017151pt;width:649.950pt;height:25.8pt;mso-position-horizontal-relative:page;mso-position-vertical-relative:page;z-index:-30047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both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*Childr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kindergart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8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levels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xpect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8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independently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been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specifically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writt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en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level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8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knowl-</w:t>
                  </w:r>
                  <w:r>
                    <w:rPr>
                      <w:rFonts w:ascii="Century Gothic"/>
                      <w:color w:val="231F20"/>
                      <w:spacing w:val="85"/>
                      <w:w w:val="122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edge.</w:t>
                  </w:r>
                  <w:r>
                    <w:rPr>
                      <w:rFonts w:ascii="Century Gothic"/>
                      <w:color w:val="231F20"/>
                      <w:spacing w:val="6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Man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titles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list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abo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meant</w:t>
                  </w:r>
                  <w:r>
                    <w:rPr>
                      <w:rFonts w:ascii="Century Gothic"/>
                      <w:color w:val="231F20"/>
                      <w:spacing w:val="6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supplement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car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efully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independent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books</w:t>
                  </w:r>
                  <w:r>
                    <w:rPr>
                      <w:rFonts w:ascii="Century Gothic"/>
                      <w:color w:val="231F20"/>
                      <w:spacing w:val="6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along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eacher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aloud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students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77"/>
                      <w:w w:val="10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cultiv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joy</w:t>
                  </w:r>
                  <w:r>
                    <w:rPr>
                      <w:rFonts w:ascii="Century Gothic"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eading.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32.321289pt;width:12pt;height:157.6pt;mso-position-horizontal-relative:page;mso-position-vertical-relative:page;z-index:-30044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2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9"/>
                      <w:sz w:val="20"/>
                      <w:szCs w:val="20"/>
                    </w:rPr>
                    <w:t>32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45"/>
                      <w:sz w:val="20"/>
                      <w:szCs w:val="20"/>
                    </w:rPr>
                    <w:t>|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0"/>
                      <w:szCs w:val="20"/>
                    </w:rPr>
                    <w:t> 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3"/>
                      <w:w w:val="121"/>
                      <w:sz w:val="16"/>
                      <w:szCs w:val="16"/>
                    </w:rPr>
                    <w:t>K</w:t>
                  </w:r>
                  <w:r>
                    <w:rPr>
                      <w:rFonts w:ascii="Tahoma" w:hAnsi="Tahoma" w:cs="Tahoma" w:eastAsia="Tahoma"/>
                      <w:spacing w:val="-3"/>
                      <w:w w:val="103"/>
                      <w:sz w:val="16"/>
                      <w:szCs w:val="16"/>
                    </w:rPr>
                    <w:t>–5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  <w:sz w:val="16"/>
                      <w:szCs w:val="16"/>
                    </w:rPr>
                    <w:t>|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3"/>
                      <w:sz w:val="16"/>
                      <w:szCs w:val="16"/>
                    </w:rPr>
                    <w:t>rEA</w:t>
                  </w:r>
                  <w:r>
                    <w:rPr>
                      <w:rFonts w:ascii="Tahoma" w:hAnsi="Tahoma" w:cs="Tahoma" w:eastAsia="Tahoma"/>
                      <w:w w:val="135"/>
                      <w:sz w:val="16"/>
                      <w:szCs w:val="16"/>
                    </w:rPr>
                    <w:t>di</w:t>
                  </w:r>
                  <w:r>
                    <w:rPr>
                      <w:rFonts w:ascii="Tahoma" w:hAnsi="Tahoma" w:cs="Tahoma" w:eastAsia="Tahoma"/>
                      <w:w w:val="118"/>
                      <w:sz w:val="16"/>
                      <w:szCs w:val="16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41"/>
                      <w:sz w:val="16"/>
                      <w:szCs w:val="16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4"/>
                      <w:w w:val="114"/>
                      <w:sz w:val="16"/>
                      <w:szCs w:val="16"/>
                    </w:rPr>
                    <w:t>S</w:t>
                  </w:r>
                  <w:r>
                    <w:rPr>
                      <w:rFonts w:ascii="Tahoma" w:hAnsi="Tahoma" w:cs="Tahoma" w:eastAsia="Tahoma"/>
                      <w:spacing w:val="-4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24"/>
                      <w:sz w:val="16"/>
                      <w:szCs w:val="16"/>
                    </w:rPr>
                    <w:t>AN</w:t>
                  </w:r>
                  <w:r>
                    <w:rPr>
                      <w:rFonts w:ascii="Tahoma" w:hAnsi="Tahoma" w:cs="Tahoma" w:eastAsia="Tahoma"/>
                      <w:spacing w:val="-4"/>
                      <w:w w:val="141"/>
                      <w:sz w:val="16"/>
                      <w:szCs w:val="16"/>
                    </w:rPr>
                    <w:t>d</w:t>
                  </w:r>
                  <w:r>
                    <w:rPr>
                      <w:rFonts w:ascii="Tahoma" w:hAnsi="Tahoma" w:cs="Tahoma" w:eastAsia="Tahoma"/>
                      <w:spacing w:val="-4"/>
                      <w:w w:val="131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4"/>
                      <w:w w:val="164"/>
                      <w:sz w:val="16"/>
                      <w:szCs w:val="16"/>
                    </w:rPr>
                    <w:t>rd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5"/>
                      <w:sz w:val="16"/>
                      <w:szCs w:val="16"/>
                    </w:rPr>
                    <w:t>10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0.435997pt;width:30.9pt;height:14.65pt;mso-position-horizontal-relative:page;mso-position-vertical-relative:page;z-index:-300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57002pt;margin-top:90.435997pt;width:617.15pt;height:14.65pt;mso-position-horizontal-relative:page;mso-position-vertical-relative:page;z-index:-300400" type="#_x0000_t202" filled="false" stroked="false">
            <v:textbox inset="0,0,0,0">
              <w:txbxContent>
                <w:p>
                  <w:pPr>
                    <w:tabs>
                      <w:tab w:pos="6246" w:val="left" w:leader="none"/>
                    </w:tabs>
                    <w:spacing w:before="68"/>
                    <w:ind w:left="1873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Lit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erature: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 S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tories, 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d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rama,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 Poetry</w:t>
                    <w:tab/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Informational</w:t>
                  </w:r>
                  <w:r>
                    <w:rPr>
                      <w:rFonts w:ascii="Calibri"/>
                      <w:color w:val="FFFFFF"/>
                      <w:spacing w:val="10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3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5"/>
                      <w:w w:val="125"/>
                      <w:sz w:val="14"/>
                    </w:rPr>
                    <w:t>exts:</w:t>
                  </w:r>
                  <w:r>
                    <w:rPr>
                      <w:rFonts w:ascii="Calibri"/>
                      <w:color w:val="FFFFFF"/>
                      <w:spacing w:val="10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Lit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er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ary</w:t>
                  </w:r>
                  <w:r>
                    <w:rPr>
                      <w:rFonts w:ascii="Calibri"/>
                      <w:color w:val="FFFFFF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w w:val="125"/>
                      <w:sz w:val="14"/>
                    </w:rPr>
                    <w:t>nonfiction</w:t>
                  </w:r>
                  <w:r>
                    <w:rPr>
                      <w:rFonts w:ascii="Calibri"/>
                      <w:color w:val="FFFFFF"/>
                      <w:spacing w:val="10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w w:val="125"/>
                      <w:sz w:val="14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His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orical,</w:t>
                  </w:r>
                  <w:r>
                    <w:rPr>
                      <w:rFonts w:ascii="Calibri"/>
                      <w:color w:val="FFFFFF"/>
                      <w:spacing w:val="10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w w:val="125"/>
                      <w:sz w:val="14"/>
                    </w:rPr>
                    <w:t>Scientific,</w:t>
                  </w:r>
                  <w:r>
                    <w:rPr>
                      <w:rFonts w:ascii="Calibri"/>
                      <w:color w:val="FFFFFF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w w:val="125"/>
                      <w:sz w:val="14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10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technical</w:t>
                  </w:r>
                  <w:r>
                    <w:rPr>
                      <w:rFonts w:ascii="Calibri"/>
                      <w:color w:val="FFFFFF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4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6"/>
                      <w:w w:val="125"/>
                      <w:sz w:val="14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5"/>
                      <w:w w:val="125"/>
                      <w:sz w:val="14"/>
                    </w:rPr>
                    <w:t>xts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05.037781pt;width:30.9pt;height:66.2pt;mso-position-horizontal-relative:page;mso-position-vertical-relative:page;z-index:-3003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102"/>
                    <w:ind w:left="208" w:right="208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14"/>
                    </w:rPr>
                    <w:t>K*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57002pt;margin-top:105.037781pt;width:617.15pt;height:66.2pt;mso-position-horizontal-relative:page;mso-position-vertical-relative:page;z-index:-30035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58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Ov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Meadow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John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Langstaff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(tr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aditional)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(c1800)*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41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41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My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Senses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Aliki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(1962)**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4"/>
                      <w:szCs w:val="14"/>
                    </w:rPr>
                    <w:t>Boy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4"/>
                      <w:szCs w:val="14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Dog,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og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yer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(1967)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83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83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4"/>
                      <w:szCs w:val="14"/>
                    </w:rPr>
                    <w:t>Truck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Donald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ws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(1980)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ancak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eakfas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4"/>
                      <w:szCs w:val="14"/>
                    </w:rPr>
                    <w:t>omie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DePaola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78)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4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4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Read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Signs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 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4"/>
                      <w:szCs w:val="14"/>
                    </w:rPr>
                    <w:t>ana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Hoban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(198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7)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Gail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Hale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70)*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34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34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ou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4"/>
                      <w:szCs w:val="14"/>
                    </w:rPr>
                    <w:t>ail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Lik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This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?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Jenkins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obin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(2003)*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Kitt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en’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First Full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4"/>
                      <w:szCs w:val="14"/>
                    </w:rPr>
                    <w:t>Moon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10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  <w:sz w:val="14"/>
                      <w:szCs w:val="14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10"/>
                      <w:sz w:val="14"/>
                      <w:szCs w:val="14"/>
                    </w:rPr>
                    <w:t>evin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  <w:sz w:val="14"/>
                      <w:szCs w:val="14"/>
                    </w:rPr>
                    <w:t> Henkes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14"/>
                      <w:szCs w:val="14"/>
                    </w:rPr>
                    <w:t>(2004)*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10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-27"/>
                      <w:w w:val="110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7"/>
                      <w:w w:val="110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4"/>
                      <w:szCs w:val="14"/>
                    </w:rPr>
                    <w:t>Amazing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hales!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10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10"/>
                      <w:sz w:val="14"/>
                      <w:szCs w:val="14"/>
                    </w:rPr>
                    <w:t>Sar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  <w:sz w:val="14"/>
                      <w:szCs w:val="14"/>
                    </w:rPr>
                    <w:t>ah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14"/>
                      <w:szCs w:val="14"/>
                    </w:rPr>
                    <w:t>L.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  <w:sz w:val="14"/>
                      <w:szCs w:val="14"/>
                    </w:rPr>
                    <w:t>homson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14"/>
                      <w:szCs w:val="14"/>
                    </w:rPr>
                    <w:t>(2005)*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71.237701pt;width:30.9pt;height:68.8pt;mso-position-horizontal-relative:page;mso-position-vertical-relative:page;z-index:-3003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spacing w:before="0"/>
                    <w:ind w:left="208" w:right="208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color w:val="FFFFFF"/>
                      <w:w w:val="95"/>
                      <w:sz w:val="14"/>
                    </w:rPr>
                    <w:t>1*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57002pt;margin-top:171.237701pt;width:617.15pt;height:68.8pt;mso-position-horizontal-relative:page;mso-position-vertical-relative:page;z-index:-30030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7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58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“Mix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ancake”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Chris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tina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G.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Rossetti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93)**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24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4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4"/>
                      <w:szCs w:val="14"/>
                    </w:rPr>
                    <w:t>ee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 Is a Plant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Clyde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Robert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Bulla,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illustr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tace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Schuett (1960)**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Mr.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opper’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enguins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Richar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Atw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38)*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48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48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Starfish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Edith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hacher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Hur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(1962)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Little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Bear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Else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Holmelund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Minarik,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illustr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Maurice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Sendak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57)**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18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8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Follo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 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 Br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ook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 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Ocean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Arthur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 Dorros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(1991)**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4"/>
                      <w:szCs w:val="14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ogether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Arnold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obel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7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1)**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23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3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 Seed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 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 Pumpkin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endy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Pf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eff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illustr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James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Graham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Hale (2004)*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Hi!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Fly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Guy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4"/>
                      <w:szCs w:val="14"/>
                    </w:rPr>
                    <w:t>edd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Arnold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(2006)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39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39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Ho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eople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earned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Fly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Hodgkins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4"/>
                      <w:szCs w:val="14"/>
                    </w:rPr>
                    <w:t>rue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elle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(2007)*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40.03772pt;width:30.9pt;height:66.2pt;mso-position-horizontal-relative:page;mso-position-vertical-relative:page;z-index:-300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101"/>
                    <w:ind w:left="185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14"/>
                      <w:szCs w:val="14"/>
                    </w:rPr>
                    <w:t>2–3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57002pt;margin-top:240.03772pt;width:617.15pt;height:66.2pt;mso-position-horizontal-relative:page;mso-position-vertical-relative:page;z-index:-30025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58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“W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ho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Has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Seen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ind?”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 Chris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tina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G.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Rossetti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(18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93)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17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7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Medieval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eas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Aliki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(1983)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Charlott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e’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4"/>
                      <w:szCs w:val="14"/>
                    </w:rPr>
                    <w:t>eb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B.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Whit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52)*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52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52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Seed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Plant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Gail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Gibbons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(1991)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ah,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Plain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4"/>
                      <w:szCs w:val="14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tricia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MacLachlan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(1985)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42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42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Ruby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Bridges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Robert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oles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(199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5)*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4"/>
                      <w:szCs w:val="14"/>
                    </w:rPr>
                    <w:t>ops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 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Bottoms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Janet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(199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5)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11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Dr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op 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er: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Book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Science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onder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alt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Wick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(199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7)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oppleton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Winter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ynthia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Rylant,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illustr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ed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Mark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eague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(200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1)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28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8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Moonsho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Flight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Apollo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11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Brian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Floca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(2009)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6.237579pt;width:30.9pt;height:82.75pt;mso-position-horizontal-relative:page;mso-position-vertical-relative:page;z-index:-300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106"/>
                    <w:ind w:left="179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20"/>
                      <w:sz w:val="14"/>
                      <w:szCs w:val="14"/>
                    </w:rPr>
                    <w:t>4–5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57002pt;margin-top:306.237579pt;width:617.15pt;height:82.75pt;mso-position-horizontal-relative:page;mso-position-vertical-relative:page;z-index:-30020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58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Alic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Adv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entures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onderland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wis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Carr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oll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(1865)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11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Disc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ering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Mars: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Amazing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Red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Planet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Melvin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ger (199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2)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“Case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Bat”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Ernest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Lawr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(1888)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26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6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Hurricanes: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Earth’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Mightiest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Storms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tricia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 Lauber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(1996)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Black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Stallion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4"/>
                      <w:szCs w:val="14"/>
                    </w:rPr>
                    <w:t>alt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arle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(194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1)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68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68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History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US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Joy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Hakim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(2005)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78" w:val="left" w:leader="none"/>
                      <w:tab w:pos="6090" w:val="left" w:leader="none"/>
                    </w:tabs>
                    <w:spacing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“Zlat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eh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Goat”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Isaac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Bashevis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Singer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(1984)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73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73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Horses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Seymour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Simon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(2006)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78" w:val="left" w:leader="none"/>
                      <w:tab w:pos="6090" w:val="left" w:leader="none"/>
                    </w:tabs>
                    <w:spacing w:line="174" w:lineRule="exact" w:before="80"/>
                    <w:ind w:left="378" w:right="0" w:hanging="27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here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Mountain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Meets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Moon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Grace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Lin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(2009)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105"/>
                      <w:sz w:val="16"/>
                      <w:szCs w:val="16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-6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Ques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4"/>
                      <w:szCs w:val="14"/>
                    </w:rPr>
                    <w:t>ee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angaroo: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Expedition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Cloud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Forest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New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Guinea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line="168" w:lineRule="exact" w:before="0"/>
                    <w:ind w:left="2020" w:right="0" w:firstLine="0"/>
                    <w:jc w:val="center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Sy</w:t>
                  </w:r>
                  <w:r>
                    <w:rPr>
                      <w:rFonts w:ascii="Century Gothic"/>
                      <w:color w:val="231F20"/>
                      <w:spacing w:val="-1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Montgomery</w:t>
                  </w:r>
                  <w:r>
                    <w:rPr>
                      <w:rFonts w:ascii="Century Gothic"/>
                      <w:color w:val="231F20"/>
                      <w:spacing w:val="-1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(2006)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300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30016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749977pt;margin-top:221.504517pt;width:648.5pt;height:23.5pt;mso-position-horizontal-relative:page;mso-position-vertical-relative:page;z-index:-300136" coordorigin="1435,4430" coordsize="12970,470">
            <v:group style="position:absolute;left:1440;top:4435;width:2371;height:460" coordorigin="1440,4435" coordsize="2371,460">
              <v:shape style="position:absolute;left:1440;top:4435;width:2371;height:460" coordorigin="1440,4435" coordsize="2371,460" path="m3811,4435l1440,4435,1440,4895,3811,4895,3811,4435xe" filled="true" fillcolor="#8a1f03" stroked="false">
                <v:path arrowok="t"/>
                <v:fill type="solid"/>
              </v:shape>
            </v:group>
            <v:group style="position:absolute;left:3811;top:4435;width:2648;height:460" coordorigin="3811,4435" coordsize="2648,460">
              <v:shape style="position:absolute;left:3811;top:4435;width:2648;height:460" coordorigin="3811,4435" coordsize="2648,460" path="m6458,4435l3811,4435,3811,4895,6458,4895,6458,4435xe" filled="true" fillcolor="#8a1f03" stroked="false">
                <v:path arrowok="t"/>
                <v:fill type="solid"/>
              </v:shape>
            </v:group>
            <v:group style="position:absolute;left:6458;top:4435;width:2;height:460" coordorigin="6458,4435" coordsize="2,460">
              <v:shape style="position:absolute;left:6458;top:4435;width:2;height:460" coordorigin="6458,4435" coordsize="0,460" path="m6458,4435l6458,4895e" filled="false" stroked="true" strokeweight=".101pt" strokecolor="#8a1f03">
                <v:path arrowok="t"/>
              </v:shape>
            </v:group>
            <v:group style="position:absolute;left:6458;top:4435;width:2648;height:460" coordorigin="6458,4435" coordsize="2648,460">
              <v:shape style="position:absolute;left:6458;top:4435;width:2648;height:460" coordorigin="6458,4435" coordsize="2648,460" path="m9105,4435l6458,4435,6458,4895,9105,4895,9105,4435xe" filled="true" fillcolor="#8a1f03" stroked="false">
                <v:path arrowok="t"/>
                <v:fill type="solid"/>
              </v:shape>
            </v:group>
            <v:group style="position:absolute;left:9105;top:4435;width:2648;height:460" coordorigin="9105,4435" coordsize="2648,460">
              <v:shape style="position:absolute;left:9105;top:4435;width:2648;height:460" coordorigin="9105,4435" coordsize="2648,460" path="m11753,4435l9105,4435,9105,4895,11753,4895,11753,4435xe" filled="true" fillcolor="#8a1f03" stroked="false">
                <v:path arrowok="t"/>
                <v:fill type="solid"/>
              </v:shape>
            </v:group>
            <v:group style="position:absolute;left:11753;top:4435;width:2648;height:460" coordorigin="11753,4435" coordsize="2648,460">
              <v:shape style="position:absolute;left:11753;top:4435;width:2648;height:460" coordorigin="11753,4435" coordsize="2648,460" path="m14400,4435l11753,4435,11753,4895,14400,4895,14400,4435xe" filled="true" fillcolor="#8a1f03" stroked="false">
                <v:path arrowok="t"/>
                <v:fill type="solid"/>
              </v:shape>
            </v:group>
            <v:group style="position:absolute;left:1440;top:4435;width:12960;height:2" coordorigin="1440,4435" coordsize="12960,2">
              <v:shape style="position:absolute;left:1440;top:4435;width:12960;height:2" coordorigin="1440,4435" coordsize="12960,0" path="m1440,4435l14400,4435e" filled="false" stroked="true" strokeweight=".500042pt" strokecolor="#b6b8bc">
                <v:path arrowok="t"/>
              </v:shape>
            </v:group>
            <v:group style="position:absolute;left:1440;top:4895;width:12960;height:2" coordorigin="1440,4895" coordsize="12960,2">
              <v:shape style="position:absolute;left:1440;top:4895;width:12960;height:2" coordorigin="1440,4895" coordsize="12960,0" path="m1440,4895l14400,4895e" filled="false" stroked="true" strokeweight=".500016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544.654297pt;width:648pt;height:.1pt;mso-position-horizontal-relative:page;mso-position-vertical-relative:page;z-index:-300112" coordorigin="1440,10893" coordsize="12960,2">
            <v:shape style="position:absolute;left:1440;top:10893;width:12960;height:2" coordorigin="1440,10893" coordsize="12960,0" path="m1440,10893l14400,10893e" filled="false" stroked="true" strokeweight=".500009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30008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4" w:id="15"/>
                  <w:bookmarkEnd w:id="15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6389pt;width:648.2pt;height:151.050pt;mso-position-horizontal-relative:page;mso-position-vertical-relative:page;z-index:-30006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8A1F03"/>
                      <w:spacing w:val="-2"/>
                      <w:sz w:val="28"/>
                    </w:rPr>
                    <w:t>S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t</w:t>
                  </w:r>
                  <w:r>
                    <w:rPr>
                      <w:rFonts w:ascii="Century Gothic"/>
                      <w:color w:val="8A1F03"/>
                      <w:spacing w:val="-7"/>
                      <w:sz w:val="28"/>
                    </w:rPr>
                    <w:t>a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ying</w:t>
                  </w:r>
                  <w:r>
                    <w:rPr>
                      <w:rFonts w:ascii="Century Gothic"/>
                      <w:color w:val="8A1F03"/>
                      <w:spacing w:val="19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on</w:t>
                  </w:r>
                  <w:r>
                    <w:rPr>
                      <w:rFonts w:ascii="Century Gothic"/>
                      <w:color w:val="8A1F03"/>
                      <w:spacing w:val="20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pacing w:val="-24"/>
                      <w:sz w:val="28"/>
                    </w:rPr>
                    <w:t>T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opic</w:t>
                  </w:r>
                  <w:r>
                    <w:rPr>
                      <w:rFonts w:ascii="Century Gothic"/>
                      <w:color w:val="8A1F03"/>
                      <w:spacing w:val="20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pacing w:val="-5"/>
                      <w:sz w:val="28"/>
                    </w:rPr>
                    <w:t>W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ithin</w:t>
                  </w:r>
                  <w:r>
                    <w:rPr>
                      <w:rFonts w:ascii="Century Gothic"/>
                      <w:color w:val="8A1F03"/>
                      <w:spacing w:val="20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a</w:t>
                  </w:r>
                  <w:r>
                    <w:rPr>
                      <w:rFonts w:ascii="Century Gothic"/>
                      <w:color w:val="8A1F03"/>
                      <w:spacing w:val="20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G</w:t>
                  </w:r>
                  <w:r>
                    <w:rPr>
                      <w:rFonts w:ascii="Century Gothic"/>
                      <w:color w:val="8A1F03"/>
                      <w:spacing w:val="-7"/>
                      <w:sz w:val="28"/>
                    </w:rPr>
                    <w:t>r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ade</w:t>
                  </w:r>
                  <w:r>
                    <w:rPr>
                      <w:rFonts w:ascii="Century Gothic"/>
                      <w:color w:val="8A1F03"/>
                      <w:spacing w:val="20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and</w:t>
                  </w:r>
                  <w:r>
                    <w:rPr>
                      <w:rFonts w:ascii="Century Gothic"/>
                      <w:color w:val="8A1F03"/>
                      <w:spacing w:val="20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pacing w:val="-7"/>
                      <w:sz w:val="28"/>
                    </w:rPr>
                    <w:t>A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c</w:t>
                  </w:r>
                  <w:r>
                    <w:rPr>
                      <w:rFonts w:ascii="Century Gothic"/>
                      <w:color w:val="8A1F03"/>
                      <w:spacing w:val="-7"/>
                      <w:sz w:val="28"/>
                    </w:rPr>
                    <w:t>r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o</w:t>
                  </w:r>
                  <w:r>
                    <w:rPr>
                      <w:rFonts w:ascii="Century Gothic"/>
                      <w:color w:val="8A1F03"/>
                      <w:spacing w:val="-3"/>
                      <w:sz w:val="28"/>
                    </w:rPr>
                    <w:t>s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s</w:t>
                  </w:r>
                  <w:r>
                    <w:rPr>
                      <w:rFonts w:ascii="Century Gothic"/>
                      <w:color w:val="8A1F03"/>
                      <w:spacing w:val="20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G</w:t>
                  </w:r>
                  <w:r>
                    <w:rPr>
                      <w:rFonts w:ascii="Century Gothic"/>
                      <w:color w:val="8A1F03"/>
                      <w:spacing w:val="-7"/>
                      <w:sz w:val="28"/>
                    </w:rPr>
                    <w:t>r</w:t>
                  </w:r>
                  <w:r>
                    <w:rPr>
                      <w:rFonts w:ascii="Century Gothic"/>
                      <w:color w:val="8A1F03"/>
                      <w:sz w:val="28"/>
                    </w:rPr>
                    <w:t>ades:</w:t>
                  </w:r>
                  <w:r>
                    <w:rPr>
                      <w:rFonts w:ascii="Century Gothic"/>
                      <w:sz w:val="28"/>
                    </w:rPr>
                  </w:r>
                </w:p>
                <w:p>
                  <w:pPr>
                    <w:spacing w:before="43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Ho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Build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Kno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wledge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Syst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ema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tically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Arts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line="192" w:lineRule="exact" w:before="11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knowledge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syst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tically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arts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giving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childr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various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piec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puzzle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ver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big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pictur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1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curricular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instructional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lev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el,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xts—within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lev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els—need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select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around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topics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themes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syst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tically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knowledge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1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base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Within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lev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el,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adequa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titles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single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topic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allow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childr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topic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sustained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5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period.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knowledge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childr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learned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about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particular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topics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levels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expanded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eloped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subsequent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levels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5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increasingly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deeper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topics.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Childr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upper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elementary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generally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xpect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independently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reflect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writing.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ver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childr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(particularly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K–2)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participat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rich,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structur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onversations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adult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response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9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writt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aloud,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orally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omparing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ontrasting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well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analy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zing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synthesizing,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manner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called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90"/>
                    <w:ind w:left="20" w:right="11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epara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comple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begin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very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earliest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elementary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follo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uses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domain-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nonfiction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titles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vels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illustr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curriculum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designers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clas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eachers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infuse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arts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block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rich,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age-appropria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kno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ocabulary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history/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science,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arts.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ead-alouds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1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helps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ounda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increasingly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comple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subsequent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48.354691pt;width:62.5pt;height:9pt;mso-position-horizontal-relative:page;mso-position-vertical-relative:page;z-index:-300040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Human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Body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938004pt;margin-top:248.354691pt;width:110.05pt;height:17.4pt;mso-position-horizontal-relative:page;mso-position-vertical-relative:page;z-index:-300016" type="#_x0000_t202" filled="false" stroked="false">
            <v:textbox inset="0,0,0,0">
              <w:txbxContent>
                <w:p>
                  <w:pPr>
                    <w:spacing w:line="23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fiv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senses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associa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ed</w:t>
                  </w:r>
                  <w:r>
                    <w:rPr>
                      <w:rFonts w:ascii="Calibri"/>
                      <w:color w:val="231F20"/>
                      <w:spacing w:val="29"/>
                      <w:w w:val="124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body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parts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248.368683pt;width:121.6pt;height:25.8pt;mso-position-horizontal-relative:page;mso-position-vertical-relative:page;z-index:-299992" type="#_x0000_t202" filled="false" stroked="false">
            <v:textbox inset="0,0,0,0">
              <w:txbxContent>
                <w:p>
                  <w:pPr>
                    <w:spacing w:line="235" w:lineRule="auto" w:before="0"/>
                    <w:ind w:left="20" w:right="17" w:firstLine="0"/>
                    <w:jc w:val="both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Intr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oduction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sys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tems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human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body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associa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ed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body</w:t>
                  </w:r>
                  <w:r>
                    <w:rPr>
                      <w:rFonts w:ascii="Calibri"/>
                      <w:color w:val="231F20"/>
                      <w:spacing w:val="25"/>
                      <w:w w:val="127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parts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248.375687pt;width:115.55pt;height:9pt;mso-position-horizontal-relative:page;mso-position-vertical-relative:page;z-index:-299968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digestiv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xcr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et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ory</w:t>
                  </w:r>
                  <w:r>
                    <w:rPr>
                      <w:rFonts w:ascii="Calibri"/>
                      <w:color w:val="231F20"/>
                      <w:spacing w:val="10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sys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tems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248.389694pt;width:67.350pt;height:9pt;mso-position-horizontal-relative:page;mso-position-vertical-relative:page;z-index:-299944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Circula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ory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sys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tem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261.155945pt;width:5.3pt;height:9pt;mso-position-horizontal-relative:page;mso-position-vertical-relative:page;z-index:-299920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679993pt;margin-top:261.155945pt;width:110.85pt;height:81.350pt;mso-position-horizontal-relative:page;mso-position-vertical-relative:page;z-index:-299896" type="#_x0000_t202" filled="false" stroked="false">
            <v:textbox inset="0,0,0,0">
              <w:txbxContent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Happens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Hamburger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P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aul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Sho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ers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(1985)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2"/>
                    <w:ind w:left="20" w:right="108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Diges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em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14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23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Chris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tine</w:t>
                  </w:r>
                  <w:r>
                    <w:rPr>
                      <w:rFonts w:ascii="Century Gothic"/>
                      <w:color w:val="231F20"/>
                      <w:spacing w:val="19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ylor-Butler</w:t>
                  </w:r>
                  <w:r>
                    <w:rPr>
                      <w:rFonts w:ascii="Century Gothic"/>
                      <w:color w:val="231F20"/>
                      <w:spacing w:val="19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(2008)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Digestiv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Syst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em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23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ebecca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L.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Johnson (2006)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Diges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em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Kristin</w:t>
                  </w:r>
                  <w:r>
                    <w:rPr>
                      <w:rFonts w:ascii="Century Gothic"/>
                      <w:color w:val="231F20"/>
                      <w:spacing w:val="23"/>
                      <w:w w:val="11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P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etrie</w:t>
                  </w:r>
                  <w:r>
                    <w:rPr>
                      <w:rFonts w:ascii="Century Gothic"/>
                      <w:color w:val="231F20"/>
                      <w:spacing w:val="23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(2007)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261.169952pt;width:5.3pt;height:9pt;mso-position-horizontal-relative:page;mso-position-vertical-relative:page;z-index:-29987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1.049988pt;margin-top:261.169952pt;width:114.5pt;height:81.350pt;mso-position-horizontal-relative:page;mso-position-vertical-relative:page;z-index:-29984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239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Heart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Seymour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Simon</w:t>
                  </w:r>
                  <w:r>
                    <w:rPr>
                      <w:rFonts w:ascii="Century Gothic"/>
                      <w:color w:val="231F20"/>
                      <w:spacing w:val="24"/>
                      <w:w w:val="10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(2006)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3"/>
                    <w:ind w:left="20" w:right="294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Heart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Cir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cula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25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Car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ol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Ballar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(2005)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461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Circula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tory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em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14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25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Kristin</w:t>
                  </w:r>
                  <w:r>
                    <w:rPr>
                      <w:rFonts w:ascii="Century Gothic"/>
                      <w:color w:val="231F20"/>
                      <w:spacing w:val="29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P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etrie</w:t>
                  </w:r>
                  <w:r>
                    <w:rPr>
                      <w:rFonts w:ascii="Century Gothic"/>
                      <w:color w:val="231F20"/>
                      <w:spacing w:val="3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(2007)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83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Amazing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Cir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cula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tory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Syst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em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John</w:t>
                  </w:r>
                  <w:r>
                    <w:rPr>
                      <w:rFonts w:ascii="Century Gothic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Burst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ein</w:t>
                  </w:r>
                  <w:r>
                    <w:rPr>
                      <w:rFonts w:ascii="Century Gothic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(2009)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66.757690pt;width:100.55pt;height:51pt;mso-position-horizontal-relative:page;mso-position-vertical-relative:page;z-index:-299824" type="#_x0000_t202" filled="false" stroked="false">
            <v:textbox inset="0,0,0,0">
              <w:txbxContent>
                <w:p>
                  <w:pPr>
                    <w:spacing w:line="23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tudents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 can begin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learning</w:t>
                  </w:r>
                  <w:r>
                    <w:rPr>
                      <w:rFonts w:ascii="Calibri"/>
                      <w:color w:val="231F20"/>
                      <w:spacing w:val="27"/>
                      <w:w w:val="123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about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human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body</w:t>
                  </w:r>
                  <w:r>
                    <w:rPr>
                      <w:rFonts w:ascii="Calibri"/>
                      <w:color w:val="231F20"/>
                      <w:w w:val="127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starting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kindergart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en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line="235" w:lineRule="auto" w:before="0"/>
                    <w:ind w:left="20" w:right="36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0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then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4"/>
                    </w:rPr>
                    <w:t>eview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4"/>
                    </w:rPr>
                    <w:t>extend</w:t>
                  </w:r>
                  <w:r>
                    <w:rPr>
                      <w:rFonts w:ascii="Calibri"/>
                      <w:color w:val="231F20"/>
                      <w:spacing w:val="26"/>
                      <w:w w:val="122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their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learning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during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each</w:t>
                  </w:r>
                  <w:r>
                    <w:rPr>
                      <w:rFonts w:ascii="Calibri"/>
                      <w:color w:val="231F20"/>
                      <w:w w:val="123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subsequent</w:t>
                  </w:r>
                  <w:r>
                    <w:rPr>
                      <w:rFonts w:ascii="Calibri"/>
                      <w:color w:val="231F20"/>
                      <w:spacing w:val="33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4"/>
                    </w:rPr>
                    <w:t>grade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4"/>
                    </w:rPr>
                    <w:t>.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938004pt;margin-top:269.534943pt;width:5.3pt;height:73.55pt;mso-position-horizontal-relative:page;mso-position-vertical-relative:page;z-index:-299800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before="8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before="8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before="8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before="8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before="8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940002pt;margin-top:269.534943pt;width:106.6pt;height:73.55pt;mso-position-horizontal-relative:page;mso-position-vertical-relative:page;z-index:-299776" type="#_x0000_t202" filled="false" stroked="false">
            <v:textbox inset="0,0,0,0">
              <w:txbxContent>
                <w:p>
                  <w:pPr>
                    <w:spacing w:line="360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My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Senses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Aliki</w:t>
                  </w:r>
                  <w:r>
                    <w:rPr>
                      <w:rFonts w:ascii="Century Gothic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(198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9)</w:t>
                  </w:r>
                  <w:r>
                    <w:rPr>
                      <w:rFonts w:ascii="Century Gothic"/>
                      <w:color w:val="231F20"/>
                      <w:spacing w:val="27"/>
                      <w:w w:val="11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Hearing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Maria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Rius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(1985)</w:t>
                  </w:r>
                  <w:r>
                    <w:rPr>
                      <w:rFonts w:ascii="Century Gothic"/>
                      <w:color w:val="231F20"/>
                      <w:spacing w:val="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Sight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Maria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Rius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(1985)</w:t>
                  </w:r>
                  <w:r>
                    <w:rPr>
                      <w:rFonts w:ascii="Century Gothic"/>
                      <w:color w:val="231F20"/>
                      <w:spacing w:val="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Smell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Maria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Rius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(1985)</w:t>
                  </w:r>
                  <w:r>
                    <w:rPr>
                      <w:rFonts w:ascii="Century Gothic"/>
                      <w:color w:val="231F20"/>
                      <w:spacing w:val="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ste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Maria Rius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(1985)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ouch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Maria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Rius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(1985)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277.948944pt;width:5.3pt;height:9pt;mso-position-horizontal-relative:page;mso-position-vertical-relative:page;z-index:-29975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309998pt;margin-top:277.948944pt;width:112.3pt;height:111.05pt;mso-position-horizontal-relative:page;mso-position-vertical-relative:page;z-index:-29972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6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Under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Your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Skin: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Your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Amazing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Body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Mick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Manning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 (2007)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3"/>
                    <w:ind w:left="20" w:right="206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Me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My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Amazing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Body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4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17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Joan</w:t>
                  </w:r>
                  <w:r>
                    <w:rPr>
                      <w:rFonts w:ascii="Century Gothic"/>
                      <w:color w:val="231F20"/>
                      <w:spacing w:val="18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Sw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eene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9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(1999)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114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Human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Body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G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allimar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28"/>
                      <w:w w:val="96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Jeunes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(2007)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171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Bus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Body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Book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Lizzy</w:t>
                  </w:r>
                  <w:r>
                    <w:rPr>
                      <w:rFonts w:ascii="Century Gothic"/>
                      <w:color w:val="231F20"/>
                      <w:spacing w:val="24"/>
                      <w:w w:val="126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ockwell</w:t>
                  </w:r>
                  <w:r>
                    <w:rPr>
                      <w:rFonts w:ascii="Century Gothic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(2008)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First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clopedia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Human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Body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Fiona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Chandler</w:t>
                  </w:r>
                  <w:r>
                    <w:rPr>
                      <w:rFonts w:ascii="Century Gothic"/>
                      <w:color w:val="231F20"/>
                      <w:spacing w:val="20"/>
                      <w:w w:val="98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(2004)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282.456940pt;width:5.3pt;height:9pt;mso-position-horizontal-relative:page;mso-position-vertical-relative:page;z-index:-299704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282.470947pt;width:5.3pt;height:9pt;mso-position-horizontal-relative:page;mso-position-vertical-relative:page;z-index:-299680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299.249939pt;width:5.3pt;height:9pt;mso-position-horizontal-relative:page;mso-position-vertical-relative:page;z-index:-29965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303.757935pt;width:5.3pt;height:9pt;mso-position-horizontal-relative:page;mso-position-vertical-relative:page;z-index:-29963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303.771942pt;width:5.3pt;height:9pt;mso-position-horizontal-relative:page;mso-position-vertical-relative:page;z-index:-29960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320.550934pt;width:5.3pt;height:9pt;mso-position-horizontal-relative:page;mso-position-vertical-relative:page;z-index:-299584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325.058929pt;width:5.3pt;height:9pt;mso-position-horizontal-relative:page;mso-position-vertical-relative:page;z-index:-299560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325.072937pt;width:5.3pt;height:9pt;mso-position-horizontal-relative:page;mso-position-vertical-relative:page;z-index:-29953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341.851959pt;width:5.3pt;height:9pt;mso-position-horizontal-relative:page;mso-position-vertical-relative:page;z-index:-29951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346.480682pt;width:100.8pt;height:17.4pt;mso-position-horizontal-relative:page;mso-position-vertical-relative:page;z-index:-299488" type="#_x0000_t202" filled="false" stroked="false">
            <v:textbox inset="0,0,0,0">
              <w:txbxContent>
                <w:p>
                  <w:pPr>
                    <w:spacing w:line="23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4"/>
                    </w:rPr>
                    <w:t>aking</w:t>
                  </w:r>
                  <w:r>
                    <w:rPr>
                      <w:rFonts w:ascii="Calibri"/>
                      <w:color w:val="231F20"/>
                      <w:spacing w:val="25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4"/>
                    </w:rPr>
                    <w:t>care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4"/>
                    </w:rPr>
                    <w:t>your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body:</w:t>
                  </w:r>
                  <w:r>
                    <w:rPr>
                      <w:rFonts w:ascii="Calibri"/>
                      <w:color w:val="231F20"/>
                      <w:spacing w:val="26"/>
                      <w:w w:val="124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4"/>
                    </w:rPr>
                    <w:t>Healthy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4"/>
                    </w:rPr>
                    <w:t>eating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nutrition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346.49469pt;width:69.2pt;height:9pt;mso-position-horizontal-relative:page;mso-position-vertical-relative:page;z-index:-299464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respir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at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ory</w:t>
                  </w:r>
                  <w:r>
                    <w:rPr>
                      <w:rFonts w:ascii="Calibri"/>
                      <w:color w:val="231F20"/>
                      <w:spacing w:val="34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sys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tem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938004pt;margin-top:347.061676pt;width:120.2pt;height:25.8pt;mso-position-horizontal-relative:page;mso-position-vertical-relative:page;z-index:-299440" type="#_x0000_t202" filled="false" stroked="false">
            <v:textbox inset="0,0,0,0">
              <w:txbxContent>
                <w:p>
                  <w:pPr>
                    <w:spacing w:line="23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aking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car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our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body:</w:t>
                  </w:r>
                  <w:r>
                    <w:rPr>
                      <w:rFonts w:ascii="Calibri"/>
                      <w:color w:val="231F20"/>
                      <w:spacing w:val="26"/>
                      <w:w w:val="124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ov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erview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(hygiene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diet,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x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cise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21"/>
                      <w:w w:val="107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est)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359.274933pt;width:5.3pt;height:9pt;mso-position-horizontal-relative:page;mso-position-vertical-relative:page;z-index:-29941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1.049988pt;margin-top:359.274933pt;width:114.55pt;height:81.350pt;mso-position-horizontal-relative:page;mso-position-vertical-relative:page;z-index:-29939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20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Lungs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Seymour</w:t>
                  </w:r>
                  <w:r>
                    <w:rPr>
                      <w:rFonts w:ascii="Century Gothic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Simon</w:t>
                  </w:r>
                  <w:r>
                    <w:rPr>
                      <w:rFonts w:ascii="Century Gothic"/>
                      <w:color w:val="231F20"/>
                      <w:spacing w:val="25"/>
                      <w:w w:val="10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(2007)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3"/>
                    <w:ind w:left="20" w:right="423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Respir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tory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Syst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em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23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Susan</w:t>
                  </w:r>
                  <w:r>
                    <w:rPr>
                      <w:rFonts w:ascii="Century Gothic"/>
                      <w:color w:val="231F20"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Glas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(2004)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423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Respir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tory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em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14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23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Kristin</w:t>
                  </w:r>
                  <w:r>
                    <w:rPr>
                      <w:rFonts w:ascii="Century Gothic"/>
                      <w:color w:val="231F20"/>
                      <w:spacing w:val="29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P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etrie</w:t>
                  </w:r>
                  <w:r>
                    <w:rPr>
                      <w:rFonts w:ascii="Century Gothic"/>
                      <w:color w:val="231F20"/>
                      <w:spacing w:val="3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(2007)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Remark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Respir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tory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Syste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m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John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Burst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ein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(2009)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363.152954pt;width:5.3pt;height:9pt;mso-position-horizontal-relative:page;mso-position-vertical-relative:page;z-index:-29936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367.66095pt;width:5.3pt;height:9pt;mso-position-horizontal-relative:page;mso-position-vertical-relative:page;z-index:-299344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679993pt;margin-top:367.66095pt;width:113pt;height:38.75pt;mso-position-horizontal-relative:page;mso-position-vertical-relative:page;z-index:-29932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211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Good Enough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Lizzy</w:t>
                  </w:r>
                  <w:r>
                    <w:rPr>
                      <w:rFonts w:ascii="Century Gothic"/>
                      <w:color w:val="231F20"/>
                      <w:spacing w:val="22"/>
                      <w:w w:val="126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ockw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ell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(1999)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87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Show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do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wn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ood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Pyr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amid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10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Barr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(2004)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938004pt;margin-top:376.641937pt;width:5.3pt;height:9pt;mso-position-horizontal-relative:page;mso-position-vertical-relative:page;z-index:-29929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940002pt;margin-top:376.641937pt;width:110pt;height:102.65pt;mso-position-horizontal-relative:page;mso-position-vertical-relative:page;z-index:-29927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My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Amazing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Body: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First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1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ook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Health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&amp;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Fitness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P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27"/>
                      <w:w w:val="119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homas</w:t>
                  </w:r>
                  <w:r>
                    <w:rPr>
                      <w:rFonts w:ascii="Century Gothic"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(200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1)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3"/>
                    <w:ind w:left="20" w:right="413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Get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Up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Go!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Nanc</w:t>
                  </w:r>
                  <w:r>
                    <w:rPr>
                      <w:rFonts w:ascii="Century Gothic"/>
                      <w:color w:val="231F20"/>
                      <w:spacing w:val="-1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Carlson  </w:t>
                  </w:r>
                  <w:r>
                    <w:rPr>
                      <w:rFonts w:ascii="Century Gothic"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(2008)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502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Go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ash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Up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Doering</w:t>
                  </w:r>
                  <w:r>
                    <w:rPr>
                      <w:rFonts w:ascii="Century Gothic"/>
                      <w:color w:val="231F20"/>
                      <w:spacing w:val="22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Tourville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(2008)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before="83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Sleep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P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aul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Sho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ers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(199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7)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2"/>
                    <w:ind w:left="20" w:right="401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uel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Body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3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Doering</w:t>
                  </w:r>
                  <w:r>
                    <w:rPr>
                      <w:rFonts w:ascii="Century Gothic"/>
                      <w:color w:val="231F20"/>
                      <w:spacing w:val="21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ourville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(2008)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380.575958pt;width:5.3pt;height:9pt;mso-position-horizontal-relative:page;mso-position-vertical-relative:page;z-index:-29924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388.961945pt;width:5.3pt;height:9pt;mso-position-horizontal-relative:page;mso-position-vertical-relative:page;z-index:-299224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392.974701pt;width:118.3pt;height:17.4pt;mso-position-horizontal-relative:page;mso-position-vertical-relative:page;z-index:-299200" type="#_x0000_t202" filled="false" stroked="false">
            <v:textbox inset="0,0,0,0">
              <w:txbxContent>
                <w:p>
                  <w:pPr>
                    <w:spacing w:line="23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aking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car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our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body: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Germs,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diseases,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pre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venting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illnes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4"/>
                    </w:rPr>
                    <w:t>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401.876953pt;width:5.3pt;height:9pt;mso-position-horizontal-relative:page;mso-position-vertical-relative:page;z-index:-29917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938004pt;margin-top:406.342957pt;width:5.3pt;height:9pt;mso-position-horizontal-relative:page;mso-position-vertical-relative:page;z-index:-29915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410.383698pt;width:110.5pt;height:17.4pt;mso-position-horizontal-relative:page;mso-position-vertical-relative:page;z-index:-299128" type="#_x0000_t202" filled="false" stroked="false">
            <v:textbox inset="0,0,0,0">
              <w:txbxContent>
                <w:p>
                  <w:pPr>
                    <w:spacing w:line="23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0"/>
                      <w:sz w:val="14"/>
                    </w:rPr>
                    <w:t>m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4"/>
                    </w:rPr>
                    <w:t>uscular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4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10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4"/>
                    </w:rPr>
                    <w:t>skeletal,</w:t>
                  </w:r>
                  <w:r>
                    <w:rPr>
                      <w:rFonts w:ascii="Calibri"/>
                      <w:color w:val="231F20"/>
                      <w:spacing w:val="10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4"/>
                    </w:rPr>
                    <w:t>nervous</w:t>
                  </w:r>
                  <w:r>
                    <w:rPr>
                      <w:rFonts w:ascii="Calibri"/>
                      <w:color w:val="231F20"/>
                      <w:spacing w:val="25"/>
                      <w:w w:val="123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4"/>
                    </w:rPr>
                    <w:t>syste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4"/>
                    </w:rPr>
                    <w:t>m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4"/>
                    </w:rPr>
                    <w:t>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414.154938pt;width:5.3pt;height:9pt;mso-position-horizontal-relative:page;mso-position-vertical-relative:page;z-index:-299104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309998pt;margin-top:414.154938pt;width:111.15pt;height:81.350pt;mso-position-horizontal-relative:page;mso-position-vertical-relative:page;z-index:-2990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Germs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Make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Me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Sick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Marilyn</w:t>
                  </w:r>
                  <w:r>
                    <w:rPr>
                      <w:rFonts w:ascii="Century Gothic"/>
                      <w:color w:val="231F20"/>
                      <w:spacing w:val="23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Ber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ger</w:t>
                  </w:r>
                  <w:r>
                    <w:rPr>
                      <w:rFonts w:ascii="Century Gothic"/>
                      <w:color w:val="231F20"/>
                      <w:spacing w:val="1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(199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5)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3"/>
                    <w:ind w:left="20" w:right="116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4"/>
                    </w:rPr>
                    <w:t>iny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Lif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4"/>
                    </w:rPr>
                    <w:t>our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Body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14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24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Chris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tine</w:t>
                  </w:r>
                  <w:r>
                    <w:rPr>
                      <w:rFonts w:ascii="Century Gothic"/>
                      <w:color w:val="231F20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ylor-Butler</w:t>
                  </w:r>
                  <w:r>
                    <w:rPr>
                      <w:rFonts w:ascii="Century Gothic"/>
                      <w:color w:val="231F20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(2005)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59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Germ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Stories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Arthur</w:t>
                  </w:r>
                  <w:r>
                    <w:rPr>
                      <w:rFonts w:ascii="Century Gothic"/>
                      <w:color w:val="231F20"/>
                      <w:spacing w:val="25"/>
                      <w:w w:val="11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ornberg</w:t>
                  </w:r>
                  <w:r>
                    <w:rPr>
                      <w:rFonts w:ascii="Century Gothic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(2007)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708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All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About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Scabs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4"/>
                    </w:rPr>
                    <w:t>GenichiroY</w:t>
                  </w:r>
                  <w:r>
                    <w:rPr>
                      <w:rFonts w:ascii="Century Gothic"/>
                      <w:color w:val="231F20"/>
                      <w:spacing w:val="-3"/>
                      <w:sz w:val="14"/>
                    </w:rPr>
                    <w:t>agu</w:t>
                  </w:r>
                  <w:r>
                    <w:rPr>
                      <w:rFonts w:ascii="Century Gothic"/>
                      <w:color w:val="231F20"/>
                      <w:spacing w:val="3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4"/>
                    </w:rPr>
                    <w:t>(1998)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423.177948pt;width:5.3pt;height:9pt;mso-position-horizontal-relative:page;mso-position-vertical-relative:page;z-index:-29905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938004pt;margin-top:427.643951pt;width:5.3pt;height:9pt;mso-position-horizontal-relative:page;mso-position-vertical-relative:page;z-index:-29903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431.563934pt;width:5.3pt;height:9pt;mso-position-horizontal-relative:page;mso-position-vertical-relative:page;z-index:-29900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679993pt;margin-top:431.563934pt;width:114.4pt;height:111.05pt;mso-position-horizontal-relative:page;mso-position-vertical-relative:page;z-index:-29898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463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Mighty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Muscular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w w:val="9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Sk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eletal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Syst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ems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Crabtree</w:t>
                  </w:r>
                  <w:r>
                    <w:rPr>
                      <w:rFonts w:ascii="Century Gothic"/>
                      <w:color w:val="231F20"/>
                      <w:spacing w:val="28"/>
                      <w:w w:val="91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Publishing </w:t>
                  </w:r>
                  <w:r>
                    <w:rPr>
                      <w:rFonts w:ascii="Century Gothic"/>
                      <w:color w:val="231F20"/>
                      <w:spacing w:val="3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(2009)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3"/>
                    <w:ind w:left="20" w:right="368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Muscles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 Seymour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Simon</w:t>
                  </w:r>
                  <w:r>
                    <w:rPr>
                      <w:rFonts w:ascii="Century Gothic"/>
                      <w:color w:val="231F20"/>
                      <w:spacing w:val="24"/>
                      <w:w w:val="10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(1998)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0"/>
                    <w:ind w:left="20" w:right="485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Bones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Seymour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Simon</w:t>
                  </w:r>
                  <w:r>
                    <w:rPr>
                      <w:rFonts w:ascii="Century Gothic"/>
                      <w:color w:val="231F20"/>
                      <w:spacing w:val="24"/>
                      <w:w w:val="107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(1998)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83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Ast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ounding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Nervous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Syst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em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Crabtree</w:t>
                  </w:r>
                  <w:r>
                    <w:rPr>
                      <w:rFonts w:ascii="Century Gothic"/>
                      <w:color w:val="231F20"/>
                      <w:spacing w:val="-21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Publishing</w:t>
                  </w:r>
                  <w:r>
                    <w:rPr>
                      <w:rFonts w:ascii="Century Gothic"/>
                      <w:color w:val="231F20"/>
                      <w:spacing w:val="-21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(2009)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68" w:lineRule="exact" w:before="92"/>
                    <w:ind w:left="20" w:right="193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Nervous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em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0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Joelle</w:t>
                  </w:r>
                  <w:r>
                    <w:rPr>
                      <w:rFonts w:ascii="Century Gothic"/>
                      <w:color w:val="231F20"/>
                      <w:spacing w:val="27"/>
                      <w:w w:val="102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Riley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  (2004)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435.455933pt;width:5.3pt;height:9pt;mso-position-horizontal-relative:page;mso-position-vertical-relative:page;z-index:-298960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444.599701pt;width:64.3500pt;height:9pt;mso-position-horizontal-relative:page;mso-position-vertical-relative:page;z-index:-298936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4"/>
                    </w:rPr>
                    <w:t>endocrine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4"/>
                    </w:rPr>
                    <w:t>sys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4"/>
                    </w:rPr>
                    <w:t>tem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938004pt;margin-top:448.944946pt;width:5.3pt;height:21.95pt;mso-position-horizontal-relative:page;mso-position-vertical-relative:page;z-index:-29891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before="8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456.756958pt;width:5.3pt;height:9pt;mso-position-horizontal-relative:page;mso-position-vertical-relative:page;z-index:-29888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457.379944pt;width:5.3pt;height:9pt;mso-position-horizontal-relative:page;mso-position-vertical-relative:page;z-index:-298864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1.049988pt;margin-top:457.379944pt;width:108.6pt;height:38.75pt;mso-position-horizontal-relative:page;mso-position-vertical-relative:page;z-index:-29884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401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Endocrine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Syst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em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4"/>
                    </w:rPr>
                    <w:t>by</w:t>
                  </w:r>
                  <w:r>
                    <w:rPr>
                      <w:rFonts w:ascii="Century Gothic"/>
                      <w:color w:val="231F20"/>
                      <w:spacing w:val="19"/>
                      <w:w w:val="103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ebecca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Olien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(2006)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87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Exciting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Endocrine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Syst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em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1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John</w:t>
                  </w:r>
                  <w:r>
                    <w:rPr>
                      <w:rFonts w:ascii="Century Gothic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14"/>
                    </w:rPr>
                    <w:t>Burst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14"/>
                    </w:rPr>
                    <w:t>ein</w:t>
                  </w:r>
                  <w:r>
                    <w:rPr>
                      <w:rFonts w:ascii="Century Gothic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14"/>
                    </w:rPr>
                    <w:t>(2009)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461.264954pt;width:5.3pt;height:9pt;mso-position-horizontal-relative:page;mso-position-vertical-relative:page;z-index:-29881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08014pt;margin-top:478.057953pt;width:5.3pt;height:9pt;mso-position-horizontal-relative:page;mso-position-vertical-relative:page;z-index:-29879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47974pt;margin-top:478.680939pt;width:5.3pt;height:9pt;mso-position-horizontal-relative:page;mso-position-vertical-relative:page;z-index:-29876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482.565948pt;width:5.3pt;height:9pt;mso-position-horizontal-relative:page;mso-position-vertical-relative:page;z-index:-298744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503.866943pt;width:5.3pt;height:9pt;mso-position-horizontal-relative:page;mso-position-vertical-relative:page;z-index:-298720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8009pt;margin-top:525.167969pt;width:5.3pt;height:9pt;mso-position-horizontal-relative:page;mso-position-vertical-relative:page;z-index:-29869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4"/>
                      <w:szCs w:val="14"/>
                    </w:rPr>
                    <w:t>•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451.871307pt;width:12pt;height:138.050pt;mso-position-horizontal-relative:page;mso-position-vertical-relative:page;z-index:-29867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5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  <w:sz w:val="20"/>
                      <w:szCs w:val="20"/>
                    </w:rPr>
                    <w:t>33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45"/>
                      <w:sz w:val="20"/>
                      <w:szCs w:val="20"/>
                    </w:rPr>
                    <w:t>|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0"/>
                      <w:szCs w:val="20"/>
                    </w:rPr>
                    <w:t> 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3"/>
                      <w:w w:val="121"/>
                      <w:sz w:val="16"/>
                      <w:szCs w:val="16"/>
                    </w:rPr>
                    <w:t>K</w:t>
                  </w:r>
                  <w:r>
                    <w:rPr>
                      <w:rFonts w:ascii="Tahoma" w:hAnsi="Tahoma" w:cs="Tahoma" w:eastAsia="Tahoma"/>
                      <w:spacing w:val="-3"/>
                      <w:w w:val="103"/>
                      <w:sz w:val="16"/>
                      <w:szCs w:val="16"/>
                    </w:rPr>
                    <w:t>–5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  <w:sz w:val="16"/>
                      <w:szCs w:val="16"/>
                    </w:rPr>
                    <w:t>|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6"/>
                      <w:w w:val="114"/>
                      <w:sz w:val="16"/>
                      <w:szCs w:val="16"/>
                    </w:rPr>
                    <w:t>S</w:t>
                  </w:r>
                  <w:r>
                    <w:rPr>
                      <w:rFonts w:ascii="Tahoma" w:hAnsi="Tahoma" w:cs="Tahoma" w:eastAsia="Tahoma"/>
                      <w:spacing w:val="-6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6"/>
                      <w:w w:val="131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6"/>
                      <w:w w:val="124"/>
                      <w:sz w:val="16"/>
                      <w:szCs w:val="16"/>
                    </w:rPr>
                    <w:t>Y</w:t>
                  </w:r>
                  <w:r>
                    <w:rPr>
                      <w:rFonts w:ascii="Tahoma" w:hAnsi="Tahoma" w:cs="Tahoma" w:eastAsia="Tahoma"/>
                      <w:spacing w:val="-6"/>
                      <w:w w:val="119"/>
                      <w:sz w:val="16"/>
                      <w:szCs w:val="16"/>
                    </w:rPr>
                    <w:t>i</w:t>
                  </w:r>
                  <w:r>
                    <w:rPr>
                      <w:rFonts w:ascii="Tahoma" w:hAnsi="Tahoma" w:cs="Tahoma" w:eastAsia="Tahoma"/>
                      <w:spacing w:val="-6"/>
                      <w:w w:val="118"/>
                      <w:sz w:val="16"/>
                      <w:szCs w:val="16"/>
                    </w:rPr>
                    <w:t>N</w:t>
                  </w:r>
                  <w:r>
                    <w:rPr>
                      <w:rFonts w:ascii="Tahoma" w:hAnsi="Tahoma" w:cs="Tahoma" w:eastAsia="Tahoma"/>
                      <w:spacing w:val="-6"/>
                      <w:w w:val="141"/>
                      <w:sz w:val="16"/>
                      <w:szCs w:val="16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9"/>
                      <w:sz w:val="16"/>
                      <w:szCs w:val="16"/>
                    </w:rPr>
                    <w:t>ON</w:t>
                  </w:r>
                  <w:r>
                    <w:rPr>
                      <w:rFonts w:ascii="Tahoma" w:hAnsi="Tahoma" w:cs="Tahoma" w:eastAsia="Tahoma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2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2"/>
                      <w:w w:val="120"/>
                      <w:sz w:val="16"/>
                      <w:szCs w:val="16"/>
                    </w:rPr>
                    <w:t>Opi</w:t>
                  </w:r>
                  <w:r>
                    <w:rPr>
                      <w:rFonts w:ascii="Tahoma" w:hAnsi="Tahoma" w:cs="Tahoma" w:eastAsia="Tahoma"/>
                      <w:spacing w:val="-2"/>
                      <w:w w:val="122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1.754532pt;width:250.95pt;height:23pt;mso-position-horizontal-relative:page;mso-position-vertical-relative:page;z-index:-298648" type="#_x0000_t202" filled="false" stroked="false">
            <v:textbox inset="0,0,0,0">
              <w:txbxContent>
                <w:p>
                  <w:pPr>
                    <w:spacing w:line="115" w:lineRule="exact" w:before="68"/>
                    <w:ind w:left="259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5"/>
                      <w:sz w:val="14"/>
                    </w:rPr>
                    <w:t>Ex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5"/>
                      <w:sz w:val="14"/>
                    </w:rPr>
                    <w:t>emplar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25"/>
                      <w:sz w:val="14"/>
                    </w:rPr>
                    <w:t>e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25"/>
                      <w:sz w:val="14"/>
                    </w:rPr>
                    <w:t>xts</w:t>
                  </w:r>
                  <w:r>
                    <w:rPr>
                      <w:rFonts w:ascii="Calibri"/>
                      <w:b/>
                      <w:color w:val="FFFFFF"/>
                      <w:w w:val="125"/>
                      <w:sz w:val="14"/>
                    </w:rPr>
                    <w:t> on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5"/>
                      <w:sz w:val="14"/>
                    </w:rPr>
                    <w:t>a 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25"/>
                      <w:sz w:val="14"/>
                    </w:rPr>
                    <w:t>Topic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tabs>
                      <w:tab w:pos="3628" w:val="left" w:leader="none"/>
                    </w:tabs>
                    <w:spacing w:line="223" w:lineRule="exact" w:before="0"/>
                    <w:ind w:left="677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w w:val="125"/>
                      <w:sz w:val="14"/>
                    </w:rPr>
                    <w:t>Across Gr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5"/>
                      <w:sz w:val="14"/>
                    </w:rPr>
                    <w:t>ades</w:t>
                    <w:tab/>
                  </w:r>
                  <w:r>
                    <w:rPr>
                      <w:rFonts w:ascii="Calibri"/>
                      <w:b/>
                      <w:color w:val="FFFFFF"/>
                      <w:w w:val="125"/>
                      <w:position w:val="7"/>
                      <w:sz w:val="18"/>
                    </w:rPr>
                    <w:t>K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02496pt;margin-top:221.754532pt;width:397.1pt;height:23pt;mso-position-horizontal-relative:page;mso-position-vertical-relative:page;z-index:-298624" type="#_x0000_t202" filled="false" stroked="false">
            <v:textbox inset="0,0,0,0">
              <w:txbxContent>
                <w:p>
                  <w:pPr>
                    <w:tabs>
                      <w:tab w:pos="3812" w:val="left" w:leader="none"/>
                      <w:tab w:pos="6451" w:val="left" w:leader="none"/>
                    </w:tabs>
                    <w:spacing w:before="130"/>
                    <w:ind w:left="1285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80"/>
                      <w:sz w:val="18"/>
                      <w:szCs w:val="18"/>
                    </w:rPr>
                    <w:t>1</w:t>
                    <w:tab/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0"/>
                      <w:sz w:val="18"/>
                      <w:szCs w:val="18"/>
                    </w:rPr>
                    <w:t>2–3</w:t>
                    <w:tab/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0"/>
                      <w:sz w:val="18"/>
                      <w:szCs w:val="18"/>
                    </w:rPr>
                    <w:t>4–5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98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33.654297pt;width:648pt;height:12pt;mso-position-horizontal-relative:page;mso-position-vertical-relative:page;z-index:-298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9855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38.789001pt;margin-top:68.986511pt;width:93.923159pt;height:113.660791pt;mso-position-horizontal-relative:page;mso-position-vertical-relative:page;z-index:-298528" type="#_x0000_t75" stroked="false">
            <v:imagedata r:id="rId9" o:title=""/>
          </v:shape>
        </w:pict>
      </w:r>
      <w:r>
        <w:rPr/>
        <w:pict>
          <v:group style="position:absolute;margin-left:318.685486pt;margin-top:254.668503pt;width:71.6pt;height:.1pt;mso-position-horizontal-relative:page;mso-position-vertical-relative:page;z-index:-298504" coordorigin="6374,5093" coordsize="1432,2">
            <v:shape style="position:absolute;left:6374;top:5093;width:1432;height:2" coordorigin="6374,5093" coordsize="1432,0" path="m6374,5093l7805,5093e" filled="false" stroked="true" strokeweight=".5pt" strokecolor="#8a1f03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9848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5" w:id="16"/>
                  <w:bookmarkEnd w:id="16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180115pt;margin-top:184.954758pt;width:150.3pt;height:18pt;mso-position-horizontal-relative:page;mso-position-vertical-relative:page;z-index:-298456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3"/>
                      <w:w w:val="165"/>
                      <w:sz w:val="3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18"/>
                      <w:w w:val="165"/>
                      <w:sz w:val="32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8"/>
                      <w:w w:val="165"/>
                      <w:sz w:val="32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9"/>
                      <w:w w:val="165"/>
                      <w:sz w:val="32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7"/>
                      <w:w w:val="165"/>
                      <w:sz w:val="32"/>
                    </w:rPr>
                    <w:t>ar</w:t>
                  </w:r>
                  <w:r>
                    <w:rPr>
                      <w:rFonts w:ascii="Calibri"/>
                      <w:color w:val="8A1F03"/>
                      <w:spacing w:val="3"/>
                      <w:w w:val="165"/>
                      <w:sz w:val="32"/>
                    </w:rPr>
                    <w:t>d</w:t>
                  </w:r>
                  <w:r>
                    <w:rPr>
                      <w:rFonts w:ascii="Calibri"/>
                      <w:color w:val="8A1F03"/>
                      <w:w w:val="165"/>
                      <w:sz w:val="3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2"/>
                      <w:w w:val="16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5"/>
                      <w:w w:val="165"/>
                      <w:sz w:val="32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6"/>
                      <w:w w:val="165"/>
                      <w:sz w:val="32"/>
                    </w:rPr>
                    <w:t>or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213898pt;margin-top:218.669495pt;width:260.05pt;height:26pt;mso-position-horizontal-relative:page;mso-position-vertical-relative:page;z-index:-298432" type="#_x0000_t202" filled="false" stroked="false">
            <v:textbox inset="0,0,0,0">
              <w:txbxContent>
                <w:p>
                  <w:pPr>
                    <w:spacing w:line="5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color w:val="8A1F03"/>
                      <w:spacing w:val="-12"/>
                      <w:w w:val="130"/>
                      <w:sz w:val="4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48"/>
                    </w:rPr>
                    <w:t>nglish</w:t>
                  </w:r>
                  <w:r>
                    <w:rPr>
                      <w:rFonts w:ascii="Calibri"/>
                      <w:color w:val="8A1F03"/>
                      <w:spacing w:val="-39"/>
                      <w:w w:val="130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48"/>
                    </w:rPr>
                    <w:t>Language</w:t>
                  </w:r>
                  <w:r>
                    <w:rPr>
                      <w:rFonts w:ascii="Calibri"/>
                      <w:color w:val="8A1F03"/>
                      <w:spacing w:val="-38"/>
                      <w:w w:val="130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2"/>
                      <w:w w:val="130"/>
                      <w:sz w:val="4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5"/>
                      <w:w w:val="130"/>
                      <w:sz w:val="48"/>
                    </w:rPr>
                    <w:t>rts</w:t>
                  </w:r>
                  <w:r>
                    <w:rPr>
                      <w:rFonts w:ascii="Calibri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488098pt;margin-top:264.954773pt;width:38.2pt;height:18pt;mso-position-horizontal-relative:page;mso-position-vertical-relative:page;z-index:-298408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4"/>
                      <w:w w:val="110"/>
                      <w:sz w:val="32"/>
                      <w:szCs w:val="32"/>
                    </w:rPr>
                    <w:t>6–</w:t>
                  </w:r>
                  <w:r>
                    <w:rPr>
                      <w:rFonts w:ascii="Calibri" w:hAnsi="Calibri" w:cs="Calibri" w:eastAsia="Calibri"/>
                      <w:color w:val="8A1F03"/>
                      <w:spacing w:val="5"/>
                      <w:w w:val="110"/>
                      <w:sz w:val="32"/>
                      <w:szCs w:val="32"/>
                    </w:rPr>
                    <w:t>12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98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85486pt;margin-top:243.668503pt;width:71.6pt;height:12pt;mso-position-horizontal-relative:page;mso-position-vertical-relative:page;z-index:-298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9833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9831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6" w:id="17"/>
                  <w:bookmarkEnd w:id="17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00577pt;width:472.2pt;height:59pt;mso-position-horizontal-relative:page;mso-position-vertical-relative:page;z-index:-298288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ollege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eadines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28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for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eading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line="192" w:lineRule="exact" w:before="8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9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4.950pt;height:294.350pt;mso-position-horizontal-relative:page;mso-position-vertical-relative:page;z-index:-298264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8A1F03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eading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3" w:lineRule="auto" w:before="145"/>
                    <w:ind w:left="20" w:right="17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become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eer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eady,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must</w:t>
                  </w:r>
                  <w:r>
                    <w:rPr>
                      <w:rFonts w:ascii="Century Gothic"/>
                      <w:i/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apple</w:t>
                  </w:r>
                  <w:r>
                    <w:rPr>
                      <w:rFonts w:ascii="Century Gothic"/>
                      <w:i/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works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cep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craft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 and thought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whose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xtends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genres,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cultures,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enturies.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Such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works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5"/>
                      <w:w w:val="1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ffer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found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insights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human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ondition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serv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models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students’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thinking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writing.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293" w:lineRule="auto" w:before="1"/>
                    <w:ind w:left="20" w:right="2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Along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high-quality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contemporary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orks,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these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should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chosen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among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seminal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U.S.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documents,</w:t>
                  </w:r>
                  <w:r>
                    <w:rPr>
                      <w:rFonts w:ascii="Century Gothic"/>
                      <w:i/>
                      <w:color w:val="231F20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clas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sics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American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liter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timeless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amas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Shak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espeare.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ough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wide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deep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liter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liter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ary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nonfiction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eadily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incr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easing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sophis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tion,</w:t>
                  </w:r>
                  <w:r>
                    <w:rPr>
                      <w:rFonts w:ascii="Century Gothic"/>
                      <w:i/>
                      <w:color w:val="231F20"/>
                      <w:spacing w:val="49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students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gain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reservoir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 liter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ary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cultur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kno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wledge,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refer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images;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ability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evalua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intricat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arguments;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capacity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surmount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challenges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posed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comple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xts.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9.636047pt;width:104.4pt;height:11.5pt;mso-position-horizontal-relative:page;mso-position-vertical-relative:page;z-index:-29824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K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Ideas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details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66.276535pt;width:6.8pt;height:10pt;mso-position-horizontal-relative:page;mso-position-vertical-relative:page;z-index:-29821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6"/>
                    </w:rPr>
                    <w:t>1.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66.276535pt;width:452.15pt;height:60.4pt;mso-position-horizontal-relative:page;mso-position-vertical-relative:page;z-index:-29819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3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closely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sa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make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logical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it;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cit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xtual</w:t>
                  </w:r>
                  <w:r>
                    <w:rPr>
                      <w:rFonts w:ascii="Century Gothic"/>
                      <w:color w:val="231F20"/>
                      <w:spacing w:val="5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onclusions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awn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entr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themes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velopment;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summariz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39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ideas.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wh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individuals,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ourse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91.476532pt;width:8.75pt;height:10pt;mso-position-horizontal-relative:page;mso-position-vertical-relative:page;z-index:-29816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16.676544pt;width:8.85pt;height:10pt;mso-position-horizontal-relative:page;mso-position-vertical-relative:page;z-index:-29814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7.636047pt;width:93.7pt;height:11.5pt;mso-position-horizontal-relative:page;mso-position-vertical-relative:page;z-index:-29812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aft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tructure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64.27655pt;width:9.3pt;height:10pt;mso-position-horizontal-relative:page;mso-position-vertical-relative:page;z-index:-29809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64.27655pt;width:454.5pt;height:60.4pt;mso-position-horizontal-relative:page;mso-position-vertical-relative:page;z-index:-29807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Interpret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used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determining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echnical,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onnotativ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figur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5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meanings,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specific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choic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shape meaning or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56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paragraphs,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larger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portions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43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section,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chapt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sc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ene,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stanza)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each other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Assess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point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vie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shapes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89.476532pt;width:8.85pt;height:10pt;mso-position-horizontal-relative:page;mso-position-vertical-relative:page;z-index:-29804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14.676544pt;width:9.1pt;height:10pt;mso-position-horizontal-relative:page;mso-position-vertical-relative:page;z-index:-29802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5.636047pt;width:173.05pt;height:11.5pt;mso-position-horizontal-relative:page;mso-position-vertical-relative:page;z-index:-29800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Int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egr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ation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Knowledge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 Ideas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62.27655pt;width:7.9pt;height:10pt;mso-position-horizontal-relative:page;mso-position-vertical-relative:page;z-index:-29797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8"/>
                      <w:sz w:val="16"/>
                    </w:rPr>
                    <w:t>7</w:t>
                  </w:r>
                  <w:r>
                    <w:rPr>
                      <w:rFonts w:ascii="Century Gothic"/>
                      <w:color w:val="231F20"/>
                      <w:spacing w:val="-10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362.27655pt;width:454.1pt;height:70pt;mso-position-horizontal-relative:page;mso-position-vertical-relative:page;z-index:-29795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25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ontent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formats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media,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6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words.*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Delinea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argument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validity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easoning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ance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sufficiency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0"/>
                    <w:ind w:left="20" w:right="24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address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similar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themes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topics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order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oaches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the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authors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tak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87.476532pt;width:9pt;height:10pt;mso-position-horizontal-relative:page;mso-position-vertical-relative:page;z-index:-29792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8.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12.676544pt;width:9.050pt;height:10pt;mso-position-horizontal-relative:page;mso-position-vertical-relative:page;z-index:-29790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3.236053pt;width:405.1pt;height:26.65pt;mso-position-horizontal-relative:page;mso-position-vertical-relative:page;z-index:-29788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range</w:t>
                  </w:r>
                  <w:r>
                    <w:rPr>
                      <w:rFonts w:ascii="Calibri"/>
                      <w:color w:val="231F20"/>
                      <w:spacing w:val="2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reading</w:t>
                  </w:r>
                  <w:r>
                    <w:rPr>
                      <w:rFonts w:ascii="Calibri"/>
                      <w:color w:val="231F20"/>
                      <w:spacing w:val="2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L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el</w:t>
                  </w:r>
                  <w:r>
                    <w:rPr>
                      <w:rFonts w:ascii="Calibri"/>
                      <w:color w:val="231F20"/>
                      <w:spacing w:val="2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9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omple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xity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before="100"/>
                    <w:ind w:left="20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10.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ehend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omplex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literary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informational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independently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proficiently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803pt;margin-top:523.479431pt;width:431.85pt;height:17.4pt;mso-position-horizontal-relative:page;mso-position-vertical-relative:page;z-index:-297856" type="#_x0000_t202" filled="false" stroked="false">
            <v:textbox inset="0,0,0,0">
              <w:txbxContent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position w:val="5"/>
                      <w:sz w:val="8"/>
                      <w:szCs w:val="8"/>
                    </w:rPr>
                    <w:t>*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Please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see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“Resear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Build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Kno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wledge”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“C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omprehension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4"/>
                      <w:szCs w:val="1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tion”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Speaking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Listening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4"/>
                      <w:szCs w:val="14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additional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ds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thering,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sessing,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applying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ces.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72.771301pt;width:12pt;height:217.15pt;mso-position-horizontal-relative:page;mso-position-vertical-relative:page;z-index:-2978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3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35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97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2.495972pt;margin-top:59.950001pt;width:17.55pt;height:17.55pt;mso-position-horizontal-relative:page;mso-position-vertical-relative:page;z-index:-297784" type="#_x0000_t202" filled="false" stroked="false">
            <v:textbox inset="0,0,0,0">
              <w:txbxContent>
                <w:p>
                  <w:pPr>
                    <w:spacing w:before="78"/>
                    <w:ind w:left="67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bookmarkStart w:name="_bookmark17" w:id="18"/>
                  <w:bookmarkEnd w:id="18"/>
                  <w:r>
                    <w:rPr/>
                  </w:r>
                  <w:r>
                    <w:rPr>
                      <w:rFonts w:ascii="Verdana"/>
                      <w:color w:val="FFFFFF"/>
                      <w:w w:val="105"/>
                      <w:sz w:val="16"/>
                    </w:rPr>
                    <w:t>RL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792pt;height:27.25pt;mso-position-horizontal-relative:page;mso-position-vertical-relative:page;z-index:-29776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97736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3.507195pt;margin-top:114.922997pt;width:647.050pt;height:29.45pt;mso-position-horizontal-relative:page;mso-position-vertical-relative:page;z-index:-297712" coordorigin="1470,2298" coordsize="12941,589">
            <v:group style="position:absolute;left:1473;top:2298;width:4259;height:292" coordorigin="1473,2298" coordsize="4259,292">
              <v:shape style="position:absolute;left:1473;top:2298;width:4259;height:292" coordorigin="1473,2298" coordsize="4259,292" path="m5732,2298l1473,2298,1473,2590,5732,2590,5732,2298xe" filled="true" fillcolor="#8a1f03" stroked="false">
                <v:path arrowok="t"/>
                <v:fill type="solid"/>
              </v:shape>
            </v:group>
            <v:group style="position:absolute;left:5732;top:2298;width:4259;height:292" coordorigin="5732,2298" coordsize="4259,292">
              <v:shape style="position:absolute;left:5732;top:2298;width:4259;height:292" coordorigin="5732,2298" coordsize="4259,292" path="m9990,2298l5732,2298,5732,2590,9990,2590,9990,2298xe" filled="true" fillcolor="#8a1f03" stroked="false">
                <v:path arrowok="t"/>
                <v:fill type="solid"/>
              </v:shape>
            </v:group>
            <v:group style="position:absolute;left:9990;top:2298;width:4418;height:292" coordorigin="9990,2298" coordsize="4418,292">
              <v:shape style="position:absolute;left:9990;top:2298;width:4418;height:292" coordorigin="9990,2298" coordsize="4418,292" path="m14408,2298l9990,2298,9990,2590,14408,2590,14408,2298xe" filled="true" fillcolor="#8a1f03" stroked="false">
                <v:path arrowok="t"/>
                <v:fill type="solid"/>
              </v:shape>
            </v:group>
            <v:group style="position:absolute;left:1473;top:2590;width:12936;height:294" coordorigin="1473,2590" coordsize="12936,294">
              <v:shape style="position:absolute;left:1473;top:2590;width:12936;height:294" coordorigin="1473,2590" coordsize="12936,294" path="m14408,2590l1473,2590,1473,2884,14408,2884,14408,2590xe" filled="true" fillcolor="#c7c8ca" stroked="false">
                <v:path arrowok="t"/>
                <v:fill type="solid"/>
              </v:shape>
            </v:group>
            <v:group style="position:absolute;left:1473;top:2884;width:12936;height:2" coordorigin="1473,2884" coordsize="12936,2">
              <v:shape style="position:absolute;left:1473;top:2884;width:12936;height:2" coordorigin="1473,2884" coordsize="12936,0" path="m1473,2884l14408,2884e" filled="false" stroked="true" strokeweight=".250008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507195pt;margin-top:259.497803pt;width:647.050pt;height:15.45pt;mso-position-horizontal-relative:page;mso-position-vertical-relative:page;z-index:-297688" coordorigin="1470,5190" coordsize="12941,309">
            <v:group style="position:absolute;left:1473;top:5192;width:12936;height:304" coordorigin="1473,5192" coordsize="12936,304">
              <v:shape style="position:absolute;left:1473;top:5192;width:12936;height:304" coordorigin="1473,5192" coordsize="12936,304" path="m14408,5192l1473,5192,1473,5496,14408,5496,14408,5192xe" filled="true" fillcolor="#c7c8ca" stroked="false">
                <v:path arrowok="t"/>
                <v:fill type="solid"/>
              </v:shape>
            </v:group>
            <v:group style="position:absolute;left:1473;top:5192;width:12936;height:2" coordorigin="1473,5192" coordsize="12936,2">
              <v:shape style="position:absolute;left:1473;top:5192;width:12936;height:2" coordorigin="1473,5192" coordsize="12936,0" path="m1473,5192l14408,5192e" filled="false" stroked="true" strokeweight=".250003pt" strokecolor="#b6b8bc">
                <v:path arrowok="t"/>
              </v:shape>
            </v:group>
            <v:group style="position:absolute;left:1473;top:5496;width:12936;height:2" coordorigin="1473,5496" coordsize="12936,2">
              <v:shape style="position:absolute;left:1473;top:5496;width:12936;height:2" coordorigin="1473,5496" coordsize="12936,0" path="m1473,5496l14408,5496e" filled="false" stroked="true" strokeweight=".250007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632195pt;margin-top:178.623016pt;width:646.8pt;height:.1pt;mso-position-horizontal-relative:page;mso-position-vertical-relative:page;z-index:-297664" coordorigin="1473,3572" coordsize="12936,2">
            <v:shape style="position:absolute;left:1473;top:3572;width:12936;height:2" coordorigin="1473,3572" coordsize="12936,0" path="m1473,3572l14408,3572e" filled="false" stroked="true" strokeweight=".250014pt" strokecolor="#b6b8bc">
              <v:path arrowok="t"/>
            </v:shape>
            <w10:wrap type="none"/>
          </v:group>
        </w:pict>
      </w:r>
      <w:r>
        <w:rPr/>
        <w:pict>
          <v:group style="position:absolute;margin-left:73.632195pt;margin-top:219.12291pt;width:646.8pt;height:.1pt;mso-position-horizontal-relative:page;mso-position-vertical-relative:page;z-index:-297640" coordorigin="1473,4382" coordsize="12936,2">
            <v:shape style="position:absolute;left:1473;top:4382;width:12936;height:2" coordorigin="1473,4382" coordsize="12936,0" path="m1473,4382l14408,4382e" filled="false" stroked="true" strokeweight=".250006pt" strokecolor="#b6b8bc">
              <v:path arrowok="t"/>
            </v:shape>
            <w10:wrap type="none"/>
          </v:group>
        </w:pict>
      </w:r>
      <w:r>
        <w:rPr/>
        <w:pict>
          <v:group style="position:absolute;margin-left:73.632195pt;margin-top:332.322601pt;width:646.8pt;height:.1pt;mso-position-horizontal-relative:page;mso-position-vertical-relative:page;z-index:-297616" coordorigin="1473,6646" coordsize="12936,2">
            <v:shape style="position:absolute;left:1473;top:6646;width:12936;height:2" coordorigin="1473,6646" coordsize="12936,0" path="m1473,6646l14408,6646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group style="position:absolute;margin-left:73.632195pt;margin-top:372.82251pt;width:646.8pt;height:.1pt;mso-position-horizontal-relative:page;mso-position-vertical-relative:page;z-index:-297592" coordorigin="1473,7456" coordsize="12936,2">
            <v:shape style="position:absolute;left:1473;top:7456;width:12936;height:2" coordorigin="1473,7456" coordsize="12936,0" path="m1473,7456l14408,7456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group style="position:absolute;margin-left:73.632195pt;margin-top:413.322388pt;width:646.8pt;height:.1pt;mso-position-horizontal-relative:page;mso-position-vertical-relative:page;z-index:-297568" coordorigin="1473,8266" coordsize="12936,2">
            <v:shape style="position:absolute;left:1473;top:8266;width:12936;height:2" coordorigin="1473,8266" coordsize="12936,0" path="m1473,8266l14408,8266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6101pt;margin-top:16.924675pt;width:614.550pt;height:10pt;mso-position-horizontal-relative:page;mso-position-vertical-relative:page;z-index:-29754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9.244888pt;width:262.9pt;height:16pt;mso-position-horizontal-relative:page;mso-position-vertical-relative:page;z-index:-29752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79.662338pt;width:640.450pt;height:29.2pt;mso-position-horizontal-relative:page;mso-position-vertical-relative:page;z-index:-29749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offer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gain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adequa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xposur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tasks.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Rigor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also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3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infused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requir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increasingly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comple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advancing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3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ear’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ade-specific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etain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further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develop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tandings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eceding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032204pt;margin-top:147.701096pt;width:6.4pt;height:9.5pt;mso-position-horizontal-relative:page;mso-position-vertical-relative:page;z-index:-2974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2204pt;margin-top:147.701096pt;width:185.55pt;height:26.5pt;mso-position-horizontal-relative:page;mso-position-vertical-relative:page;z-index:-2974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3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says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979706pt;margin-top:147.693588pt;width:6.4pt;height:9.5pt;mso-position-horizontal-relative:page;mso-position-vertical-relative:page;z-index:-2974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979706pt;margin-top:147.693588pt;width:183.5pt;height:26.5pt;mso-position-horizontal-relative:page;mso-position-vertical-relative:page;z-index:-2974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sever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piec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32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says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927185pt;margin-top:147.686096pt;width:6.4pt;height:9.5pt;mso-position-horizontal-relative:page;mso-position-vertical-relative:page;z-index:-2973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927185pt;margin-top:147.686096pt;width:190.55pt;height:26.5pt;mso-position-horizontal-relative:page;mso-position-vertical-relative:page;z-index:-2973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most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strongly</w:t>
                  </w:r>
                  <w:r>
                    <w:rPr>
                      <w:color w:val="231F20"/>
                      <w:spacing w:val="26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says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4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032204pt;margin-top:182.081085pt;width:8.25pt;height:9.5pt;mso-position-horizontal-relative:page;mso-position-vertical-relative:page;z-index:-2973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2204pt;margin-top:182.081085pt;width:176.75pt;height:35pt;mso-position-horizontal-relative:page;mso-position-vertical-relative:page;z-index:-2973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theme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idea</w:t>
                  </w:r>
                  <w:r>
                    <w:rPr>
                      <w:color w:val="231F20"/>
                      <w:spacing w:val="-1"/>
                    </w:rPr>
                    <w:t> of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-5"/>
                    </w:rPr>
                    <w:t>ed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through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details;</w:t>
                  </w:r>
                  <w:r>
                    <w:rPr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summary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distinct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personal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judgments.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979706pt;margin-top:182.073593pt;width:8.25pt;height:9.5pt;mso-position-horizontal-relative:page;mso-position-vertical-relative:page;z-index:-2972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979706pt;margin-top:182.073593pt;width:176.75pt;height:26.5pt;mso-position-horizontal-relative:page;mso-position-vertical-relative:page;z-index:-2972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9"/>
                    <w:jc w:val="both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1"/>
                    </w:rPr>
                    <w:t>theme or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idea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ourse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xt;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summary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927185pt;margin-top:182.066086pt;width:8.25pt;height:9.5pt;mso-position-horizontal-relative:page;mso-position-vertical-relative:page;z-index:-2972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927185pt;margin-top:182.066086pt;width:193pt;height:35pt;mso-position-horizontal-relative:page;mso-position-vertical-relative:page;z-index:-29720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theme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idea</w:t>
                  </w:r>
                  <w:r>
                    <w:rPr>
                      <w:color w:val="231F20"/>
                      <w:spacing w:val="-1"/>
                    </w:rPr>
                    <w:t> of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ourse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46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setting,</w:t>
                  </w:r>
                  <w:r>
                    <w:rPr>
                      <w:color w:val="231F20"/>
                      <w:spacing w:val="36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plot;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summary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032204pt;margin-top:222.558594pt;width:8.35pt;height:9.5pt;mso-position-horizontal-relative:page;mso-position-vertical-relative:page;z-index:-2971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2204pt;margin-top:222.558594pt;width:181.7pt;height:35pt;mso-position-horizontal-relative:page;mso-position-vertical-relative:page;z-index:-29716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particular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</w:t>
                  </w:r>
                  <w:r>
                    <w:rPr>
                      <w:color w:val="231F20"/>
                      <w:spacing w:val="-3"/>
                      <w:w w:val="105"/>
                    </w:rPr>
                    <w:t>ory’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ama’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plot</w:t>
                  </w:r>
                  <w:r>
                    <w:rPr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unfolds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series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episodes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espond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change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plot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mo</w:t>
                  </w:r>
                  <w:r>
                    <w:rPr>
                      <w:color w:val="231F20"/>
                      <w:spacing w:val="-3"/>
                      <w:w w:val="105"/>
                    </w:rPr>
                    <w:t>ves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oward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resolution.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979706pt;margin-top:222.551086pt;width:8.35pt;height:9.5pt;mso-position-horizontal-relative:page;mso-position-vertical-relative:page;z-index:-2971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979706pt;margin-top:222.551086pt;width:169.65pt;height:26.5pt;mso-position-horizontal-relative:page;mso-position-vertical-relative:page;z-index:-29711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elements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0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</w:t>
                  </w:r>
                  <w:r>
                    <w:rPr>
                      <w:color w:val="231F20"/>
                      <w:spacing w:val="-3"/>
                    </w:rPr>
                    <w:t>act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setting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shapes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plot).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927185pt;margin-top:222.543594pt;width:8.35pt;height:9.5pt;mso-position-horizontal-relative:page;mso-position-vertical-relative:page;z-index:-297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927185pt;margin-top:222.543594pt;width:191.75pt;height:26.5pt;mso-position-horizontal-relative:page;mso-position-vertical-relative:page;z-index:-29706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dialogue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9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incidents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opel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action,</w:t>
                  </w:r>
                  <w:r>
                    <w:rPr>
                      <w:color w:val="231F20"/>
                      <w:spacing w:val="22"/>
                      <w:w w:val="9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eal</w:t>
                  </w:r>
                  <w:r>
                    <w:rPr>
                      <w:color w:val="231F20"/>
                      <w:spacing w:val="-1"/>
                    </w:rPr>
                    <w:t> aspects of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charact</w:t>
                  </w:r>
                  <w:r>
                    <w:rPr>
                      <w:color w:val="231F20"/>
                      <w:spacing w:val="-3"/>
                    </w:rPr>
                    <w:t>er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-1"/>
                    </w:rPr>
                    <w:t> or </w:t>
                  </w:r>
                  <w:r>
                    <w:rPr>
                      <w:color w:val="231F20"/>
                      <w:spacing w:val="-4"/>
                    </w:rPr>
                    <w:t>pr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vok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decision.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032204pt;margin-top:278.300781pt;width:8.75pt;height:9.5pt;mso-position-horizontal-relative:page;mso-position-vertical-relative:page;z-index:-2970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2204pt;margin-top:278.300781pt;width:180.15pt;height:35pt;mso-position-horizontal-relative:page;mso-position-vertical-relative:page;z-index:-29701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9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connota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 </w:t>
                  </w:r>
                  <w:r>
                    <w:rPr>
                      <w:color w:val="231F20"/>
                      <w:spacing w:val="-1"/>
                    </w:rPr>
                    <w:t>meanings;</w:t>
                  </w:r>
                  <w:r>
                    <w:rPr>
                      <w:color w:val="231F20"/>
                      <w:spacing w:val="-3"/>
                    </w:rPr>
                    <w:t> 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7"/>
                      <w:w w:val="8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choice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979706pt;margin-top:278.293304pt;width:8.75pt;height:9.5pt;mso-position-horizontal-relative:page;mso-position-vertical-relative:page;z-index:-2969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979706pt;margin-top:278.293304pt;width:176.6pt;height:52pt;mso-position-horizontal-relative:page;mso-position-vertical-relative:page;z-index:-29696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connota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impact</w:t>
                  </w:r>
                  <w:r>
                    <w:rPr>
                      <w:color w:val="231F20"/>
                      <w:spacing w:val="24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rhymes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repetitions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sounds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2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alliter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tion)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verse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stanza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5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poem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927185pt;margin-top:278.278290pt;width:8.75pt;height:9.5pt;mso-position-horizontal-relative:page;mso-position-vertical-relative:page;z-index:-2969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927185pt;margin-top:278.278290pt;width:173.35pt;height:43.5pt;mso-position-horizontal-relative:page;mso-position-vertical-relative:page;z-index:-29692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connota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impact</w:t>
                  </w:r>
                  <w:r>
                    <w:rPr>
                      <w:color w:val="231F20"/>
                      <w:spacing w:val="24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choic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-1"/>
                    </w:rPr>
                    <w:t> on meaning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one,</w:t>
                  </w:r>
                  <w:r>
                    <w:rPr>
                      <w:color w:val="231F20"/>
                      <w:spacing w:val="31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analogies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allusions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032204pt;margin-top:335.765778pt;width:8.35pt;height:9.5pt;mso-position-horizontal-relative:page;mso-position-vertical-relative:page;z-index:-296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2204pt;margin-top:335.765778pt;width:181.7pt;height:35pt;mso-position-horizontal-relative:page;mso-position-vertical-relative:page;z-index:-29687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-1"/>
                    </w:rPr>
                    <w:t> particular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chapt</w:t>
                  </w:r>
                  <w:r>
                    <w:rPr>
                      <w:color w:val="231F20"/>
                      <w:spacing w:val="-3"/>
                    </w:rPr>
                    <w:t>er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23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</w:t>
                  </w:r>
                  <w:r>
                    <w:rPr>
                      <w:color w:val="231F20"/>
                      <w:spacing w:val="-3"/>
                    </w:rPr>
                    <w:t>ene,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stanza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fits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verall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1"/>
                      <w:w w:val="104"/>
                    </w:rPr>
                    <w:t> </w:t>
                  </w:r>
                  <w:r>
                    <w:rPr>
                      <w:color w:val="231F20"/>
                      <w:spacing w:val="38"/>
                      <w:w w:val="10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ontributes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theme,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setting,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plot.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979706pt;margin-top:335.758301pt;width:8.35pt;height:9.5pt;mso-position-horizontal-relative:page;mso-position-vertical-relative:page;z-index:-296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979706pt;margin-top:335.758301pt;width:176.05pt;height:26.5pt;mso-position-horizontal-relative:page;mso-position-vertical-relative:page;z-index:-29682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ama’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poem’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form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2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3"/>
                      <w:w w:val="105"/>
                    </w:rPr>
                    <w:t> soliloquy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sonnet)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ontributes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53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927185pt;margin-top:335.750793pt;width:8.35pt;height:9.5pt;mso-position-horizontal-relative:page;mso-position-vertical-relative:page;z-index:-2968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927185pt;margin-top:335.750793pt;width:191.35pt;height:26.5pt;mso-position-horizontal-relative:page;mso-position-vertical-relative:page;z-index:-29677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Compare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differing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4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each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ontributes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style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032204pt;margin-top:376.243286pt;width:8.6pt;height:9.5pt;mso-position-horizontal-relative:page;mso-position-vertical-relative:page;z-index:-2967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2204pt;margin-top:376.243286pt;width:184.25pt;height:18pt;mso-position-horizontal-relative:page;mso-position-vertical-relative:page;z-index:-29672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9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28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speaker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979706pt;margin-top:376.243286pt;width:8.6pt;height:9.5pt;mso-position-horizontal-relative:page;mso-position-vertical-relative:page;z-index:-2967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979706pt;margin-top:376.243286pt;width:174.4pt;height:26.5pt;mso-position-horizontal-relative:page;mso-position-vertical-relative:page;z-index:-29668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ontrasts</w:t>
                  </w:r>
                  <w:r>
                    <w:rPr>
                      <w:color w:val="231F20"/>
                      <w:spacing w:val="29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different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tors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927185pt;margin-top:376.235779pt;width:8.6pt;height:9.5pt;mso-position-horizontal-relative:page;mso-position-vertical-relative:page;z-index:-2966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927185pt;margin-top:376.235779pt;width:193.15pt;height:35pt;mso-position-horizontal-relative:page;mso-position-vertical-relative:page;z-index:-29663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44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through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</w:t>
                  </w:r>
                  <w:r>
                    <w:rPr>
                      <w:color w:val="231F20"/>
                      <w:spacing w:val="-2"/>
                    </w:rPr>
                    <w:t>tic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irony)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such</w:t>
                  </w:r>
                  <w:r>
                    <w:rPr>
                      <w:color w:val="231F20"/>
                      <w:spacing w:val="24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suspense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humor</w:t>
                  </w:r>
                  <w:r>
                    <w:rPr>
                      <w:color w:val="231F20"/>
                      <w:spacing w:val="-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16.621307pt;width:12pt;height:273.3pt;mso-position-horizontal-relative:page;mso-position-vertical-relative:page;z-index:-2966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1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3"/>
                      <w:sz w:val="20"/>
                    </w:rPr>
                    <w:t>36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2"/>
                      <w:sz w:val="16"/>
                    </w:rPr>
                    <w:t>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TE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61"/>
                      <w:sz w:val="16"/>
                    </w:rPr>
                    <w:t>ur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32004pt;margin-top:259.622803pt;width:646.8pt;height:15.2pt;mso-position-horizontal-relative:page;mso-position-vertical-relative:page;z-index:-29658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aft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tructure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32004pt;margin-top:114.922997pt;width:646.8pt;height:14.6pt;mso-position-horizontal-relative:page;mso-position-vertical-relative:page;z-index:-296560" type="#_x0000_t202" filled="false" stroked="false">
            <v:textbox inset="0,0,0,0">
              <w:txbxContent>
                <w:p>
                  <w:pPr>
                    <w:tabs>
                      <w:tab w:pos="5495" w:val="left" w:leader="none"/>
                      <w:tab w:pos="9832" w:val="left" w:leader="none"/>
                    </w:tabs>
                    <w:spacing w:before="35"/>
                    <w:ind w:left="1232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2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6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7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8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32004pt;margin-top:129.522995pt;width:646.8pt;height:14.7pt;mso-position-horizontal-relative:page;mso-position-vertical-relative:page;z-index:-296536" type="#_x0000_t202" filled="false" stroked="false">
            <v:textbox inset="0,0,0,0">
              <w:txbxContent>
                <w:p>
                  <w:pPr>
                    <w:spacing w:before="4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details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96512" type="#_x0000_t202" filled="false" stroked="false">
            <v:textbox inset="0,0,0,0">
              <w:txbxContent>
                <w:p>
                  <w:pPr>
                    <w:spacing w:before="78"/>
                    <w:ind w:left="67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w w:val="125"/>
                      <w:sz w:val="16"/>
                    </w:rPr>
                    <w:t>RL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96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32195pt;margin-top:167.623016pt;width:646.8pt;height:12pt;mso-position-horizontal-relative:page;mso-position-vertical-relative:page;z-index:-296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32195pt;margin-top:208.12291pt;width:646.8pt;height:12pt;mso-position-horizontal-relative:page;mso-position-vertical-relative:page;z-index:-296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32195pt;margin-top:321.322601pt;width:646.8pt;height:12pt;mso-position-horizontal-relative:page;mso-position-vertical-relative:page;z-index:-296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32195pt;margin-top:361.82251pt;width:646.8pt;height:12pt;mso-position-horizontal-relative:page;mso-position-vertical-relative:page;z-index:-296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32195pt;margin-top:402.322388pt;width:646.8pt;height:12pt;mso-position-horizontal-relative:page;mso-position-vertical-relative:page;z-index:-296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9634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96320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81.283997pt;width:648.25pt;height:29.95pt;mso-position-horizontal-relative:page;mso-position-vertical-relative:page;z-index:-296296" coordorigin="1438,1626" coordsize="12965,599">
            <v:group style="position:absolute;left:1440;top:1626;width:4248;height:293" coordorigin="1440,1626" coordsize="4248,293">
              <v:shape style="position:absolute;left:1440;top:1626;width:4248;height:293" coordorigin="1440,1626" coordsize="4248,293" path="m5688,1626l1440,1626,1440,1918,5688,1918,5688,1626xe" filled="true" fillcolor="#8a1f03" stroked="false">
                <v:path arrowok="t"/>
                <v:fill type="solid"/>
              </v:shape>
            </v:group>
            <v:group style="position:absolute;left:5688;top:1626;width:4306;height:293" coordorigin="5688,1626" coordsize="4306,293">
              <v:shape style="position:absolute;left:5688;top:1626;width:4306;height:293" coordorigin="5688,1626" coordsize="4306,293" path="m9994,1626l5688,1626,5688,1918,9994,1918,9994,1626xe" filled="true" fillcolor="#8a1f03" stroked="false">
                <v:path arrowok="t"/>
                <v:fill type="solid"/>
              </v:shape>
            </v:group>
            <v:group style="position:absolute;left:9994;top:1626;width:4407;height:293" coordorigin="9994,1626" coordsize="4407,293">
              <v:shape style="position:absolute;left:9994;top:1626;width:4407;height:293" coordorigin="9994,1626" coordsize="4407,293" path="m14400,1626l9994,1626,9994,1918,14400,1918,14400,1626xe" filled="true" fillcolor="#8a1f03" stroked="false">
                <v:path arrowok="t"/>
                <v:fill type="solid"/>
              </v:shape>
            </v:group>
            <v:group style="position:absolute;left:1440;top:1918;width:12960;height:304" coordorigin="1440,1918" coordsize="12960,304">
              <v:shape style="position:absolute;left:1440;top:1918;width:12960;height:304" coordorigin="1440,1918" coordsize="12960,304" path="m14400,1918l1440,1918,1440,2222,14400,2222,14400,1918xe" filled="true" fillcolor="#c7c8ca" stroked="false">
                <v:path arrowok="t"/>
                <v:fill type="solid"/>
              </v:shape>
            </v:group>
            <v:group style="position:absolute;left:1440;top:2222;width:12960;height:2" coordorigin="1440,2222" coordsize="12960,2">
              <v:shape style="position:absolute;left:1440;top:2222;width:12960;height:2" coordorigin="1440,2222" coordsize="12960,0" path="m1440,2222l14400,2222e" filled="false" stroked="true" strokeweight=".250007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232.460419pt;width:648.25pt;height:18pt;mso-position-horizontal-relative:page;mso-position-vertical-relative:page;z-index:-296272" coordorigin="1437,4649" coordsize="12965,360">
            <v:group style="position:absolute;left:1440;top:4652;width:12960;height:355" coordorigin="1440,4652" coordsize="12960,355">
              <v:shape style="position:absolute;left:1440;top:4652;width:12960;height:355" coordorigin="1440,4652" coordsize="12960,355" path="m14400,4652l1440,4652,1440,5007,14400,5007,14400,4652xe" filled="true" fillcolor="#c7c8ca" stroked="false">
                <v:path arrowok="t"/>
                <v:fill type="solid"/>
              </v:shape>
            </v:group>
            <v:group style="position:absolute;left:1440;top:4652;width:12960;height:2" coordorigin="1440,4652" coordsize="12960,2">
              <v:shape style="position:absolute;left:1440;top:4652;width:12960;height:2" coordorigin="1440,4652" coordsize="12960,0" path="m1440,4652l14400,4652e" filled="false" stroked="true" strokeweight=".250012pt" strokecolor="#b6b8bc">
                <v:path arrowok="t"/>
              </v:shape>
            </v:group>
            <v:group style="position:absolute;left:1440;top:5007;width:12960;height:2" coordorigin="1440,5007" coordsize="12960,2">
              <v:shape style="position:absolute;left:1440;top:5007;width:12960;height:2" coordorigin="1440,5007" coordsize="12960,0" path="m1440,5007l14400,5007e" filled="false" stroked="true" strokeweight=".25001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68.585602pt;width:648pt;height:.1pt;mso-position-horizontal-relative:page;mso-position-vertical-relative:page;z-index:-296248" coordorigin="1440,3372" coordsize="12960,2">
            <v:shape style="position:absolute;left:1440;top:3372;width:12960;height:2" coordorigin="1440,3372" coordsize="12960,0" path="m1440,3372l14400,3372e" filled="false" stroked="true" strokeweight=".25000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183.58548pt;width:648pt;height:.1pt;mso-position-horizontal-relative:page;mso-position-vertical-relative:page;z-index:-296224" coordorigin="1440,3672" coordsize="12960,2">
            <v:shape style="position:absolute;left:1440;top:3672;width:12960;height:2" coordorigin="1440,3672" coordsize="12960,0" path="m1440,3672l14400,3672e" filled="false" stroked="true" strokeweight=".2500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01.335297pt;width:648pt;height:.1pt;mso-position-horizontal-relative:page;mso-position-vertical-relative:page;z-index:-296200" coordorigin="1440,6027" coordsize="12960,2">
            <v:shape style="position:absolute;left:1440;top:6027;width:12960;height:2" coordorigin="1440,6027" coordsize="12960,0" path="m1440,6027l14400,6027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6101pt;margin-top:16.924675pt;width:614.550pt;height:10pt;mso-position-horizontal-relative:page;mso-position-vertical-relative:page;z-index:-29617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.043488pt;width:262.9pt;height:16pt;mso-position-horizontal-relative:page;mso-position-vertical-relative:page;z-index:-29615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563789pt;width:6.7pt;height:9.5pt;mso-position-horizontal-relative:page;mso-position-vertical-relative:page;z-index:-296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4.563789pt;width:182.75pt;height:52pt;mso-position-horizontal-relative:page;mso-position-vertical-relative:page;z-index:-2961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e</w:t>
                  </w:r>
                  <w:r>
                    <w:rPr>
                      <w:color w:val="231F20"/>
                      <w:spacing w:val="-2"/>
                    </w:rPr>
                    <w:t>xperienc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story</w:t>
                  </w:r>
                  <w:r>
                    <w:rPr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ening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viewing</w:t>
                  </w:r>
                  <w:r>
                    <w:rPr>
                      <w:color w:val="231F20"/>
                      <w:spacing w:val="38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audio,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video,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version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color w:val="231F20"/>
                      <w:spacing w:val="36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ting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“see”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“hear”</w:t>
                  </w:r>
                  <w:r>
                    <w:rPr>
                      <w:color w:val="231F20"/>
                      <w:spacing w:val="23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perceive</w:t>
                  </w:r>
                  <w:r>
                    <w:rPr>
                      <w:color w:val="231F20"/>
                      <w:spacing w:val="33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ch.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799988pt;margin-top:114.54879pt;width:6.7pt;height:9.5pt;mso-position-horizontal-relative:page;mso-position-vertical-relative:page;z-index:-296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99988pt;margin-top:114.54879pt;width:188.45pt;height:43.5pt;mso-position-horizontal-relative:page;mso-position-vertical-relative:page;z-index:-2960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writt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story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0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poem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audio,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filmed,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taged,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30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version,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analy</w:t>
                  </w:r>
                  <w:r>
                    <w:rPr>
                      <w:color w:val="231F20"/>
                      <w:spacing w:val="-1"/>
                    </w:rPr>
                    <w:t>zing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techniques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unique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medium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lighting,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sound,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</w:t>
                  </w:r>
                  <w:r>
                    <w:rPr>
                      <w:color w:val="231F20"/>
                      <w:spacing w:val="-4"/>
                    </w:rPr>
                    <w:t>olor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4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camera</w:t>
                  </w:r>
                  <w:r>
                    <w:rPr>
                      <w:color w:val="231F20"/>
                      <w:spacing w:val="-2"/>
                    </w:rPr>
                    <w:t> focus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angles in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film).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095001pt;margin-top:114.54129pt;width:6.7pt;height:9.5pt;mso-position-horizontal-relative:page;mso-position-vertical-relative:page;z-index:-2960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94971pt;margin-top:114.54129pt;width:179.85pt;height:35pt;mso-position-horizontal-relative:page;mso-position-vertical-relative:page;z-index:-29600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xtent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filmed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production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-4"/>
                    </w:rPr>
                    <w:t>ta</w:t>
                  </w:r>
                  <w:r>
                    <w:rPr>
                      <w:color w:val="231F20"/>
                      <w:spacing w:val="-3"/>
                    </w:rPr>
                    <w:t>ys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faithful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9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departs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script,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alua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choic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-2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ors.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72.036285pt;width:8.450pt;height:9.5pt;mso-position-horizontal-relative:page;mso-position-vertical-relative:page;z-index:-2959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72.036285pt;width:107.15pt;height:9.5pt;mso-position-horizontal-relative:page;mso-position-vertical-relative:page;z-index:-295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799988pt;margin-top:172.036285pt;width:8.450pt;height:9.5pt;mso-position-horizontal-relative:page;mso-position-vertical-relative:page;z-index:-2959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99988pt;margin-top:172.036285pt;width:107.15pt;height:9.5pt;mso-position-horizontal-relative:page;mso-position-vertical-relative:page;z-index:-295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095001pt;margin-top:172.036285pt;width:8.450pt;height:9.5pt;mso-position-horizontal-relative:page;mso-position-vertical-relative:page;z-index:-2958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94971pt;margin-top:172.036285pt;width:107.15pt;height:9.5pt;mso-position-horizontal-relative:page;mso-position-vertical-relative:page;z-index:-295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87.036285pt;width:8.450pt;height:9.5pt;mso-position-horizontal-relative:page;mso-position-vertical-relative:page;z-index:-2958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87.036285pt;width:180.55pt;height:35pt;mso-position-horizontal-relative:page;mso-position-vertical-relative:page;z-index:-29581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both"/>
                  </w:pPr>
                  <w:r>
                    <w:rPr>
                      <w:color w:val="231F20"/>
                      <w:spacing w:val="-3"/>
                      <w:w w:val="105"/>
                    </w:rPr>
                    <w:t>Compare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forms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34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genr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poems;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hist</w:t>
                  </w:r>
                  <w:r>
                    <w:rPr>
                      <w:color w:val="231F20"/>
                      <w:spacing w:val="-3"/>
                      <w:w w:val="105"/>
                    </w:rPr>
                    <w:t>orical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no</w:t>
                  </w:r>
                  <w:r>
                    <w:rPr>
                      <w:color w:val="231F20"/>
                      <w:spacing w:val="-3"/>
                      <w:w w:val="105"/>
                    </w:rPr>
                    <w:t>vels</w:t>
                  </w:r>
                  <w:r>
                    <w:rPr>
                      <w:color w:val="231F20"/>
                      <w:spacing w:val="4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antas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stories)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terms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approaches</w:t>
                  </w:r>
                  <w:r>
                    <w:rPr>
                      <w:color w:val="231F20"/>
                      <w:spacing w:val="40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similar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themes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799988pt;margin-top:187.028793pt;width:8.450pt;height:9.5pt;mso-position-horizontal-relative:page;mso-position-vertical-relative:page;z-index:-2957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99988pt;margin-top:187.028793pt;width:180.55pt;height:35pt;mso-position-horizontal-relative:page;mso-position-vertical-relative:page;z-index:-29576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</w:rPr>
                    <w:t> a </w:t>
                  </w:r>
                  <w:r>
                    <w:rPr>
                      <w:color w:val="231F20"/>
                      <w:spacing w:val="-1"/>
                    </w:rPr>
                    <w:t>fictional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portr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time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place,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historical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ount</w:t>
                  </w:r>
                  <w:r>
                    <w:rPr>
                      <w:color w:val="231F20"/>
                      <w:spacing w:val="46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period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fiction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alter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history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095001pt;margin-top:187.021286pt;width:8.450pt;height:9.5pt;mso-position-horizontal-relative:page;mso-position-vertical-relative:page;z-index:-295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94971pt;margin-top:187.021286pt;width:191.55pt;height:43.5pt;mso-position-horizontal-relative:page;mso-position-vertical-relative:page;z-index:-29572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modern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fiction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themes,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color w:val="231F20"/>
                      <w:spacing w:val="-2"/>
                      <w:w w:val="105"/>
                    </w:rPr>
                    <w:t>tterns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types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color w:val="231F20"/>
                      <w:spacing w:val="-2"/>
                      <w:w w:val="105"/>
                    </w:rPr>
                    <w:t>yths,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aditional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religious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orks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such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Bible</w:t>
                  </w:r>
                  <w:r>
                    <w:rPr>
                      <w:color w:val="231F20"/>
                      <w:spacing w:val="-3"/>
                      <w:w w:val="105"/>
                    </w:rPr>
                    <w:t>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describing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erial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30"/>
                      <w:w w:val="1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render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-6"/>
                    </w:rPr>
                    <w:t> ne</w:t>
                  </w:r>
                  <w:r>
                    <w:rPr>
                      <w:color w:val="231F20"/>
                      <w:spacing w:val="-5"/>
                    </w:rPr>
                    <w:t>w</w:t>
                  </w:r>
                  <w:r>
                    <w:rPr>
                      <w:color w:val="231F20"/>
                      <w:spacing w:val="-6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53.813492pt;width:11.65pt;height:9.5pt;mso-position-horizontal-relative:page;mso-position-vertical-relative:page;z-index:-295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53.813492pt;width:185.55pt;height:45.5pt;mso-position-horizontal-relative:page;mso-position-vertical-relative:page;z-index:-2956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ear,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amas,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poems,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4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6–8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xity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proficiently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45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scaffolding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needed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high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799988pt;margin-top:253.813492pt;width:11.65pt;height:9.5pt;mso-position-horizontal-relative:page;mso-position-vertical-relative:page;z-index:-295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99988pt;margin-top:253.813492pt;width:185.9pt;height:45.5pt;mso-position-horizontal-relative:page;mso-position-vertical-relative:page;z-index:-2956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ear,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4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6–8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xity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proficiently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45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scaffolding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needed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high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095001pt;margin-top:253.813492pt;width:11.65pt;height:9.5pt;mso-position-horizontal-relative:page;mso-position-vertical-relative:page;z-index:-2956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94971pt;margin-top:253.813492pt;width:186.7pt;height:36.5pt;mso-position-horizontal-relative:page;mso-position-vertical-relative:page;z-index:-2955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 </w:t>
                  </w:r>
                  <w:r>
                    <w:rPr>
                      <w:color w:val="231F20"/>
                      <w:spacing w:val="-1"/>
                    </w:rPr>
                    <w:t>the </w:t>
                  </w:r>
                  <w:r>
                    <w:rPr>
                      <w:color w:val="231F20"/>
                      <w:spacing w:val="-2"/>
                    </w:rPr>
                    <w:t>end </w:t>
                  </w:r>
                  <w:r>
                    <w:rPr>
                      <w:color w:val="231F20"/>
                      <w:spacing w:val="-1"/>
                    </w:rPr>
                    <w:t>of the </w:t>
                  </w:r>
                  <w:r>
                    <w:rPr>
                      <w:color w:val="231F20"/>
                      <w:spacing w:val="-5"/>
                    </w:rPr>
                    <w:t>y</w:t>
                  </w:r>
                  <w:r>
                    <w:rPr>
                      <w:color w:val="231F20"/>
                      <w:spacing w:val="-6"/>
                    </w:rPr>
                    <w:t>ear,</w:t>
                  </w:r>
                  <w:r>
                    <w:rPr>
                      <w:color w:val="231F20"/>
                      <w:spacing w:val="-2"/>
                    </w:rPr>
                    <w:t> 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liter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poems,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5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6–8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28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17.321289pt;width:12pt;height:272.6pt;mso-position-horizontal-relative:page;mso-position-vertical-relative:page;z-index:-29555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96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-3"/>
                      <w:w w:val="107"/>
                      <w:sz w:val="20"/>
                    </w:rPr>
                    <w:t>7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2"/>
                      <w:sz w:val="16"/>
                    </w:rPr>
                    <w:t>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TE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61"/>
                      <w:sz w:val="16"/>
                    </w:rPr>
                    <w:t>ur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32.585419pt;width:648pt;height:17.75pt;mso-position-horizontal-relative:page;mso-position-vertical-relative:page;z-index:-295528" type="#_x0000_t202" filled="false" stroked="false">
            <v:textbox inset="0,0,0,0">
              <w:txbxContent>
                <w:p>
                  <w:pPr>
                    <w:spacing w:before="78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el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xity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283997pt;width:648pt;height:14.65pt;mso-position-horizontal-relative:page;mso-position-vertical-relative:page;z-index:-295504" type="#_x0000_t202" filled="false" stroked="false">
            <v:textbox inset="0,0,0,0">
              <w:txbxContent>
                <w:p>
                  <w:pPr>
                    <w:tabs>
                      <w:tab w:pos="5507" w:val="left" w:leader="none"/>
                      <w:tab w:pos="9862" w:val="left" w:leader="none"/>
                    </w:tabs>
                    <w:spacing w:before="38"/>
                    <w:ind w:left="122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2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6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7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8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886002pt;width:648pt;height:15.2pt;mso-position-horizontal-relative:page;mso-position-vertical-relative:page;z-index:-29548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egr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ation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Knowledge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95456" type="#_x0000_t202" filled="false" stroked="false">
            <v:textbox inset="0,0,0,0">
              <w:txbxContent>
                <w:p>
                  <w:pPr>
                    <w:spacing w:before="78"/>
                    <w:ind w:left="67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05"/>
                      <w:sz w:val="16"/>
                    </w:rPr>
                    <w:t>RL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95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7.585602pt;width:648pt;height:12pt;mso-position-horizontal-relative:page;mso-position-vertical-relative:page;z-index:-295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72.58548pt;width:648pt;height:12pt;mso-position-horizontal-relative:page;mso-position-vertical-relative:page;z-index:-295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90.335297pt;width:648pt;height:12pt;mso-position-horizontal-relative:page;mso-position-vertical-relative:page;z-index:-295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9533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95312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.625pt;margin-top:104.849998pt;width:648.25pt;height:29.45pt;mso-position-horizontal-relative:page;mso-position-vertical-relative:page;z-index:-295288" coordorigin="1453,2097" coordsize="12965,589">
            <v:group style="position:absolute;left:1455;top:2097;width:6401;height:293" coordorigin="1455,2097" coordsize="6401,293">
              <v:shape style="position:absolute;left:1455;top:2097;width:6401;height:293" coordorigin="1455,2097" coordsize="6401,293" path="m7856,2097l1455,2097,1455,2389,7856,2389,7856,2097xe" filled="true" fillcolor="#8a1f03" stroked="false">
                <v:path arrowok="t"/>
                <v:fill type="solid"/>
              </v:shape>
            </v:group>
            <v:group style="position:absolute;left:7856;top:2097;width:6560;height:293" coordorigin="7856,2097" coordsize="6560,293">
              <v:shape style="position:absolute;left:7856;top:2097;width:6560;height:293" coordorigin="7856,2097" coordsize="6560,293" path="m14415,2097l7856,2097,7856,2389,14415,2389,14415,2097xe" filled="true" fillcolor="#8a1f03" stroked="false">
                <v:path arrowok="t"/>
                <v:fill type="solid"/>
              </v:shape>
            </v:group>
            <v:group style="position:absolute;left:1455;top:2389;width:12960;height:294" coordorigin="1455,2389" coordsize="12960,294">
              <v:shape style="position:absolute;left:1455;top:2389;width:12960;height:294" coordorigin="1455,2389" coordsize="12960,294" path="m14415,2389l1455,2389,1455,2683,14415,2683,14415,2389xe" filled="true" fillcolor="#c7c8ca" stroked="false">
                <v:path arrowok="t"/>
                <v:fill type="solid"/>
              </v:shape>
            </v:group>
            <v:group style="position:absolute;left:1455;top:2683;width:12960;height:2" coordorigin="1455,2683" coordsize="12960,2">
              <v:shape style="position:absolute;left:1455;top:2683;width:12960;height:2" coordorigin="1455,2683" coordsize="12960,0" path="m1455,2683l14415,2683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625pt;margin-top:242.026505pt;width:648.25pt;height:15.45pt;mso-position-horizontal-relative:page;mso-position-vertical-relative:page;z-index:-295264" coordorigin="1453,4841" coordsize="12965,309">
            <v:group style="position:absolute;left:1455;top:4843;width:12960;height:304" coordorigin="1455,4843" coordsize="12960,304">
              <v:shape style="position:absolute;left:1455;top:4843;width:12960;height:304" coordorigin="1455,4843" coordsize="12960,304" path="m14415,4843l1455,4843,1455,5147,14415,5147,14415,4843xe" filled="true" fillcolor="#c7c8ca" stroked="false">
                <v:path arrowok="t"/>
                <v:fill type="solid"/>
              </v:shape>
            </v:group>
            <v:group style="position:absolute;left:1455;top:4843;width:12960;height:2" coordorigin="1455,4843" coordsize="12960,2">
              <v:shape style="position:absolute;left:1455;top:4843;width:12960;height:2" coordorigin="1455,4843" coordsize="12960,0" path="m1455,4843l14415,4843e" filled="false" stroked="true" strokeweight=".25pt" strokecolor="#b6b8bc">
                <v:path arrowok="t"/>
              </v:shape>
            </v:group>
            <v:group style="position:absolute;left:1455;top:5147;width:12960;height:2" coordorigin="1455,5147" coordsize="12960,2">
              <v:shape style="position:absolute;left:1455;top:5147;width:12960;height:2" coordorigin="1455,5147" coordsize="12960,0" path="m1455,5147l14415,5147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625pt;margin-top:383.226105pt;width:648.25pt;height:15.45pt;mso-position-horizontal-relative:page;mso-position-vertical-relative:page;z-index:-295240" coordorigin="1453,7665" coordsize="12965,309">
            <v:group style="position:absolute;left:1455;top:7667;width:12960;height:304" coordorigin="1455,7667" coordsize="12960,304">
              <v:shape style="position:absolute;left:1455;top:7667;width:12960;height:304" coordorigin="1455,7667" coordsize="12960,304" path="m14415,7667l1455,7667,1455,7971,14415,7971,14415,7667xe" filled="true" fillcolor="#c7c8ca" stroked="false">
                <v:path arrowok="t"/>
                <v:fill type="solid"/>
              </v:shape>
            </v:group>
            <v:group style="position:absolute;left:1455;top:7667;width:12960;height:2" coordorigin="1455,7667" coordsize="12960,2">
              <v:shape style="position:absolute;left:1455;top:7667;width:12960;height:2" coordorigin="1455,7667" coordsize="12960,0" path="m1455,7667l14415,7667e" filled="false" stroked="true" strokeweight=".25pt" strokecolor="#b6b8bc">
                <v:path arrowok="t"/>
              </v:shape>
            </v:group>
            <v:group style="position:absolute;left:1455;top:7971;width:12960;height:2" coordorigin="1455,7971" coordsize="12960,2">
              <v:shape style="position:absolute;left:1455;top:7971;width:12960;height:2" coordorigin="1455,7971" coordsize="12960,0" path="m1455,7971l14415,7971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625pt;margin-top:488.42569pt;width:648.25pt;height:15.45pt;mso-position-horizontal-relative:page;mso-position-vertical-relative:page;z-index:-295216" coordorigin="1453,9769" coordsize="12965,309">
            <v:group style="position:absolute;left:1455;top:9771;width:12960;height:304" coordorigin="1455,9771" coordsize="12960,304">
              <v:shape style="position:absolute;left:1455;top:9771;width:12960;height:304" coordorigin="1455,9771" coordsize="12960,304" path="m14415,9771l1455,9771,1455,10075,14415,10075,14415,9771xe" filled="true" fillcolor="#c7c8ca" stroked="false">
                <v:path arrowok="t"/>
                <v:fill type="solid"/>
              </v:shape>
            </v:group>
            <v:group style="position:absolute;left:1455;top:9771;width:12960;height:2" coordorigin="1455,9771" coordsize="12960,2">
              <v:shape style="position:absolute;left:1455;top:9771;width:12960;height:2" coordorigin="1455,9771" coordsize="12960,0" path="m1455,9771l14415,9771e" filled="false" stroked="true" strokeweight=".25pt" strokecolor="#b6b8bc">
                <v:path arrowok="t"/>
              </v:shape>
            </v:group>
            <v:group style="position:absolute;left:1455;top:10075;width:12960;height:2" coordorigin="1455,10075" coordsize="12960,2">
              <v:shape style="position:absolute;left:1455;top:10075;width:12960;height:2" coordorigin="1455,10075" coordsize="12960,0" path="m1455,10075l14415,10075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75pt;margin-top:167.151703pt;width:648pt;height:.1pt;mso-position-horizontal-relative:page;mso-position-vertical-relative:page;z-index:-295192" coordorigin="1455,3343" coordsize="12960,2">
            <v:shape style="position:absolute;left:1455;top:3343;width:12960;height:2" coordorigin="1455,3343" coordsize="12960,0" path="m1455,3343l14415,3343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.75pt;margin-top:209.151596pt;width:648pt;height:.1pt;mso-position-horizontal-relative:page;mso-position-vertical-relative:page;z-index:-295168" coordorigin="1455,4183" coordsize="12960,2">
            <v:shape style="position:absolute;left:1455;top:4183;width:12960;height:2" coordorigin="1455,4183" coordsize="12960,0" path="m1455,4183l14415,4183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.75pt;margin-top:308.351318pt;width:648pt;height:.1pt;mso-position-horizontal-relative:page;mso-position-vertical-relative:page;z-index:-295144" coordorigin="1455,6167" coordsize="12960,2">
            <v:shape style="position:absolute;left:1455;top:6167;width:12960;height:2" coordorigin="1455,6167" coordsize="12960,0" path="m1455,6167l14415,6167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.75pt;margin-top:350.351196pt;width:648pt;height:.1pt;mso-position-horizontal-relative:page;mso-position-vertical-relative:page;z-index:-295120" coordorigin="1455,7007" coordsize="12960,2">
            <v:shape style="position:absolute;left:1455;top:7007;width:12960;height:2" coordorigin="1455,7007" coordsize="12960,0" path="m1455,7007l14415,7007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.75pt;margin-top:440.550903pt;width:648pt;height:.1pt;mso-position-horizontal-relative:page;mso-position-vertical-relative:page;z-index:-295096" coordorigin="1455,8811" coordsize="12960,2">
            <v:shape style="position:absolute;left:1455;top:8811;width:12960;height:2" coordorigin="1455,8811" coordsize="12960,0" path="m1455,8811l14415,8811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.75pt;margin-top:455.550812pt;width:648pt;height:.1pt;mso-position-horizontal-relative:page;mso-position-vertical-relative:page;z-index:-295072" coordorigin="1455,9111" coordsize="12960,2">
            <v:shape style="position:absolute;left:1455;top:9111;width:12960;height:2" coordorigin="1455,9111" coordsize="12960,0" path="m1455,9111l14415,9111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.75pt;margin-top:565.752075pt;width:648pt;height:.1pt;mso-position-horizontal-relative:page;mso-position-vertical-relative:page;z-index:-295048" coordorigin="1455,11315" coordsize="12960,2">
            <v:shape style="position:absolute;left:1455;top:11315;width:12960;height:2" coordorigin="1455,11315" coordsize="12960,0" path="m1455,11315l14415,11315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6101pt;margin-top:16.924675pt;width:614.550pt;height:10pt;mso-position-horizontal-relative:page;mso-position-vertical-relative:page;z-index:-29502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75pt;margin-top:58.909588pt;width:262.9pt;height:16pt;mso-position-horizontal-relative:page;mso-position-vertical-relative:page;z-index:-29500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4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75pt;margin-top:79.326935pt;width:633.950pt;height:19.6pt;mso-position-horizontal-relative:page;mso-position-vertical-relative:page;z-index:-29497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tandem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5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137.629898pt;width:6.4pt;height:9.5pt;mso-position-horizontal-relative:page;mso-position-vertical-relative:page;z-index:-2949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137.629898pt;width:290.55pt;height:18.5pt;mso-position-horizontal-relative:page;mso-position-vertical-relative:page;z-index:-2949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strong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thorough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50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says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137.629898pt;width:6.4pt;height:9.5pt;mso-position-horizontal-relative:page;mso-position-vertical-relative:page;z-index:-2949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137.629898pt;width:290.55pt;height:27.5pt;mso-position-horizontal-relative:page;mso-position-vertical-relative:page;z-index:-2948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3"/>
                      <w:w w:val="105"/>
                    </w:rPr>
                    <w:t>Cite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</w:t>
                  </w:r>
                  <w:r>
                    <w:rPr>
                      <w:color w:val="231F20"/>
                      <w:spacing w:val="-3"/>
                      <w:w w:val="105"/>
                    </w:rPr>
                    <w:t>ong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thor</w:t>
                  </w:r>
                  <w:r>
                    <w:rPr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xtual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50"/>
                      <w:w w:val="119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sa</w:t>
                  </w:r>
                  <w:r>
                    <w:rPr>
                      <w:color w:val="231F20"/>
                      <w:spacing w:val="-3"/>
                      <w:w w:val="105"/>
                    </w:rPr>
                    <w:t>ys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xplicitly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infer</w:t>
                  </w:r>
                  <w:r>
                    <w:rPr>
                      <w:color w:val="231F20"/>
                      <w:spacing w:val="-3"/>
                      <w:w w:val="105"/>
                    </w:rPr>
                    <w:t>enc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det</w:t>
                  </w:r>
                  <w:r>
                    <w:rPr>
                      <w:color w:val="231F20"/>
                      <w:spacing w:val="-2"/>
                      <w:w w:val="105"/>
                    </w:rPr>
                    <w:t>ermining</w:t>
                  </w:r>
                  <w:r>
                    <w:rPr>
                      <w:color w:val="231F20"/>
                      <w:spacing w:val="70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where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lea</w:t>
                  </w:r>
                  <w:r>
                    <w:rPr>
                      <w:color w:val="231F20"/>
                      <w:spacing w:val="-3"/>
                      <w:w w:val="105"/>
                    </w:rPr>
                    <w:t>ves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</w:t>
                  </w:r>
                  <w:r>
                    <w:rPr>
                      <w:color w:val="231F20"/>
                      <w:spacing w:val="-2"/>
                      <w:w w:val="105"/>
                    </w:rPr>
                    <w:t>tters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uncertain.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170.629898pt;width:8.25pt;height:9.5pt;mso-position-horizontal-relative:page;mso-position-vertical-relative:page;z-index:-2948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170.629898pt;width:280.650pt;height:36.5pt;mso-position-horizontal-relative:page;mso-position-vertical-relative:page;z-index:-2948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idea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48"/>
                      <w:w w:val="12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ourse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emerges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52"/>
                      <w:w w:val="1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shaped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refined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details;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summary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170.629898pt;width:8.25pt;height:9.5pt;mso-position-horizontal-relative:page;mso-position-vertical-relative:page;z-index:-2948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170.629898pt;width:298.150pt;height:36.5pt;mso-position-horizontal-relative:page;mso-position-vertical-relative:page;z-index:-2947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48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ourse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</w:t>
                  </w:r>
                  <w:r>
                    <w:rPr>
                      <w:color w:val="231F20"/>
                      <w:spacing w:val="-3"/>
                    </w:rPr>
                    <w:t>act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build</w:t>
                  </w:r>
                  <w:r>
                    <w:rPr>
                      <w:color w:val="231F20"/>
                      <w:spacing w:val="48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one </w:t>
                  </w:r>
                  <w:r>
                    <w:rPr>
                      <w:color w:val="231F20"/>
                      <w:spacing w:val="-1"/>
                    </w:rPr>
                    <w:t>another</w:t>
                  </w:r>
                  <w:r>
                    <w:rPr>
                      <w:color w:val="231F20"/>
                      <w:spacing w:val="-2"/>
                    </w:rPr>
                    <w:t> 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ount;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-2"/>
                    </w:rPr>
                    <w:t> an 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summary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0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212.629898pt;width:8.35pt;height:9.5pt;mso-position-horizontal-relative:page;mso-position-vertical-relative:page;z-index:-2947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212.629898pt;width:286.850pt;height:27.5pt;mso-position-horizontal-relative:page;mso-position-vertical-relative:page;z-index:-2947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those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multiple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onflicting</w:t>
                  </w:r>
                  <w:r>
                    <w:rPr>
                      <w:color w:val="231F20"/>
                      <w:spacing w:val="5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motiv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tions)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ourse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inter</w:t>
                  </w:r>
                  <w:r>
                    <w:rPr>
                      <w:color w:val="231F20"/>
                      <w:spacing w:val="-3"/>
                      <w:w w:val="105"/>
                    </w:rPr>
                    <w:t>act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ers,</w:t>
                  </w:r>
                  <w:r>
                    <w:rPr>
                      <w:color w:val="231F20"/>
                      <w:spacing w:val="70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advance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plot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theme.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212.629898pt;width:8.35pt;height:9.5pt;mso-position-horizontal-relative:page;mso-position-vertical-relative:page;z-index:-2947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212.629898pt;width:291.25pt;height:27.5pt;mso-position-horizontal-relative:page;mso-position-vertical-relative:page;z-index:-2946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impact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choic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egar</w:t>
                  </w:r>
                  <w:r>
                    <w:rPr>
                      <w:color w:val="231F20"/>
                      <w:spacing w:val="-2"/>
                    </w:rPr>
                    <w:t>ding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4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elements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wher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action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38"/>
                      <w:w w:val="1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order</w:t>
                  </w:r>
                  <w:r>
                    <w:rPr>
                      <w:color w:val="231F20"/>
                      <w:spacing w:val="-3"/>
                    </w:rPr>
                    <w:t>ed, </w:t>
                  </w:r>
                  <w:r>
                    <w:rPr>
                      <w:color w:val="231F20"/>
                      <w:spacing w:val="-2"/>
                    </w:rPr>
                    <w:t>how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ers 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intr</w:t>
                  </w:r>
                  <w:r>
                    <w:rPr>
                      <w:color w:val="231F20"/>
                      <w:spacing w:val="-3"/>
                    </w:rPr>
                    <w:t>oduced</w:t>
                  </w:r>
                  <w:r>
                    <w:rPr>
                      <w:color w:val="231F20"/>
                      <w:spacing w:val="-2"/>
                    </w:rPr>
                    <w:t> and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eloped).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260.829498pt;width:8.75pt;height:9.5pt;mso-position-horizontal-relative:page;mso-position-vertical-relative:page;z-index:-2946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260.829498pt;width:288.6pt;height:36.5pt;mso-position-horizontal-relative:page;mso-position-vertical-relative:page;z-index:-2946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56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connota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meanings;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cumula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impact</w:t>
                  </w:r>
                  <w:r>
                    <w:rPr>
                      <w:color w:val="231F20"/>
                      <w:spacing w:val="38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choic</w:t>
                  </w:r>
                  <w:r>
                    <w:rPr>
                      <w:color w:val="231F20"/>
                      <w:spacing w:val="-2"/>
                    </w:rPr>
                    <w:t>es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 </w:t>
                  </w:r>
                  <w:r>
                    <w:rPr>
                      <w:color w:val="231F20"/>
                      <w:spacing w:val="-2"/>
                    </w:rPr>
                    <w:t>and t</w:t>
                  </w:r>
                  <w:r>
                    <w:rPr>
                      <w:color w:val="231F20"/>
                      <w:spacing w:val="-3"/>
                    </w:rPr>
                    <w:t>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2"/>
                    </w:rPr>
                    <w:t> how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language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vokes</w:t>
                  </w:r>
                  <w:r>
                    <w:rPr>
                      <w:color w:val="231F20"/>
                      <w:spacing w:val="54"/>
                      <w:w w:val="10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sense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time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place;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sets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one</w:t>
                  </w:r>
                  <w:r>
                    <w:rPr>
                      <w:color w:val="231F20"/>
                      <w:spacing w:val="-3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260.829498pt;width:8.75pt;height:9.5pt;mso-position-horizontal-relative:page;mso-position-vertical-relative:page;z-index:-2946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260.829498pt;width:293.150pt;height:45.5pt;mso-position-horizontal-relative:page;mso-position-vertical-relative:page;z-index:-2945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56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connota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meanings;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impact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choic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particularly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fresh,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engaging,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beautiful.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(Include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Shakespear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authors.)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311.829498pt;width:8.35pt;height:9.5pt;mso-position-horizontal-relative:page;mso-position-vertical-relative:page;z-index:-2945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311.829498pt;width:276.05pt;height:27.5pt;mso-position-horizontal-relative:page;mso-position-vertical-relative:page;z-index:-2945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author’</w:t>
                  </w:r>
                  <w:r>
                    <w:rPr>
                      <w:color w:val="231F20"/>
                      <w:spacing w:val="-1"/>
                      <w:w w:val="105"/>
                    </w:rPr>
                    <w:t>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choic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concerning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der</w:t>
                  </w:r>
                  <w:r>
                    <w:rPr>
                      <w:color w:val="231F20"/>
                      <w:spacing w:val="64"/>
                      <w:w w:val="101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within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parallel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plots),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manipula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pacing,</w:t>
                  </w:r>
                  <w:r>
                    <w:rPr>
                      <w:color w:val="231F20"/>
                      <w:spacing w:val="68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flashbacks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3"/>
                      <w:w w:val="105"/>
                    </w:rPr>
                    <w:t> crea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 </w:t>
                  </w:r>
                  <w:r>
                    <w:rPr>
                      <w:color w:val="231F20"/>
                      <w:spacing w:val="-2"/>
                      <w:w w:val="105"/>
                    </w:rPr>
                    <w:t>such</w:t>
                  </w:r>
                  <w:r>
                    <w:rPr>
                      <w:color w:val="231F20"/>
                      <w:spacing w:val="-3"/>
                      <w:w w:val="105"/>
                    </w:rPr>
                    <w:t> effects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color w:val="231F20"/>
                      <w:spacing w:val="-4"/>
                      <w:w w:val="105"/>
                    </w:rPr>
                    <w:t>ystery</w:t>
                  </w:r>
                  <w:r>
                    <w:rPr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ension,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surprise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311.829498pt;width:8.35pt;height:9.5pt;mso-position-horizontal-relative:page;mso-position-vertical-relative:page;z-index:-2945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311.829498pt;width:292.55pt;height:36.5pt;mso-position-horizontal-relative:page;mso-position-vertical-relative:page;z-index:-2944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author’</w:t>
                  </w:r>
                  <w:r>
                    <w:rPr>
                      <w:color w:val="231F20"/>
                      <w:spacing w:val="-1"/>
                      <w:w w:val="105"/>
                    </w:rPr>
                    <w:t>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choic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concerning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specific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parts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56"/>
                      <w:w w:val="104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choice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where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begin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story</w:t>
                  </w:r>
                  <w:r>
                    <w:rPr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choice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69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comedic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agic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resolution)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ontribut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ver</w:t>
                  </w:r>
                  <w:r>
                    <w:rPr>
                      <w:color w:val="231F20"/>
                      <w:spacing w:val="-4"/>
                      <w:w w:val="105"/>
                    </w:rPr>
                    <w:t>all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aesthetic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impact.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353.829498pt;width:8.6pt;height:9.5pt;mso-position-horizontal-relative:page;mso-position-vertical-relative:page;z-index:-2944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353.829498pt;width:288.350pt;height:27.5pt;mso-position-horizontal-relative:page;mso-position-vertical-relative:page;z-index:-2944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cultur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xperienc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reflect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work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outside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Unit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tes,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world</w:t>
                  </w:r>
                  <w:r>
                    <w:rPr>
                      <w:color w:val="231F20"/>
                      <w:spacing w:val="42"/>
                      <w:w w:val="10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liter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tur</w:t>
                  </w: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353.829498pt;width:8.6pt;height:9.5pt;mso-position-horizontal-relative:page;mso-position-vertical-relative:page;z-index:-2944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353.829498pt;width:292.25pt;height:27.5pt;mso-position-horizontal-relative:page;mso-position-vertical-relative:page;z-index:-2944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case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grasping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requires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distinguishing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60"/>
                      <w:w w:val="1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directly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really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meant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satir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sar</w:t>
                  </w:r>
                  <w:r>
                    <w:rPr>
                      <w:color w:val="231F20"/>
                      <w:spacing w:val="-3"/>
                    </w:rPr>
                    <w:t>casm,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ir</w:t>
                  </w:r>
                  <w:r>
                    <w:rPr>
                      <w:color w:val="231F20"/>
                      <w:spacing w:val="-5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tement).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402.029083pt;width:6.7pt;height:9.5pt;mso-position-horizontal-relative:page;mso-position-vertical-relative:page;z-index:-2943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402.029083pt;width:287.55pt;height:36.5pt;mso-position-horizontal-relative:page;mso-position-vertical-relative:page;z-index:-2943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repr</w:t>
                  </w:r>
                  <w:r>
                    <w:rPr>
                      <w:color w:val="231F20"/>
                      <w:spacing w:val="-3"/>
                    </w:rPr>
                    <w:t>esenta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subject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</w:t>
                  </w:r>
                  <w:r>
                    <w:rPr>
                      <w:color w:val="231F20"/>
                      <w:spacing w:val="-3"/>
                    </w:rPr>
                    <w:t>ene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different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artistic</w:t>
                  </w:r>
                  <w:r>
                    <w:rPr>
                      <w:color w:val="231F20"/>
                      <w:spacing w:val="64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mediums,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emphasiz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absent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tment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8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uden’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“Musée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Beaux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Arts”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Br</w:t>
                  </w:r>
                  <w:r>
                    <w:rPr>
                      <w:color w:val="231F20"/>
                      <w:spacing w:val="-3"/>
                    </w:rPr>
                    <w:t>eughel’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andscape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Fall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Icarus</w:t>
                  </w:r>
                  <w:r>
                    <w:rPr>
                      <w:color w:val="231F20"/>
                      <w:spacing w:val="-1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402.029083pt;width:6.7pt;height:9.5pt;mso-position-horizontal-relative:page;mso-position-vertical-relative:page;z-index:-2943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402.029083pt;width:299.25pt;height:36.5pt;mso-position-horizontal-relative:page;mso-position-vertical-relative:page;z-index:-2943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multiple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interpr</w:t>
                  </w:r>
                  <w:r>
                    <w:rPr>
                      <w:color w:val="231F20"/>
                      <w:spacing w:val="-3"/>
                      <w:w w:val="105"/>
                    </w:rPr>
                    <w:t>eta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story</w:t>
                  </w:r>
                  <w:r>
                    <w:rPr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ec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ded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57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oduction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pla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ec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ded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no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poetry),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alua</w:t>
                  </w:r>
                  <w:r>
                    <w:rPr>
                      <w:color w:val="231F20"/>
                      <w:spacing w:val="-2"/>
                      <w:w w:val="105"/>
                    </w:rPr>
                    <w:t>ting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each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version</w:t>
                  </w:r>
                  <w:r>
                    <w:rPr>
                      <w:color w:val="231F20"/>
                      <w:spacing w:val="38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interprets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(Include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leas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pla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Shak</w:t>
                  </w:r>
                  <w:r>
                    <w:rPr>
                      <w:color w:val="231F20"/>
                      <w:spacing w:val="-3"/>
                      <w:w w:val="105"/>
                    </w:rPr>
                    <w:t>espeare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7"/>
                      <w:w w:val="105"/>
                    </w:rPr>
                  </w:r>
                  <w:r>
                    <w:rPr>
                      <w:color w:val="231F20"/>
                      <w:spacing w:val="-3"/>
                      <w:w w:val="105"/>
                    </w:rPr>
                    <w:t>pla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American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</w:t>
                  </w:r>
                  <w:r>
                    <w:rPr>
                      <w:color w:val="231F20"/>
                      <w:spacing w:val="-2"/>
                      <w:w w:val="105"/>
                    </w:rPr>
                    <w:t>tist.)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444.029083pt;width:8.450pt;height:9.5pt;mso-position-horizontal-relative:page;mso-position-vertical-relative:page;z-index:-2942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444.029083pt;width:107.15pt;height:9.5pt;mso-position-horizontal-relative:page;mso-position-vertical-relative:page;z-index:-294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444.029083pt;width:8.450pt;height:9.5pt;mso-position-horizontal-relative:page;mso-position-vertical-relative:page;z-index:-2942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444.029083pt;width:107.15pt;height:9.5pt;mso-position-horizontal-relative:page;mso-position-vertical-relative:page;z-index:-294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(Not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applicable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459.029083pt;width:8.450pt;height:9.5pt;mso-position-horizontal-relative:page;mso-position-vertical-relative:page;z-index:-2941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459.029083pt;width:287.9pt;height:27.5pt;mso-position-horizontal-relative:page;mso-position-vertical-relative:page;z-index:-2941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transforms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terial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48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work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Shakespear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Ovid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Bible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</w:t>
                  </w:r>
                  <w:r>
                    <w:rPr>
                      <w:color w:val="231F20"/>
                      <w:spacing w:val="-2"/>
                    </w:rPr>
                    <w:t>ter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</w:t>
                  </w:r>
                  <w:r>
                    <w:rPr>
                      <w:color w:val="231F20"/>
                      <w:spacing w:val="-2"/>
                    </w:rPr>
                    <w:t>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Shakespear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459.029083pt;width:8.450pt;height:9.5pt;mso-position-horizontal-relative:page;mso-position-vertical-relative:page;z-index:-2941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459.029083pt;width:298.850pt;height:27.5pt;mso-position-horizontal-relative:page;mso-position-vertical-relative:page;z-index:-2941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3"/>
                      <w:w w:val="105"/>
                    </w:rPr>
                    <w:t>Demons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eighteenth-,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nineteenth-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early</w:t>
                  </w:r>
                  <w:r>
                    <w:rPr>
                      <w:color w:val="231F20"/>
                      <w:spacing w:val="-2"/>
                      <w:w w:val="105"/>
                    </w:rPr>
                    <w:t>-tw</w:t>
                  </w:r>
                  <w:r>
                    <w:rPr>
                      <w:color w:val="231F20"/>
                      <w:spacing w:val="-3"/>
                      <w:w w:val="105"/>
                    </w:rPr>
                    <w:t>entieth-c</w:t>
                  </w:r>
                  <w:r>
                    <w:rPr>
                      <w:color w:val="231F20"/>
                      <w:spacing w:val="-2"/>
                      <w:w w:val="105"/>
                    </w:rPr>
                    <w:t>entury</w:t>
                  </w:r>
                  <w:r>
                    <w:rPr>
                      <w:color w:val="231F20"/>
                      <w:spacing w:val="9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oundational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American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same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period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ea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similar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themes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50002pt;margin-top:507.228699pt;width:11.65pt;height:9.5pt;mso-position-horizontal-relative:page;mso-position-vertical-relative:page;z-index:-294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50002pt;margin-top:507.228699pt;width:288.55pt;height:56.55pt;mso-position-horizontal-relative:page;mso-position-vertical-relative:page;z-index:-2940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9</w:t>
                  </w:r>
                  <w:r>
                    <w:rPr>
                      <w:color w:val="231F20"/>
                      <w:spacing w:val="-3"/>
                      <w:w w:val="105"/>
                    </w:rPr>
                    <w:t>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58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dr</w:t>
                  </w:r>
                  <w:r>
                    <w:rPr>
                      <w:color w:val="231F20"/>
                      <w:spacing w:val="-3"/>
                      <w:w w:val="105"/>
                    </w:rPr>
                    <w:t>amas,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9–</w:t>
                  </w:r>
                  <w:r>
                    <w:rPr>
                      <w:color w:val="231F20"/>
                      <w:spacing w:val="-3"/>
                      <w:w w:val="105"/>
                    </w:rPr>
                    <w:t>10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xity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band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proficiently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56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scaffolding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needed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high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01"/>
                    <w:jc w:val="left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10,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liter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  <w:spacing w:val="58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poems,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9–</w:t>
                  </w:r>
                  <w:r>
                    <w:rPr>
                      <w:color w:val="231F20"/>
                      <w:spacing w:val="-3"/>
                    </w:rPr>
                    <w:t>10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40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82495pt;margin-top:507.228699pt;width:11.65pt;height:9.5pt;mso-position-horizontal-relative:page;mso-position-vertical-relative:page;z-index:-2940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82495pt;margin-top:507.228699pt;width:297.5pt;height:56.55pt;mso-position-horizontal-relative:page;mso-position-vertical-relative:page;z-index:-2940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11,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liter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  <w:spacing w:val="58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poems,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11–C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6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scaffolding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needed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 </w:t>
                  </w:r>
                  <w:r>
                    <w:rPr>
                      <w:color w:val="231F20"/>
                      <w:spacing w:val="-2"/>
                    </w:rPr>
                    <w:t>end </w:t>
                  </w:r>
                  <w:r>
                    <w:rPr>
                      <w:color w:val="231F20"/>
                      <w:spacing w:val="-1"/>
                    </w:rPr>
                    <w:t>of the</w:t>
                  </w:r>
                  <w:r>
                    <w:rPr>
                      <w:color w:val="231F20"/>
                      <w:spacing w:val="-2"/>
                    </w:rPr>
                    <w:t> r</w:t>
                  </w:r>
                  <w:r>
                    <w:rPr>
                      <w:color w:val="231F20"/>
                      <w:spacing w:val="-3"/>
                    </w:rPr>
                    <w:t>ange.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01"/>
                    <w:jc w:val="left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12,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liter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  <w:spacing w:val="58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amas,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poems,</w:t>
                  </w:r>
                  <w:r>
                    <w:rPr>
                      <w:color w:val="231F20"/>
                      <w:spacing w:val="-2"/>
                    </w:rPr>
                    <w:t> 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11–C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 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48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16.771301pt;width:12pt;height:273.150pt;mso-position-horizontal-relative:page;mso-position-vertical-relative:page;z-index:-29399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8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2"/>
                      <w:sz w:val="20"/>
                    </w:rPr>
                    <w:t>38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2"/>
                      <w:sz w:val="16"/>
                    </w:rPr>
                    <w:t>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TE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61"/>
                      <w:sz w:val="16"/>
                    </w:rPr>
                    <w:t>ur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488.55069pt;width:648pt;height:15.2pt;mso-position-horizontal-relative:page;mso-position-vertical-relative:page;z-index:-293968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el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xity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383.351105pt;width:648pt;height:15.2pt;mso-position-horizontal-relative:page;mso-position-vertical-relative:page;z-index:-29394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egr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ation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Knowledge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242.151505pt;width:648pt;height:15.2pt;mso-position-horizontal-relative:page;mso-position-vertical-relative:page;z-index:-29392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aft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tructure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104.849998pt;width:648pt;height:14.65pt;mso-position-horizontal-relative:page;mso-position-vertical-relative:page;z-index:-293896" type="#_x0000_t202" filled="false" stroked="false">
            <v:textbox inset="0,0,0,0">
              <w:txbxContent>
                <w:p>
                  <w:pPr>
                    <w:tabs>
                      <w:tab w:pos="8560" w:val="left" w:leader="none"/>
                    </w:tabs>
                    <w:spacing w:before="35"/>
                    <w:ind w:left="208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119.452003pt;width:648pt;height:14.7pt;mso-position-horizontal-relative:page;mso-position-vertical-relative:page;z-index:-293872" type="#_x0000_t202" filled="false" stroked="false">
            <v:textbox inset="0,0,0,0">
              <w:txbxContent>
                <w:p>
                  <w:pPr>
                    <w:spacing w:before="4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details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93848" type="#_x0000_t202" filled="false" stroked="false">
            <v:textbox inset="0,0,0,0">
              <w:txbxContent>
                <w:p>
                  <w:pPr>
                    <w:spacing w:before="78"/>
                    <w:ind w:left="67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05"/>
                      <w:sz w:val="16"/>
                    </w:rPr>
                    <w:t>RL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93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156.151703pt;width:648pt;height:12pt;mso-position-horizontal-relative:page;mso-position-vertical-relative:page;z-index:-293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198.151596pt;width:648pt;height:12pt;mso-position-horizontal-relative:page;mso-position-vertical-relative:page;z-index:-293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297.351318pt;width:648pt;height:12pt;mso-position-horizontal-relative:page;mso-position-vertical-relative:page;z-index:-293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339.351196pt;width:648pt;height:12pt;mso-position-horizontal-relative:page;mso-position-vertical-relative:page;z-index:-293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429.550903pt;width:648pt;height:12pt;mso-position-horizontal-relative:page;mso-position-vertical-relative:page;z-index:-293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444.550812pt;width:648pt;height:12pt;mso-position-horizontal-relative:page;mso-position-vertical-relative:page;z-index:-293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5pt;margin-top:554.752075pt;width:648pt;height:12pt;mso-position-horizontal-relative:page;mso-position-vertical-relative:page;z-index:-293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9363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93608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85pt;margin-top:81.150238pt;width:648.25pt;height:30.05pt;mso-position-horizontal-relative:page;mso-position-vertical-relative:page;z-index:-293584" coordorigin="1437,1623" coordsize="12965,601">
            <v:group style="position:absolute;left:1440;top:1625;width:4237;height:292" coordorigin="1440,1625" coordsize="4237,292">
              <v:shape style="position:absolute;left:1440;top:1625;width:4237;height:292" coordorigin="1440,1625" coordsize="4237,292" path="m5676,1625l1440,1625,1440,1917,5676,1917,5676,1625xe" filled="true" fillcolor="#8a1f03" stroked="false">
                <v:path arrowok="t"/>
                <v:fill type="solid"/>
              </v:shape>
            </v:group>
            <v:group style="position:absolute;left:5676;top:1625;width:4214;height:292" coordorigin="5676,1625" coordsize="4214,292">
              <v:shape style="position:absolute;left:5676;top:1625;width:4214;height:292" coordorigin="5676,1625" coordsize="4214,292" path="m9890,1625l5676,1625,5676,1917,9890,1917,9890,1625xe" filled="true" fillcolor="#8a1f03" stroked="false">
                <v:path arrowok="t"/>
                <v:fill type="solid"/>
              </v:shape>
            </v:group>
            <v:group style="position:absolute;left:9890;top:1625;width:4510;height:292" coordorigin="9890,1625" coordsize="4510,292">
              <v:shape style="position:absolute;left:9890;top:1625;width:4510;height:292" coordorigin="9890,1625" coordsize="4510,292" path="m14400,1625l9890,1625,9890,1917,14400,1917,14400,1625xe" filled="true" fillcolor="#8a1f03" stroked="false">
                <v:path arrowok="t"/>
                <v:fill type="solid"/>
              </v:shape>
            </v:group>
            <v:group style="position:absolute;left:1440;top:1917;width:12960;height:304" coordorigin="1440,1917" coordsize="12960,304">
              <v:shape style="position:absolute;left:1440;top:1917;width:12960;height:304" coordorigin="1440,1917" coordsize="12960,304" path="m14400,1917l1440,1917,1440,2221,14400,2221,14400,1917xe" filled="true" fillcolor="#c7c8ca" stroked="false">
                <v:path arrowok="t"/>
                <v:fill type="solid"/>
              </v:shape>
            </v:group>
            <v:group style="position:absolute;left:1440;top:1626;width:12960;height:2" coordorigin="1440,1626" coordsize="12960,2">
              <v:shape style="position:absolute;left:1440;top:1626;width:12960;height:2" coordorigin="1440,1626" coordsize="12960,0" path="m1440,1626l14400,1626e" filled="false" stroked="true" strokeweight=".250030pt" strokecolor="#b6b8bc">
                <v:path arrowok="t"/>
              </v:shape>
            </v:group>
            <v:group style="position:absolute;left:1440;top:1918;width:12960;height:2" coordorigin="1440,1918" coordsize="12960,2">
              <v:shape style="position:absolute;left:1440;top:1918;width:12960;height:2" coordorigin="1440,1918" coordsize="12960,0" path="m1440,1918l14400,1918e" filled="false" stroked="true" strokeweight=".250017pt" strokecolor="#b6b8bc">
                <v:path arrowok="t"/>
              </v:shape>
            </v:group>
            <v:group style="position:absolute;left:1440;top:2222;width:12960;height:2" coordorigin="1440,2222" coordsize="12960,2">
              <v:shape style="position:absolute;left:1440;top:2222;width:12960;height:2" coordorigin="1440,2222" coordsize="12960,0" path="m1440,2222l14400,2222e" filled="false" stroked="true" strokeweight=".25000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223.949905pt;width:648.25pt;height:15.45pt;mso-position-horizontal-relative:page;mso-position-vertical-relative:page;z-index:-293560" coordorigin="1437,4479" coordsize="12965,309">
            <v:group style="position:absolute;left:1440;top:4481;width:12960;height:304" coordorigin="1440,4481" coordsize="12960,304">
              <v:shape style="position:absolute;left:1440;top:4481;width:12960;height:304" coordorigin="1440,4481" coordsize="12960,304" path="m14400,4481l1440,4481,1440,4785,14400,4785,14400,4481xe" filled="true" fillcolor="#c7c8ca" stroked="false">
                <v:path arrowok="t"/>
                <v:fill type="solid"/>
              </v:shape>
            </v:group>
            <v:group style="position:absolute;left:1440;top:4481;width:12960;height:2" coordorigin="1440,4481" coordsize="12960,2">
              <v:shape style="position:absolute;left:1440;top:4481;width:12960;height:2" coordorigin="1440,4481" coordsize="12960,0" path="m1440,4481l14400,4481e" filled="false" stroked="true" strokeweight=".25001pt" strokecolor="#b6b8bc">
                <v:path arrowok="t"/>
              </v:shape>
            </v:group>
            <v:group style="position:absolute;left:1440;top:4785;width:12960;height:2" coordorigin="1440,4785" coordsize="12960,2">
              <v:shape style="position:absolute;left:1440;top:4785;width:12960;height:2" coordorigin="1440,4785" coordsize="12960,0" path="m1440,4785l14400,4785e" filled="false" stroked="true" strokeweight=".25001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370.299591pt;width:648.25pt;height:15.45pt;mso-position-horizontal-relative:page;mso-position-vertical-relative:page;z-index:-293536" coordorigin="1438,7406" coordsize="12965,309">
            <v:group style="position:absolute;left:1440;top:7409;width:12960;height:304" coordorigin="1440,7409" coordsize="12960,304">
              <v:shape style="position:absolute;left:1440;top:7409;width:12960;height:304" coordorigin="1440,7409" coordsize="12960,304" path="m14400,7409l1440,7409,1440,7713,14400,7713,14400,7409xe" filled="true" fillcolor="#c7c8ca" stroked="false">
                <v:path arrowok="t"/>
                <v:fill type="solid"/>
              </v:shape>
            </v:group>
            <v:group style="position:absolute;left:1440;top:7408;width:12960;height:2" coordorigin="1440,7408" coordsize="12960,2">
              <v:shape style="position:absolute;left:1440;top:7408;width:12960;height:2" coordorigin="1440,7408" coordsize="12960,0" path="m1440,7408l14400,7408e" filled="false" stroked="true" strokeweight=".250006pt" strokecolor="#b6b8bc">
                <v:path arrowok="t"/>
              </v:shape>
            </v:group>
            <v:group style="position:absolute;left:1440;top:7712;width:12960;height:2" coordorigin="1440,7712" coordsize="12960,2">
              <v:shape style="position:absolute;left:1440;top:7712;width:12960;height:2" coordorigin="1440,7712" coordsize="12960,0" path="m1440,7712l14400,7712e" filled="false" stroked="true" strokeweight=".250004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517.999329pt;width:648.25pt;height:18.9pt;mso-position-horizontal-relative:page;mso-position-vertical-relative:page;z-index:-293512" coordorigin="1438,10360" coordsize="12965,378">
            <v:group style="position:absolute;left:1440;top:10362;width:12960;height:373" coordorigin="1440,10362" coordsize="12960,373">
              <v:shape style="position:absolute;left:1440;top:10362;width:12960;height:373" coordorigin="1440,10362" coordsize="12960,373" path="m14400,10362l1440,10362,1440,10735,14400,10735,14400,10362xe" filled="true" fillcolor="#c7c8ca" stroked="false">
                <v:path arrowok="t"/>
                <v:fill type="solid"/>
              </v:shape>
            </v:group>
            <v:group style="position:absolute;left:1440;top:10362;width:12960;height:2" coordorigin="1440,10362" coordsize="12960,2">
              <v:shape style="position:absolute;left:1440;top:10362;width:12960;height:2" coordorigin="1440,10362" coordsize="12960,0" path="m1440,10362l14400,10362e" filled="false" stroked="true" strokeweight=".250002pt" strokecolor="#b6b8bc">
                <v:path arrowok="t"/>
              </v:shape>
            </v:group>
            <v:group style="position:absolute;left:1440;top:10735;width:12960;height:2" coordorigin="1440,10735" coordsize="12960,2">
              <v:shape style="position:absolute;left:1440;top:10735;width:12960;height:2" coordorigin="1440,10735" coordsize="12960,0" path="m1440,10735l14400,10735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43.075089pt;width:648pt;height:.1pt;mso-position-horizontal-relative:page;mso-position-vertical-relative:page;z-index:-293488" coordorigin="1440,2862" coordsize="12960,2">
            <v:shape style="position:absolute;left:1440;top:2862;width:12960;height:2" coordorigin="1440,2862" coordsize="12960,0" path="m1440,2862l14400,2862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183.574982pt;width:648pt;height:.1pt;mso-position-horizontal-relative:page;mso-position-vertical-relative:page;z-index:-293464" coordorigin="1440,3671" coordsize="12960,2">
            <v:shape style="position:absolute;left:1440;top:3671;width:12960;height:2" coordorigin="1440,3671" coordsize="12960,0" path="m1440,3671l14400,3671e" filled="false" stroked="true" strokeweight=".25001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89.424805pt;width:648pt;height:.1pt;mso-position-horizontal-relative:page;mso-position-vertical-relative:page;z-index:-293440" coordorigin="1440,5788" coordsize="12960,2">
            <v:shape style="position:absolute;left:1440;top:5788;width:12960;height:2" coordorigin="1440,5788" coordsize="12960,0" path="m1440,5788l14400,5788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29.924683pt;width:648pt;height:.1pt;mso-position-horizontal-relative:page;mso-position-vertical-relative:page;z-index:-293416" coordorigin="1440,6598" coordsize="12960,2">
            <v:shape style="position:absolute;left:1440;top:6598;width:12960;height:2" coordorigin="1440,6598" coordsize="12960,0" path="m1440,6598l14400,6598e" filled="false" stroked="true" strokeweight=".25001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37.124512pt;width:648pt;height:.1pt;mso-position-horizontal-relative:page;mso-position-vertical-relative:page;z-index:-293392" coordorigin="1440,8742" coordsize="12960,2">
            <v:shape style="position:absolute;left:1440;top:8742;width:12960;height:2" coordorigin="1440,8742" coordsize="12960,0" path="m1440,8742l14400,8742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77.62439pt;width:648pt;height:.1pt;mso-position-horizontal-relative:page;mso-position-vertical-relative:page;z-index:-293368" coordorigin="1440,9552" coordsize="12960,2">
            <v:shape style="position:absolute;left:1440;top:9552;width:12960;height:2" coordorigin="1440,9552" coordsize="12960,0" path="m1440,9552l14400,9552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77.27417pt;width:648pt;height:.1pt;mso-position-horizontal-relative:page;mso-position-vertical-relative:page;z-index:-293344" coordorigin="1440,11545" coordsize="12960,2">
            <v:shape style="position:absolute;left:1440;top:11545;width:12960;height:2" coordorigin="1440,11545" coordsize="12960,0" path="m1440,11545l14400,11545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6101pt;margin-top:16.924675pt;width:614.550pt;height:10pt;mso-position-horizontal-relative:page;mso-position-vertical-relative:page;z-index:-29332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8" w:id="19"/>
                  <w:bookmarkEnd w:id="19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09588pt;width:321.1pt;height:16pt;mso-position-horizontal-relative:page;mso-position-vertical-relative:page;z-index:-29329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orm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5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1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w w:val="105"/>
                      <w:sz w:val="28"/>
                      <w:szCs w:val="28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553291pt;width:6.4pt;height:9.5pt;mso-position-horizontal-relative:page;mso-position-vertical-relative:page;z-index:-2932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4.553291pt;width:180.9pt;height:26.5pt;mso-position-horizontal-relative:page;mso-position-vertical-relative:page;z-index:-2932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Cit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xtual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says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3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200012pt;margin-top:114.545792pt;width:6.4pt;height:9.5pt;mso-position-horizontal-relative:page;mso-position-vertical-relative:page;z-index:-2932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200012pt;margin-top:114.545792pt;width:183.5pt;height:26.5pt;mso-position-horizontal-relative:page;mso-position-vertical-relative:page;z-index:-2932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Cit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sever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piec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xtual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32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says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97491pt;margin-top:114.538292pt;width:6.4pt;height:9.5pt;mso-position-horizontal-relative:page;mso-position-vertical-relative:page;z-index:-2931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97522pt;margin-top:114.538292pt;width:198.4pt;height:26.5pt;mso-position-horizontal-relative:page;mso-position-vertical-relative:page;z-index:-2931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Cit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xtual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most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strongly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supports</w:t>
                  </w:r>
                  <w:r>
                    <w:rPr>
                      <w:rFonts w:ascii="Century Gothic"/>
                      <w:color w:val="231F20"/>
                      <w:spacing w:val="28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says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502pt;margin-top:146.533295pt;width:8.25pt;height:9.5pt;mso-position-horizontal-relative:page;mso-position-vertical-relative:page;z-index:-293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146.533295pt;width:172.55pt;height:35pt;mso-position-horizontal-relative:page;mso-position-vertical-relative:page;z-index:-2931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entr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idea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it</w:t>
                  </w:r>
                  <w:r>
                    <w:rPr>
                      <w:rFonts w:ascii="Century Gothic"/>
                      <w:color w:val="231F20"/>
                      <w:spacing w:val="30"/>
                      <w:w w:val="123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particular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details;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3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summary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distinct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personal</w:t>
                  </w:r>
                  <w:r>
                    <w:rPr>
                      <w:rFonts w:ascii="Century Gothic"/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opinions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judgments.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192505pt;margin-top:146.525787pt;width:8.25pt;height:9.5pt;mso-position-horizontal-relative:page;mso-position-vertical-relative:page;z-index:-293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192505pt;margin-top:146.525787pt;width:179.75pt;height:35pt;mso-position-horizontal-relative:page;mso-position-vertical-relative:page;z-index:-2930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entr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30"/>
                      <w:w w:val="1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ourse</w:t>
                  </w:r>
                  <w:r>
                    <w:rPr>
                      <w:rFonts w:ascii="Century Gothic"/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xt;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objectiv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summary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90015pt;margin-top:146.518295pt;width:8.25pt;height:9.5pt;mso-position-horizontal-relative:page;mso-position-vertical-relative:page;z-index:-2930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90015pt;margin-top:146.518295pt;width:198.65pt;height:35pt;mso-position-horizontal-relative:page;mso-position-vertical-relative:page;z-index:-29300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entr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idea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its</w:t>
                  </w:r>
                  <w:r>
                    <w:rPr>
                      <w:rFonts w:ascii="Century Gothic"/>
                      <w:color w:val="231F20"/>
                      <w:spacing w:val="40"/>
                      <w:w w:val="1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ourse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its</w:t>
                  </w:r>
                  <w:r>
                    <w:rPr>
                      <w:rFonts w:ascii="Century Gothic"/>
                      <w:color w:val="231F20"/>
                      <w:spacing w:val="38"/>
                      <w:w w:val="1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tionship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ideas;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objectiv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7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summary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5002pt;margin-top:187.010788pt;width:8.35pt;height:9.5pt;mso-position-horizontal-relative:page;mso-position-vertical-relative:page;z-index:-2929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5002pt;margin-top:187.010788pt;width:183.15pt;height:26.5pt;mso-position-horizontal-relative:page;mso-position-vertical-relative:page;z-index:-29296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individual,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ent,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idea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oduced,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illustr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ed,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elabor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7"/>
                      <w:w w:val="8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xamples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anec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dotes).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184998pt;margin-top:187.003296pt;width:8.35pt;height:9.5pt;mso-position-horizontal-relative:page;mso-position-vertical-relative:page;z-index:-2929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184998pt;margin-top:187.003296pt;width:183.85pt;height:35pt;mso-position-horizontal-relative:page;mso-position-vertical-relative:page;z-index:-29291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actions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individuals,</w:t>
                  </w:r>
                  <w:r>
                    <w:rPr>
                      <w:rFonts w:ascii="Century Gothic"/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30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influence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individuals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individuals</w:t>
                  </w:r>
                  <w:r>
                    <w:rPr>
                      <w:rFonts w:ascii="Century Gothic"/>
                      <w:color w:val="231F20"/>
                      <w:spacing w:val="3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influence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vents).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82507pt;margin-top:186.995789pt;width:8.35pt;height:9.5pt;mso-position-horizontal-relative:page;mso-position-vertical-relative:page;z-index:-2928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82507pt;margin-top:186.995789pt;width:196.7pt;height:26.5pt;mso-position-horizontal-relative:page;mso-position-vertical-relative:page;z-index:-29286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mak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onnections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distinctions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betw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een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individuals,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ideas,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42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omparisons,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analogies,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tegories).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42.752884pt;width:8.75pt;height:9.5pt;mso-position-horizontal-relative:page;mso-position-vertical-relative:page;z-index:-2928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2.752884pt;width:170.2pt;height:26.5pt;mso-position-horizontal-relative:page;mso-position-vertical-relative:page;z-index:-29281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figur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30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connota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-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echnical</w:t>
                  </w:r>
                  <w:r>
                    <w:rPr>
                      <w:rFonts w:ascii="Century Gothic"/>
                      <w:color w:val="231F20"/>
                      <w:spacing w:val="-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meanings.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200012pt;margin-top:242.745392pt;width:8.75pt;height:9.5pt;mso-position-horizontal-relative:page;mso-position-vertical-relative:page;z-index:-2927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200012pt;margin-top:242.745392pt;width:183.2pt;height:43.5pt;mso-position-horizontal-relative:page;mso-position-vertical-relative:page;z-index:-29276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27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ases</w:t>
                  </w:r>
                  <w:r>
                    <w:rPr>
                      <w:rFonts w:ascii="Century Gothic"/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used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figur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e,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/>
                    <w:ind w:right="19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connota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echnical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meanings;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impact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choice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97491pt;margin-top:242.737885pt;width:8.75pt;height:9.5pt;mso-position-horizontal-relative:page;mso-position-vertical-relative:page;z-index:-292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97522pt;margin-top:242.737885pt;width:198.55pt;height:43.5pt;mso-position-horizontal-relative:page;mso-position-vertical-relative:page;z-index:-29272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45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figur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connota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21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echnical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meanings;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impact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wor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choic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one,</w:t>
                  </w:r>
                  <w:r>
                    <w:rPr>
                      <w:rFonts w:ascii="Century Gothic"/>
                      <w:color w:val="231F20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29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analogies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allusions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502pt;margin-top:292.875397pt;width:8.35pt;height:9.5pt;mso-position-horizontal-relative:page;mso-position-vertical-relative:page;z-index:-292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292.875397pt;width:177.25pt;height:35pt;mso-position-horizontal-relative:page;mso-position-vertical-relative:page;z-index:-29267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particular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ence,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aph,</w:t>
                  </w:r>
                  <w:r>
                    <w:rPr>
                      <w:rFonts w:ascii="Century Gothic"/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chapt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section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fits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verall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7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ontributes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192505pt;margin-top:292.867889pt;width:8.35pt;height:9.5pt;mso-position-horizontal-relative:page;mso-position-vertical-relative:page;z-index:-292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192505pt;margin-top:292.867889pt;width:181.3pt;height:35pt;mso-position-horizontal-relative:page;mso-position-vertical-relative:page;z-index:-29262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author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uses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7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major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sections</w:t>
                  </w:r>
                  <w:r>
                    <w:rPr>
                      <w:rFonts w:ascii="Century Gothic"/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ontribut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 the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90015pt;margin-top:292.860382pt;width:8.35pt;height:9.5pt;mso-position-horizontal-relative:page;mso-position-vertical-relative:page;z-index:-2926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90015pt;margin-top:292.860382pt;width:192.15pt;height:26.5pt;mso-position-horizontal-relative:page;mso-position-vertical-relative:page;z-index:-29257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26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aph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role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particular</w:t>
                  </w:r>
                  <w:r>
                    <w:rPr>
                      <w:rFonts w:ascii="Century Gothic"/>
                      <w:color w:val="231F20"/>
                      <w:spacing w:val="22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veloping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refining</w:t>
                  </w:r>
                  <w:r>
                    <w:rPr>
                      <w:rFonts w:ascii="Century Gothic"/>
                      <w:color w:val="231F20"/>
                    </w:rPr>
                    <w:t> 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concept.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5002pt;margin-top:333.352905pt;width:8.6pt;height:9.5pt;mso-position-horizontal-relative:page;mso-position-vertical-relative:page;z-index:-2925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5002pt;margin-top:333.352905pt;width:176.6pt;height:26.5pt;mso-position-horizontal-relative:page;mso-position-vertical-relative:page;z-index:-29252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author’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view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explain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</w:rPr>
                    <w:t>con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xt.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184998pt;margin-top:333.345398pt;width:8.6pt;height:9.5pt;mso-position-horizontal-relative:page;mso-position-vertical-relative:page;z-index:-2925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184998pt;margin-top:333.345398pt;width:168.8pt;height:35pt;mso-position-horizontal-relative:page;mso-position-vertical-relative:page;z-index:-29248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author’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view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author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10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distinguishes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his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position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others.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82507pt;margin-top:333.337891pt;width:8.6pt;height:9.5pt;mso-position-horizontal-relative:page;mso-position-vertical-relative:page;z-index:-2924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82507pt;margin-top:333.337891pt;width:191.95pt;height:26.5pt;mso-position-horizontal-relative:page;mso-position-vertical-relative:page;z-index:-29243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Determine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author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view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w w:val="8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analy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z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author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ackno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wledges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responds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onflicting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viewpoints.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89.1026pt;width:6.7pt;height:9.5pt;mso-position-horizontal-relative:page;mso-position-vertical-relative:page;z-index:-2924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6"/>
                    </w:rPr>
                    <w:t>7.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89.1026pt;width:171.55pt;height:35pt;mso-position-horizontal-relative:page;mso-position-vertical-relative:page;z-index:-29238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egra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esented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3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quantita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tively)</w:t>
                  </w:r>
                  <w:r>
                    <w:rPr>
                      <w:rFonts w:ascii="Century Gothic"/>
                      <w:color w:val="231F20"/>
                      <w:spacing w:val="52"/>
                      <w:w w:val="10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coherent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tanding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sue.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200012pt;margin-top:389.095093pt;width:6.7pt;height:9.5pt;mso-position-horizontal-relative:page;mso-position-vertical-relative:page;z-index:-2923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6"/>
                    </w:rPr>
                    <w:t>7.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200012pt;margin-top:389.095093pt;width:181.3pt;height:43.5pt;mso-position-horizontal-relative:page;mso-position-vertical-relative:page;z-index:-29233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ompar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ontrast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xt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audio,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video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3"/>
                      <w:w w:val="8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multimedia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version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analy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zing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medium’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portr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subject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delivery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speech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affects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impact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words).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97491pt;margin-top:389.087585pt;width:6.7pt;height:9.5pt;mso-position-horizontal-relative:page;mso-position-vertical-relative:page;z-index:-2923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6"/>
                    </w:rPr>
                    <w:t>7.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97522pt;margin-top:389.087585pt;width:195.65pt;height:26.5pt;mso-position-horizontal-relative:page;mso-position-vertical-relative:page;z-index:-29228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Ev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the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advantages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disadv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antages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of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40"/>
                      <w:w w:val="10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different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mediums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video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41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multimedia)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particular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idea.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502pt;margin-top:440.582581pt;width:8.450pt;height:9.5pt;mso-position-horizontal-relative:page;mso-position-vertical-relative:page;z-index:-2922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8.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440.582581pt;width:178.4pt;height:35pt;mso-position-horizontal-relative:page;mso-position-vertical-relative:page;z-index:-29224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ace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argument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distinguishing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reasons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36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not.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192505pt;margin-top:440.575104pt;width:8.450pt;height:9.5pt;mso-position-horizontal-relative:page;mso-position-vertical-relative:page;z-index:-2922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8.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192505pt;margin-top:440.575104pt;width:180.85pt;height:35pt;mso-position-horizontal-relative:page;mso-position-vertical-relative:page;z-index:-29219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ace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argument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assessing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whether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reasoning</w:t>
                  </w:r>
                  <w:r>
                    <w:rPr>
                      <w:rFonts w:ascii="Century Gothic"/>
                      <w:color w:val="231F20"/>
                      <w:spacing w:val="3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sound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90015pt;margin-top:440.567596pt;width:8.450pt;height:9.5pt;mso-position-horizontal-relative:page;mso-position-vertical-relative:page;z-index:-2921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8.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90015pt;margin-top:440.567596pt;width:188.7pt;height:35pt;mso-position-horizontal-relative:page;mso-position-vertical-relative:page;z-index:-29214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Delinea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argument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44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xt, as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sessing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whether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easoning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40"/>
                      <w:w w:val="1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sound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sufficient;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ogniz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irr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oduced.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5002pt;margin-top:481.060089pt;width:8.450pt;height:9.5pt;mso-position-horizontal-relative:page;mso-position-vertical-relative:page;z-index:-2921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9.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5002pt;margin-top:481.060089pt;width:182.05pt;height:26.5pt;mso-position-horizontal-relative:page;mso-position-vertical-relative:page;z-index:-29209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ompar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ontrast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author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esenta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another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memoir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w w:val="10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writt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biogr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same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person).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184998pt;margin-top:481.052582pt;width:8.450pt;height:9.5pt;mso-position-horizontal-relative:page;mso-position-vertical-relative:page;z-index:-2920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9.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184998pt;margin-top:481.052582pt;width:183.65pt;height:35pt;mso-position-horizontal-relative:page;mso-position-vertical-relative:page;z-index:-2920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authors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29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same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shape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4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emphasizing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6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advancing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interpr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acts.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82507pt;margin-top:481.045105pt;width:8.450pt;height:9.5pt;mso-position-horizontal-relative:page;mso-position-vertical-relative:page;z-index:-2920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9.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82507pt;margin-top:481.045105pt;width:191.05pt;height:35pt;mso-position-horizontal-relative:page;mso-position-vertical-relative:page;z-index:-2920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case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rFonts w:ascii="Century Gothic"/>
                      <w:color w:val="231F20"/>
                      <w:spacing w:val="3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onflicting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same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where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disagr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tters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4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interpr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540.25238pt;width:11.65pt;height:9.5pt;mso-position-horizontal-relative:page;mso-position-vertical-relative:page;z-index:-291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10.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540.25238pt;width:180.15pt;height:35pt;mso-position-horizontal-relative:page;mso-position-vertical-relative:page;z-index:-2919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</w:rPr>
                    <w:t>ear,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 nonfiction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 6–8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1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xity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band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proficiently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scaffolding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needed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ange.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200012pt;margin-top:540.244873pt;width:11.65pt;height:9.5pt;mso-position-horizontal-relative:page;mso-position-vertical-relative:page;z-index:-2919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10.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200012pt;margin-top:540.244873pt;width:180.15pt;height:35pt;mso-position-horizontal-relative:page;mso-position-vertical-relative:page;z-index:-2919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</w:rPr>
                    <w:t>ear,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 nonfiction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 6–8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1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xity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band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proficiently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scaffolding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needed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ange.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97491pt;margin-top:540.237366pt;width:11.65pt;height:9.5pt;mso-position-horizontal-relative:page;mso-position-vertical-relative:page;z-index:-2918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10.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97522pt;margin-top:540.237366pt;width:196.7pt;height:26.5pt;mso-position-horizontal-relative:page;mso-position-vertical-relative:page;z-index:-2918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By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</w:rPr>
                    <w:t>ear,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ompr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ehend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literary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w w:val="10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nonfiction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6–8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1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omplexity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band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independently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proficiently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273.721313pt;width:12pt;height:316.2pt;mso-position-horizontal-relative:page;mso-position-vertical-relative:page;z-index:-2918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0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-1"/>
                      <w:w w:val="116"/>
                      <w:sz w:val="20"/>
                    </w:rPr>
                    <w:t>9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4"/>
                      <w:sz w:val="16"/>
                    </w:rPr>
                    <w:t>English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270"/>
                      <w:sz w:val="16"/>
                    </w:rPr>
                    <w:t>l</w:t>
                  </w:r>
                  <w:r>
                    <w:rPr>
                      <w:rFonts w:ascii="Tahoma"/>
                      <w:spacing w:val="-2"/>
                      <w:w w:val="142"/>
                      <w:sz w:val="16"/>
                    </w:rPr>
                    <w:t>angu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94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43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1"/>
                      <w:sz w:val="16"/>
                    </w:rPr>
                    <w:t>rE</w:t>
                  </w:r>
                  <w:r>
                    <w:rPr>
                      <w:rFonts w:ascii="Tahoma"/>
                      <w:w w:val="132"/>
                      <w:sz w:val="16"/>
                    </w:rPr>
                    <w:t>ading: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5"/>
                      <w:sz w:val="16"/>
                    </w:rPr>
                    <w:t>inf</w:t>
                  </w:r>
                  <w:r>
                    <w:rPr>
                      <w:rFonts w:ascii="Tahoma"/>
                      <w:spacing w:val="-2"/>
                      <w:w w:val="142"/>
                      <w:sz w:val="16"/>
                    </w:rPr>
                    <w:t>orma</w:t>
                  </w:r>
                  <w:r>
                    <w:rPr>
                      <w:rFonts w:ascii="Tahoma"/>
                      <w:spacing w:val="-2"/>
                      <w:w w:val="164"/>
                      <w:sz w:val="16"/>
                    </w:rPr>
                    <w:t>tional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94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65"/>
                      <w:sz w:val="16"/>
                    </w:rPr>
                    <w:t>xt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18.124329pt;width:648pt;height:18.650pt;mso-position-horizontal-relative:page;mso-position-vertical-relative:page;z-index:-291808" type="#_x0000_t202" filled="false" stroked="false">
            <v:textbox inset="0,0,0,0">
              <w:txbxContent>
                <w:p>
                  <w:pPr>
                    <w:spacing w:before="77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Range</w:t>
                  </w:r>
                  <w:r>
                    <w:rPr>
                      <w:rFonts w:ascii="Verdana"/>
                      <w:color w:val="8A1F03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of</w:t>
                  </w:r>
                  <w:r>
                    <w:rPr>
                      <w:rFonts w:ascii="Verdana"/>
                      <w:color w:val="8A1F0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R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eading</w:t>
                  </w:r>
                  <w:r>
                    <w:rPr>
                      <w:rFonts w:ascii="Verdana"/>
                      <w:color w:val="8A1F0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3"/>
                      <w:w w:val="105"/>
                      <w:sz w:val="18"/>
                    </w:rPr>
                    <w:t>L</w:t>
                  </w:r>
                  <w:r>
                    <w:rPr>
                      <w:rFonts w:ascii="Verdana"/>
                      <w:color w:val="8A1F03"/>
                      <w:spacing w:val="-4"/>
                      <w:w w:val="105"/>
                      <w:sz w:val="18"/>
                    </w:rPr>
                    <w:t>evel</w:t>
                  </w:r>
                  <w:r>
                    <w:rPr>
                      <w:rFonts w:ascii="Verdana"/>
                      <w:color w:val="8A1F03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of</w:t>
                  </w:r>
                  <w:r>
                    <w:rPr>
                      <w:rFonts w:ascii="Verdana"/>
                      <w:color w:val="8A1F0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7"/>
                      <w:w w:val="105"/>
                      <w:sz w:val="18"/>
                    </w:rPr>
                    <w:t>T</w:t>
                  </w:r>
                  <w:r>
                    <w:rPr>
                      <w:rFonts w:ascii="Verdana"/>
                      <w:color w:val="8A1F03"/>
                      <w:spacing w:val="-8"/>
                      <w:w w:val="105"/>
                      <w:sz w:val="18"/>
                    </w:rPr>
                    <w:t>ext</w:t>
                  </w:r>
                  <w:r>
                    <w:rPr>
                      <w:rFonts w:ascii="Verdana"/>
                      <w:color w:val="8A1F0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Comple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xity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70.424591pt;width:648pt;height:15.2pt;mso-position-horizontal-relative:page;mso-position-vertical-relative:page;z-index:-291784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Int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egr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a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tion</w:t>
                  </w:r>
                  <w:r>
                    <w:rPr>
                      <w:rFonts w:ascii="Verdana"/>
                      <w:color w:val="8A1F03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of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Knowledge</w:t>
                  </w:r>
                  <w:r>
                    <w:rPr>
                      <w:rFonts w:ascii="Verdana"/>
                      <w:color w:val="8A1F03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Ideas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4.074921pt;width:648pt;height:15.2pt;mso-position-horizontal-relative:page;mso-position-vertical-relative:page;z-index:-291760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Craft</w:t>
                  </w:r>
                  <w:r>
                    <w:rPr>
                      <w:rFonts w:ascii="Verdana"/>
                      <w:color w:val="8A1F03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S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tructure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275253pt;width:648pt;height:14.6pt;mso-position-horizontal-relative:page;mso-position-vertical-relative:page;z-index:-291736" type="#_x0000_t202" filled="false" stroked="false">
            <v:textbox inset="0,0,0,0">
              <w:txbxContent>
                <w:p>
                  <w:pPr>
                    <w:tabs>
                      <w:tab w:pos="5450" w:val="left" w:leader="none"/>
                      <w:tab w:pos="9810" w:val="left" w:leader="none"/>
                    </w:tabs>
                    <w:spacing w:before="31"/>
                    <w:ind w:left="1220" w:right="0" w:firstLine="0"/>
                    <w:jc w:val="left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6</w:t>
                  </w:r>
                  <w:r>
                    <w:rPr>
                      <w:rFonts w:ascii="Lucida Sans"/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4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7</w:t>
                  </w:r>
                  <w:r>
                    <w:rPr>
                      <w:rFonts w:ascii="Lucida Sans"/>
                      <w:b/>
                      <w:color w:val="FFFFFF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8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875229pt;width:648pt;height:15.2pt;mso-position-horizontal-relative:page;mso-position-vertical-relative:page;z-index:-291712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4"/>
                      <w:sz w:val="18"/>
                    </w:rPr>
                    <w:t>Key</w:t>
                  </w:r>
                  <w:r>
                    <w:rPr>
                      <w:rFonts w:ascii="Verdana"/>
                      <w:color w:val="8A1F03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Ideas</w:t>
                  </w:r>
                  <w:r>
                    <w:rPr>
                      <w:rFonts w:ascii="Verdana"/>
                      <w:color w:val="8A1F03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Details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91688" type="#_x0000_t202" filled="false" stroked="false">
            <v:textbox inset="0,0,0,0">
              <w:txbxContent>
                <w:p>
                  <w:pPr>
                    <w:spacing w:before="79"/>
                    <w:ind w:left="93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z w:val="16"/>
                    </w:rPr>
                    <w:t>RI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91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2.075089pt;width:648pt;height:12pt;mso-position-horizontal-relative:page;mso-position-vertical-relative:page;z-index:-291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72.574982pt;width:648pt;height:12pt;mso-position-horizontal-relative:page;mso-position-vertical-relative:page;z-index:-291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78.424805pt;width:648pt;height:12pt;mso-position-horizontal-relative:page;mso-position-vertical-relative:page;z-index:-291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18.924683pt;width:648pt;height:12pt;mso-position-horizontal-relative:page;mso-position-vertical-relative:page;z-index:-291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6.124512pt;width:648pt;height:12pt;mso-position-horizontal-relative:page;mso-position-vertical-relative:page;z-index:-291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66.62439pt;width:648pt;height:12pt;mso-position-horizontal-relative:page;mso-position-vertical-relative:page;z-index:-291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66.27417pt;width:648pt;height:12pt;mso-position-horizontal-relative:page;mso-position-vertical-relative:page;z-index:-291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9147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91448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104.569183pt;width:648.25pt;height:30.1pt;mso-position-horizontal-relative:page;mso-position-vertical-relative:page;z-index:-291424" coordorigin="1438,2091" coordsize="12965,602">
            <v:group style="position:absolute;left:1440;top:2094;width:6441;height:293" coordorigin="1440,2094" coordsize="6441,293">
              <v:shape style="position:absolute;left:1440;top:2094;width:6441;height:293" coordorigin="1440,2094" coordsize="6441,293" path="m7880,2094l1440,2094,1440,2386,7880,2386,7880,2094xe" filled="true" fillcolor="#8a1f03" stroked="false">
                <v:path arrowok="t"/>
                <v:fill type="solid"/>
              </v:shape>
            </v:group>
            <v:group style="position:absolute;left:7880;top:2094;width:6520;height:293" coordorigin="7880,2094" coordsize="6520,293">
              <v:shape style="position:absolute;left:7880;top:2094;width:6520;height:293" coordorigin="7880,2094" coordsize="6520,293" path="m14400,2094l7880,2094,7880,2386,14400,2386,14400,2094xe" filled="true" fillcolor="#8a1f03" stroked="false">
                <v:path arrowok="t"/>
                <v:fill type="solid"/>
              </v:shape>
            </v:group>
            <v:group style="position:absolute;left:1440;top:2386;width:12960;height:304" coordorigin="1440,2386" coordsize="12960,304">
              <v:shape style="position:absolute;left:1440;top:2386;width:12960;height:304" coordorigin="1440,2386" coordsize="12960,304" path="m14400,2386l1440,2386,1440,2690,14400,2690,14400,2386xe" filled="true" fillcolor="#c7c8ca" stroked="false">
                <v:path arrowok="t"/>
                <v:fill type="solid"/>
              </v:shape>
            </v:group>
            <v:group style="position:absolute;left:1440;top:2094;width:12960;height:2" coordorigin="1440,2094" coordsize="12960,2">
              <v:shape style="position:absolute;left:1440;top:2094;width:12960;height:2" coordorigin="1440,2094" coordsize="12960,0" path="m1440,2094l14400,2094e" filled="false" stroked="true" strokeweight=".25pt" strokecolor="#b6b8bc">
                <v:path arrowok="t"/>
              </v:shape>
            </v:group>
            <v:group style="position:absolute;left:1440;top:2386;width:12960;height:2" coordorigin="1440,2386" coordsize="12960,2">
              <v:shape style="position:absolute;left:1440;top:2386;width:12960;height:2" coordorigin="1440,2386" coordsize="12960,0" path="m1440,2386l14400,2386e" filled="false" stroked="true" strokeweight=".25pt" strokecolor="#b6b8bc">
                <v:path arrowok="t"/>
              </v:shape>
            </v:group>
            <v:group style="position:absolute;left:1440;top:2690;width:12960;height:2" coordorigin="1440,2690" coordsize="12960,2">
              <v:shape style="position:absolute;left:1440;top:2690;width:12960;height:2" coordorigin="1440,2690" coordsize="12960,0" path="m1440,2690l14400,2690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233.370407pt;width:648.25pt;height:15.45pt;mso-position-horizontal-relative:page;mso-position-vertical-relative:page;z-index:-291400" coordorigin="1438,4667" coordsize="12965,309">
            <v:group style="position:absolute;left:1440;top:4670;width:12960;height:304" coordorigin="1440,4670" coordsize="12960,304">
              <v:shape style="position:absolute;left:1440;top:4670;width:12960;height:304" coordorigin="1440,4670" coordsize="12960,304" path="m14400,4670l1440,4670,1440,4974,14400,4974,14400,4670xe" filled="true" fillcolor="#c7c8ca" stroked="false">
                <v:path arrowok="t"/>
                <v:fill type="solid"/>
              </v:shape>
            </v:group>
            <v:group style="position:absolute;left:1440;top:4670;width:12960;height:2" coordorigin="1440,4670" coordsize="12960,2">
              <v:shape style="position:absolute;left:1440;top:4670;width:12960;height:2" coordorigin="1440,4670" coordsize="12960,0" path="m1440,4670l14400,4670e" filled="false" stroked="true" strokeweight=".25pt" strokecolor="#b6b8bc">
                <v:path arrowok="t"/>
              </v:shape>
            </v:group>
            <v:group style="position:absolute;left:1440;top:4974;width:12960;height:2" coordorigin="1440,4974" coordsize="12960,2">
              <v:shape style="position:absolute;left:1440;top:4974;width:12960;height:2" coordorigin="1440,4974" coordsize="12960,0" path="m1440,4974l14400,4974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356.570007pt;width:648.25pt;height:15.45pt;mso-position-horizontal-relative:page;mso-position-vertical-relative:page;z-index:-291376" coordorigin="1438,7131" coordsize="12965,309">
            <v:group style="position:absolute;left:1440;top:7134;width:12960;height:304" coordorigin="1440,7134" coordsize="12960,304">
              <v:shape style="position:absolute;left:1440;top:7134;width:12960;height:304" coordorigin="1440,7134" coordsize="12960,304" path="m14400,7134l1440,7134,1440,7438,14400,7438,14400,7134xe" filled="true" fillcolor="#c7c8ca" stroked="false">
                <v:path arrowok="t"/>
                <v:fill type="solid"/>
              </v:shape>
            </v:group>
            <v:group style="position:absolute;left:1440;top:7134;width:12960;height:2" coordorigin="1440,7134" coordsize="12960,2">
              <v:shape style="position:absolute;left:1440;top:7134;width:12960;height:2" coordorigin="1440,7134" coordsize="12960,0" path="m1440,7134l14400,7134e" filled="false" stroked="true" strokeweight=".25pt" strokecolor="#b6b8bc">
                <v:path arrowok="t"/>
              </v:shape>
            </v:group>
            <v:group style="position:absolute;left:1440;top:7438;width:12960;height:2" coordorigin="1440,7438" coordsize="12960,2">
              <v:shape style="position:absolute;left:1440;top:7438;width:12960;height:2" coordorigin="1440,7438" coordsize="12960,0" path="m1440,7438l14400,7438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497.769592pt;width:648.25pt;height:15.45pt;mso-position-horizontal-relative:page;mso-position-vertical-relative:page;z-index:-291352" coordorigin="1438,9955" coordsize="12965,309">
            <v:group style="position:absolute;left:1440;top:9958;width:12960;height:304" coordorigin="1440,9958" coordsize="12960,304">
              <v:shape style="position:absolute;left:1440;top:9958;width:12960;height:304" coordorigin="1440,9958" coordsize="12960,304" path="m14400,9958l1440,9958,1440,10262,14400,10262,14400,9958xe" filled="true" fillcolor="#c7c8ca" stroked="false">
                <v:path arrowok="t"/>
                <v:fill type="solid"/>
              </v:shape>
            </v:group>
            <v:group style="position:absolute;left:1440;top:9958;width:12960;height:2" coordorigin="1440,9958" coordsize="12960,2">
              <v:shape style="position:absolute;left:1440;top:9958;width:12960;height:2" coordorigin="1440,9958" coordsize="12960,0" path="m1440,9958l14400,9958e" filled="false" stroked="true" strokeweight=".25pt" strokecolor="#b6b8bc">
                <v:path arrowok="t"/>
              </v:shape>
            </v:group>
            <v:group style="position:absolute;left:1440;top:10262;width:12960;height:2" coordorigin="1440,10262" coordsize="12960,2">
              <v:shape style="position:absolute;left:1440;top:10262;width:12960;height:2" coordorigin="1440,10262" coordsize="12960,0" path="m1440,10262l14400,10262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67.495483pt;width:648pt;height:.1pt;mso-position-horizontal-relative:page;mso-position-vertical-relative:page;z-index:-291328" coordorigin="1440,3350" coordsize="12960,2">
            <v:shape style="position:absolute;left:1440;top:3350;width:12960;height:2" coordorigin="1440,3350" coordsize="12960,0" path="m1440,3350l14400,3350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00.495483pt;width:648pt;height:.1pt;mso-position-horizontal-relative:page;mso-position-vertical-relative:page;z-index:-291304" coordorigin="1440,4010" coordsize="12960,2">
            <v:shape style="position:absolute;left:1440;top:4010;width:12960;height:2" coordorigin="1440,4010" coordsize="12960,0" path="m1440,4010l14400,4010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90.695221pt;width:648pt;height:.1pt;mso-position-horizontal-relative:page;mso-position-vertical-relative:page;z-index:-291280" coordorigin="1440,5814" coordsize="12960,2">
            <v:shape style="position:absolute;left:1440;top:5814;width:12960;height:2" coordorigin="1440,5814" coordsize="12960,0" path="m1440,5814l14400,5814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23.695099pt;width:648pt;height:.1pt;mso-position-horizontal-relative:page;mso-position-vertical-relative:page;z-index:-291256" coordorigin="1440,6474" coordsize="12960,2">
            <v:shape style="position:absolute;left:1440;top:6474;width:12960;height:2" coordorigin="1440,6474" coordsize="12960,0" path="m1440,6474l14400,6474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04.894806pt;width:648pt;height:.1pt;mso-position-horizontal-relative:page;mso-position-vertical-relative:page;z-index:-291232" coordorigin="1440,8098" coordsize="12960,2">
            <v:shape style="position:absolute;left:1440;top:8098;width:12960;height:2" coordorigin="1440,8098" coordsize="12960,0" path="m1440,8098l14400,8098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55.894714pt;width:648pt;height:.1pt;mso-position-horizontal-relative:page;mso-position-vertical-relative:page;z-index:-291208" coordorigin="1440,9118" coordsize="12960,2">
            <v:shape style="position:absolute;left:1440;top:9118;width:12960;height:2" coordorigin="1440,9118" coordsize="12960,0" path="m1440,9118l14400,9118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66.096008pt;width:648pt;height:.1pt;mso-position-horizontal-relative:page;mso-position-vertical-relative:page;z-index:-291184" coordorigin="1440,11322" coordsize="12960,2">
            <v:shape style="position:absolute;left:1440;top:11322;width:12960;height:2" coordorigin="1440,11322" coordsize="12960,0" path="m1440,11322l14400,11322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6101pt;margin-top:16.924675pt;width:614.550pt;height:10pt;mso-position-horizontal-relative:page;mso-position-vertical-relative:page;z-index:-29116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628387pt;width:321.1pt;height:16pt;mso-position-horizontal-relative:page;mso-position-vertical-relative:page;z-index:-29113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orm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tional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5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1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w w:val="105"/>
                      <w:sz w:val="28"/>
                      <w:szCs w:val="28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9.045837pt;width:633.950pt;height:19.6pt;mso-position-horizontal-relative:page;mso-position-vertical-relative:page;z-index:-29111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tandem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5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37.973694pt;width:6.4pt;height:9.5pt;mso-position-horizontal-relative:page;mso-position-vertical-relative:page;z-index:-291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37.973694pt;width:290.55pt;height:18.5pt;mso-position-horizontal-relative:page;mso-position-vertical-relative:page;z-index:-2910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strong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thorough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50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says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xplicitly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137.973694pt;width:6.4pt;height:9.5pt;mso-position-horizontal-relative:page;mso-position-vertical-relative:page;z-index:-2910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137.973694pt;width:290.55pt;height:27.5pt;mso-position-horizontal-relative:page;mso-position-vertical-relative:page;z-index:-2910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3"/>
                      <w:w w:val="105"/>
                    </w:rPr>
                    <w:t>Cite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</w:t>
                  </w:r>
                  <w:r>
                    <w:rPr>
                      <w:color w:val="231F20"/>
                      <w:spacing w:val="-3"/>
                      <w:w w:val="105"/>
                    </w:rPr>
                    <w:t>ong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thor</w:t>
                  </w:r>
                  <w:r>
                    <w:rPr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xtual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50"/>
                      <w:w w:val="119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sa</w:t>
                  </w:r>
                  <w:r>
                    <w:rPr>
                      <w:color w:val="231F20"/>
                      <w:spacing w:val="-3"/>
                      <w:w w:val="105"/>
                    </w:rPr>
                    <w:t>ys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xplicitly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infer</w:t>
                  </w:r>
                  <w:r>
                    <w:rPr>
                      <w:color w:val="231F20"/>
                      <w:spacing w:val="-3"/>
                      <w:w w:val="105"/>
                    </w:rPr>
                    <w:t>enc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det</w:t>
                  </w:r>
                  <w:r>
                    <w:rPr>
                      <w:color w:val="231F20"/>
                      <w:spacing w:val="-2"/>
                      <w:w w:val="105"/>
                    </w:rPr>
                    <w:t>ermining</w:t>
                  </w:r>
                  <w:r>
                    <w:rPr>
                      <w:color w:val="231F20"/>
                      <w:spacing w:val="70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where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lea</w:t>
                  </w:r>
                  <w:r>
                    <w:rPr>
                      <w:color w:val="231F20"/>
                      <w:spacing w:val="-3"/>
                      <w:w w:val="105"/>
                    </w:rPr>
                    <w:t>ves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</w:t>
                  </w:r>
                  <w:r>
                    <w:rPr>
                      <w:color w:val="231F20"/>
                      <w:spacing w:val="-2"/>
                      <w:w w:val="105"/>
                    </w:rPr>
                    <w:t>tters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uncertain.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70.973694pt;width:8.25pt;height:9.5pt;mso-position-horizontal-relative:page;mso-position-vertical-relative:page;z-index:-2909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70.973694pt;width:292pt;height:27.5pt;mso-position-horizontal-relative:page;mso-position-vertical-relative:page;z-index:-2909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idea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ourse</w:t>
                  </w:r>
                  <w:r>
                    <w:rPr>
                      <w:color w:val="231F20"/>
                      <w:spacing w:val="6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emerges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shaped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refined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44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details;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summary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170.973694pt;width:8.25pt;height:9.5pt;mso-position-horizontal-relative:page;mso-position-vertical-relative:page;z-index:-2909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170.973694pt;width:298.95pt;height:27.5pt;mso-position-horizontal-relative:page;mso-position-vertical-relative:page;z-index:-2909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ourse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</w:t>
                  </w:r>
                  <w:r>
                    <w:rPr>
                      <w:color w:val="231F20"/>
                      <w:spacing w:val="-3"/>
                    </w:rPr>
                    <w:t>act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build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one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another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sis;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summary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03.973694pt;width:8.35pt;height:9.5pt;mso-position-horizontal-relative:page;mso-position-vertical-relative:page;z-index:-290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03.973694pt;width:290.95pt;height:27.5pt;mso-position-horizontal-relative:page;mso-position-vertical-relative:page;z-index:-2908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unfolds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series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vents,</w:t>
                  </w:r>
                  <w:r>
                    <w:rPr>
                      <w:color w:val="231F20"/>
                      <w:spacing w:val="60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order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made,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eloped,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203.973694pt;width:8.35pt;height:9.5pt;mso-position-horizontal-relative:page;mso-position-vertical-relative:page;z-index:-290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203.973694pt;width:292.05pt;height:18.5pt;mso-position-horizontal-relative:page;mso-position-vertical-relative:page;z-index:-2908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sequence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explain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specific</w:t>
                  </w:r>
                  <w:r>
                    <w:rPr>
                      <w:color w:val="231F20"/>
                      <w:spacing w:val="52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individuals,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inter</w:t>
                  </w:r>
                  <w:r>
                    <w:rPr>
                      <w:color w:val="231F20"/>
                      <w:spacing w:val="-3"/>
                      <w:w w:val="105"/>
                    </w:rPr>
                    <w:t>act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ourse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52.173386pt;width:8.75pt;height:9.5pt;mso-position-horizontal-relative:page;mso-position-vertical-relative:page;z-index:-2908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52.173386pt;width:293.45pt;height:36.5pt;mso-position-horizontal-relative:page;mso-position-vertical-relative:page;z-index:-2907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54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connota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cumula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impact of specific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choic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-1"/>
                    </w:rPr>
                    <w:t> on meaning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-1"/>
                    </w:rPr>
                    <w:t> the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ourt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ne</w:t>
                  </w:r>
                  <w:r>
                    <w:rPr>
                      <w:color w:val="231F20"/>
                      <w:spacing w:val="-2"/>
                    </w:rPr>
                    <w:t>wspaper).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252.173386pt;width:8.75pt;height:9.5pt;mso-position-horizontal-relative:page;mso-position-vertical-relative:page;z-index:-2907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252.173386pt;width:298.5pt;height:36.5pt;mso-position-horizontal-relative:page;mso-position-vertical-relative:page;z-index:-2907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54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connota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40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refines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term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terms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ourse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60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Madison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action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eder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alist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10).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94.173401pt;width:8.35pt;height:9.5pt;mso-position-horizontal-relative:page;mso-position-vertical-relative:page;z-index:-2907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94.173401pt;width:291.05pt;height:27.5pt;mso-position-horizontal-relative:page;mso-position-vertical-relative:page;z-index:-2906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eloped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refined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4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</w:t>
                  </w:r>
                  <w:r>
                    <w:rPr>
                      <w:color w:val="231F20"/>
                      <w:spacing w:val="-3"/>
                    </w:rPr>
                    <w:t>aphs,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larger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portions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2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chapt</w:t>
                  </w:r>
                  <w:r>
                    <w:rPr>
                      <w:color w:val="231F20"/>
                      <w:spacing w:val="-2"/>
                    </w:rPr>
                    <w:t>er).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294.173401pt;width:8.35pt;height:9.5pt;mso-position-horizontal-relative:page;mso-position-vertical-relative:page;z-index:-2906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294.173401pt;width:294.45pt;height:27.5pt;mso-position-horizontal-relative:page;mso-position-vertical-relative:page;z-index:-2906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alua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effectivenes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his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58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her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xposition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argument,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whether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mak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points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clear,</w:t>
                  </w:r>
                  <w:r>
                    <w:rPr>
                      <w:color w:val="231F20"/>
                      <w:spacing w:val="61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onvincing,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engaging.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27.173401pt;width:8.6pt;height:9.5pt;mso-position-horizontal-relative:page;mso-position-vertical-relative:page;z-index:-2906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27.173401pt;width:283.5pt;height:18.5pt;mso-position-horizontal-relative:page;mso-position-vertical-relative:page;z-index:-2905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50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rhetoric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advance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purpose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327.173401pt;width:8.6pt;height:9.5pt;mso-position-horizontal-relative:page;mso-position-vertical-relative:page;z-index:-2905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327.173401pt;width:294.2pt;height:27.5pt;mso-position-horizontal-relative:page;mso-position-vertical-relative:page;z-index:-2905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author’</w:t>
                  </w:r>
                  <w:r>
                    <w:rPr>
                      <w:color w:val="231F20"/>
                      <w:spacing w:val="-1"/>
                      <w:w w:val="105"/>
                    </w:rPr>
                    <w:t>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point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view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purpose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which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rhetoric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58"/>
                      <w:w w:val="12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particularly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effective,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analy</w:t>
                  </w:r>
                  <w:r>
                    <w:rPr>
                      <w:color w:val="231F20"/>
                      <w:spacing w:val="-1"/>
                      <w:w w:val="105"/>
                    </w:rPr>
                    <w:t>zing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style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content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ontribut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power,</w:t>
                  </w:r>
                  <w:r>
                    <w:rPr>
                      <w:color w:val="231F20"/>
                      <w:spacing w:val="49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persuasiv</w:t>
                  </w:r>
                  <w:r>
                    <w:rPr>
                      <w:color w:val="231F20"/>
                      <w:spacing w:val="-3"/>
                      <w:w w:val="105"/>
                    </w:rPr>
                    <w:t>enes</w:t>
                  </w:r>
                  <w:r>
                    <w:rPr>
                      <w:color w:val="231F20"/>
                      <w:spacing w:val="-2"/>
                      <w:w w:val="105"/>
                    </w:rPr>
                    <w:t>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beauty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75.372986pt;width:6.7pt;height:9.5pt;mso-position-horizontal-relative:page;mso-position-vertical-relative:page;z-index:-2905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75.372986pt;width:290.3pt;height:27.5pt;mso-position-horizontal-relative:page;mso-position-vertical-relative:page;z-index:-2904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various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ounts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subject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told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mediums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person’s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lif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multimedia),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5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emphasiz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ount.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375.372986pt;width:6.7pt;height:9.5pt;mso-position-horizontal-relative:page;mso-position-vertical-relative:page;z-index:-2904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375.372986pt;width:283.05pt;height:27.5pt;mso-position-horizontal-relative:page;mso-position-vertical-relative:page;z-index:-2904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egra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alua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multiple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esented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media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 </w:t>
                  </w:r>
                  <w:r>
                    <w:rPr>
                      <w:color w:val="231F20"/>
                      <w:spacing w:val="-3"/>
                      <w:w w:val="105"/>
                    </w:rPr>
                    <w:t>visually</w:t>
                  </w:r>
                  <w:r>
                    <w:rPr>
                      <w:color w:val="231F20"/>
                      <w:spacing w:val="-4"/>
                      <w:w w:val="105"/>
                    </w:rPr>
                    <w:t>, </w:t>
                  </w:r>
                  <w:r>
                    <w:rPr>
                      <w:color w:val="231F20"/>
                      <w:spacing w:val="-3"/>
                      <w:w w:val="105"/>
                    </w:rPr>
                    <w:t>quantita</w:t>
                  </w:r>
                  <w:r>
                    <w:rPr>
                      <w:color w:val="231F20"/>
                      <w:spacing w:val="-2"/>
                      <w:w w:val="105"/>
                    </w:rPr>
                    <w:t>tively)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4"/>
                      <w:w w:val="105"/>
                    </w:rPr>
                    <w:t> 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der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81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addr</w:t>
                  </w:r>
                  <w:r>
                    <w:rPr>
                      <w:color w:val="231F20"/>
                      <w:spacing w:val="-2"/>
                      <w:w w:val="105"/>
                    </w:rPr>
                    <w:t>ess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solv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oblem.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08.372986pt;width:8.450pt;height:9.5pt;mso-position-horizontal-relative:page;mso-position-vertical-relative:page;z-index:-2904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08.372986pt;width:280.2pt;height:27.5pt;mso-position-horizontal-relative:page;mso-position-vertical-relative:page;z-index:-2903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Delinea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alua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argument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specific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claims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sessing</w:t>
                  </w:r>
                  <w:r>
                    <w:rPr>
                      <w:color w:val="231F20"/>
                      <w:spacing w:val="68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whether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alid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sufficient;</w:t>
                  </w:r>
                  <w:r>
                    <w:rPr>
                      <w:color w:val="231F20"/>
                      <w:spacing w:val="4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alse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ements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allacious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408.372986pt;width:8.450pt;height:9.5pt;mso-position-horizontal-relative:page;mso-position-vertical-relative:page;z-index:-2903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408.372986pt;width:286.2pt;height:45.5pt;mso-position-horizontal-relative:page;mso-position-vertical-relative:page;z-index:-2903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Delinea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alua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seminal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U.S.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applica</w:t>
                  </w:r>
                  <w:r>
                    <w:rPr>
                      <w:color w:val="231F20"/>
                      <w:spacing w:val="-1"/>
                      <w:w w:val="105"/>
                    </w:rPr>
                    <w:t>tion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onstitutional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principles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legal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U.S.</w:t>
                  </w:r>
                  <w:r>
                    <w:rPr>
                      <w:color w:val="231F20"/>
                      <w:spacing w:val="60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Supr</w:t>
                  </w:r>
                  <w:r>
                    <w:rPr>
                      <w:color w:val="231F20"/>
                      <w:spacing w:val="-3"/>
                      <w:w w:val="105"/>
                    </w:rPr>
                    <w:t>eme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ourt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majority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opinions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dissents)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premises,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color w:val="231F20"/>
                      <w:spacing w:val="48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arguments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public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advocac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</w:rPr>
                    <w:t>eder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alist,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esidential</w:t>
                  </w:r>
                  <w:r>
                    <w:rPr>
                      <w:color w:val="231F20"/>
                      <w:spacing w:val="66"/>
                      <w:w w:val="102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addr</w:t>
                  </w:r>
                  <w:r>
                    <w:rPr>
                      <w:color w:val="231F20"/>
                      <w:spacing w:val="-2"/>
                      <w:w w:val="105"/>
                    </w:rPr>
                    <w:t>esses).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59.372986pt;width:8.450pt;height:9.5pt;mso-position-horizontal-relative:page;mso-position-vertical-relative:page;z-index:-2903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59.372986pt;width:283.1pt;height:36.5pt;mso-position-horizontal-relative:page;mso-position-vertical-relative:page;z-index:-2902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seminal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U.S.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documents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hist</w:t>
                  </w:r>
                  <w:r>
                    <w:rPr>
                      <w:color w:val="231F20"/>
                      <w:spacing w:val="-3"/>
                      <w:w w:val="105"/>
                    </w:rPr>
                    <w:t>orical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ary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significance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72"/>
                      <w:w w:val="9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4"/>
                      <w:w w:val="105"/>
                    </w:rPr>
                    <w:t>ashington’</w:t>
                  </w:r>
                  <w:r>
                    <w:rPr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color w:val="231F20"/>
                      <w:spacing w:val="-4"/>
                      <w:w w:val="105"/>
                    </w:rPr>
                    <w:t>arew</w:t>
                  </w:r>
                  <w:r>
                    <w:rPr>
                      <w:color w:val="231F20"/>
                      <w:spacing w:val="-3"/>
                      <w:w w:val="105"/>
                    </w:rPr>
                    <w:t>ell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4"/>
                      <w:w w:val="105"/>
                    </w:rPr>
                    <w:t>ddr</w:t>
                  </w:r>
                  <w:r>
                    <w:rPr>
                      <w:color w:val="231F20"/>
                      <w:spacing w:val="-3"/>
                      <w:w w:val="105"/>
                    </w:rPr>
                    <w:t>ess,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Getty</w:t>
                  </w:r>
                  <w:r>
                    <w:rPr>
                      <w:color w:val="231F20"/>
                      <w:spacing w:val="-2"/>
                      <w:w w:val="105"/>
                    </w:rPr>
                    <w:t>sbur</w:t>
                  </w:r>
                  <w:r>
                    <w:rPr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4"/>
                      <w:w w:val="105"/>
                    </w:rPr>
                    <w:t>ddr</w:t>
                  </w:r>
                  <w:r>
                    <w:rPr>
                      <w:color w:val="231F20"/>
                      <w:spacing w:val="-3"/>
                      <w:w w:val="105"/>
                    </w:rPr>
                    <w:t>ess,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oose</w:t>
                  </w:r>
                  <w:r>
                    <w:rPr>
                      <w:color w:val="231F20"/>
                      <w:spacing w:val="-3"/>
                      <w:w w:val="105"/>
                    </w:rPr>
                    <w:t>velt</w:t>
                  </w:r>
                  <w:r>
                    <w:rPr>
                      <w:color w:val="231F20"/>
                      <w:spacing w:val="-5"/>
                      <w:w w:val="105"/>
                    </w:rPr>
                    <w:t>’</w:t>
                  </w:r>
                  <w:r>
                    <w:rPr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Four</w:t>
                  </w:r>
                  <w:r>
                    <w:rPr>
                      <w:color w:val="231F20"/>
                      <w:spacing w:val="80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eedoms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speech,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King’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“Letter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Birmingham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Jail”),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3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addr</w:t>
                  </w:r>
                  <w:r>
                    <w:rPr>
                      <w:color w:val="231F20"/>
                      <w:spacing w:val="-2"/>
                    </w:rPr>
                    <w:t>ess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459.372986pt;width:8.450pt;height:9.5pt;mso-position-horizontal-relative:page;mso-position-vertical-relative:page;z-index:-2902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459.372986pt;width:295.850pt;height:36.5pt;mso-position-horizontal-relative:page;mso-position-vertical-relative:page;z-index:-2902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seventeenth-,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eighteenth-,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ninet</w:t>
                  </w:r>
                  <w:r>
                    <w:rPr>
                      <w:color w:val="231F20"/>
                      <w:spacing w:val="-3"/>
                    </w:rPr>
                    <w:t>eenth-c</w:t>
                  </w:r>
                  <w:r>
                    <w:rPr>
                      <w:color w:val="231F20"/>
                      <w:spacing w:val="-2"/>
                    </w:rPr>
                    <w:t>entury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ounda</w:t>
                  </w:r>
                  <w:r>
                    <w:rPr>
                      <w:color w:val="231F20"/>
                      <w:spacing w:val="-2"/>
                    </w:rPr>
                    <w:t>tional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U.S.</w:t>
                  </w:r>
                  <w:r>
                    <w:rPr>
                      <w:color w:val="231F20"/>
                      <w:spacing w:val="94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documents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historical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literary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significanc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(including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Declara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6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Independence,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eamble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onstitution,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Bill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Rights,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Linc</w:t>
                  </w:r>
                  <w:r>
                    <w:rPr>
                      <w:color w:val="231F20"/>
                      <w:spacing w:val="-3"/>
                    </w:rPr>
                    <w:t>oln’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75"/>
                      <w:w w:val="1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Sec</w:t>
                  </w:r>
                  <w:r>
                    <w:rPr>
                      <w:color w:val="231F20"/>
                      <w:spacing w:val="-3"/>
                    </w:rPr>
                    <w:t>ond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Inaugur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Address)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themes,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purposes,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rhetorical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tures.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516.572571pt;width:11.65pt;height:9.5pt;mso-position-horizontal-relative:page;mso-position-vertical-relative:page;z-index:-2902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516.572571pt;width:287.2pt;height:47.55pt;mso-position-horizontal-relative:page;mso-position-vertical-relative:page;z-index:-2902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9</w:t>
                  </w:r>
                  <w:r>
                    <w:rPr>
                      <w:color w:val="231F20"/>
                      <w:spacing w:val="-3"/>
                      <w:w w:val="105"/>
                    </w:rPr>
                    <w:t>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ary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nonfiction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color w:val="231F20"/>
                      <w:spacing w:val="44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9–</w:t>
                  </w:r>
                  <w:r>
                    <w:rPr>
                      <w:color w:val="231F20"/>
                      <w:spacing w:val="-3"/>
                      <w:w w:val="105"/>
                    </w:rPr>
                    <w:t>10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xity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proficiently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scaffolding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needed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high</w:t>
                  </w:r>
                  <w:r>
                    <w:rPr>
                      <w:color w:val="231F20"/>
                      <w:spacing w:val="62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07"/>
                    <w:jc w:val="both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10,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literary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nonfiction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38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9–</w:t>
                  </w:r>
                  <w:r>
                    <w:rPr>
                      <w:color w:val="231F20"/>
                      <w:spacing w:val="-3"/>
                    </w:rPr>
                    <w:t>10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04999pt;margin-top:516.572571pt;width:11.65pt;height:9.5pt;mso-position-horizontal-relative:page;mso-position-vertical-relative:page;z-index:-2901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04999pt;margin-top:516.572571pt;width:296.150pt;height:47.55pt;mso-position-horizontal-relative:page;mso-position-vertical-relative:page;z-index:-2901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11,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literary</w:t>
                  </w:r>
                  <w:r>
                    <w:rPr>
                      <w:color w:val="231F20"/>
                      <w:spacing w:val="-1"/>
                    </w:rPr>
                    <w:t> nonfiction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44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11–C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scaffolding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needed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70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31"/>
                    <w:jc w:val="left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12,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literary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nonfiction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high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40"/>
                      <w:w w:val="9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11–C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272.421295pt;width:12pt;height:317.5pt;mso-position-horizontal-relative:page;mso-position-vertical-relative:page;z-index:-29012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37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25"/>
                      <w:sz w:val="20"/>
                    </w:rPr>
                    <w:t>40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2"/>
                      <w:sz w:val="16"/>
                    </w:rPr>
                    <w:t>g: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2"/>
                      <w:w w:val="121"/>
                      <w:sz w:val="16"/>
                    </w:rPr>
                    <w:t>NF</w:t>
                  </w:r>
                  <w:r>
                    <w:rPr>
                      <w:rFonts w:ascii="Tahoma"/>
                      <w:spacing w:val="-2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2"/>
                      <w:w w:val="132"/>
                      <w:sz w:val="16"/>
                    </w:rPr>
                    <w:t>rm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2"/>
                      <w:w w:val="123"/>
                      <w:sz w:val="16"/>
                    </w:rPr>
                    <w:t>ONAL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5"/>
                      <w:sz w:val="16"/>
                    </w:rPr>
                    <w:t>TE</w:t>
                  </w:r>
                  <w:r>
                    <w:rPr>
                      <w:rFonts w:ascii="Tahoma"/>
                      <w:w w:val="145"/>
                      <w:sz w:val="16"/>
                    </w:rPr>
                    <w:t>x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97.894592pt;width:648pt;height:15.2pt;mso-position-horizontal-relative:page;mso-position-vertical-relative:page;z-index:-29010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el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xity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6.695007pt;width:648pt;height:15.2pt;mso-position-horizontal-relative:page;mso-position-vertical-relative:page;z-index:-29008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egr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ation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Knowledge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33.495407pt;width:648pt;height:15.2pt;mso-position-horizontal-relative:page;mso-position-vertical-relative:page;z-index:-290056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aft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tructure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04.694183pt;width:648pt;height:14.65pt;mso-position-horizontal-relative:page;mso-position-vertical-relative:page;z-index:-290032" type="#_x0000_t202" filled="false" stroked="false">
            <v:textbox inset="0,0,0,0">
              <w:txbxContent>
                <w:p>
                  <w:pPr>
                    <w:tabs>
                      <w:tab w:pos="8579" w:val="left" w:leader="none"/>
                    </w:tabs>
                    <w:spacing w:before="35"/>
                    <w:ind w:left="210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9.295715pt;width:648pt;height:15.2pt;mso-position-horizontal-relative:page;mso-position-vertical-relative:page;z-index:-290008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details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89984" type="#_x0000_t202" filled="false" stroked="false">
            <v:textbox inset="0,0,0,0">
              <w:txbxContent>
                <w:p>
                  <w:pPr>
                    <w:spacing w:before="79"/>
                    <w:ind w:left="93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z w:val="16"/>
                    </w:rPr>
                    <w:t>RI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9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6.495483pt;width:648pt;height:12pt;mso-position-horizontal-relative:page;mso-position-vertical-relative:page;z-index:-289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89.495483pt;width:648pt;height:12pt;mso-position-horizontal-relative:page;mso-position-vertical-relative:page;z-index:-289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79.695221pt;width:648pt;height:12pt;mso-position-horizontal-relative:page;mso-position-vertical-relative:page;z-index:-289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12.695099pt;width:648pt;height:12pt;mso-position-horizontal-relative:page;mso-position-vertical-relative:page;z-index:-289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3.894806pt;width:648pt;height:12pt;mso-position-horizontal-relative:page;mso-position-vertical-relative:page;z-index:-289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44.894714pt;width:648pt;height:12pt;mso-position-horizontal-relative:page;mso-position-vertical-relative:page;z-index:-289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55.096008pt;width:648pt;height:12pt;mso-position-horizontal-relative:page;mso-position-vertical-relative:page;z-index:-289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8976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8974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19" w:id="20"/>
                  <w:bookmarkEnd w:id="20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00577pt;width:472.2pt;height:59pt;mso-position-horizontal-relative:page;mso-position-vertical-relative:page;z-index:-289720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College</w:t>
                  </w:r>
                  <w:r>
                    <w:rPr>
                      <w:rFonts w:ascii="Calibri"/>
                      <w:color w:val="8A1F03"/>
                      <w:spacing w:val="18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readiness</w:t>
                  </w:r>
                  <w:r>
                    <w:rPr>
                      <w:rFonts w:ascii="Calibri"/>
                      <w:color w:val="8A1F03"/>
                      <w:spacing w:val="18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Writing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line="192" w:lineRule="exact" w:before="8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9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4.9pt;height:414.35pt;mso-position-horizontal-relative:page;mso-position-vertical-relative:page;z-index:-289696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8A1F03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writing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3" w:lineRule="auto" w:before="145"/>
                    <w:ind w:left="20" w:right="4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means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serting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defending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claims,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showing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know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about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subject,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con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ying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xperienc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ed,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imagined,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thought,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elt.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college-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career-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eady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 writers, 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must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take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3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task,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purpose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,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audience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eful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onsider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tion,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choosing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words,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structur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delibera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ely.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know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combine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elements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differ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kinds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writing—for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narr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egies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within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argument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explana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within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narr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e—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293" w:lineRule="auto" w:before="1"/>
                    <w:ind w:left="20" w:right="39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oduce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omplex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nuanced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writing.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need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technology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tegically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cr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ting,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refining,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ollabor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ting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writing.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become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adep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2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ga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thering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information,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alua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ting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sour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citing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terial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ac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cur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tely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reporting</w:t>
                  </w:r>
                  <w:r>
                    <w:rPr>
                      <w:rFonts w:ascii="Century Gothic"/>
                      <w:i/>
                      <w:color w:val="231F20"/>
                      <w:spacing w:val="3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findings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from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resear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ch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sis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sour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clear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4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ogent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manner.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must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flexibility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conc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entr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tion,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fluency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oduce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high-quality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first-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draft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under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tight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deadline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capacity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visit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4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make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impr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vements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piece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ver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multiple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drafts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circums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tanc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age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requir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it.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9.636047pt;width:124.5pt;height:11.5pt;mso-position-horizontal-relative:page;mso-position-vertical-relative:page;z-index:-28967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30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30"/>
                      <w:sz w:val="19"/>
                    </w:rPr>
                    <w:t>ext</w:t>
                  </w:r>
                  <w:r>
                    <w:rPr>
                      <w:rFonts w:ascii="Calibri"/>
                      <w:color w:val="231F20"/>
                      <w:spacing w:val="-16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30"/>
                      <w:sz w:val="19"/>
                    </w:rPr>
                    <w:t>ypes</w:t>
                  </w:r>
                  <w:r>
                    <w:rPr>
                      <w:rFonts w:ascii="Calibri"/>
                      <w:color w:val="231F20"/>
                      <w:spacing w:val="-16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5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Purposes*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66.276535pt;width:6.8pt;height:10pt;mso-position-horizontal-relative:page;mso-position-vertical-relative:page;z-index:-28964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6"/>
                    </w:rPr>
                    <w:t>1.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66.276535pt;width:451.9pt;height:70pt;mso-position-horizontal-relative:page;mso-position-vertical-relative:page;z-index:-28962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guments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substantiv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opics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alid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easoning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65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3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informative/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explana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tory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amine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onv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omplex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clearly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tely</w:t>
                  </w:r>
                  <w:r>
                    <w:rPr>
                      <w:rFonts w:ascii="Century Gothic"/>
                      <w:color w:val="231F20"/>
                      <w:spacing w:val="10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effectiv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selection,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ontent.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0"/>
                    <w:ind w:left="20" w:right="6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tives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eal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imagined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eff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ective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echnique,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ell-chosen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55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well-structur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vent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sequenc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91.476532pt;width:8.75pt;height:10pt;mso-position-horizontal-relative:page;mso-position-vertical-relative:page;z-index:-28960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16.676544pt;width:8.85pt;height:10pt;mso-position-horizontal-relative:page;mso-position-vertical-relative:page;z-index:-28957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7.236053pt;width:185.9pt;height:11.5pt;mso-position-horizontal-relative:page;mso-position-vertical-relative:page;z-index:-28955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Production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dis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tribution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Writing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73.876526pt;width:9.3pt;height:10pt;mso-position-horizontal-relative:page;mso-position-vertical-relative:page;z-index:-28952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73.876526pt;width:453.4pt;height:50.8pt;mso-position-horizontal-relative:page;mso-position-vertical-relative:page;z-index:-28950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35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oherent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which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4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strengthen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needed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planning,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vising,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editing,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trying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oach.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Internet,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publish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ollabor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others.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99.076538pt;width:9.1pt;height:25.6pt;mso-position-horizontal-relative:page;mso-position-vertical-relative:page;z-index:-28948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5.636047pt;width:202.25pt;height:11.5pt;mso-position-horizontal-relative:page;mso-position-vertical-relative:page;z-index:-28945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esear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ch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Build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esent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Knowledge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62.27655pt;width:7.9pt;height:10pt;mso-position-horizontal-relative:page;mso-position-vertical-relative:page;z-index:-28943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8"/>
                      <w:sz w:val="16"/>
                    </w:rPr>
                    <w:t>7</w:t>
                  </w:r>
                  <w:r>
                    <w:rPr>
                      <w:rFonts w:ascii="Century Gothic"/>
                      <w:color w:val="231F20"/>
                      <w:spacing w:val="-10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362.27655pt;width:439.15pt;height:60.4pt;mso-position-horizontal-relative:page;mso-position-vertical-relative:page;z-index:-28940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62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onduct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short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sustained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projects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based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focused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questions,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71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subject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investigation.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Gather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assess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credibility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45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ce,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while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voiding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plagiarism.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aw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literary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sis,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eflection,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esearch.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87.476532pt;width:9pt;height:10pt;mso-position-horizontal-relative:page;mso-position-vertical-relative:page;z-index:-28938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8.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12.676544pt;width:9.050pt;height:10pt;mso-position-horizontal-relative:page;mso-position-vertical-relative:page;z-index:-28936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3.636047pt;width:475.9pt;height:36.25pt;mso-position-horizontal-relative:page;mso-position-vertical-relative:page;z-index:-28933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range</w:t>
                  </w:r>
                  <w:r>
                    <w:rPr>
                      <w:rFonts w:ascii="Calibri"/>
                      <w:color w:val="231F20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Writing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560" w:right="17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10.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  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routinely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ended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frames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(time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ch,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reflection,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vision)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shorter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frames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(a</w:t>
                  </w:r>
                  <w:r>
                    <w:rPr>
                      <w:rFonts w:ascii="Century Gothic"/>
                      <w:color w:val="231F20"/>
                      <w:spacing w:val="57"/>
                      <w:w w:val="9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single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sitting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purposes,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3.479431pt;width:373.35pt;height:9pt;mso-position-horizontal-relative:page;mso-position-vertical-relative:page;z-index:-28931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position w:val="5"/>
                      <w:sz w:val="8"/>
                    </w:rPr>
                    <w:t>*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hese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oad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types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include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man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subgenr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es.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See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definitions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types.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76.671295pt;width:12pt;height:213.25pt;mso-position-horizontal-relative:page;mso-position-vertical-relative:page;z-index:-2892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61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21"/>
                      <w:sz w:val="20"/>
                    </w:rPr>
                    <w:t>4</w:t>
                  </w:r>
                  <w:r>
                    <w:rPr>
                      <w:rFonts w:ascii="Century Gothic"/>
                      <w:color w:val="231F20"/>
                      <w:spacing w:val="-2"/>
                      <w:w w:val="64"/>
                      <w:sz w:val="20"/>
                    </w:rPr>
                    <w:t>1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7"/>
                      <w:sz w:val="16"/>
                    </w:rPr>
                    <w:t>wri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9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8924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89216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139.132004pt;width:648.25pt;height:29.45pt;mso-position-horizontal-relative:page;mso-position-vertical-relative:page;z-index:-289192" coordorigin="1438,2783" coordsize="12965,589">
            <v:group style="position:absolute;left:1440;top:2783;width:4299;height:293" coordorigin="1440,2783" coordsize="4299,293">
              <v:shape style="position:absolute;left:1440;top:2783;width:4299;height:293" coordorigin="1440,2783" coordsize="4299,293" path="m5739,2783l1440,2783,1440,3075,5739,3075,5739,2783xe" filled="true" fillcolor="#8a1f03" stroked="false">
                <v:path arrowok="t"/>
                <v:fill type="solid"/>
              </v:shape>
            </v:group>
            <v:group style="position:absolute;left:5739;top:2783;width:4299;height:293" coordorigin="5739,2783" coordsize="4299,293">
              <v:shape style="position:absolute;left:5739;top:2783;width:4299;height:293" coordorigin="5739,2783" coordsize="4299,293" path="m10038,2783l5739,2783,5739,3075,10038,3075,10038,2783xe" filled="true" fillcolor="#8a1f03" stroked="false">
                <v:path arrowok="t"/>
                <v:fill type="solid"/>
              </v:shape>
            </v:group>
            <v:group style="position:absolute;left:10038;top:2783;width:4363;height:293" coordorigin="10038,2783" coordsize="4363,293">
              <v:shape style="position:absolute;left:10038;top:2783;width:4363;height:293" coordorigin="10038,2783" coordsize="4363,293" path="m14400,2783l10038,2783,10038,3075,14400,3075,14400,2783xe" filled="true" fillcolor="#8a1f03" stroked="false">
                <v:path arrowok="t"/>
                <v:fill type="solid"/>
              </v:shape>
            </v:group>
            <v:group style="position:absolute;left:1440;top:3075;width:12960;height:294" coordorigin="1440,3075" coordsize="12960,294">
              <v:shape style="position:absolute;left:1440;top:3075;width:12960;height:294" coordorigin="1440,3075" coordsize="12960,294" path="m1440,3075l14400,3075,14400,3369,1440,3369,1440,3075xe" filled="true" fillcolor="#c7c8ca" stroked="false">
                <v:path arrowok="t"/>
                <v:fill type="solid"/>
              </v:shape>
            </v:group>
            <v:group style="position:absolute;left:1440;top:3369;width:12960;height:2" coordorigin="1440,3369" coordsize="12960,2">
              <v:shape style="position:absolute;left:1440;top:3369;width:12960;height:2" coordorigin="1440,3369" coordsize="12960,0" path="m1440,3369l14400,3369e" filled="false" stroked="true" strokeweight=".250007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37.441681pt;width:648pt;height:.1pt;mso-position-horizontal-relative:page;mso-position-vertical-relative:page;z-index:-289168" coordorigin="1440,6749" coordsize="12960,2">
            <v:shape style="position:absolute;left:1440;top:6749;width:12960;height:2" coordorigin="1440,6749" coordsize="12960,0" path="m1440,6749l14400,6749e" filled="false" stroked="true" strokeweight=".25001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71.451172pt;width:648pt;height:.1pt;mso-position-horizontal-relative:page;mso-position-vertical-relative:page;z-index:-289144" coordorigin="1440,11429" coordsize="12960,2">
            <v:shape style="position:absolute;left:1440;top:11429;width:12960;height:2" coordorigin="1440,11429" coordsize="12960,0" path="m1440,11429l14400,11429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8912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0" w:id="21"/>
                  <w:bookmarkEnd w:id="21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89159pt;width:629.3pt;height:49.65pt;mso-position-horizontal-relative:page;mso-position-vertical-relative:page;z-index:-28909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line="192" w:lineRule="exact" w:before="96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offer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gain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adequa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tery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1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applica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demons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sophis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aspects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ocabulary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syntax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1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elopment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ganiza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ideas,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increasingly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demanding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sour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advancing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8.109039pt;width:646.5pt;height:19.6pt;mso-position-horizontal-relative:page;mso-position-vertical-relative:page;z-index:-28907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ear’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ade-specific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etain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further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develop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tandings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eceding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wth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ability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eflected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both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themselves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collection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annota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samples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Appendix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71.911896pt;width:6.4pt;height:9.5pt;mso-position-horizontal-relative:page;mso-position-vertical-relative:page;z-index:-2890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71.911896pt;width:168.6pt;height:18.5pt;mso-position-horizontal-relative:page;mso-position-vertical-relative:page;z-index:-2890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30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-3"/>
                    </w:rPr>
                    <w:t> evidence.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99pt;margin-top:171.919388pt;width:6.4pt;height:9.5pt;mso-position-horizontal-relative:page;mso-position-vertical-relative:page;z-index:-2890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171.919388pt;width:168.6pt;height:18.5pt;mso-position-horizontal-relative:page;mso-position-vertical-relative:page;z-index:-2889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30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-3"/>
                    </w:rPr>
                    <w:t> evidence.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5004pt;margin-top:171.926895pt;width:6.4pt;height:9.5pt;mso-position-horizontal-relative:page;mso-position-vertical-relative:page;z-index:-2889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171.926895pt;width:168.6pt;height:18.5pt;mso-position-horizontal-relative:page;mso-position-vertical-relative:page;z-index:-2889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30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-3"/>
                    </w:rPr>
                    <w:t> evidence.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91.914398pt;width:8.1pt;height:9.5pt;mso-position-horizontal-relative:page;mso-position-vertical-relative:page;z-index:-2889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91.914398pt;width:168.65pt;height:107.55pt;mso-position-horizontal-relative:page;mso-position-vertical-relative:page;z-index:-2888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14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34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clearly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9"/>
                    <w:jc w:val="left"/>
                  </w:pP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2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credible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50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ords,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clauses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tionships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among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claim(</w:t>
                  </w:r>
                  <w:r>
                    <w:rPr>
                      <w:color w:val="231F20"/>
                      <w:spacing w:val="-2"/>
                      <w:w w:val="105"/>
                    </w:rPr>
                    <w:t>s)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232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191.92189pt;width:8.1pt;height:9.5pt;mso-position-horizontal-relative:page;mso-position-vertical-relative:page;z-index:-2888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842499pt;margin-top:191.92189pt;width:174.6pt;height:134.550pt;mso-position-horizontal-relative:page;mso-position-vertical-relative:page;z-index:-2888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acknowledge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alt</w:t>
                  </w:r>
                  <w:r>
                    <w:rPr>
                      <w:color w:val="231F20"/>
                      <w:spacing w:val="-3"/>
                    </w:rPr>
                    <w:t>erna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4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opposing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logically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27"/>
                    <w:jc w:val="left"/>
                  </w:pP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logical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ac</w:t>
                  </w:r>
                  <w:r>
                    <w:rPr>
                      <w:color w:val="231F20"/>
                      <w:spacing w:val="-3"/>
                    </w:rPr>
                    <w:t>cur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credible</w:t>
                  </w:r>
                  <w:r>
                    <w:rPr>
                      <w:color w:val="231F20"/>
                      <w:spacing w:val="40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6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ords,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clauses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crea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30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cohesion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tionships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among</w:t>
                  </w:r>
                  <w:r>
                    <w:rPr>
                      <w:color w:val="231F20"/>
                      <w:spacing w:val="38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55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191.929398pt;width:8.1pt;height:9.5pt;mso-position-horizontal-relative:page;mso-position-vertical-relative:page;z-index:-2888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784973pt;margin-top:191.929398pt;width:174.7pt;height:143.550pt;mso-position-horizontal-relative:page;mso-position-vertical-relative:page;z-index:-2887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acknowledge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distinguish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alt</w:t>
                  </w:r>
                  <w:r>
                    <w:rPr>
                      <w:color w:val="231F20"/>
                      <w:spacing w:val="-3"/>
                    </w:rPr>
                    <w:t>erna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opposing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logically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29"/>
                    <w:jc w:val="left"/>
                  </w:pP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logical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ac</w:t>
                  </w:r>
                  <w:r>
                    <w:rPr>
                      <w:color w:val="231F20"/>
                      <w:spacing w:val="-3"/>
                    </w:rPr>
                    <w:t>cur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credible</w:t>
                  </w:r>
                  <w:r>
                    <w:rPr>
                      <w:color w:val="231F20"/>
                      <w:spacing w:val="40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2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0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38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57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11.916885pt;width:8.550pt;height:9.5pt;mso-position-horizontal-relative:page;mso-position-vertical-relative:page;z-index:-2887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220.924393pt;width:8.550pt;height:9.5pt;mso-position-horizontal-relative:page;mso-position-vertical-relative:page;z-index:-2887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229.931885pt;width:8.550pt;height:9.5pt;mso-position-horizontal-relative:page;mso-position-vertical-relative:page;z-index:-2887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9.919388pt;width:8pt;height:9.5pt;mso-position-horizontal-relative:page;mso-position-vertical-relative:page;z-index:-2886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258.92688pt;width:8pt;height:9.5pt;mso-position-horizontal-relative:page;mso-position-vertical-relative:page;z-index:-2886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267.934387pt;width:8pt;height:9.5pt;mso-position-horizontal-relative:page;mso-position-vertical-relative:page;z-index:-2886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69.921906pt;width:8.7pt;height:20.55pt;mso-position-horizontal-relative:page;mso-position-vertical-relative:page;z-index:-2886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287.929382pt;width:8.7pt;height:20.55pt;mso-position-horizontal-relative:page;mso-position-vertical-relative:page;z-index:-288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296.93689pt;width:8.7pt;height:20.55pt;mso-position-horizontal-relative:page;mso-position-vertical-relative:page;z-index:-2885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40.939392pt;width:8.25pt;height:9.5pt;mso-position-horizontal-relative:page;mso-position-vertical-relative:page;z-index:-288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40.939392pt;width:187.05pt;height:36.5pt;mso-position-horizontal-relative:page;mso-position-vertical-relative:page;z-index:-2885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amine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5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-3"/>
                    </w:rPr>
                    <w:t> 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52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selection,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ganiza</w:t>
                  </w:r>
                  <w:r>
                    <w:rPr>
                      <w:color w:val="231F20"/>
                      <w:spacing w:val="-2"/>
                      <w:w w:val="105"/>
                    </w:rPr>
                    <w:t>tion,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color w:val="231F20"/>
                      <w:spacing w:val="44"/>
                      <w:w w:val="12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content.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99pt;margin-top:340.946899pt;width:8.25pt;height:9.5pt;mso-position-horizontal-relative:page;mso-position-vertical-relative:page;z-index:-288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340.946899pt;width:187.05pt;height:36.5pt;mso-position-horizontal-relative:page;mso-position-vertical-relative:page;z-index:-2884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amine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5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-3"/>
                    </w:rPr>
                    <w:t> 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52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selection,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ganiza</w:t>
                  </w:r>
                  <w:r>
                    <w:rPr>
                      <w:color w:val="231F20"/>
                      <w:spacing w:val="-2"/>
                      <w:w w:val="105"/>
                    </w:rPr>
                    <w:t>tion,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color w:val="231F20"/>
                      <w:spacing w:val="44"/>
                      <w:w w:val="12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content.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5004pt;margin-top:340.954376pt;width:8.25pt;height:9.5pt;mso-position-horizontal-relative:page;mso-position-vertical-relative:page;z-index:-288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340.954376pt;width:189.35pt;height:36.5pt;mso-position-horizontal-relative:page;mso-position-vertical-relative:page;z-index:-2884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amine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5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-3"/>
                    </w:rPr>
                    <w:t> 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52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color w:val="231F20"/>
                      <w:spacing w:val="-3"/>
                      <w:w w:val="105"/>
                    </w:rPr>
                    <w:t>ough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selection,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ganiza</w:t>
                  </w:r>
                  <w:r>
                    <w:rPr>
                      <w:color w:val="231F20"/>
                      <w:spacing w:val="-2"/>
                      <w:w w:val="105"/>
                    </w:rPr>
                    <w:t>tion,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46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</w:t>
                  </w:r>
                  <w:r>
                    <w:rPr>
                      <w:color w:val="231F20"/>
                      <w:spacing w:val="-3"/>
                    </w:rPr>
                    <w:t>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78.941895pt;width:8.1pt;height:9.5pt;mso-position-horizontal-relative:page;mso-position-vertical-relative:page;z-index:-288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378.941895pt;width:174.65pt;height:181.55pt;mso-position-horizontal-relative:page;mso-position-vertical-relative:page;z-index:-2883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97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</w:rPr>
                    <w:t> a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opic;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definition,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classification,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omparison/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ontrast,</w:t>
                  </w:r>
                  <w:r>
                    <w:rPr>
                      <w:color w:val="231F20"/>
                      <w:spacing w:val="6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cause/</w:t>
                  </w:r>
                  <w:r>
                    <w:rPr>
                      <w:color w:val="231F20"/>
                      <w:spacing w:val="-2"/>
                    </w:rPr>
                    <w:t>eff</w:t>
                  </w:r>
                  <w:r>
                    <w:rPr>
                      <w:color w:val="231F20"/>
                      <w:spacing w:val="-3"/>
                    </w:rPr>
                    <w:t>ect;</w:t>
                  </w:r>
                  <w:r>
                    <w:rPr>
                      <w:color w:val="231F20"/>
                      <w:spacing w:val="-1"/>
                    </w:rPr>
                    <w:t> include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6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graphics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charts,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tables),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704"/>
                    <w:jc w:val="left"/>
                  </w:pP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36"/>
                    <w:jc w:val="left"/>
                  </w:pP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acts,</w:t>
                  </w:r>
                  <w:r>
                    <w:rPr>
                      <w:color w:val="231F20"/>
                      <w:spacing w:val="42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definitions,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concrete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quota</w:t>
                  </w:r>
                  <w:r>
                    <w:rPr>
                      <w:color w:val="231F20"/>
                      <w:spacing w:val="-1"/>
                      <w:w w:val="105"/>
                    </w:rPr>
                    <w:t>tions,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23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amples.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56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56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27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concluding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ement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section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45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explana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34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esented.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378.949402pt;width:8.1pt;height:9.5pt;mso-position-horizontal-relative:page;mso-position-vertical-relative:page;z-index:-288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842499pt;margin-top:378.949402pt;width:174.6pt;height:190.55pt;mso-position-horizontal-relative:page;mso-position-vertical-relative:page;z-index:-2883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96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clearly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viewing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3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follow;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information,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such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definition,</w:t>
                  </w:r>
                  <w:r>
                    <w:rPr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classification,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omparison/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ontrast,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cause/</w:t>
                  </w:r>
                  <w:r>
                    <w:rPr>
                      <w:color w:val="231F20"/>
                      <w:spacing w:val="66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</w:t>
                  </w:r>
                  <w:r>
                    <w:rPr>
                      <w:color w:val="231F20"/>
                      <w:spacing w:val="-3"/>
                    </w:rPr>
                    <w:t>ect;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5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graphics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charts,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tables),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34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35"/>
                    <w:jc w:val="left"/>
                  </w:pP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acts,</w:t>
                  </w:r>
                  <w:r>
                    <w:rPr>
                      <w:color w:val="231F20"/>
                      <w:spacing w:val="42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definitions,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concrete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quota</w:t>
                  </w:r>
                  <w:r>
                    <w:rPr>
                      <w:color w:val="231F20"/>
                      <w:spacing w:val="-1"/>
                      <w:w w:val="105"/>
                    </w:rPr>
                    <w:t>tions,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23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3"/>
                      <w:w w:val="105"/>
                    </w:rPr>
                    <w:t>amples.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68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55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27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-1"/>
                      <w:w w:val="102"/>
                    </w:rPr>
                    <w:t> 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378.956879pt;width:8.1pt;height:9.5pt;mso-position-horizontal-relative:page;mso-position-vertical-relative:page;z-index:-288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784973pt;margin-top:378.956879pt;width:177.8pt;height:172.55pt;mso-position-horizontal-relative:page;mso-position-vertical-relative:page;z-index:-2882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60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clearly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viewing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3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follow;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139"/>
                    <w:jc w:val="left"/>
                  </w:pP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br</w:t>
                  </w:r>
                  <w:r>
                    <w:rPr>
                      <w:color w:val="231F20"/>
                      <w:spacing w:val="-3"/>
                    </w:rPr>
                    <w:t>oader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</w:t>
                  </w:r>
                  <w:r>
                    <w:rPr>
                      <w:color w:val="231F20"/>
                      <w:spacing w:val="-2"/>
                    </w:rPr>
                    <w:t>tegories;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50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graphics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6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charts,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tables),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5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-3"/>
                    </w:rPr>
                    <w:t> 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62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well-chosen</w:t>
                  </w:r>
                  <w:r>
                    <w:rPr>
                      <w:color w:val="231F20"/>
                      <w:spacing w:val="5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acts,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definitions,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oncret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quota</w:t>
                  </w:r>
                  <w:r>
                    <w:rPr>
                      <w:color w:val="231F20"/>
                      <w:spacing w:val="-2"/>
                    </w:rPr>
                    <w:t>tions,</w:t>
                  </w:r>
                  <w:r>
                    <w:rPr>
                      <w:color w:val="231F20"/>
                      <w:spacing w:val="36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xamples.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9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9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38"/>
                      <w:w w:val="9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9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27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76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5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6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434.959381pt;width:8.550pt;height:9.5pt;mso-position-horizontal-relative:page;mso-position-vertical-relative:page;z-index:-288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43.944397pt;width:8.550pt;height:9.5pt;mso-position-horizontal-relative:page;mso-position-vertical-relative:page;z-index:-2882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443.951904pt;width:8.550pt;height:9.5pt;mso-position-horizontal-relative:page;mso-position-vertical-relative:page;z-index:-288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463.961884pt;width:8pt;height:9.5pt;mso-position-horizontal-relative:page;mso-position-vertical-relative:page;z-index:-2881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72.946899pt;width:8pt;height:9.5pt;mso-position-horizontal-relative:page;mso-position-vertical-relative:page;z-index:-288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472.954376pt;width:8pt;height:9.5pt;mso-position-horizontal-relative:page;mso-position-vertical-relative:page;z-index:-2881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92.949402pt;width:8.7pt;height:9.5pt;mso-position-horizontal-relative:page;mso-position-vertical-relative:page;z-index:-2881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492.964386pt;width:8.7pt;height:9.5pt;mso-position-horizontal-relative:page;mso-position-vertical-relative:page;z-index:-288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501.956879pt;width:8.7pt;height:9.5pt;mso-position-horizontal-relative:page;mso-position-vertical-relative:page;z-index:-2880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512.966919pt;width:8.0500pt;height:20.55pt;mso-position-horizontal-relative:page;mso-position-vertical-relative:page;z-index:-2880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521.951904pt;width:8.0500pt;height:20.55pt;mso-position-horizontal-relative:page;mso-position-vertical-relative:page;z-index:-2880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530.959412pt;width:8.0500pt;height:20.55pt;mso-position-horizontal-relative:page;mso-position-vertical-relative:page;z-index:-2879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74.021301pt;width:12pt;height:215.9pt;mso-position-horizontal-relative:page;mso-position-vertical-relative:page;z-index:-28796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3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4"/>
                      <w:sz w:val="20"/>
                    </w:rPr>
                    <w:t>42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7"/>
                      <w:sz w:val="16"/>
                    </w:rPr>
                    <w:t>wri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9.132004pt;width:648pt;height:14.65pt;mso-position-horizontal-relative:page;mso-position-vertical-relative:page;z-index:-287944" type="#_x0000_t202" filled="false" stroked="false">
            <v:textbox inset="0,0,0,0">
              <w:txbxContent>
                <w:p>
                  <w:pPr>
                    <w:tabs>
                      <w:tab w:pos="5555" w:val="left" w:leader="none"/>
                      <w:tab w:pos="9884" w:val="left" w:leader="none"/>
                    </w:tabs>
                    <w:spacing w:before="35"/>
                    <w:ind w:left="1252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2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6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7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8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3.733994pt;width:648pt;height:14.7pt;mso-position-horizontal-relative:page;mso-position-vertical-relative:page;z-index:-287920" type="#_x0000_t202" filled="false" stroked="false">
            <v:textbox inset="0,0,0,0">
              <w:txbxContent>
                <w:p>
                  <w:pPr>
                    <w:spacing w:before="4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30"/>
                      <w:sz w:val="18"/>
                    </w:rPr>
                    <w:t>ext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t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ypes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Purposes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87896" type="#_x0000_t202" filled="false" stroked="false">
            <v:textbox inset="0,0,0,0">
              <w:txbxContent>
                <w:p>
                  <w:pPr>
                    <w:spacing w:before="78"/>
                    <w:ind w:left="8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W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7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6.441681pt;width:648pt;height:12pt;mso-position-horizontal-relative:page;mso-position-vertical-relative:page;z-index:-287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60.451172pt;width:648pt;height:12pt;mso-position-horizontal-relative:page;mso-position-vertical-relative:page;z-index:-287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8780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59.950001pt;width:648.25pt;height:49.9pt;mso-position-horizontal-relative:page;mso-position-vertical-relative:page;z-index:-287776" coordorigin="1437,1199" coordsize="12965,998">
            <v:group style="position:absolute;left:14050;top:1199;width:351;height:351" coordorigin="14050,1199" coordsize="351,351">
              <v:shape style="position:absolute;left:14050;top:1199;width:351;height:351" coordorigin="14050,1199" coordsize="351,351" path="m14050,1549l14400,1549,14400,1199,14050,1199,14050,1549xe" filled="true" fillcolor="#231f20" stroked="false">
                <v:path arrowok="t"/>
                <v:fill type="solid"/>
              </v:shape>
            </v:group>
            <v:group style="position:absolute;left:1440;top:1609;width:4299;height:293" coordorigin="1440,1609" coordsize="4299,293">
              <v:shape style="position:absolute;left:1440;top:1609;width:4299;height:293" coordorigin="1440,1609" coordsize="4299,293" path="m5739,1609l1440,1609,1440,1901,5739,1901,5739,1609xe" filled="true" fillcolor="#8a1f03" stroked="false">
                <v:path arrowok="t"/>
                <v:fill type="solid"/>
              </v:shape>
            </v:group>
            <v:group style="position:absolute;left:5739;top:1609;width:4299;height:293" coordorigin="5739,1609" coordsize="4299,293">
              <v:shape style="position:absolute;left:5739;top:1609;width:4299;height:293" coordorigin="5739,1609" coordsize="4299,293" path="m10038,1609l5739,1609,5739,1901,10038,1901,10038,1609xe" filled="true" fillcolor="#8a1f03" stroked="false">
                <v:path arrowok="t"/>
                <v:fill type="solid"/>
              </v:shape>
            </v:group>
            <v:group style="position:absolute;left:10038;top:1609;width:4363;height:293" coordorigin="10038,1609" coordsize="4363,293">
              <v:shape style="position:absolute;left:10038;top:1609;width:4363;height:293" coordorigin="10038,1609" coordsize="4363,293" path="m14400,1609l10038,1609,10038,1901,14400,1901,14400,1609xe" filled="true" fillcolor="#8a1f03" stroked="false">
                <v:path arrowok="t"/>
                <v:fill type="solid"/>
              </v:shape>
            </v:group>
            <v:group style="position:absolute;left:1440;top:1901;width:12960;height:294" coordorigin="1440,1901" coordsize="12960,294">
              <v:shape style="position:absolute;left:1440;top:1901;width:12960;height:294" coordorigin="1440,1901" coordsize="12960,294" path="m14400,1901l1440,1901,1440,2195,14400,2195,14400,1901xe" filled="true" fillcolor="#c7c8ca" stroked="false">
                <v:path arrowok="t"/>
                <v:fill type="solid"/>
              </v:shape>
            </v:group>
            <v:group style="position:absolute;left:1440;top:2195;width:12960;height:2" coordorigin="1440,2195" coordsize="12960,2">
              <v:shape style="position:absolute;left:1440;top:2195;width:12960;height:2" coordorigin="1440,2195" coordsize="12960,0" path="m1440,2195l14400,2195e" filled="false" stroked="true" strokeweight=".250013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323.608917pt;width:648.25pt;height:15.45pt;mso-position-horizontal-relative:page;mso-position-vertical-relative:page;z-index:-287752" coordorigin="1437,6472" coordsize="12965,309">
            <v:group style="position:absolute;left:1440;top:6475;width:12960;height:304" coordorigin="1440,6475" coordsize="12960,304">
              <v:shape style="position:absolute;left:1440;top:6475;width:12960;height:304" coordorigin="1440,6475" coordsize="12960,304" path="m14400,6475l1440,6475,1440,6779,14400,6779,14400,6475xe" filled="true" fillcolor="#c7c8ca" stroked="false">
                <v:path arrowok="t"/>
                <v:fill type="solid"/>
              </v:shape>
            </v:group>
            <v:group style="position:absolute;left:1440;top:6475;width:12960;height:2" coordorigin="1440,6475" coordsize="12960,2">
              <v:shape style="position:absolute;left:1440;top:6475;width:12960;height:2" coordorigin="1440,6475" coordsize="12960,0" path="m1440,6475l14400,6475e" filled="false" stroked="true" strokeweight=".250013pt" strokecolor="#b6b8bc">
                <v:path arrowok="t"/>
              </v:shape>
            </v:group>
            <v:group style="position:absolute;left:1440;top:6779;width:12960;height:2" coordorigin="1440,6779" coordsize="12960,2">
              <v:shape style="position:absolute;left:1440;top:6779;width:12960;height:2" coordorigin="1440,6779" coordsize="12960,0" path="m1440,6779l14400,6779e" filled="false" stroked="true" strokeweight=".250007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89.933685pt;width:648pt;height:.1pt;mso-position-horizontal-relative:page;mso-position-vertical-relative:page;z-index:-287728" coordorigin="1440,7799" coordsize="12960,2">
            <v:shape style="position:absolute;left:1440;top:7799;width:12960;height:2" coordorigin="1440,7799" coordsize="12960,0" path="m1440,7799l14400,7799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67.933685pt;width:648pt;height:.1pt;mso-position-horizontal-relative:page;mso-position-vertical-relative:page;z-index:-287704" coordorigin="1440,9359" coordsize="12960,2">
            <v:shape style="position:absolute;left:1440;top:9359;width:12960;height:2" coordorigin="1440,9359" coordsize="12960,0" path="m1440,9359l14400,9359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18.933594pt;width:648pt;height:.1pt;mso-position-horizontal-relative:page;mso-position-vertical-relative:page;z-index:-287680" coordorigin="1440,10379" coordsize="12960,2">
            <v:shape style="position:absolute;left:1440;top:10379;width:12960;height:2" coordorigin="1440,10379" coordsize="12960,0" path="m1440,10379l14400,10379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8765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3.204193pt;width:8.35pt;height:9.5pt;mso-position-horizontal-relative:page;mso-position-vertical-relative:page;z-index:-2876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3.204193pt;width:178.8pt;height:36.5pt;mso-position-horizontal-relative:page;mso-position-vertical-relative:page;z-index:-2876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imagined</w:t>
                  </w:r>
                  <w:r>
                    <w:rPr>
                      <w:rFonts w:ascii="Century Gothic"/>
                      <w:color w:val="231F20"/>
                      <w:spacing w:val="28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effective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echnique,</w:t>
                  </w:r>
                  <w:r>
                    <w:rPr>
                      <w:rFonts w:ascii="Century Gothic"/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ell-structur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38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</w:t>
                  </w:r>
                  <w:r>
                    <w:rPr>
                      <w:rFonts w:ascii="Century Gothic"/>
                      <w:color w:val="231F20"/>
                      <w:spacing w:val="-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99pt;margin-top:113.211693pt;width:8.35pt;height:9.5pt;mso-position-horizontal-relative:page;mso-position-vertical-relative:page;z-index:-2875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113.211693pt;width:178.8pt;height:36.5pt;mso-position-horizontal-relative:page;mso-position-vertical-relative:page;z-index:-2875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imagined</w:t>
                  </w:r>
                  <w:r>
                    <w:rPr>
                      <w:rFonts w:ascii="Century Gothic"/>
                      <w:color w:val="231F20"/>
                      <w:spacing w:val="28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effective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echnique,</w:t>
                  </w:r>
                  <w:r>
                    <w:rPr>
                      <w:rFonts w:ascii="Century Gothic"/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ell-structur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38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</w:t>
                  </w:r>
                  <w:r>
                    <w:rPr>
                      <w:rFonts w:ascii="Century Gothic"/>
                      <w:color w:val="231F20"/>
                      <w:spacing w:val="-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5004pt;margin-top:113.219193pt;width:8.35pt;height:9.5pt;mso-position-horizontal-relative:page;mso-position-vertical-relative:page;z-index:-2875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113.219193pt;width:178.8pt;height:36.5pt;mso-position-horizontal-relative:page;mso-position-vertical-relative:page;z-index:-2875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imagined</w:t>
                  </w:r>
                  <w:r>
                    <w:rPr>
                      <w:rFonts w:ascii="Century Gothic"/>
                      <w:color w:val="231F20"/>
                      <w:spacing w:val="28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effective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echnique,</w:t>
                  </w:r>
                  <w:r>
                    <w:rPr>
                      <w:rFonts w:ascii="Century Gothic"/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ell-structur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38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</w:t>
                  </w:r>
                  <w:r>
                    <w:rPr>
                      <w:rFonts w:ascii="Century Gothic"/>
                      <w:color w:val="231F20"/>
                      <w:spacing w:val="-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51.206696pt;width:8.1pt;height:9.5pt;mso-position-horizontal-relative:page;mso-position-vertical-relative:page;z-index:-2874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51.206696pt;width:171.3pt;height:143.550pt;mso-position-horizontal-relative:page;mso-position-vertical-relative:page;z-index:-2874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8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orient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eader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establishing</w:t>
                  </w:r>
                  <w:r>
                    <w:rPr>
                      <w:rFonts w:ascii="Century Gothic"/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introducing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tor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4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ers;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 sequence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41"/>
                      <w:w w:val="1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unfolds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turally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logically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243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techniques,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dialogue,</w:t>
                  </w:r>
                  <w:r>
                    <w:rPr>
                      <w:rFonts w:ascii="Century Gothic"/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pacing,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description,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29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xperiences,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transition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words,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clauses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signal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shifts</w:t>
                  </w:r>
                  <w:r>
                    <w:rPr>
                      <w:rFonts w:ascii="Century Gothic"/>
                      <w:color w:val="231F20"/>
                      <w:spacing w:val="32"/>
                      <w:w w:val="1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ame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setting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another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6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precise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38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sensory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5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 and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30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onclusion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follows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151.214188pt;width:8.1pt;height:9.5pt;mso-position-horizontal-relative:page;mso-position-vertical-relative:page;z-index:-2874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842499pt;margin-top:151.214188pt;width:172.65pt;height:152.550pt;mso-position-horizontal-relative:page;mso-position-vertical-relative:page;z-index:-2874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72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orient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eader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establishing</w:t>
                  </w:r>
                  <w:r>
                    <w:rPr>
                      <w:rFonts w:ascii="Century Gothic"/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point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view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introducing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9"/>
                      <w:w w:val="8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tor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ers;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unfolds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turally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logically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27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techniques,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dialogue,</w:t>
                  </w:r>
                  <w:r>
                    <w:rPr>
                      <w:rFonts w:ascii="Century Gothic"/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pacing,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description,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29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xperiences,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4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transition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words,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clauses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signal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shifts</w:t>
                  </w:r>
                  <w:r>
                    <w:rPr>
                      <w:rFonts w:ascii="Century Gothic"/>
                      <w:color w:val="231F20"/>
                      <w:spacing w:val="32"/>
                      <w:w w:val="1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ame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setting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another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9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precise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38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sensory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5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captur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action</w:t>
                  </w:r>
                  <w:r>
                    <w:rPr>
                      <w:rFonts w:ascii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onclusion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follows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151.221695pt;width:8.1pt;height:9.5pt;mso-position-horizontal-relative:page;mso-position-vertical-relative:page;z-index:-2873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784973pt;margin-top:151.221695pt;width:176.15pt;height:170.55pt;mso-position-horizontal-relative:page;mso-position-vertical-relative:page;z-index:-2873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42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orient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eader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establishing</w:t>
                  </w:r>
                  <w:r>
                    <w:rPr>
                      <w:rFonts w:ascii="Century Gothic"/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point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view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introducing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9"/>
                      <w:w w:val="8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tor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ers;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unfolds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turally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logically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2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techniques,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dialogue,</w:t>
                  </w:r>
                  <w:r>
                    <w:rPr>
                      <w:rFonts w:ascii="Century Gothic"/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pacing,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description,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reflection,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34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xperiences,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8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transition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words,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34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clauses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sequence,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signal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shifts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/>
                    <w:ind w:right="51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ame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setting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another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show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tionships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precise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38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descriptiv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sensory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5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captur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action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-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8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onclusion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follows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89.209198pt;width:8.550pt;height:9.5pt;mso-position-horizontal-relative:page;mso-position-vertical-relative:page;z-index:-2873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189.21669pt;width:8.550pt;height:9.5pt;mso-position-horizontal-relative:page;mso-position-vertical-relative:page;z-index:-2873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189.224197pt;width:8.550pt;height:9.5pt;mso-position-horizontal-relative:page;mso-position-vertical-relative:page;z-index:-2872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18.211685pt;width:8pt;height:9.5pt;mso-position-horizontal-relative:page;mso-position-vertical-relative:page;z-index:-2872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218.219193pt;width:8pt;height:9.5pt;mso-position-horizontal-relative:page;mso-position-vertical-relative:page;z-index:-2872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218.226685pt;width:8pt;height:9.5pt;mso-position-horizontal-relative:page;mso-position-vertical-relative:page;z-index:-2872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7.214188pt;width:8.7pt;height:9.5pt;mso-position-horizontal-relative:page;mso-position-vertical-relative:page;z-index:-2872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247.221695pt;width:8.7pt;height:9.5pt;mso-position-horizontal-relative:page;mso-position-vertical-relative:page;z-index:-2871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265.229187pt;width:8.7pt;height:9.5pt;mso-position-horizontal-relative:page;mso-position-vertical-relative:page;z-index:-2871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76.216705pt;width:8.0500pt;height:9.5pt;mso-position-horizontal-relative:page;mso-position-vertical-relative:page;z-index:-287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285.224182pt;width:8.0500pt;height:9.5pt;mso-position-horizontal-relative:page;mso-position-vertical-relative:page;z-index:-2871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303.231689pt;width:8.0500pt;height:9.5pt;mso-position-horizontal-relative:page;mso-position-vertical-relative:page;z-index:-287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42.411804pt;width:8.75pt;height:9.5pt;mso-position-horizontal-relative:page;mso-position-vertical-relative:page;z-index:-287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42.411804pt;width:185.1pt;height:45.5pt;mso-position-horizontal-relative:page;mso-position-vertical-relative:page;z-index:-2870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00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which</w:t>
                  </w:r>
                  <w:r>
                    <w:rPr>
                      <w:rFonts w:ascii="Century Gothic"/>
                      <w:color w:val="231F20"/>
                      <w:spacing w:val="29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purpose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and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audience.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99pt;margin-top:342.411804pt;width:8.75pt;height:9.5pt;mso-position-horizontal-relative:page;mso-position-vertical-relative:page;z-index:-287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342.411804pt;width:185.1pt;height:45.5pt;mso-position-horizontal-relative:page;mso-position-vertical-relative:page;z-index:-2869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00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which</w:t>
                  </w:r>
                  <w:r>
                    <w:rPr>
                      <w:rFonts w:ascii="Century Gothic"/>
                      <w:color w:val="231F20"/>
                      <w:spacing w:val="29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purpose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and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audience.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5004pt;margin-top:342.411804pt;width:8.75pt;height:9.5pt;mso-position-horizontal-relative:page;mso-position-vertical-relative:page;z-index:-286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342.411804pt;width:185.1pt;height:45.5pt;mso-position-horizontal-relative:page;mso-position-vertical-relative:page;z-index:-2869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00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which</w:t>
                  </w:r>
                  <w:r>
                    <w:rPr>
                      <w:rFonts w:ascii="Century Gothic"/>
                      <w:color w:val="231F20"/>
                      <w:spacing w:val="29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purpose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and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audience.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7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93.411804pt;width:8.35pt;height:9.5pt;mso-position-horizontal-relative:page;mso-position-vertical-relative:page;z-index:-286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93.411804pt;width:184.15pt;height:54.5pt;mso-position-horizontal-relative:page;mso-position-vertical-relative:page;z-index:-2868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some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guidance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peers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adults,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engthen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needed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9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planning,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vising,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editing,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trying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approach.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(Editing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onventions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0"/>
                      <w:w w:val="10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up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including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53.)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99pt;margin-top:393.411804pt;width:8.35pt;height:9.5pt;mso-position-horizontal-relative:page;mso-position-vertical-relative:page;z-index:-286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393.411804pt;width:187.55pt;height:72.5pt;mso-position-horizontal-relative:page;mso-position-vertical-relative:page;z-index:-2868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85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some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guidance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peers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adults,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engthen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needed</w:t>
                  </w:r>
                  <w:r>
                    <w:rPr>
                      <w:rFonts w:ascii="Century Gothic"/>
                      <w:color w:val="231F20"/>
                      <w:spacing w:val="30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planning,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vising,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editing,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trying</w:t>
                  </w:r>
                  <w:r>
                    <w:rPr>
                      <w:rFonts w:ascii="Century Gothic"/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approach,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focusing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audience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been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addr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essed.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(Editing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46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onventions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Language 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up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w w:val="9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7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53.)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5004pt;margin-top:393.411804pt;width:8.35pt;height:9.5pt;mso-position-horizontal-relative:page;mso-position-vertical-relative:page;z-index:-2868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393.411804pt;width:187.55pt;height:72.5pt;mso-position-horizontal-relative:page;mso-position-vertical-relative:page;z-index:-2867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85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some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guidance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peers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adults,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engthen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needed</w:t>
                  </w:r>
                  <w:r>
                    <w:rPr>
                      <w:rFonts w:ascii="Century Gothic"/>
                      <w:color w:val="231F20"/>
                      <w:spacing w:val="30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planning,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vising,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editing,</w:t>
                  </w:r>
                  <w:r>
                    <w:rPr>
                      <w:rFonts w:ascii="Century Gothic"/>
                      <w:color w:val="231F20"/>
                      <w:spacing w:val="2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trying</w:t>
                  </w:r>
                  <w:r>
                    <w:rPr>
                      <w:rFonts w:ascii="Century Gothic"/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approach,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focusing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audience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been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addr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essed.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(Editing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46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onventions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should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Language 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up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 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w w:val="9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53.)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71.411804pt;width:8.6pt;height:9.5pt;mso-position-horizontal-relative:page;mso-position-vertical-relative:page;z-index:-2867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71.411804pt;width:188.05pt;height:45.5pt;mso-position-horizontal-relative:page;mso-position-vertical-relative:page;z-index:-2867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echnology,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ernet,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45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publish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ell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collabora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others;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demons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28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eyboarding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type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minimum</w:t>
                  </w:r>
                  <w:r>
                    <w:rPr>
                      <w:rFonts w:ascii="Century Gothic"/>
                      <w:color w:val="231F20"/>
                      <w:spacing w:val="22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pages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single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sitting.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99pt;margin-top:471.411804pt;width:8.6pt;height:9.5pt;mso-position-horizontal-relative:page;mso-position-vertical-relative:page;z-index:-2867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471.411804pt;width:186.55pt;height:36.5pt;mso-position-horizontal-relative:page;mso-position-vertical-relative:page;z-index:-2866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Internet,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45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publish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link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cit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02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others,</w:t>
                  </w:r>
                  <w:r>
                    <w:rPr>
                      <w:rFonts w:ascii="Century Gothic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linking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citing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5004pt;margin-top:471.411804pt;width:8.6pt;height:9.5pt;mso-position-horizontal-relative:page;mso-position-vertical-relative:page;z-index:-2866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471.411804pt;width:186.55pt;height:36.5pt;mso-position-horizontal-relative:page;mso-position-vertical-relative:page;z-index:-2866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Internet,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45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publish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tionships</w:t>
                  </w:r>
                  <w:r>
                    <w:rPr>
                      <w:rFonts w:ascii="Century Gothic"/>
                      <w:color w:val="231F20"/>
                      <w:spacing w:val="34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betw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een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efficiently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34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73.921295pt;width:12pt;height:216pt;mso-position-horizontal-relative:page;mso-position-vertical-relative:page;z-index:-28662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6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20"/>
                    </w:rPr>
                    <w:t>43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4"/>
                      <w:sz w:val="16"/>
                    </w:rPr>
                    <w:t>English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270"/>
                      <w:sz w:val="16"/>
                    </w:rPr>
                    <w:t>l</w:t>
                  </w:r>
                  <w:r>
                    <w:rPr>
                      <w:rFonts w:ascii="Tahoma"/>
                      <w:spacing w:val="-2"/>
                      <w:w w:val="142"/>
                      <w:sz w:val="16"/>
                    </w:rPr>
                    <w:t>angu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94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43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2"/>
                      <w:sz w:val="16"/>
                    </w:rPr>
                    <w:t>writing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3.733917pt;width:648pt;height:15.2pt;mso-position-horizontal-relative:page;mso-position-vertical-relative:page;z-index:-286600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Production</w:t>
                  </w:r>
                  <w:r>
                    <w:rPr>
                      <w:rFonts w:ascii="Verdana"/>
                      <w:color w:val="8A1F0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Distribution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of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W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riting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9.950001pt;width:630.5pt;height:20.5pt;mso-position-horizontal-relative:page;mso-position-vertical-relative:page;z-index:-286576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20.5pt;mso-position-horizontal-relative:page;mso-position-vertical-relative:page;z-index:-286552" type="#_x0000_t202" filled="false" stroked="false">
            <v:textbox inset="0,0,0,0">
              <w:txbxContent>
                <w:p>
                  <w:pPr>
                    <w:spacing w:before="78"/>
                    <w:ind w:left="8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W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0.425003pt;width:648pt;height:14.65pt;mso-position-horizontal-relative:page;mso-position-vertical-relative:page;z-index:-286528" type="#_x0000_t202" filled="false" stroked="false">
            <v:textbox inset="0,0,0,0">
              <w:txbxContent>
                <w:p>
                  <w:pPr>
                    <w:tabs>
                      <w:tab w:pos="5555" w:val="left" w:leader="none"/>
                      <w:tab w:pos="9884" w:val="left" w:leader="none"/>
                    </w:tabs>
                    <w:spacing w:before="31"/>
                    <w:ind w:left="1252" w:right="0" w:firstLine="0"/>
                    <w:jc w:val="left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6</w:t>
                  </w:r>
                  <w:r>
                    <w:rPr>
                      <w:rFonts w:ascii="Lucida Sans"/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4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7</w:t>
                  </w:r>
                  <w:r>
                    <w:rPr>
                      <w:rFonts w:ascii="Lucida Sans"/>
                      <w:b/>
                      <w:color w:val="FFFFFF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0"/>
                    </w:rPr>
                    <w:t>8</w:t>
                  </w:r>
                  <w:r>
                    <w:rPr>
                      <w:rFonts w:ascii="Lucida Sans"/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0"/>
                    </w:rPr>
                    <w:t>tudents: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026497pt;width:648pt;height:14.7pt;mso-position-horizontal-relative:page;mso-position-vertical-relative:page;z-index:-286504" type="#_x0000_t202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7"/>
                      <w:sz w:val="18"/>
                    </w:rPr>
                    <w:t>Text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3"/>
                      <w:sz w:val="18"/>
                    </w:rPr>
                    <w:t>Types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2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Purposes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(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continued)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6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78.933685pt;width:648pt;height:12pt;mso-position-horizontal-relative:page;mso-position-vertical-relative:page;z-index:-286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56.933685pt;width:648pt;height:12pt;mso-position-horizontal-relative:page;mso-position-vertical-relative:page;z-index:-286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7.933594pt;width:648pt;height:12pt;mso-position-horizontal-relative:page;mso-position-vertical-relative:page;z-index:-286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8638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59.950001pt;width:648.25pt;height:50.75pt;mso-position-horizontal-relative:page;mso-position-vertical-relative:page;z-index:-286360" coordorigin="1437,1199" coordsize="12965,1015">
            <v:group style="position:absolute;left:14050;top:1199;width:351;height:351" coordorigin="14050,1199" coordsize="351,351">
              <v:shape style="position:absolute;left:14050;top:1199;width:351;height:351" coordorigin="14050,1199" coordsize="351,351" path="m14050,1549l14400,1549,14400,1199,14050,1199,14050,1549xe" filled="true" fillcolor="#231f20" stroked="false">
                <v:path arrowok="t"/>
                <v:fill type="solid"/>
              </v:shape>
            </v:group>
            <v:group style="position:absolute;left:1440;top:1615;width:4299;height:293" coordorigin="1440,1615" coordsize="4299,293">
              <v:shape style="position:absolute;left:1440;top:1615;width:4299;height:293" coordorigin="1440,1615" coordsize="4299,293" path="m5739,1615l1440,1615,1440,1907,5739,1907,5739,1615xe" filled="true" fillcolor="#8a1f03" stroked="false">
                <v:path arrowok="t"/>
                <v:fill type="solid"/>
              </v:shape>
            </v:group>
            <v:group style="position:absolute;left:5739;top:1615;width:4299;height:293" coordorigin="5739,1615" coordsize="4299,293">
              <v:shape style="position:absolute;left:5739;top:1615;width:4299;height:293" coordorigin="5739,1615" coordsize="4299,293" path="m10038,1615l5739,1615,5739,1907,10038,1907,10038,1615xe" filled="true" fillcolor="#8a1f03" stroked="false">
                <v:path arrowok="t"/>
                <v:fill type="solid"/>
              </v:shape>
            </v:group>
            <v:group style="position:absolute;left:10038;top:1615;width:4363;height:293" coordorigin="10038,1615" coordsize="4363,293">
              <v:shape style="position:absolute;left:10038;top:1615;width:4363;height:293" coordorigin="10038,1615" coordsize="4363,293" path="m14400,1615l10038,1615,10038,1907,14400,1907,14400,1615xe" filled="true" fillcolor="#8a1f03" stroked="false">
                <v:path arrowok="t"/>
                <v:fill type="solid"/>
              </v:shape>
            </v:group>
            <v:group style="position:absolute;left:1440;top:1907;width:12960;height:304" coordorigin="1440,1907" coordsize="12960,304">
              <v:shape style="position:absolute;left:1440;top:1907;width:12960;height:304" coordorigin="1440,1907" coordsize="12960,304" path="m14400,1907l1440,1907,1440,2211,14400,2211,14400,1907xe" filled="true" fillcolor="#c7c8ca" stroked="false">
                <v:path arrowok="t"/>
                <v:fill type="solid"/>
              </v:shape>
            </v:group>
            <v:group style="position:absolute;left:1440;top:1615;width:12960;height:2" coordorigin="1440,1615" coordsize="12960,2">
              <v:shape style="position:absolute;left:1440;top:1615;width:12960;height:2" coordorigin="1440,1615" coordsize="12960,0" path="m1440,1615l14400,1615e" filled="false" stroked="true" strokeweight=".250006pt" strokecolor="#b6b8bc">
                <v:path arrowok="t"/>
              </v:shape>
            </v:group>
            <v:group style="position:absolute;left:1440;top:1907;width:12960;height:2" coordorigin="1440,1907" coordsize="12960,2">
              <v:shape style="position:absolute;left:1440;top:1907;width:12960;height:2" coordorigin="1440,1907" coordsize="12960,0" path="m1440,1907l14400,1907e" filled="false" stroked="true" strokeweight=".250017pt" strokecolor="#b6b8bc">
                <v:path arrowok="t"/>
              </v:shape>
            </v:group>
            <v:group style="position:absolute;left:1440;top:2211;width:12960;height:2" coordorigin="1440,2211" coordsize="12960,2">
              <v:shape style="position:absolute;left:1440;top:2211;width:12960;height:2" coordorigin="1440,2211" coordsize="12960,0" path="m1440,2211l14400,2211e" filled="false" stroked="true" strokeweight=".250007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366.425476pt;width:648.25pt;height:15.45pt;mso-position-horizontal-relative:page;mso-position-vertical-relative:page;z-index:-286336" coordorigin="1438,7329" coordsize="12965,309">
            <v:group style="position:absolute;left:1440;top:7331;width:12960;height:304" coordorigin="1440,7331" coordsize="12960,304">
              <v:shape style="position:absolute;left:1440;top:7331;width:12960;height:304" coordorigin="1440,7331" coordsize="12960,304" path="m14400,7331l1440,7331,1440,7635,14400,7635,14400,7331xe" filled="true" fillcolor="#c7c8ca" stroked="false">
                <v:path arrowok="t"/>
                <v:fill type="solid"/>
              </v:shape>
            </v:group>
            <v:group style="position:absolute;left:1440;top:7331;width:12960;height:2" coordorigin="1440,7331" coordsize="12960,2">
              <v:shape style="position:absolute;left:1440;top:7331;width:12960;height:2" coordorigin="1440,7331" coordsize="12960,0" path="m1440,7331l14400,7331e" filled="false" stroked="true" strokeweight=".250007pt" strokecolor="#b6b8bc">
                <v:path arrowok="t"/>
              </v:shape>
            </v:group>
            <v:group style="position:absolute;left:1440;top:7635;width:12960;height:2" coordorigin="1440,7635" coordsize="12960,2">
              <v:shape style="position:absolute;left:1440;top:7635;width:12960;height:2" coordorigin="1440,7635" coordsize="12960,0" path="m1440,7635l14400,7635e" filled="false" stroked="true" strokeweight=".250003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61.547516pt;width:648pt;height:.1pt;mso-position-horizontal-relative:page;mso-position-vertical-relative:page;z-index:-286312" coordorigin="1440,3231" coordsize="12960,2">
            <v:shape style="position:absolute;left:1440;top:3231;width:12960;height:2" coordorigin="1440,3231" coordsize="12960,0" path="m1440,3231l14400,3231e" filled="false" stroked="true" strokeweight=".25001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21.547409pt;width:648pt;height:.1pt;mso-position-horizontal-relative:page;mso-position-vertical-relative:page;z-index:-286288" coordorigin="1440,4431" coordsize="12960,2">
            <v:shape style="position:absolute;left:1440;top:4431;width:12960;height:2" coordorigin="1440,4431" coordsize="12960,0" path="m1440,4431l14400,4431e" filled="false" stroked="true" strokeweight=".250006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32.750305pt;width:648pt;height:.1pt;mso-position-horizontal-relative:page;mso-position-vertical-relative:page;z-index:-286264" coordorigin="1440,8655" coordsize="12960,2">
            <v:shape style="position:absolute;left:1440;top:8655;width:12960;height:2" coordorigin="1440,8655" coordsize="12960,0" path="m1440,8655l14400,8655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8624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38039pt;width:161.75pt;height:16pt;mso-position-horizontal-relative:page;mso-position-vertical-relative:page;z-index:-28621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025688pt;width:6.7pt;height:9.5pt;mso-position-horizontal-relative:page;mso-position-vertical-relative:page;z-index:-2861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4.025688pt;width:159.9pt;height:27.5pt;mso-position-horizontal-relative:page;mso-position-vertical-relative:page;z-index:-2861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onduct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short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projects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sever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refocusing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inquiry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99pt;margin-top:114.025688pt;width:6.7pt;height:9.5pt;mso-position-horizontal-relative:page;mso-position-vertical-relative:page;z-index:-2861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114.025688pt;width:179.7pt;height:36.5pt;mso-position-horizontal-relative:page;mso-position-vertical-relative:page;z-index:-2861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13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onduct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short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projects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sever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additional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ocused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4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further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inves</w:t>
                  </w:r>
                  <w:r>
                    <w:rPr>
                      <w:color w:val="231F20"/>
                      <w:spacing w:val="-3"/>
                      <w:w w:val="105"/>
                    </w:rPr>
                    <w:t>tiga</w:t>
                  </w:r>
                  <w:r>
                    <w:rPr>
                      <w:color w:val="231F20"/>
                      <w:spacing w:val="-2"/>
                      <w:w w:val="105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5004pt;margin-top:114.025688pt;width:6.7pt;height:9.5pt;mso-position-horizontal-relative:page;mso-position-vertical-relative:page;z-index:-2860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114.025688pt;width:188.8pt;height:45.5pt;mso-position-horizontal-relative:page;mso-position-vertical-relative:page;z-index:-2860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onduct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short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projects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1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(including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self-gener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question),</w:t>
                  </w:r>
                  <w:r>
                    <w:rPr>
                      <w:color w:val="231F20"/>
                      <w:spacing w:val="48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sever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additional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ocused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allow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40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venues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xplor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65.025696pt;width:8.450pt;height:9.5pt;mso-position-horizontal-relative:page;mso-position-vertical-relative:page;z-index:-2860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65.025696pt;width:182.4pt;height:54.5pt;mso-position-horizontal-relative:page;mso-position-vertical-relative:page;z-index:-2860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Ga</w:t>
                  </w:r>
                  <w:r>
                    <w:rPr>
                      <w:color w:val="231F20"/>
                      <w:spacing w:val="-1"/>
                    </w:rPr>
                    <w:t>ther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es;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assess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credibility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36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ce;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quot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data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onclusions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voiding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plagiarism</w:t>
                  </w:r>
                  <w:r>
                    <w:rPr>
                      <w:color w:val="231F20"/>
                      <w:spacing w:val="28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viding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basic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bibliogr</w:t>
                  </w:r>
                  <w:r>
                    <w:rPr>
                      <w:color w:val="231F20"/>
                      <w:spacing w:val="-3"/>
                    </w:rPr>
                    <w:t>aphic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46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99pt;margin-top:165.025696pt;width:8.450pt;height:9.5pt;mso-position-horizontal-relative:page;mso-position-vertical-relative:page;z-index:-2860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165.025696pt;width:187.5pt;height:54.5pt;mso-position-horizontal-relative:page;mso-position-vertical-relative:page;z-index:-2859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Ga</w:t>
                  </w:r>
                  <w:r>
                    <w:rPr>
                      <w:color w:val="231F20"/>
                      <w:spacing w:val="-1"/>
                    </w:rPr>
                    <w:t>ther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terms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effectively;</w:t>
                  </w:r>
                  <w:r>
                    <w:rPr>
                      <w:color w:val="231F20"/>
                      <w:spacing w:val="3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assess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credibility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ce;</w:t>
                  </w:r>
                  <w:r>
                    <w:rPr>
                      <w:color w:val="231F20"/>
                      <w:spacing w:val="36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quot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par</w:t>
                  </w:r>
                  <w:r>
                    <w:rPr>
                      <w:color w:val="231F20"/>
                      <w:spacing w:val="-2"/>
                    </w:rPr>
                    <w:t>aphr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onclusions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voiding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plagiarism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following</w:t>
                  </w:r>
                  <w:r>
                    <w:rPr>
                      <w:color w:val="231F20"/>
                      <w:spacing w:val="-1"/>
                      <w:w w:val="103"/>
                    </w:rPr>
                    <w:t> </w:t>
                  </w:r>
                  <w:r>
                    <w:rPr>
                      <w:color w:val="231F20"/>
                      <w:spacing w:val="29"/>
                      <w:w w:val="10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cita</w:t>
                  </w:r>
                  <w:r>
                    <w:rPr>
                      <w:color w:val="231F20"/>
                      <w:spacing w:val="-2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5004pt;margin-top:165.025696pt;width:8.450pt;height:9.5pt;mso-position-horizontal-relative:page;mso-position-vertical-relative:page;z-index:-2859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165.025696pt;width:189.25pt;height:54.5pt;mso-position-horizontal-relative:page;mso-position-vertical-relative:page;z-index:-2859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Ga</w:t>
                  </w:r>
                  <w:r>
                    <w:rPr>
                      <w:color w:val="231F20"/>
                      <w:spacing w:val="-1"/>
                    </w:rPr>
                    <w:t>ther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terms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effectively;</w:t>
                  </w:r>
                  <w:r>
                    <w:rPr>
                      <w:color w:val="231F20"/>
                      <w:spacing w:val="3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assess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credibility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ce;</w:t>
                  </w:r>
                  <w:r>
                    <w:rPr>
                      <w:color w:val="231F20"/>
                      <w:spacing w:val="36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quot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par</w:t>
                  </w:r>
                  <w:r>
                    <w:rPr>
                      <w:color w:val="231F20"/>
                      <w:spacing w:val="-2"/>
                    </w:rPr>
                    <w:t>aphr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onclusions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voiding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plagiarism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cita</w:t>
                  </w:r>
                  <w:r>
                    <w:rPr>
                      <w:color w:val="231F20"/>
                      <w:spacing w:val="-2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25.025696pt;width:8.450pt;height:9.5pt;mso-position-horizontal-relative:page;mso-position-vertical-relative:page;z-index:-2859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25.025696pt;width:185.25pt;height:18.5pt;mso-position-horizontal-relative:page;mso-position-vertical-relative:page;z-index:-2858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ary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ormational 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48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99pt;margin-top:225.025696pt;width:8.450pt;height:9.5pt;mso-position-horizontal-relative:page;mso-position-vertical-relative:page;z-index:-2858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225.025696pt;width:185.25pt;height:18.5pt;mso-position-horizontal-relative:page;mso-position-vertical-relative:page;z-index:-2858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ary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ormational 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48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5004pt;margin-top:225.025696pt;width:8.450pt;height:9.5pt;mso-position-horizontal-relative:page;mso-position-vertical-relative:page;z-index:-2858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225.025696pt;width:185.25pt;height:18.5pt;mso-position-horizontal-relative:page;mso-position-vertical-relative:page;z-index:-2857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ary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ormational 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48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5.028198pt;width:8.1pt;height:9.5pt;mso-position-horizontal-relative:page;mso-position-vertical-relative:page;z-index:-2857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245.028198pt;width:170.7pt;height:110.55pt;mso-position-horizontal-relative:page;mso-position-vertical-relative:page;z-index:-2857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Apply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“Compare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differ</w:t>
                  </w:r>
                  <w:r>
                    <w:rPr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forms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genr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[</w:t>
                  </w:r>
                  <w:r>
                    <w:rPr>
                      <w:color w:val="231F20"/>
                      <w:spacing w:val="-3"/>
                      <w:w w:val="105"/>
                    </w:rPr>
                    <w:t>e.g.,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poems;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hist</w:t>
                  </w:r>
                  <w:r>
                    <w:rPr>
                      <w:color w:val="231F20"/>
                      <w:spacing w:val="-3"/>
                      <w:w w:val="105"/>
                    </w:rPr>
                    <w:t>orical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no</w:t>
                  </w:r>
                  <w:r>
                    <w:rPr>
                      <w:color w:val="231F20"/>
                      <w:spacing w:val="-3"/>
                      <w:w w:val="105"/>
                    </w:rPr>
                    <w:t>vels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antas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stories]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terms</w:t>
                  </w:r>
                  <w:r>
                    <w:rPr>
                      <w:color w:val="231F20"/>
                      <w:spacing w:val="44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approaches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similar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themes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opics”).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66"/>
                    <w:jc w:val="left"/>
                  </w:pPr>
                  <w:r>
                    <w:rPr>
                      <w:color w:val="231F20"/>
                      <w:spacing w:val="-1"/>
                    </w:rPr>
                    <w:t>Apply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literary</w:t>
                  </w:r>
                  <w:r>
                    <w:rPr>
                      <w:color w:val="231F20"/>
                      <w:spacing w:val="32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nonfiction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 </w:t>
                  </w:r>
                  <w:r>
                    <w:rPr>
                      <w:color w:val="231F20"/>
                      <w:spacing w:val="-5"/>
                    </w:rPr>
                    <w:t>“T</w:t>
                  </w:r>
                  <w:r>
                    <w:rPr>
                      <w:color w:val="231F20"/>
                      <w:spacing w:val="-4"/>
                    </w:rPr>
                    <w:t>r</w:t>
                  </w:r>
                  <w:r>
                    <w:rPr>
                      <w:color w:val="231F20"/>
                      <w:spacing w:val="-6"/>
                    </w:rPr>
                    <w:t>ace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alua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26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distinguishing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support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4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not”).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245.028198pt;width:8.1pt;height:9.5pt;mso-position-horizontal-relative:page;mso-position-vertical-relative:page;z-index:-2857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842499pt;margin-top:245.028198pt;width:174.6pt;height:110.55pt;mso-position-horizontal-relative:page;mso-position-vertical-relative:page;z-index:-2856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04"/>
                    <w:jc w:val="left"/>
                  </w:pPr>
                  <w:r>
                    <w:rPr>
                      <w:color w:val="231F20"/>
                      <w:spacing w:val="-1"/>
                    </w:rPr>
                    <w:t>Apply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</w:rPr>
                    <w:t>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“C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fictional</w:t>
                  </w:r>
                  <w:r>
                    <w:rPr>
                      <w:color w:val="231F20"/>
                      <w:spacing w:val="29"/>
                      <w:w w:val="10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portr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time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place,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charact</w:t>
                  </w:r>
                  <w:r>
                    <w:rPr>
                      <w:color w:val="231F20"/>
                      <w:spacing w:val="-2"/>
                    </w:rPr>
                    <w:t>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historical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ount</w:t>
                  </w:r>
                  <w:r>
                    <w:rPr>
                      <w:color w:val="231F20"/>
                      <w:spacing w:val="-1"/>
                    </w:rPr>
                    <w:t> of 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 period as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3"/>
                      <w:w w:val="8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fiction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alter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history”).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4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Apply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</w:rPr>
                    <w:t>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ary</w:t>
                  </w:r>
                  <w:r>
                    <w:rPr>
                      <w:color w:val="231F20"/>
                      <w:spacing w:val="32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nonfiction</w:t>
                  </w:r>
                  <w:r>
                    <w:rPr>
                      <w:color w:val="231F20"/>
                      <w:spacing w:val="-3"/>
                    </w:rPr>
                    <w:t> (</w:t>
                  </w:r>
                  <w:r>
                    <w:rPr>
                      <w:color w:val="231F20"/>
                      <w:spacing w:val="-4"/>
                    </w:rPr>
                    <w:t>e.g.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“T</w:t>
                  </w:r>
                  <w:r>
                    <w:rPr>
                      <w:color w:val="231F20"/>
                      <w:spacing w:val="-4"/>
                    </w:rPr>
                    <w:t>r</w:t>
                  </w:r>
                  <w:r>
                    <w:rPr>
                      <w:color w:val="231F20"/>
                      <w:spacing w:val="-6"/>
                    </w:rPr>
                    <w:t>ace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alua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argument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specific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claims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color w:val="231F20"/>
                      <w:spacing w:val="26"/>
                      <w:w w:val="11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sessing whether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 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</w:t>
                  </w:r>
                  <w:r>
                    <w:rPr>
                      <w:color w:val="231F20"/>
                      <w:spacing w:val="-1"/>
                      <w:w w:val="105"/>
                    </w:rPr>
                    <w:t> is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sound</w:t>
                  </w:r>
                  <w:r>
                    <w:rPr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sufficient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29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claims”).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245.028198pt;width:8.1pt;height:9.5pt;mso-position-horizontal-relative:page;mso-position-vertical-relative:page;z-index:-2856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784973pt;margin-top:245.028198pt;width:173.85pt;height:119.55pt;mso-position-horizontal-relative:page;mso-position-vertical-relative:page;z-index:-2856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Apply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“Analy</w:t>
                  </w:r>
                  <w:r>
                    <w:rPr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modern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fiction</w:t>
                  </w:r>
                  <w:r>
                    <w:rPr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themes,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color w:val="231F20"/>
                      <w:spacing w:val="-2"/>
                      <w:w w:val="105"/>
                    </w:rPr>
                    <w:t>tterns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34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charact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types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 m</w:t>
                  </w:r>
                  <w:r>
                    <w:rPr>
                      <w:color w:val="231F20"/>
                      <w:spacing w:val="-2"/>
                      <w:w w:val="105"/>
                    </w:rPr>
                    <w:t>yths,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aditional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stories,</w:t>
                  </w:r>
                  <w:r>
                    <w:rPr>
                      <w:color w:val="231F20"/>
                      <w:spacing w:val="46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religious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such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Bible</w:t>
                  </w:r>
                  <w:r>
                    <w:rPr>
                      <w:color w:val="231F20"/>
                      <w:spacing w:val="-3"/>
                      <w:w w:val="105"/>
                    </w:rPr>
                    <w:t>,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34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describing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erial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endered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new”).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228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Apply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5"/>
                      <w:szCs w:val="15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5"/>
                      <w:szCs w:val="15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5"/>
                      <w:szCs w:val="15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5"/>
                      <w:szCs w:val="15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literary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w w:val="10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nonfiction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5"/>
                      <w:szCs w:val="15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“Delinea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5"/>
                      <w:szCs w:val="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5"/>
                      <w:szCs w:val="15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5"/>
                      <w:szCs w:val="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32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argument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specific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claims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xt,</w:t>
                  </w:r>
                  <w:r>
                    <w:rPr>
                      <w:color w:val="231F20"/>
                      <w:spacing w:val="28"/>
                      <w:w w:val="11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sessing whether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 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</w:t>
                  </w:r>
                  <w:r>
                    <w:rPr>
                      <w:color w:val="231F20"/>
                      <w:spacing w:val="-1"/>
                      <w:w w:val="105"/>
                    </w:rPr>
                    <w:t> is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sound</w:t>
                  </w:r>
                  <w:r>
                    <w:rPr>
                      <w:color w:val="231F20"/>
                      <w:spacing w:val="30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sufficient;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ec</w:t>
                  </w:r>
                  <w:r>
                    <w:rPr>
                      <w:color w:val="231F20"/>
                      <w:spacing w:val="-2"/>
                      <w:w w:val="105"/>
                    </w:rPr>
                    <w:t>ogniz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irr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is</w:t>
                  </w:r>
                  <w:r>
                    <w:rPr>
                      <w:color w:val="231F20"/>
                      <w:spacing w:val="30"/>
                      <w:w w:val="12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intr</w:t>
                  </w:r>
                  <w:r>
                    <w:rPr>
                      <w:color w:val="231F20"/>
                      <w:spacing w:val="-3"/>
                      <w:w w:val="105"/>
                    </w:rPr>
                    <w:t>oduced”).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01.030701pt;width:8.550pt;height:9.5pt;mso-position-horizontal-relative:page;mso-position-vertical-relative:page;z-index:-2856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99pt;margin-top:301.030701pt;width:8.550pt;height:9.5pt;mso-position-horizontal-relative:page;mso-position-vertical-relative:page;z-index:-285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73pt;margin-top:301.030701pt;width:8.550pt;height:9.5pt;mso-position-horizontal-relative:page;mso-position-vertical-relative:page;z-index:-2855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9902pt;margin-top:385.228485pt;width:11.65pt;height:9.5pt;mso-position-horizontal-relative:page;mso-position-vertical-relative:page;z-index:-285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9902pt;margin-top:385.228485pt;width:184.3pt;height:45.5pt;mso-position-horizontal-relative:page;mso-position-vertical-relative:page;z-index:-2855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 </w:t>
                  </w:r>
                  <w:r>
                    <w:rPr>
                      <w:color w:val="231F20"/>
                      <w:spacing w:val="-2"/>
                      <w:w w:val="105"/>
                    </w:rPr>
                    <w:t>routinely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color w:val="231F20"/>
                      <w:spacing w:val="-3"/>
                      <w:w w:val="105"/>
                    </w:rPr>
                    <w:t>ended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ames </w:t>
                  </w:r>
                  <w:r>
                    <w:rPr>
                      <w:color w:val="231F20"/>
                      <w:spacing w:val="-1"/>
                      <w:w w:val="105"/>
                    </w:rPr>
                    <w:t>(time</w:t>
                  </w:r>
                  <w:r>
                    <w:rPr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vision)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shorter</w:t>
                  </w:r>
                  <w:r>
                    <w:rPr>
                      <w:color w:val="231F20"/>
                      <w:spacing w:val="42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2"/>
                      <w:w w:val="105"/>
                    </w:rPr>
                    <w:t> fr</w:t>
                  </w:r>
                  <w:r>
                    <w:rPr>
                      <w:color w:val="231F20"/>
                      <w:spacing w:val="-3"/>
                      <w:w w:val="105"/>
                    </w:rPr>
                    <w:t>ames</w:t>
                  </w:r>
                  <w:r>
                    <w:rPr>
                      <w:color w:val="231F20"/>
                      <w:spacing w:val="-2"/>
                      <w:w w:val="105"/>
                    </w:rPr>
                    <w:t> (a</w:t>
                  </w:r>
                  <w:r>
                    <w:rPr>
                      <w:color w:val="231F20"/>
                      <w:spacing w:val="-1"/>
                      <w:w w:val="105"/>
                    </w:rPr>
                    <w:t> single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sitting or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da</w:t>
                  </w:r>
                  <w:r>
                    <w:rPr>
                      <w:color w:val="231F20"/>
                      <w:spacing w:val="-2"/>
                      <w:w w:val="105"/>
                    </w:rPr>
                    <w:t>y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tw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1"/>
                      <w:w w:val="109"/>
                    </w:rPr>
                    <w:t> </w:t>
                  </w:r>
                  <w:r>
                    <w:rPr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discipline-specific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tasks,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audiences.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342407pt;margin-top:385.228485pt;width:11.65pt;height:9.5pt;mso-position-horizontal-relative:page;mso-position-vertical-relative:page;z-index:-285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42407pt;margin-top:385.228485pt;width:184.3pt;height:45.5pt;mso-position-horizontal-relative:page;mso-position-vertical-relative:page;z-index:-2854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 </w:t>
                  </w:r>
                  <w:r>
                    <w:rPr>
                      <w:color w:val="231F20"/>
                      <w:spacing w:val="-2"/>
                      <w:w w:val="105"/>
                    </w:rPr>
                    <w:t>routinely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color w:val="231F20"/>
                      <w:spacing w:val="-3"/>
                      <w:w w:val="105"/>
                    </w:rPr>
                    <w:t>ended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ames </w:t>
                  </w:r>
                  <w:r>
                    <w:rPr>
                      <w:color w:val="231F20"/>
                      <w:spacing w:val="-1"/>
                      <w:w w:val="105"/>
                    </w:rPr>
                    <w:t>(time</w:t>
                  </w:r>
                  <w:r>
                    <w:rPr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vision)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shorter</w:t>
                  </w:r>
                  <w:r>
                    <w:rPr>
                      <w:color w:val="231F20"/>
                      <w:spacing w:val="42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2"/>
                      <w:w w:val="105"/>
                    </w:rPr>
                    <w:t> fr</w:t>
                  </w:r>
                  <w:r>
                    <w:rPr>
                      <w:color w:val="231F20"/>
                      <w:spacing w:val="-3"/>
                      <w:w w:val="105"/>
                    </w:rPr>
                    <w:t>ames</w:t>
                  </w:r>
                  <w:r>
                    <w:rPr>
                      <w:color w:val="231F20"/>
                      <w:spacing w:val="-2"/>
                      <w:w w:val="105"/>
                    </w:rPr>
                    <w:t> (a</w:t>
                  </w:r>
                  <w:r>
                    <w:rPr>
                      <w:color w:val="231F20"/>
                      <w:spacing w:val="-1"/>
                      <w:w w:val="105"/>
                    </w:rPr>
                    <w:t> single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sitting or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da</w:t>
                  </w:r>
                  <w:r>
                    <w:rPr>
                      <w:color w:val="231F20"/>
                      <w:spacing w:val="-2"/>
                      <w:w w:val="105"/>
                    </w:rPr>
                    <w:t>y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tw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1"/>
                      <w:w w:val="109"/>
                    </w:rPr>
                    <w:t> </w:t>
                  </w:r>
                  <w:r>
                    <w:rPr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discipline-specific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tasks,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audiences.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284912pt;margin-top:385.228485pt;width:11.65pt;height:9.5pt;mso-position-horizontal-relative:page;mso-position-vertical-relative:page;z-index:-285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284912pt;margin-top:385.228485pt;width:184.3pt;height:45.5pt;mso-position-horizontal-relative:page;mso-position-vertical-relative:page;z-index:-2854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 </w:t>
                  </w:r>
                  <w:r>
                    <w:rPr>
                      <w:color w:val="231F20"/>
                      <w:spacing w:val="-2"/>
                      <w:w w:val="105"/>
                    </w:rPr>
                    <w:t>routinely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color w:val="231F20"/>
                      <w:spacing w:val="-3"/>
                      <w:w w:val="105"/>
                    </w:rPr>
                    <w:t>ended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ames </w:t>
                  </w:r>
                  <w:r>
                    <w:rPr>
                      <w:color w:val="231F20"/>
                      <w:spacing w:val="-1"/>
                      <w:w w:val="105"/>
                    </w:rPr>
                    <w:t>(time</w:t>
                  </w:r>
                  <w:r>
                    <w:rPr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vision)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shorter</w:t>
                  </w:r>
                  <w:r>
                    <w:rPr>
                      <w:color w:val="231F20"/>
                      <w:spacing w:val="42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2"/>
                      <w:w w:val="105"/>
                    </w:rPr>
                    <w:t> fr</w:t>
                  </w:r>
                  <w:r>
                    <w:rPr>
                      <w:color w:val="231F20"/>
                      <w:spacing w:val="-3"/>
                      <w:w w:val="105"/>
                    </w:rPr>
                    <w:t>ames</w:t>
                  </w:r>
                  <w:r>
                    <w:rPr>
                      <w:color w:val="231F20"/>
                      <w:spacing w:val="-2"/>
                      <w:w w:val="105"/>
                    </w:rPr>
                    <w:t> (a</w:t>
                  </w:r>
                  <w:r>
                    <w:rPr>
                      <w:color w:val="231F20"/>
                      <w:spacing w:val="-1"/>
                      <w:w w:val="105"/>
                    </w:rPr>
                    <w:t> single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sitting or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da</w:t>
                  </w:r>
                  <w:r>
                    <w:rPr>
                      <w:color w:val="231F20"/>
                      <w:spacing w:val="-2"/>
                      <w:w w:val="105"/>
                    </w:rPr>
                    <w:t>y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tw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)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1"/>
                      <w:w w:val="109"/>
                    </w:rPr>
                    <w:t> </w:t>
                  </w:r>
                  <w:r>
                    <w:rPr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discipline-specific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tasks,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audiences.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73.321289pt;width:12pt;height:216.6pt;mso-position-horizontal-relative:page;mso-position-vertical-relative:page;z-index:-28540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8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21"/>
                      <w:sz w:val="20"/>
                    </w:rPr>
                    <w:t>44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7"/>
                      <w:sz w:val="16"/>
                    </w:rPr>
                    <w:t>wri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66.550476pt;width:648pt;height:15.2pt;mso-position-horizontal-relative:page;mso-position-vertical-relative:page;z-index:-285376" type="#_x0000_t202" filled="false" stroked="false">
            <v:textbox inset="0,0,0,0">
              <w:txbxContent>
                <w:p>
                  <w:pPr>
                    <w:spacing w:before="52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Writing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0.746109pt;width:648pt;height:14.65pt;mso-position-horizontal-relative:page;mso-position-vertical-relative:page;z-index:-285352" type="#_x0000_t202" filled="false" stroked="false">
            <v:textbox inset="0,0,0,0">
              <w:txbxContent>
                <w:p>
                  <w:pPr>
                    <w:tabs>
                      <w:tab w:pos="5555" w:val="left" w:leader="none"/>
                      <w:tab w:pos="9884" w:val="left" w:leader="none"/>
                    </w:tabs>
                    <w:spacing w:before="35"/>
                    <w:ind w:left="1252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2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6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7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0"/>
                    </w:rPr>
                    <w:t>8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students: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347672pt;width:648pt;height:15.2pt;mso-position-horizontal-relative:page;mso-position-vertical-relative:page;z-index:-285328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esear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ch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Build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esent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Knowledge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85304" type="#_x0000_t202" filled="false" stroked="false">
            <v:textbox inset="0,0,0,0">
              <w:txbxContent>
                <w:p>
                  <w:pPr>
                    <w:spacing w:before="78"/>
                    <w:ind w:left="8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W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5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0.547516pt;width:648pt;height:12pt;mso-position-horizontal-relative:page;mso-position-vertical-relative:page;z-index:-285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10.547409pt;width:648pt;height:12pt;mso-position-horizontal-relative:page;mso-position-vertical-relative:page;z-index:-285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1.750305pt;width:648pt;height:12pt;mso-position-horizontal-relative:page;mso-position-vertical-relative:page;z-index:-285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8518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85160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104.862pt;width:648.25pt;height:29.45pt;mso-position-horizontal-relative:page;mso-position-vertical-relative:page;z-index:-285136" coordorigin="1438,2097" coordsize="12965,589">
            <v:group style="position:absolute;left:1440;top:2097;width:6449;height:293" coordorigin="1440,2097" coordsize="6449,293">
              <v:shape style="position:absolute;left:1440;top:2097;width:6449;height:293" coordorigin="1440,2097" coordsize="6449,293" path="m7888,2097l1440,2097,1440,2389,7888,2389,7888,2097xe" filled="true" fillcolor="#8a1f03" stroked="false">
                <v:path arrowok="t"/>
                <v:fill type="solid"/>
              </v:shape>
            </v:group>
            <v:group style="position:absolute;left:7888;top:2097;width:6512;height:293" coordorigin="7888,2097" coordsize="6512,293">
              <v:shape style="position:absolute;left:7888;top:2097;width:6512;height:293" coordorigin="7888,2097" coordsize="6512,293" path="m14400,2097l7888,2097,7888,2389,14400,2389,14400,2097xe" filled="true" fillcolor="#8a1f03" stroked="false">
                <v:path arrowok="t"/>
                <v:fill type="solid"/>
              </v:shape>
            </v:group>
            <v:group style="position:absolute;left:1440;top:2389;width:12960;height:294" coordorigin="1440,2389" coordsize="12960,294">
              <v:shape style="position:absolute;left:1440;top:2389;width:12960;height:294" coordorigin="1440,2389" coordsize="12960,294" path="m1440,2389l14400,2389,14400,2683,1440,2683,1440,2389xe" filled="true" fillcolor="#c7c8ca" stroked="false">
                <v:path arrowok="t"/>
                <v:fill type="solid"/>
              </v:shape>
            </v:group>
            <v:group style="position:absolute;left:1440;top:2683;width:12960;height:2" coordorigin="1440,2683" coordsize="12960,2">
              <v:shape style="position:absolute;left:1440;top:2683;width:12960;height:2" coordorigin="1440,2683" coordsize="12960,0" path="m1440,2683l14400,2683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12.171417pt;width:648pt;height:.1pt;mso-position-horizontal-relative:page;mso-position-vertical-relative:page;z-index:-285112" coordorigin="1440,6243" coordsize="12960,2">
            <v:shape style="position:absolute;left:1440;top:6243;width:12960;height:2" coordorigin="1440,6243" coordsize="12960,0" path="m1440,6243l14400,6243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10.181pt;width:648pt;height:.1pt;mso-position-horizontal-relative:page;mso-position-vertical-relative:page;z-index:-285088" coordorigin="1440,10204" coordsize="12960,2">
            <v:shape style="position:absolute;left:1440;top:10204;width:12960;height:2" coordorigin="1440,10204" coordsize="12960,0" path="m1440,10204l14400,10204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8506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21288pt;width:161.75pt;height:16pt;mso-position-horizontal-relative:page;mso-position-vertical-relative:page;z-index:-28504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9.338737pt;width:633.950pt;height:19.6pt;mso-position-horizontal-relative:page;mso-position-vertical-relative:page;z-index:-28501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tandem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5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37.641693pt;width:6.4pt;height:9.5pt;mso-position-horizontal-relative:page;mso-position-vertical-relative:page;z-index:-2849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37.641693pt;width:292pt;height:18.5pt;mso-position-horizontal-relative:page;mso-position-vertical-relative:page;z-index:-2849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arguments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claims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substantiv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xts,</w:t>
                  </w:r>
                  <w:r>
                    <w:rPr>
                      <w:color w:val="231F20"/>
                      <w:spacing w:val="7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alid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sufficient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809998pt;margin-top:137.649185pt;width:6.4pt;height:9.5pt;mso-position-horizontal-relative:page;mso-position-vertical-relative:page;z-index:-2849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137.649185pt;width:292pt;height:18.5pt;mso-position-horizontal-relative:page;mso-position-vertical-relative:page;z-index:-2849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arguments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claims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substantiv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xts,</w:t>
                  </w:r>
                  <w:r>
                    <w:rPr>
                      <w:color w:val="231F20"/>
                      <w:spacing w:val="7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alid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sufficient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57.644196pt;width:8.1pt;height:9.5pt;mso-position-horizontal-relative:page;mso-position-vertical-relative:page;z-index:-284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57.644196pt;width:279.9pt;height:125.55pt;mso-position-horizontal-relative:page;mso-position-vertical-relative:page;z-index:-2848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98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distinguish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alt</w:t>
                  </w:r>
                  <w:r>
                    <w:rPr>
                      <w:color w:val="231F20"/>
                      <w:spacing w:val="-3"/>
                    </w:rPr>
                    <w:t>erna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8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opposing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establishes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46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254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fairly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supplying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46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out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strengths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limitations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manner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7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anticipa</w:t>
                  </w:r>
                  <w:r>
                    <w:rPr>
                      <w:color w:val="231F20"/>
                      <w:spacing w:val="-2"/>
                    </w:rPr>
                    <w:t>tes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audience’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level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erns.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-1"/>
                      <w:w w:val="111"/>
                    </w:rPr>
                    <w:t> </w:t>
                  </w:r>
                  <w:r>
                    <w:rPr>
                      <w:color w:val="231F20"/>
                      <w:spacing w:val="36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72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5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norms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discipline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44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48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157.651688pt;width:8.1pt;height:9.5pt;mso-position-horizontal-relative:page;mso-position-vertical-relative:page;z-index:-284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309998pt;margin-top:157.651688pt;width:279.25pt;height:152.550pt;mso-position-horizontal-relative:page;mso-position-vertical-relative:page;z-index:-2848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4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wledgeable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significanc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distinguish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alt</w:t>
                  </w:r>
                  <w:r>
                    <w:rPr>
                      <w:color w:val="231F20"/>
                      <w:spacing w:val="-3"/>
                    </w:rPr>
                    <w:t>erna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opposing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8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logically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ounterclaims,</w:t>
                  </w:r>
                  <w:r>
                    <w:rPr>
                      <w:color w:val="231F20"/>
                      <w:spacing w:val="60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64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fairly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thoroughly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supplying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most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out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strengths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limitations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manner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anticipa</w:t>
                  </w:r>
                  <w:r>
                    <w:rPr>
                      <w:color w:val="231F20"/>
                      <w:spacing w:val="-2"/>
                    </w:rPr>
                    <w:t>tes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audience’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48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lev</w:t>
                  </w:r>
                  <w:r>
                    <w:rPr>
                      <w:color w:val="231F20"/>
                      <w:spacing w:val="-4"/>
                    </w:rPr>
                    <w:t>el,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erns,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values,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possible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biases.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syntax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44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60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 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61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59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5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norms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discipline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31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48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86.646698pt;width:8.550pt;height:9.5pt;mso-position-horizontal-relative:page;mso-position-vertical-relative:page;z-index:-2848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195.65419pt;width:8.550pt;height:9.5pt;mso-position-horizontal-relative:page;mso-position-vertical-relative:page;z-index:-2847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15.649185pt;width:8pt;height:9.5pt;mso-position-horizontal-relative:page;mso-position-vertical-relative:page;z-index:-2847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233.656693pt;width:8pt;height:9.5pt;mso-position-horizontal-relative:page;mso-position-vertical-relative:page;z-index:-2847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4.651688pt;width:8.7pt;height:9.5pt;mso-position-horizontal-relative:page;mso-position-vertical-relative:page;z-index:-2847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64.654205pt;width:8.0500pt;height:9.5pt;mso-position-horizontal-relative:page;mso-position-vertical-relative:page;z-index:-2846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271.65918pt;width:8.7pt;height:9.5pt;mso-position-horizontal-relative:page;mso-position-vertical-relative:page;z-index:-2846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291.661682pt;width:8.0500pt;height:9.5pt;mso-position-horizontal-relative:page;mso-position-vertical-relative:page;z-index:-2846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15.661682pt;width:8.25pt;height:9.5pt;mso-position-horizontal-relative:page;mso-position-vertical-relative:page;z-index:-2846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15.661682pt;width:277.150pt;height:27.5pt;mso-position-horizontal-relative:page;mso-position-vertical-relative:page;z-index:-2845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informative/</w:t>
                  </w:r>
                  <w:r>
                    <w:rPr>
                      <w:color w:val="231F20"/>
                      <w:spacing w:val="-4"/>
                    </w:rPr>
                    <w:t>explana</w:t>
                  </w:r>
                  <w:r>
                    <w:rPr>
                      <w:color w:val="231F20"/>
                      <w:spacing w:val="-3"/>
                    </w:rPr>
                    <w:t>tory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</w:t>
                  </w:r>
                  <w:r>
                    <w:rPr>
                      <w:color w:val="231F20"/>
                      <w:spacing w:val="-3"/>
                    </w:rPr>
                    <w:t>amine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72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clearly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through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7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selection,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</w:t>
                  </w:r>
                  <w:r>
                    <w:rPr>
                      <w:color w:val="231F20"/>
                      <w:spacing w:val="-3"/>
                    </w:rPr>
                    <w:t>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809998pt;margin-top:315.669189pt;width:8.25pt;height:9.5pt;mso-position-horizontal-relative:page;mso-position-vertical-relative:page;z-index:-2845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315.669189pt;width:297.9pt;height:27.5pt;mso-position-horizontal-relative:page;mso-position-vertical-relative:page;z-index:-2845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informative/</w:t>
                  </w:r>
                  <w:r>
                    <w:rPr>
                      <w:color w:val="231F20"/>
                      <w:spacing w:val="-4"/>
                    </w:rPr>
                    <w:t>explana</w:t>
                  </w:r>
                  <w:r>
                    <w:rPr>
                      <w:color w:val="231F20"/>
                      <w:spacing w:val="-3"/>
                    </w:rPr>
                    <w:t>tory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</w:t>
                  </w:r>
                  <w:r>
                    <w:rPr>
                      <w:color w:val="231F20"/>
                      <w:spacing w:val="-3"/>
                    </w:rPr>
                    <w:t>amine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72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clearly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through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selection,</w:t>
                  </w:r>
                  <w:r>
                    <w:rPr>
                      <w:color w:val="231F20"/>
                      <w:spacing w:val="56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</w:t>
                  </w:r>
                  <w:r>
                    <w:rPr>
                      <w:color w:val="231F20"/>
                      <w:spacing w:val="-3"/>
                    </w:rPr>
                    <w:t>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44.664185pt;width:8.1pt;height:9.5pt;mso-position-horizontal-relative:page;mso-position-vertical-relative:page;z-index:-2845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344.664185pt;width:279.95pt;height:163.550pt;mso-position-horizontal-relative:page;mso-position-vertical-relative:page;z-index:-2844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57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opic;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5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make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distinctions;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74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graphics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figures,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tables),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7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-3"/>
                    </w:rPr>
                    <w:t> 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45"/>
                    <w:jc w:val="both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well-chosen,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sufficient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acts,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</w:t>
                  </w:r>
                  <w:r>
                    <w:rPr>
                      <w:color w:val="231F20"/>
                      <w:spacing w:val="-3"/>
                    </w:rPr>
                    <w:t>ended</w:t>
                  </w:r>
                  <w:r>
                    <w:rPr>
                      <w:color w:val="231F20"/>
                      <w:spacing w:val="72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definitions,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oncret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quotations,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xamples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audience’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56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48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manage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73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5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norms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discipline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45"/>
                    <w:jc w:val="both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48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articulating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implications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0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significanc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344.671692pt;width:8.1pt;height:9.5pt;mso-position-horizontal-relative:page;mso-position-vertical-relative:page;z-index:-2844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309998pt;margin-top:344.671692pt;width:284.6pt;height:163.550pt;mso-position-horizontal-relative:page;mso-position-vertical-relative:page;z-index:-2844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09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opic;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</w:t>
                  </w:r>
                  <w:r>
                    <w:rPr>
                      <w:color w:val="231F20"/>
                      <w:spacing w:val="6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ne</w:t>
                  </w:r>
                  <w:r>
                    <w:rPr>
                      <w:color w:val="231F20"/>
                      <w:spacing w:val="-2"/>
                    </w:rPr>
                    <w:t>w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element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builds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ecedes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1"/>
                    </w:rPr>
                    <w:t>unified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whole;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graphics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figures,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tables),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4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thoroughly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selecting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most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significant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60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acts,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</w:t>
                  </w:r>
                  <w:r>
                    <w:rPr>
                      <w:color w:val="231F20"/>
                      <w:spacing w:val="-3"/>
                    </w:rPr>
                    <w:t>ended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definitions,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oncret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quotations,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40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xamples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1"/>
                    </w:rPr>
                    <w:t> the </w:t>
                  </w:r>
                  <w:r>
                    <w:rPr>
                      <w:color w:val="231F20"/>
                      <w:spacing w:val="-3"/>
                    </w:rPr>
                    <w:t>audience’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-1"/>
                    </w:rPr>
                    <w:t> of the</w:t>
                  </w:r>
                  <w:r>
                    <w:rPr>
                      <w:color w:val="231F20"/>
                      <w:spacing w:val="-2"/>
                    </w:rPr>
                    <w:t> 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08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syntax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</w:t>
                  </w:r>
                  <w:r>
                    <w:rPr>
                      <w:color w:val="231F20"/>
                      <w:spacing w:val="5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57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99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ocabulary,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techniques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metaphor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simile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analogy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manage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66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5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norms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discipline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38"/>
                    <w:jc w:val="both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48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articulating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implications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0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significanc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82.666687pt;width:8.550pt;height:9.5pt;mso-position-horizontal-relative:page;mso-position-vertical-relative:page;z-index:-2844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382.674194pt;width:8.550pt;height:9.5pt;mso-position-horizontal-relative:page;mso-position-vertical-relative:page;z-index:-2843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11.669189pt;width:8pt;height:9.5pt;mso-position-horizontal-relative:page;mso-position-vertical-relative:page;z-index:-2843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411.676697pt;width:8pt;height:9.5pt;mso-position-horizontal-relative:page;mso-position-vertical-relative:page;z-index:-2843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40.671692pt;width:8.7pt;height:9.5pt;mso-position-horizontal-relative:page;mso-position-vertical-relative:page;z-index:-2843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440.679199pt;width:8.7pt;height:9.5pt;mso-position-horizontal-relative:page;mso-position-vertical-relative:page;z-index:-2842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60.674194pt;width:8.0500pt;height:9.5pt;mso-position-horizontal-relative:page;mso-position-vertical-relative:page;z-index:-2842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460.681702pt;width:8.0500pt;height:9.5pt;mso-position-horizontal-relative:page;mso-position-vertical-relative:page;z-index:-2842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80.676697pt;width:5.8pt;height:9.5pt;mso-position-horizontal-relative:page;mso-position-vertical-relative:page;z-index:-2842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480.684204pt;width:5.8pt;height:9.5pt;mso-position-horizontal-relative:page;mso-position-vertical-relative:page;z-index:-2842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73.921295pt;width:12pt;height:216pt;mso-position-horizontal-relative:page;mso-position-vertical-relative:page;z-index:-28417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6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20"/>
                    </w:rPr>
                    <w:t>45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7"/>
                      <w:sz w:val="16"/>
                    </w:rPr>
                    <w:t>wri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04.862pt;width:648pt;height:14.65pt;mso-position-horizontal-relative:page;mso-position-vertical-relative:page;z-index:-284152" type="#_x0000_t202" filled="false" stroked="false">
            <v:textbox inset="0,0,0,0">
              <w:txbxContent>
                <w:p>
                  <w:pPr>
                    <w:tabs>
                      <w:tab w:pos="8583" w:val="left" w:leader="none"/>
                    </w:tabs>
                    <w:spacing w:before="38"/>
                    <w:ind w:left="2111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9.463997pt;width:648pt;height:14.7pt;mso-position-horizontal-relative:page;mso-position-vertical-relative:page;z-index:-284128" type="#_x0000_t202" filled="false" stroked="false">
            <v:textbox inset="0,0,0,0">
              <w:txbxContent>
                <w:p>
                  <w:pPr>
                    <w:spacing w:before="4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30"/>
                      <w:sz w:val="18"/>
                    </w:rPr>
                    <w:t>ext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t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ypes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Purposes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84104" type="#_x0000_t202" filled="false" stroked="false">
            <v:textbox inset="0,0,0,0">
              <w:txbxContent>
                <w:p>
                  <w:pPr>
                    <w:spacing w:before="78"/>
                    <w:ind w:left="8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W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4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1.171417pt;width:648pt;height:12pt;mso-position-horizontal-relative:page;mso-position-vertical-relative:page;z-index:-284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99.181pt;width:648pt;height:12pt;mso-position-horizontal-relative:page;mso-position-vertical-relative:page;z-index:-284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8400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83984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81.031998pt;width:648pt;height:29.85pt;mso-position-horizontal-relative:page;mso-position-vertical-relative:page;z-index:-283960" coordorigin="1440,1621" coordsize="12960,597">
            <v:group style="position:absolute;left:1440;top:1621;width:6480;height:293" coordorigin="1440,1621" coordsize="6480,293">
              <v:shape style="position:absolute;left:1440;top:1621;width:6480;height:293" coordorigin="1440,1621" coordsize="6480,293" path="m7920,1621l1440,1621,1440,1913,7920,1913,7920,1621xe" filled="true" fillcolor="#8a1f03" stroked="false">
                <v:path arrowok="t"/>
                <v:fill type="solid"/>
              </v:shape>
            </v:group>
            <v:group style="position:absolute;left:7920;top:1621;width:6480;height:293" coordorigin="7920,1621" coordsize="6480,293">
              <v:shape style="position:absolute;left:7920;top:1621;width:6480;height:293" coordorigin="7920,1621" coordsize="6480,293" path="m14400,1621l7920,1621,7920,1913,14400,1913,14400,1621xe" filled="true" fillcolor="#8a1f03" stroked="false">
                <v:path arrowok="t"/>
                <v:fill type="solid"/>
              </v:shape>
            </v:group>
            <v:group style="position:absolute;left:1440;top:1913;width:12960;height:304" coordorigin="1440,1913" coordsize="12960,304">
              <v:shape style="position:absolute;left:1440;top:1913;width:12960;height:304" coordorigin="1440,1913" coordsize="12960,304" path="m14400,1913l1440,1913,1440,2217,14400,2217,14400,1913xe" filled="true" fillcolor="#c7c8c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1.875pt;margin-top:261.716705pt;width:648.25pt;height:15.45pt;mso-position-horizontal-relative:page;mso-position-vertical-relative:page;z-index:-283936" coordorigin="1438,5234" coordsize="12965,309">
            <v:group style="position:absolute;left:1440;top:5237;width:12960;height:304" coordorigin="1440,5237" coordsize="12960,304">
              <v:shape style="position:absolute;left:1440;top:5237;width:12960;height:304" coordorigin="1440,5237" coordsize="12960,304" path="m14400,5237l1440,5237,1440,5541,14400,5541,14400,5237xe" filled="true" fillcolor="#c7c8ca" stroked="false">
                <v:path arrowok="t"/>
                <v:fill type="solid"/>
              </v:shape>
            </v:group>
            <v:group style="position:absolute;left:1440;top:5237;width:12960;height:2" coordorigin="1440,5237" coordsize="12960,2">
              <v:shape style="position:absolute;left:1440;top:5237;width:12960;height:2" coordorigin="1440,5237" coordsize="12960,0" path="m1440,5237l14400,5237e" filled="false" stroked="true" strokeweight=".25pt" strokecolor="#b6b8bc">
                <v:path arrowok="t"/>
              </v:shape>
            </v:group>
            <v:group style="position:absolute;left:1440;top:5541;width:12960;height:2" coordorigin="1440,5541" coordsize="12960,2">
              <v:shape style="position:absolute;left:1440;top:5541;width:12960;height:2" coordorigin="1440,5541" coordsize="12960,0" path="m1440,5541l14400,5541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402.916412pt;width:648.25pt;height:15.45pt;mso-position-horizontal-relative:page;mso-position-vertical-relative:page;z-index:-283912" coordorigin="1438,8058" coordsize="12965,309">
            <v:group style="position:absolute;left:1440;top:8061;width:12960;height:304" coordorigin="1440,8061" coordsize="12960,304">
              <v:shape style="position:absolute;left:1440;top:8061;width:12960;height:304" coordorigin="1440,8061" coordsize="12960,304" path="m14400,8061l1440,8061,1440,8365,14400,8365,14400,8061xe" filled="true" fillcolor="#c7c8ca" stroked="false">
                <v:path arrowok="t"/>
                <v:fill type="solid"/>
              </v:shape>
            </v:group>
            <v:group style="position:absolute;left:1440;top:8061;width:12960;height:2" coordorigin="1440,8061" coordsize="12960,2">
              <v:shape style="position:absolute;left:1440;top:8061;width:12960;height:2" coordorigin="1440,8061" coordsize="12960,0" path="m1440,8061l14400,8061e" filled="false" stroked="true" strokeweight=".25pt" strokecolor="#b6b8bc">
                <v:path arrowok="t"/>
              </v:shape>
            </v:group>
            <v:group style="position:absolute;left:1440;top:8365;width:12960;height:2" coordorigin="1440,8365" coordsize="12960,2">
              <v:shape style="position:absolute;left:1440;top:8365;width:12960;height:2" coordorigin="1440,8365" coordsize="12960,0" path="m1440,8365l14400,8365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10.041595pt;width:648pt;height:.1pt;mso-position-horizontal-relative:page;mso-position-vertical-relative:page;z-index:-283888" coordorigin="1440,6201" coordsize="12960,2">
            <v:shape style="position:absolute;left:1440;top:6201;width:12960;height:2" coordorigin="1440,6201" coordsize="12960,0" path="m1440,6201l14400,6201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61.041412pt;width:648pt;height:.1pt;mso-position-horizontal-relative:page;mso-position-vertical-relative:page;z-index:-283864" coordorigin="1440,7221" coordsize="12960,2">
            <v:shape style="position:absolute;left:1440;top:7221;width:12960;height:2" coordorigin="1440,7221" coordsize="12960,0" path="m1440,7221l14400,7221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60.241089pt;width:648pt;height:.1pt;mso-position-horizontal-relative:page;mso-position-vertical-relative:page;z-index:-283840" coordorigin="1440,9205" coordsize="12960,2">
            <v:shape style="position:absolute;left:1440;top:9205;width:12960;height:2" coordorigin="1440,9205" coordsize="12960,0" path="m1440,9205l14400,9205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11.241089pt;width:648pt;height:.1pt;mso-position-horizontal-relative:page;mso-position-vertical-relative:page;z-index:-283816" coordorigin="1440,10225" coordsize="12960,2">
            <v:shape style="position:absolute;left:1440;top:10225;width:12960;height:2" coordorigin="1440,10225" coordsize="12960,0" path="m1440,10225l14400,10225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8379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791588pt;width:161.75pt;height:16pt;mso-position-horizontal-relative:page;mso-position-vertical-relative:page;z-index:-28376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31189pt;width:8.35pt;height:9.5pt;mso-position-horizontal-relative:page;mso-position-vertical-relative:page;z-index:-283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4.31189pt;width:288.05pt;height:18.5pt;mso-position-horizontal-relative:page;mso-position-vertical-relative:page;z-index:-2837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tives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eal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imagined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50"/>
                      <w:w w:val="10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effective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echnique,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well-chosen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ell-structur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sequences.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114.319389pt;width:8.35pt;height:9.5pt;mso-position-horizontal-relative:page;mso-position-vertical-relative:page;z-index:-283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14.319389pt;width:288.05pt;height:18.5pt;mso-position-horizontal-relative:page;mso-position-vertical-relative:page;z-index:-2836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tives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eal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imagined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50"/>
                      <w:w w:val="10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effective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echnique,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well-chosen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ell-structur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sequences.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34.314392pt;width:8.1pt;height:9.5pt;mso-position-horizontal-relative:page;mso-position-vertical-relative:page;z-index:-283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34.314392pt;width:281.5pt;height:116.55pt;mso-position-horizontal-relative:page;mso-position-vertical-relative:page;z-index:-2836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orient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eader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setting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oblem,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situation,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0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observ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establishing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point(s)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view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introducing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5"/>
                      <w:w w:val="8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tor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ers;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smooth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progression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6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8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techniques,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dialogue,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pacing,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description,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reflection,</w:t>
                  </w:r>
                  <w:r>
                    <w:rPr>
                      <w:rFonts w:ascii="Century Gothic"/>
                      <w:color w:val="231F20"/>
                      <w:spacing w:val="6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plot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lines,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253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techniques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62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another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precise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telling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sensory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53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vivid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pictur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setting,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9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onclusion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follows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ed,</w:t>
                  </w:r>
                  <w:r>
                    <w:rPr>
                      <w:rFonts w:ascii="Century Gothic"/>
                      <w:color w:val="231F20"/>
                      <w:spacing w:val="58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observ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resolv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ourse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34.321884pt;width:8.1pt;height:9.5pt;mso-position-horizontal-relative:page;mso-position-vertical-relative:page;z-index:-2836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99994pt;margin-top:134.321884pt;width:281.5pt;height:125.55pt;mso-position-horizontal-relative:page;mso-position-vertical-relative:page;z-index:-2835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3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orient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eader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setting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oblem,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situation,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0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observ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its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significanc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establishing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point(s)</w:t>
                  </w:r>
                  <w:r>
                    <w:rPr>
                      <w:rFonts w:ascii="Century Gothic"/>
                      <w:color w:val="231F20"/>
                      <w:spacing w:val="75"/>
                      <w:w w:val="1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view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introducing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tor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ers;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smooth</w:t>
                  </w:r>
                  <w:r>
                    <w:rPr>
                      <w:rFonts w:ascii="Century Gothic"/>
                      <w:color w:val="231F20"/>
                      <w:spacing w:val="40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progression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8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techniques,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dialogue,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pacing,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description,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reflection,</w:t>
                  </w:r>
                  <w:r>
                    <w:rPr>
                      <w:rFonts w:ascii="Century Gothic"/>
                      <w:color w:val="231F20"/>
                      <w:spacing w:val="6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plot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lines,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43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techniques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sequence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62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another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oherent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war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particular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one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come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sense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mystery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suspense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wth,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resolution).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precise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phrases,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telling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sensory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53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vivid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pictur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xperiences,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setting,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charact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ers.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9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vide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onclusion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follows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xperienc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ed,</w:t>
                  </w:r>
                  <w:r>
                    <w:rPr>
                      <w:rFonts w:ascii="Century Gothic"/>
                      <w:color w:val="231F20"/>
                      <w:spacing w:val="58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observ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resolv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ourse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72.316895pt;width:8.550pt;height:9.5pt;mso-position-horizontal-relative:page;mso-position-vertical-relative:page;z-index:-2835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72.324387pt;width:8.550pt;height:9.5pt;mso-position-horizontal-relative:page;mso-position-vertical-relative:page;z-index:-2835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92.319397pt;width:8pt;height:9.5pt;mso-position-horizontal-relative:page;mso-position-vertical-relative:page;z-index:-2835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92.326889pt;width:8pt;height:9.5pt;mso-position-horizontal-relative:page;mso-position-vertical-relative:page;z-index:-2834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12.321884pt;width:8.7pt;height:9.5pt;mso-position-horizontal-relative:page;mso-position-vertical-relative:page;z-index:-2834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21.329391pt;width:8.7pt;height:9.5pt;mso-position-horizontal-relative:page;mso-position-vertical-relative:page;z-index:-2834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32.324387pt;width:8.0500pt;height:9.5pt;mso-position-horizontal-relative:page;mso-position-vertical-relative:page;z-index:-2834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41.331894pt;width:8.0500pt;height:9.5pt;mso-position-horizontal-relative:page;mso-position-vertical-relative:page;z-index:-2833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80.519684pt;width:8.75pt;height:9.5pt;mso-position-horizontal-relative:page;mso-position-vertical-relative:page;z-index:-2833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80.519684pt;width:281.3pt;height:27.5pt;mso-position-horizontal-relative:page;mso-position-vertical-relative:page;z-index:-2833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velopment,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organization,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8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style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task,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audience.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4"/>
                      <w:w w:val="9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280.519684pt;width:8.75pt;height:9.5pt;mso-position-horizontal-relative:page;mso-position-vertical-relative:page;z-index:-2833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80.519684pt;width:281.3pt;height:27.5pt;mso-position-horizontal-relative:page;mso-position-vertical-relative:page;z-index:-2832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oduce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velopment,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organization,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8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style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task,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audience.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4"/>
                      <w:w w:val="9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13.519684pt;width:8.35pt;height:9.5pt;mso-position-horizontal-relative:page;mso-position-vertical-relative:page;z-index:-2832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13.519684pt;width:293.1pt;height:45.5pt;mso-position-horizontal-relative:page;mso-position-vertical-relative:page;z-index:-2832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engthen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needed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planning,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vising,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editing,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trying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approach,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focusing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most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1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significant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audience.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(Editing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onventions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6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up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8"/>
                      <w:w w:val="9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55.)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313.519684pt;width:8.35pt;height:9.5pt;mso-position-horizontal-relative:page;mso-position-vertical-relative:page;z-index:-2832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313.519684pt;width:293.1pt;height:45.5pt;mso-position-horizontal-relative:page;mso-position-vertical-relative:page;z-index:-2831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elop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engthen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needed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planning,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vising,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editing,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writing,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trying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approach,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focusing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most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1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significant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audience.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(Editing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onventions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6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up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8"/>
                      <w:w w:val="9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11–12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55.)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64.519684pt;width:8.6pt;height:9.5pt;mso-position-horizontal-relative:page;mso-position-vertical-relative:page;z-index:-2831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64.519684pt;width:278.5pt;height:36.5pt;mso-position-horizontal-relative:page;mso-position-vertical-relative:page;z-index:-2831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technology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including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Internet,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oduce,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publish,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upda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5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individual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shar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products,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taking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advantage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echnology’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5"/>
                      <w:w w:val="1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capacity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link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display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flexibly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8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dynamically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364.519684pt;width:8.6pt;height:9.5pt;mso-position-horizontal-relative:page;mso-position-vertical-relative:page;z-index:-2831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364.519684pt;width:263.2pt;height:27.5pt;mso-position-horizontal-relative:page;mso-position-vertical-relative:page;z-index:-2830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echnology,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ernet,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oduce,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publish,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upda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5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individual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shar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oducts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esponse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ongoing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eedback,</w:t>
                  </w:r>
                  <w:r>
                    <w:rPr>
                      <w:rFonts w:ascii="Century Gothic"/>
                      <w:color w:val="231F20"/>
                      <w:spacing w:val="5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new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arguments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21.719299pt;width:6.7pt;height:9.5pt;mso-position-horizontal-relative:page;mso-position-vertical-relative:page;z-index:-2830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6"/>
                    </w:rPr>
                    <w:t>7.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21.719299pt;width:295pt;height:36.5pt;mso-position-horizontal-relative:page;mso-position-vertical-relative:page;z-index:-2830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onduct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short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tained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projects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answer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</w:t>
                  </w:r>
                  <w:r>
                    <w:rPr>
                      <w:rFonts w:ascii="Century Gothic"/>
                      <w:color w:val="231F20"/>
                      <w:spacing w:val="66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(including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self-gener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question)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solv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problem;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oaden</w:t>
                  </w:r>
                  <w:r>
                    <w:rPr>
                      <w:rFonts w:ascii="Century Gothic"/>
                      <w:color w:val="231F20"/>
                      <w:spacing w:val="-1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33"/>
                      <w:w w:val="94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inquiry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e;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synthesiz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subject,</w:t>
                  </w:r>
                  <w:r>
                    <w:rPr>
                      <w:rFonts w:ascii="Century Gothic"/>
                      <w:color w:val="231F20"/>
                      <w:spacing w:val="4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subject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investigation.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421.719299pt;width:6.7pt;height:9.5pt;mso-position-horizontal-relative:page;mso-position-vertical-relative:page;z-index:-2830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6"/>
                    </w:rPr>
                    <w:t>7.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421.719299pt;width:295pt;height:36.5pt;mso-position-horizontal-relative:page;mso-position-vertical-relative:page;z-index:-2830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onduct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short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tained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projects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answer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</w:t>
                  </w:r>
                  <w:r>
                    <w:rPr>
                      <w:rFonts w:ascii="Century Gothic"/>
                      <w:color w:val="231F20"/>
                      <w:spacing w:val="66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(including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self-gener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question)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solv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problem;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oaden</w:t>
                  </w:r>
                  <w:r>
                    <w:rPr>
                      <w:rFonts w:ascii="Century Gothic"/>
                      <w:color w:val="231F20"/>
                      <w:spacing w:val="-1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33"/>
                      <w:w w:val="94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inquiry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e;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synthesiz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subject,</w:t>
                  </w:r>
                  <w:r>
                    <w:rPr>
                      <w:rFonts w:ascii="Century Gothic"/>
                      <w:color w:val="231F20"/>
                      <w:spacing w:val="4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subject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investigation.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63.719299pt;width:8.450pt;height:9.5pt;mso-position-horizontal-relative:page;mso-position-vertical-relative:page;z-index:-282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8.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63.719299pt;width:285.9pt;height:45.5pt;mso-position-horizontal-relative:page;mso-position-vertical-relative:page;z-index:-2829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ther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authorita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54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advanced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searches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effectively;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sess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usefulness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64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ering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esearch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tion;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egra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62"/>
                      <w:w w:val="1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selectiv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ely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maintain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oiding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plagiarism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1"/>
                      <w:w w:val="8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tandard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cita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463.719299pt;width:8.450pt;height:9.5pt;mso-position-horizontal-relative:page;mso-position-vertical-relative:page;z-index:-2829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8.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463.719299pt;width:297.150pt;height:45.5pt;mso-position-horizontal-relative:page;mso-position-vertical-relative:page;z-index:-2829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ther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authorita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ces,</w:t>
                  </w:r>
                  <w:r>
                    <w:rPr>
                      <w:rFonts w:ascii="Century Gothic"/>
                      <w:color w:val="231F20"/>
                      <w:spacing w:val="60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advanced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searches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effectively;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sess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engths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limitations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48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terms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purpose,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audience;</w:t>
                  </w:r>
                  <w:r>
                    <w:rPr>
                      <w:rFonts w:ascii="Century Gothic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egra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70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selectiv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maintain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oiding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plagiarism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verr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eliance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ce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wing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tandard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cita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73.571289pt;width:12pt;height:216.35pt;mso-position-horizontal-relative:page;mso-position-vertical-relative:page;z-index:-28288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3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8"/>
                      <w:sz w:val="20"/>
                    </w:rPr>
                    <w:t>46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4"/>
                      <w:sz w:val="16"/>
                    </w:rPr>
                    <w:t>English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270"/>
                      <w:sz w:val="16"/>
                    </w:rPr>
                    <w:t>l</w:t>
                  </w:r>
                  <w:r>
                    <w:rPr>
                      <w:rFonts w:ascii="Tahoma"/>
                      <w:spacing w:val="-2"/>
                      <w:w w:val="142"/>
                      <w:sz w:val="16"/>
                    </w:rPr>
                    <w:t>angu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94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43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2"/>
                      <w:sz w:val="16"/>
                    </w:rPr>
                    <w:t>writing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03.041412pt;width:648pt;height:15.2pt;mso-position-horizontal-relative:page;mso-position-vertical-relative:page;z-index:-282856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R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esear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ch</w:t>
                  </w:r>
                  <w:r>
                    <w:rPr>
                      <w:rFonts w:ascii="Verdana"/>
                      <w:color w:val="8A1F03"/>
                      <w:spacing w:val="-3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Verdana"/>
                      <w:color w:val="8A1F03"/>
                      <w:spacing w:val="-3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Build</w:t>
                  </w:r>
                  <w:r>
                    <w:rPr>
                      <w:rFonts w:ascii="Verdana"/>
                      <w:color w:val="8A1F03"/>
                      <w:spacing w:val="-3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3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Pr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esent</w:t>
                  </w:r>
                  <w:r>
                    <w:rPr>
                      <w:rFonts w:ascii="Verdana"/>
                      <w:color w:val="8A1F03"/>
                      <w:spacing w:val="-32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Knowledge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61.841705pt;width:648pt;height:15.2pt;mso-position-horizontal-relative:page;mso-position-vertical-relative:page;z-index:-282832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Production</w:t>
                  </w:r>
                  <w:r>
                    <w:rPr>
                      <w:rFonts w:ascii="Verdana"/>
                      <w:color w:val="8A1F0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Distribution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w w:val="105"/>
                      <w:sz w:val="18"/>
                    </w:rPr>
                    <w:t>of</w:t>
                  </w:r>
                  <w:r>
                    <w:rPr>
                      <w:rFonts w:ascii="Verdana"/>
                      <w:color w:val="8A1F0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w w:val="105"/>
                      <w:sz w:val="18"/>
                    </w:rPr>
                    <w:t>W</w:t>
                  </w:r>
                  <w:r>
                    <w:rPr>
                      <w:rFonts w:ascii="Verdana"/>
                      <w:color w:val="8A1F03"/>
                      <w:spacing w:val="-2"/>
                      <w:w w:val="105"/>
                      <w:sz w:val="18"/>
                    </w:rPr>
                    <w:t>riting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031998pt;width:648pt;height:14.65pt;mso-position-horizontal-relative:page;mso-position-vertical-relative:page;z-index:-282808" type="#_x0000_t202" filled="false" stroked="false">
            <v:textbox inset="0,0,0,0">
              <w:txbxContent>
                <w:p>
                  <w:pPr>
                    <w:tabs>
                      <w:tab w:pos="8599" w:val="left" w:leader="none"/>
                    </w:tabs>
                    <w:spacing w:before="38"/>
                    <w:ind w:left="212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634003pt;width:648pt;height:15.2pt;mso-position-horizontal-relative:page;mso-position-vertical-relative:page;z-index:-282784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7"/>
                      <w:sz w:val="18"/>
                    </w:rPr>
                    <w:t>Text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3"/>
                      <w:sz w:val="18"/>
                    </w:rPr>
                    <w:t>Types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2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Purposes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(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continued)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82760" type="#_x0000_t202" filled="false" stroked="false">
            <v:textbox inset="0,0,0,0">
              <w:txbxContent>
                <w:p>
                  <w:pPr>
                    <w:spacing w:before="78"/>
                    <w:ind w:left="8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W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2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99.041595pt;width:648pt;height:12pt;mso-position-horizontal-relative:page;mso-position-vertical-relative:page;z-index:-282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0.041412pt;width:648pt;height:12pt;mso-position-horizontal-relative:page;mso-position-vertical-relative:page;z-index:-282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49.241089pt;width:648pt;height:12pt;mso-position-horizontal-relative:page;mso-position-vertical-relative:page;z-index:-282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0.241089pt;width:648pt;height:12pt;mso-position-horizontal-relative:page;mso-position-vertical-relative:page;z-index:-282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8261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59.950001pt;width:648.25pt;height:50.85pt;mso-position-horizontal-relative:page;mso-position-vertical-relative:page;z-index:-282592" coordorigin="1438,1199" coordsize="12965,1017">
            <v:group style="position:absolute;left:14050;top:1199;width:351;height:351" coordorigin="14050,1199" coordsize="351,351">
              <v:shape style="position:absolute;left:14050;top:1199;width:351;height:351" coordorigin="14050,1199" coordsize="351,351" path="m14050,1549l14400,1549,14400,1199,14050,1199,14050,1549xe" filled="true" fillcolor="#231f20" stroked="false">
                <v:path arrowok="t"/>
                <v:fill type="solid"/>
              </v:shape>
            </v:group>
            <v:group style="position:absolute;left:1440;top:1617;width:6480;height:293" coordorigin="1440,1617" coordsize="6480,293">
              <v:shape style="position:absolute;left:1440;top:1617;width:6480;height:293" coordorigin="1440,1617" coordsize="6480,293" path="m7920,1617l1440,1617,1440,1909,7920,1909,7920,1617xe" filled="true" fillcolor="#8a1f03" stroked="false">
                <v:path arrowok="t"/>
                <v:fill type="solid"/>
              </v:shape>
            </v:group>
            <v:group style="position:absolute;left:7920;top:1617;width:6480;height:293" coordorigin="7920,1617" coordsize="6480,293">
              <v:shape style="position:absolute;left:7920;top:1617;width:6480;height:293" coordorigin="7920,1617" coordsize="6480,293" path="m14400,1617l7920,1617,7920,1909,14400,1909,14400,1617xe" filled="true" fillcolor="#8a1f03" stroked="false">
                <v:path arrowok="t"/>
                <v:fill type="solid"/>
              </v:shape>
            </v:group>
            <v:group style="position:absolute;left:1440;top:1909;width:12960;height:304" coordorigin="1440,1909" coordsize="12960,304">
              <v:shape style="position:absolute;left:1440;top:1909;width:12960;height:304" coordorigin="1440,1909" coordsize="12960,304" path="m14400,1909l1440,1909,1440,2213,14400,2213,14400,1909xe" filled="true" fillcolor="#c7c8ca" stroked="false">
                <v:path arrowok="t"/>
                <v:fill type="solid"/>
              </v:shape>
            </v:group>
            <v:group style="position:absolute;left:1440;top:1617;width:12960;height:2" coordorigin="1440,1617" coordsize="12960,2">
              <v:shape style="position:absolute;left:1440;top:1617;width:12960;height:2" coordorigin="1440,1617" coordsize="12960,0" path="m1440,1617l14400,1617e" filled="false" stroked="true" strokeweight=".25pt" strokecolor="#b6b8bc">
                <v:path arrowok="t"/>
              </v:shape>
            </v:group>
            <v:group style="position:absolute;left:1440;top:1909;width:12960;height:2" coordorigin="1440,1909" coordsize="12960,2">
              <v:shape style="position:absolute;left:1440;top:1909;width:12960;height:2" coordorigin="1440,1909" coordsize="12960,0" path="m1440,1909l14400,1909e" filled="false" stroked="true" strokeweight=".25pt" strokecolor="#b6b8bc">
                <v:path arrowok="t"/>
              </v:shape>
            </v:group>
            <v:group style="position:absolute;left:1440;top:2213;width:12960;height:2" coordorigin="1440,2213" coordsize="12960,2">
              <v:shape style="position:absolute;left:1440;top:2213;width:12960;height:2" coordorigin="1440,2213" coordsize="12960,0" path="m1440,2213l14400,2213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228.549683pt;width:648.25pt;height:15.45pt;mso-position-horizontal-relative:page;mso-position-vertical-relative:page;z-index:-282568" coordorigin="1438,4571" coordsize="12965,309">
            <v:group style="position:absolute;left:1440;top:4573;width:12960;height:304" coordorigin="1440,4573" coordsize="12960,304">
              <v:shape style="position:absolute;left:1440;top:4573;width:12960;height:304" coordorigin="1440,4573" coordsize="12960,304" path="m14400,4573l1440,4573,1440,4877,14400,4877,14400,4573xe" filled="true" fillcolor="#c7c8ca" stroked="false">
                <v:path arrowok="t"/>
                <v:fill type="solid"/>
              </v:shape>
            </v:group>
            <v:group style="position:absolute;left:1440;top:4573;width:12960;height:2" coordorigin="1440,4573" coordsize="12960,2">
              <v:shape style="position:absolute;left:1440;top:4573;width:12960;height:2" coordorigin="1440,4573" coordsize="12960,0" path="m1440,4573l14400,4573e" filled="false" stroked="true" strokeweight=".25pt" strokecolor="#b6b8bc">
                <v:path arrowok="t"/>
              </v:shape>
            </v:group>
            <v:group style="position:absolute;left:1440;top:4877;width:12960;height:2" coordorigin="1440,4877" coordsize="12960,2">
              <v:shape style="position:absolute;left:1440;top:4877;width:12960;height:2" coordorigin="1440,4877" coordsize="12960,0" path="m1440,4877l14400,4877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276.874481pt;width:648pt;height:.1pt;mso-position-horizontal-relative:page;mso-position-vertical-relative:page;z-index:-282544" coordorigin="1440,5537" coordsize="12960,2">
            <v:shape style="position:absolute;left:1440;top:5537;width:12960;height:2" coordorigin="1440,5537" coordsize="12960,0" path="m1440,5537l14400,5537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8252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504391pt;width:161.75pt;height:16pt;mso-position-horizontal-relative:page;mso-position-vertical-relative:page;z-index:-28249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149689pt;width:313.95pt;height:94.55pt;mso-position-horizontal-relative:page;mso-position-vertical-relative:page;z-index:-28247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80" w:val="left" w:leader="none"/>
                    </w:tabs>
                    <w:spacing w:line="234" w:lineRule="auto" w:before="0" w:after="0"/>
                    <w:ind w:left="380" w:right="755" w:hanging="36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color w:val="231F20"/>
                      <w:spacing w:val="-3"/>
                      <w:w w:val="105"/>
                    </w:rPr>
                    <w:t> evidence</w:t>
                  </w:r>
                  <w:r>
                    <w:rPr>
                      <w:color w:val="231F20"/>
                      <w:spacing w:val="-2"/>
                      <w:w w:val="105"/>
                    </w:rPr>
                    <w:t> 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2"/>
                      <w:w w:val="105"/>
                    </w:rPr>
                    <w:t> liter</w:t>
                  </w:r>
                  <w:r>
                    <w:rPr>
                      <w:color w:val="231F20"/>
                      <w:spacing w:val="-3"/>
                      <w:w w:val="105"/>
                    </w:rPr>
                    <w:t>ary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"/>
                      <w:w w:val="105"/>
                    </w:rPr>
                    <w:t> 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ormational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2"/>
                      <w:w w:val="105"/>
                    </w:rPr>
                    <w:t> t</w:t>
                  </w:r>
                  <w:r>
                    <w:rPr>
                      <w:color w:val="231F20"/>
                      <w:spacing w:val="-3"/>
                      <w:w w:val="105"/>
                    </w:rPr>
                    <w:t>o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sis,</w:t>
                  </w:r>
                  <w:r>
                    <w:rPr>
                      <w:color w:val="231F20"/>
                      <w:spacing w:val="6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reflection,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650" w:val="left" w:leader="none"/>
                    </w:tabs>
                    <w:spacing w:line="180" w:lineRule="exact" w:before="43" w:after="0"/>
                    <w:ind w:left="650" w:right="17" w:hanging="270"/>
                    <w:jc w:val="left"/>
                  </w:pPr>
                  <w:r>
                    <w:rPr>
                      <w:color w:val="231F20"/>
                      <w:spacing w:val="-1"/>
                    </w:rPr>
                    <w:t>Apply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“</w:t>
                  </w:r>
                  <w:r>
                    <w:rPr>
                      <w:color w:val="231F20"/>
                      <w:spacing w:val="-3"/>
                    </w:rPr>
                    <w:t>Analyz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38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transforms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terial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work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[</w:t>
                  </w:r>
                  <w:r>
                    <w:rPr>
                      <w:color w:val="231F20"/>
                      <w:spacing w:val="-3"/>
                    </w:rPr>
                    <w:t>e.g.,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41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Shakespear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Ovid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Bible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</w:t>
                  </w:r>
                  <w:r>
                    <w:rPr>
                      <w:color w:val="231F20"/>
                      <w:spacing w:val="-2"/>
                    </w:rPr>
                    <w:t>ter</w:t>
                  </w:r>
                  <w:r>
                    <w:rPr>
                      <w:color w:val="231F20"/>
                      <w:spacing w:val="40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ws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</w:t>
                  </w:r>
                  <w:r>
                    <w:rPr>
                      <w:color w:val="231F20"/>
                      <w:spacing w:val="-2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Shakespear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]”).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650" w:val="left" w:leader="none"/>
                    </w:tabs>
                    <w:spacing w:line="180" w:lineRule="exact" w:before="40" w:after="0"/>
                    <w:ind w:left="650" w:right="105" w:hanging="270"/>
                    <w:jc w:val="left"/>
                  </w:pPr>
                  <w:r>
                    <w:rPr>
                      <w:color w:val="231F20"/>
                      <w:spacing w:val="-1"/>
                    </w:rPr>
                    <w:t>Apply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literary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nonfiction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“Delinea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3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alua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assessing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whether</w:t>
                  </w:r>
                  <w:r>
                    <w:rPr>
                      <w:color w:val="231F20"/>
                      <w:spacing w:val="56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valid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sufficient;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46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false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tements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fallacious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reasoning”).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114.149689pt;width:8.450pt;height:9.5pt;mso-position-horizontal-relative:page;mso-position-vertical-relative:page;z-index:-282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14.149689pt;width:259.05pt;height:18.5pt;mso-position-horizontal-relative:page;mso-position-vertical-relative:page;z-index:-2824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color w:val="231F20"/>
                      <w:spacing w:val="-3"/>
                      <w:w w:val="105"/>
                    </w:rPr>
                    <w:t> evidence</w:t>
                  </w:r>
                  <w:r>
                    <w:rPr>
                      <w:color w:val="231F20"/>
                      <w:spacing w:val="-2"/>
                      <w:w w:val="105"/>
                    </w:rPr>
                    <w:t> 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2"/>
                      <w:w w:val="105"/>
                    </w:rPr>
                    <w:t> liter</w:t>
                  </w:r>
                  <w:r>
                    <w:rPr>
                      <w:color w:val="231F20"/>
                      <w:spacing w:val="-3"/>
                      <w:w w:val="105"/>
                    </w:rPr>
                    <w:t>ary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"/>
                      <w:w w:val="105"/>
                    </w:rPr>
                    <w:t> 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ormational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2"/>
                      <w:w w:val="105"/>
                    </w:rPr>
                    <w:t> t</w:t>
                  </w:r>
                  <w:r>
                    <w:rPr>
                      <w:color w:val="231F20"/>
                      <w:spacing w:val="-3"/>
                      <w:w w:val="105"/>
                    </w:rPr>
                    <w:t>o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sis,</w:t>
                  </w:r>
                  <w:r>
                    <w:rPr>
                      <w:color w:val="231F20"/>
                      <w:spacing w:val="6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reflection,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34.152191pt;width:8.1pt;height:9.5pt;mso-position-horizontal-relative:page;mso-position-vertical-relative:page;z-index:-282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99994pt;margin-top:134.152191pt;width:281.75pt;height:92.55pt;mso-position-horizontal-relative:page;mso-position-vertical-relative:page;z-index:-2823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82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Apply</w:t>
                  </w:r>
                  <w:r>
                    <w:rPr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11–12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“Demons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49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eighteenth-,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nineteenth-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early</w:t>
                  </w:r>
                  <w:r>
                    <w:rPr>
                      <w:color w:val="231F20"/>
                      <w:spacing w:val="-2"/>
                      <w:w w:val="105"/>
                    </w:rPr>
                    <w:t>-tw</w:t>
                  </w:r>
                  <w:r>
                    <w:rPr>
                      <w:color w:val="231F20"/>
                      <w:spacing w:val="-3"/>
                      <w:w w:val="105"/>
                    </w:rPr>
                    <w:t>entieth-c</w:t>
                  </w:r>
                  <w:r>
                    <w:rPr>
                      <w:color w:val="231F20"/>
                      <w:spacing w:val="-2"/>
                      <w:w w:val="105"/>
                    </w:rPr>
                    <w:t>entury</w:t>
                  </w:r>
                  <w:r>
                    <w:rPr>
                      <w:color w:val="231F20"/>
                      <w:spacing w:val="8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oundational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American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liter</w:t>
                  </w:r>
                  <w:r>
                    <w:rPr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e,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tw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mor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60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same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period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ea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similar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themes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opics”).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83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Apply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11–12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liter</w:t>
                  </w:r>
                  <w:r>
                    <w:rPr>
                      <w:color w:val="231F20"/>
                      <w:spacing w:val="-3"/>
                      <w:w w:val="105"/>
                    </w:rPr>
                    <w:t>ary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nonfiction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“Delinea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65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alua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seminal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U.S.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xts,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applica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62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onstitutional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principles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legal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easoning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[</w:t>
                  </w:r>
                  <w:r>
                    <w:rPr>
                      <w:color w:val="231F20"/>
                      <w:spacing w:val="-3"/>
                      <w:w w:val="105"/>
                    </w:rPr>
                    <w:t>e.g.,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U.S.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Supr</w:t>
                  </w:r>
                  <w:r>
                    <w:rPr>
                      <w:color w:val="231F20"/>
                      <w:spacing w:val="-3"/>
                      <w:w w:val="105"/>
                    </w:rPr>
                    <w:t>eme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/>
                    <w:ind w:right="19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ourt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Case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majority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opinions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dissents]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premises,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4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arguments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public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advocac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[</w:t>
                  </w:r>
                  <w:r>
                    <w:rPr>
                      <w:color w:val="231F20"/>
                      <w:spacing w:val="-3"/>
                      <w:w w:val="105"/>
                    </w:rPr>
                    <w:t>e.g.,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</w:rPr>
                    <w:t>eder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alist</w:t>
                  </w:r>
                  <w:r>
                    <w:rPr>
                      <w:color w:val="231F20"/>
                      <w:spacing w:val="-3"/>
                      <w:w w:val="105"/>
                    </w:rPr>
                    <w:t>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esidential</w:t>
                  </w:r>
                  <w:r>
                    <w:rPr>
                      <w:color w:val="231F20"/>
                      <w:spacing w:val="56"/>
                      <w:w w:val="102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addr</w:t>
                  </w:r>
                  <w:r>
                    <w:rPr>
                      <w:color w:val="231F20"/>
                      <w:spacing w:val="-2"/>
                      <w:w w:val="105"/>
                    </w:rPr>
                    <w:t>esses]”).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72.154694pt;width:8.550pt;height:9.5pt;mso-position-horizontal-relative:page;mso-position-vertical-relative:page;z-index:-282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47.352692pt;width:314.45pt;height:27.5pt;mso-position-horizontal-relative:page;mso-position-vertical-relative:page;z-index:-2823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left="380" w:right="17" w:hanging="36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>
                      <w:color w:val="231F20"/>
                    </w:rPr>
                    <w:t>    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routinely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</w:t>
                  </w:r>
                  <w:r>
                    <w:rPr>
                      <w:color w:val="231F20"/>
                      <w:spacing w:val="-3"/>
                    </w:rPr>
                    <w:t>ended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time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</w:t>
                  </w:r>
                  <w:r>
                    <w:rPr>
                      <w:color w:val="231F20"/>
                      <w:spacing w:val="-3"/>
                    </w:rPr>
                    <w:t>ames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(time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reflection,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6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vision)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shorter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time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</w:t>
                  </w:r>
                  <w:r>
                    <w:rPr>
                      <w:color w:val="231F20"/>
                      <w:spacing w:val="-3"/>
                    </w:rPr>
                    <w:t>ames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single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sitting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da</w:t>
                  </w:r>
                  <w:r>
                    <w:rPr>
                      <w:color w:val="231F20"/>
                      <w:spacing w:val="-2"/>
                    </w:rPr>
                    <w:t>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tw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)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6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tasks,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247.352692pt;width:11.65pt;height:9.5pt;mso-position-horizontal-relative:page;mso-position-vertical-relative:page;z-index:-282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47.352692pt;width:296.45pt;height:27.5pt;mso-position-horizontal-relative:page;mso-position-vertical-relative:page;z-index:-2822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Writ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routinely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</w:t>
                  </w:r>
                  <w:r>
                    <w:rPr>
                      <w:color w:val="231F20"/>
                      <w:spacing w:val="-3"/>
                    </w:rPr>
                    <w:t>ended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time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</w:t>
                  </w:r>
                  <w:r>
                    <w:rPr>
                      <w:color w:val="231F20"/>
                      <w:spacing w:val="-3"/>
                    </w:rPr>
                    <w:t>ames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(time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reflection,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4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vision)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shorter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time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</w:t>
                  </w:r>
                  <w:r>
                    <w:rPr>
                      <w:color w:val="231F20"/>
                      <w:spacing w:val="-3"/>
                    </w:rPr>
                    <w:t>ames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single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sitting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da</w:t>
                  </w:r>
                  <w:r>
                    <w:rPr>
                      <w:color w:val="231F20"/>
                      <w:spacing w:val="-2"/>
                    </w:rPr>
                    <w:t>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tw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)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6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tasks,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74.421295pt;width:12pt;height:215.5pt;mso-position-horizontal-relative:page;mso-position-vertical-relative:page;z-index:-28225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5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w w:val="121"/>
                      <w:sz w:val="20"/>
                    </w:rPr>
                    <w:t>4</w:t>
                  </w:r>
                  <w:r>
                    <w:rPr>
                      <w:rFonts w:ascii="Century Gothic"/>
                      <w:color w:val="231F20"/>
                      <w:spacing w:val="-4"/>
                      <w:w w:val="107"/>
                      <w:sz w:val="20"/>
                    </w:rPr>
                    <w:t>7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57"/>
                      <w:sz w:val="16"/>
                    </w:rPr>
                    <w:t>wri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8.674683pt;width:648pt;height:15.2pt;mso-position-horizontal-relative:page;mso-position-vertical-relative:page;z-index:-282232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Writing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0.870079pt;width:648pt;height:14.65pt;mso-position-horizontal-relative:page;mso-position-vertical-relative:page;z-index:-282208" type="#_x0000_t202" filled="false" stroked="false">
            <v:textbox inset="0,0,0,0">
              <w:txbxContent>
                <w:p>
                  <w:pPr>
                    <w:tabs>
                      <w:tab w:pos="8599" w:val="left" w:leader="none"/>
                    </w:tabs>
                    <w:spacing w:before="35"/>
                    <w:ind w:left="212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471718pt;width:648pt;height:15.2pt;mso-position-horizontal-relative:page;mso-position-vertical-relative:page;z-index:-28218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esear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ch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Build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esent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Knowledge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(continued)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82160" type="#_x0000_t202" filled="false" stroked="false">
            <v:textbox inset="0,0,0,0">
              <w:txbxContent>
                <w:p>
                  <w:pPr>
                    <w:spacing w:before="78"/>
                    <w:ind w:left="8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W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2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65.874481pt;width:648pt;height:12pt;mso-position-horizontal-relative:page;mso-position-vertical-relative:page;z-index:-282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8208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8206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1" w:id="22"/>
                  <w:bookmarkEnd w:id="22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00577pt;width:472.2pt;height:74.3pt;mso-position-horizontal-relative:page;mso-position-vertical-relative:page;z-index:-282040" type="#_x0000_t202" filled="false" stroked="false">
            <v:textbox inset="0,0,0,0">
              <w:txbxContent>
                <w:p>
                  <w:pPr>
                    <w:spacing w:line="214" w:lineRule="auto" w:before="1"/>
                    <w:ind w:left="20" w:right="2598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College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5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readiness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30"/>
                      <w:w w:val="127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Speaking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2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Lis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ening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line="192" w:lineRule="exact" w:before="9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9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8.450pt;height:283.75pt;mso-position-horizontal-relative:page;mso-position-vertical-relative:page;z-index:-282016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b/>
                      <w:color w:val="8A1F03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20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speaking</w:t>
                  </w:r>
                  <w:r>
                    <w:rPr>
                      <w:rFonts w:ascii="Calibri"/>
                      <w:b/>
                      <w:color w:val="8A1F03"/>
                      <w:spacing w:val="2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2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listening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3" w:lineRule="auto" w:before="145"/>
                    <w:ind w:left="20" w:right="554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become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eer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eady,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must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ample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opportunities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part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variety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rich,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structur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onversations—as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part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whole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class,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small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partner—built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around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important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ontent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various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domains.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ontribut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appr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opriately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onversations,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make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omparisons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ontrasts,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analy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z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synthesiz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0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multitude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acc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dance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appr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opriat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particular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discipline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ver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ended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major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fession,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adua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depend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hea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vily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w w:val="1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ability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ttentively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6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build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293" w:lineRule="auto" w:before="1"/>
                    <w:ind w:left="20" w:right="48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thers’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meritorious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while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own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persuasiv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ely.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4.93605pt;width:165.4pt;height:11.5pt;mso-position-horizontal-relative:page;mso-position-vertical-relative:page;z-index:-28199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omprehension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Collabor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ation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81.576538pt;width:6.8pt;height:10pt;mso-position-horizontal-relative:page;mso-position-vertical-relative:page;z-index:-28196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6"/>
                    </w:rPr>
                    <w:t>1.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81.576538pt;width:447.75pt;height:60.4pt;mso-position-horizontal-relative:page;mso-position-vertical-relative:page;z-index:-28194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45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epare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participat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effectively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onversations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partners,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5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persuasively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formats,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5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orally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view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reasoning,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videnc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rhetoric.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06.776535pt;width:8.75pt;height:10pt;mso-position-horizontal-relative:page;mso-position-vertical-relative:page;z-index:-28192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31.976532pt;width:8.85pt;height:10pt;mso-position-horizontal-relative:page;mso-position-vertical-relative:page;z-index:-28189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2.936035pt;width:180.75pt;height:11.5pt;mso-position-horizontal-relative:page;mso-position-vertical-relative:page;z-index:-28187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esentation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Knowledge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Ideas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79.576538pt;width:9.3pt;height:10pt;mso-position-horizontal-relative:page;mso-position-vertical-relative:page;z-index:-28184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79.576538pt;width:452.7pt;height:70pt;mso-position-horizontal-relative:page;mso-position-vertical-relative:page;z-index:-28182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information,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findings,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listeners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reasoning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3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Make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egic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displays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data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xpress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enhance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7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4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presentations.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0"/>
                    <w:ind w:left="20" w:right="2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dapt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speech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ommunicativ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formal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57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indica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04.77655pt;width:8.85pt;height:10pt;mso-position-horizontal-relative:page;mso-position-vertical-relative:page;z-index:-28180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29.976532pt;width:9.1pt;height:10pt;mso-position-horizontal-relative:page;mso-position-vertical-relative:page;z-index:-28177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368.976624pt;width:158.7pt;height:166pt;mso-position-horizontal-relative:page;mso-position-vertical-relative:page;z-index:-28175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Ne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technologies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br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oadened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44"/>
                    <w:ind w:left="20" w:right="16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expanded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role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speaking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listening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pla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quiring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sharing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kno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wledge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tight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ened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link</w:t>
                  </w:r>
                  <w:r>
                    <w:rPr>
                      <w:rFonts w:ascii="Century Gothic"/>
                      <w:i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forms</w:t>
                  </w:r>
                  <w:r>
                    <w:rPr>
                      <w:rFonts w:ascii="Century Gothic"/>
                      <w:i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communica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tion.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Internet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has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acc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eler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the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speed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which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onnections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betw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een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speaking,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ening,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eading,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can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made,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requiring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eady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these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modalities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nearly</w:t>
                  </w:r>
                  <w:r>
                    <w:rPr>
                      <w:rFonts w:ascii="Century Gothic"/>
                      <w:i/>
                      <w:color w:val="231F20"/>
                      <w:spacing w:val="24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simultaneously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echnology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itself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changing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quickly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cr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ting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ne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genc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adaptable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response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 change.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00.371307pt;width:12pt;height:289.55pt;mso-position-horizontal-relative:page;mso-position-vertical-relative:page;z-index:-28172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0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7"/>
                      <w:sz w:val="20"/>
                    </w:rPr>
                    <w:t>48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20"/>
                      <w:sz w:val="16"/>
                    </w:rPr>
                    <w:t>p</w:t>
                  </w:r>
                  <w:r>
                    <w:rPr>
                      <w:rFonts w:ascii="Tahoma"/>
                      <w:w w:val="124"/>
                      <w:sz w:val="16"/>
                    </w:rPr>
                    <w:t>EAK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spacing w:val="-1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16"/>
                      <w:sz w:val="16"/>
                    </w:rPr>
                    <w:t>TEN</w:t>
                  </w:r>
                  <w:r>
                    <w:rPr>
                      <w:rFonts w:ascii="Tahoma"/>
                      <w:spacing w:val="-1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1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spacing w:val="-1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1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8168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81656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3.374992pt;margin-top:113.89431pt;width:648.25pt;height:30.1pt;mso-position-horizontal-relative:page;mso-position-vertical-relative:page;z-index:-281632" coordorigin="1467,2278" coordsize="12965,602">
            <v:group style="position:absolute;left:1470;top:2280;width:4320;height:293" coordorigin="1470,2280" coordsize="4320,293">
              <v:shape style="position:absolute;left:1470;top:2280;width:4320;height:293" coordorigin="1470,2280" coordsize="4320,293" path="m5790,2280l1470,2280,1470,2572,5790,2572,5790,2280xe" filled="true" fillcolor="#8a1f03" stroked="false">
                <v:path arrowok="t"/>
                <v:fill type="solid"/>
              </v:shape>
            </v:group>
            <v:group style="position:absolute;left:5790;top:2280;width:4320;height:293" coordorigin="5790,2280" coordsize="4320,293">
              <v:shape style="position:absolute;left:5790;top:2280;width:4320;height:293" coordorigin="5790,2280" coordsize="4320,293" path="m10110,2280l5790,2280,5790,2572,10110,2572,10110,2280xe" filled="true" fillcolor="#8a1f03" stroked="false">
                <v:path arrowok="t"/>
                <v:fill type="solid"/>
              </v:shape>
            </v:group>
            <v:group style="position:absolute;left:10110;top:2280;width:4320;height:293" coordorigin="10110,2280" coordsize="4320,293">
              <v:shape style="position:absolute;left:10110;top:2280;width:4320;height:293" coordorigin="10110,2280" coordsize="4320,293" path="m14430,2280l10110,2280,10110,2572,14430,2572,14430,2280xe" filled="true" fillcolor="#8a1f03" stroked="false">
                <v:path arrowok="t"/>
                <v:fill type="solid"/>
              </v:shape>
            </v:group>
            <v:group style="position:absolute;left:1470;top:2572;width:12960;height:304" coordorigin="1470,2572" coordsize="12960,304">
              <v:shape style="position:absolute;left:1470;top:2572;width:12960;height:304" coordorigin="1470,2572" coordsize="12960,304" path="m14430,2572l1470,2572,1470,2876,14430,2876,14430,2572xe" filled="true" fillcolor="#c7c8ca" stroked="false">
                <v:path arrowok="t"/>
                <v:fill type="solid"/>
              </v:shape>
            </v:group>
            <v:group style="position:absolute;left:1470;top:2280;width:12960;height:2" coordorigin="1470,2280" coordsize="12960,2">
              <v:shape style="position:absolute;left:1470;top:2280;width:12960;height:2" coordorigin="1470,2280" coordsize="12960,0" path="m1470,2280l14430,2280e" filled="false" stroked="true" strokeweight=".250013pt" strokecolor="#b6b8bc">
                <v:path arrowok="t"/>
              </v:shape>
            </v:group>
            <v:group style="position:absolute;left:1470;top:2572;width:12960;height:2" coordorigin="1470,2572" coordsize="12960,2">
              <v:shape style="position:absolute;left:1470;top:2572;width:12960;height:2" coordorigin="1470,2572" coordsize="12960,0" path="m1470,2572l14430,2572e" filled="false" stroked="true" strokeweight=".250011pt" strokecolor="#b6b8bc">
                <v:path arrowok="t"/>
              </v:shape>
            </v:group>
            <v:group style="position:absolute;left:1470;top:2876;width:12960;height:2" coordorigin="1470,2876" coordsize="12960,2">
              <v:shape style="position:absolute;left:1470;top:2876;width:12960;height:2" coordorigin="1470,2876" coordsize="12960,0" path="m1470,2876l14430,2876e" filled="false" stroked="true" strokeweight=".25000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375pt;margin-top:434.701904pt;width:648.25pt;height:15.45pt;mso-position-horizontal-relative:page;mso-position-vertical-relative:page;z-index:-281608" coordorigin="1468,8694" coordsize="12965,309">
            <v:group style="position:absolute;left:1470;top:8697;width:12960;height:304" coordorigin="1470,8697" coordsize="12960,304">
              <v:shape style="position:absolute;left:1470;top:8697;width:12960;height:304" coordorigin="1470,8697" coordsize="12960,304" path="m14430,8697l1470,8697,1470,9001,14430,9001,14430,8697xe" filled="true" fillcolor="#c7c8ca" stroked="false">
                <v:path arrowok="t"/>
                <v:fill type="solid"/>
              </v:shape>
            </v:group>
            <v:group style="position:absolute;left:1470;top:8697;width:12960;height:2" coordorigin="1470,8697" coordsize="12960,2">
              <v:shape style="position:absolute;left:1470;top:8697;width:12960;height:2" coordorigin="1470,8697" coordsize="12960,0" path="m1470,8697l14430,8697e" filled="false" stroked="true" strokeweight=".250004pt" strokecolor="#b6b8bc">
                <v:path arrowok="t"/>
              </v:shape>
            </v:group>
            <v:group style="position:absolute;left:1470;top:9001;width:12960;height:2" coordorigin="1470,9001" coordsize="12960,2">
              <v:shape style="position:absolute;left:1470;top:9001;width:12960;height:2" coordorigin="1470,9001" coordsize="12960,0" path="m1470,9001l14430,9001e" filled="false" stroked="true" strokeweight=".250006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5pt;margin-top:345.327118pt;width:648pt;height:.1pt;mso-position-horizontal-relative:page;mso-position-vertical-relative:page;z-index:-281584" coordorigin="1470,6907" coordsize="12960,2">
            <v:shape style="position:absolute;left:1470;top:6907;width:12960;height:2" coordorigin="1470,6907" coordsize="12960,0" path="m1470,6907l14430,6907e" filled="false" stroked="true" strokeweight=".250013pt" strokecolor="#b6b8bc">
              <v:path arrowok="t"/>
            </v:shape>
            <w10:wrap type="none"/>
          </v:group>
        </w:pict>
      </w:r>
      <w:r>
        <w:rPr/>
        <w:pict>
          <v:group style="position:absolute;margin-left:73.5pt;margin-top:394.326996pt;width:648pt;height:.1pt;mso-position-horizontal-relative:page;mso-position-vertical-relative:page;z-index:-281560" coordorigin="1470,7887" coordsize="12960,2">
            <v:shape style="position:absolute;left:1470;top:7887;width:12960;height:2" coordorigin="1470,7887" coordsize="12960,0" path="m1470,7887l14430,7887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group style="position:absolute;margin-left:73.5pt;margin-top:499.026703pt;width:648pt;height:.1pt;mso-position-horizontal-relative:page;mso-position-vertical-relative:page;z-index:-281536" coordorigin="1470,9981" coordsize="12960,2">
            <v:shape style="position:absolute;left:1470;top:9981;width:12960;height:2" coordorigin="1470,9981" coordsize="12960,0" path="m1470,9981l14430,9981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3.5pt;margin-top:531.026611pt;width:648pt;height:.1pt;mso-position-horizontal-relative:page;mso-position-vertical-relative:page;z-index:-281512" coordorigin="1470,10621" coordsize="12960,2">
            <v:shape style="position:absolute;left:1470;top:10621;width:12960;height:2" coordorigin="1470,10621" coordsize="12960,0" path="m1470,10621l14430,10621e" filled="false" stroked="true" strokeweight=".250004pt" strokecolor="#b6b8bc">
              <v:path arrowok="t"/>
            </v:shape>
            <w10:wrap type="none"/>
          </v:group>
        </w:pict>
      </w:r>
      <w:r>
        <w:rPr/>
        <w:pict>
          <v:group style="position:absolute;margin-left:73.5pt;margin-top:580.026489pt;width:648pt;height:.1pt;mso-position-horizontal-relative:page;mso-position-vertical-relative:page;z-index:-281488" coordorigin="1470,11601" coordsize="12960,2">
            <v:shape style="position:absolute;left:1470;top:11601;width:12960;height:2" coordorigin="1470,11601" coordsize="12960,0" path="m1470,11601l14430,11601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8146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2" w:id="23"/>
                  <w:bookmarkEnd w:id="23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8.353588pt;width:616.8pt;height:49.65pt;mso-position-horizontal-relative:page;mso-position-vertical-relative:page;z-index:-28144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Speaking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6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sz w:val="28"/>
                      <w:szCs w:val="28"/>
                    </w:rPr>
                    <w:t>Listening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sz w:val="28"/>
                      <w:szCs w:val="28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6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line="192" w:lineRule="exact" w:before="96"/>
                    <w:ind w:left="20" w:right="17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offer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gain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adequa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mastery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1"/>
                      <w:w w:val="1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applica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tudents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advancing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thr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ough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grades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expected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to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6"/>
                      <w:szCs w:val="16"/>
                    </w:rPr>
                    <w:t>meet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year’s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tandards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retain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6"/>
                      <w:szCs w:val="16"/>
                    </w:rPr>
                    <w:t>further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elop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5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133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mas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er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ed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preceding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  <w:sz w:val="16"/>
                      <w:szCs w:val="16"/>
                    </w:rPr>
                    <w:t>ades.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900002pt;margin-top:147.298889pt;width:6.4pt;height:9.5pt;mso-position-horizontal-relative:page;mso-position-vertical-relative:page;z-index:-2814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147.298889pt;width:181.3pt;height:43.5pt;mso-position-horizontal-relative:page;mso-position-vertical-relative:page;z-index:-28139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effectively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(one-on-one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eacher-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6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led)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partners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6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opics,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32"/>
                      <w:w w:val="98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exts,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</w:rPr>
                    <w:t>and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4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issues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9994pt;margin-top:147.253891pt;width:6.4pt;height:9.5pt;mso-position-horizontal-relative:page;mso-position-vertical-relative:page;z-index:-2813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147.253891pt;width:181.3pt;height:43.5pt;mso-position-horizontal-relative:page;mso-position-vertical-relative:page;z-index:-28134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effectively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(one-on-one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eacher-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6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led)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partners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 7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opics,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32"/>
                      <w:w w:val="98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exts,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</w:rPr>
                    <w:t>and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issues,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899994pt;margin-top:147.208893pt;width:6.4pt;height:9.5pt;mso-position-horizontal-relative:page;mso-position-vertical-relative:page;z-index:-2813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147.208893pt;width:181.3pt;height:43.5pt;mso-position-horizontal-relative:page;mso-position-vertical-relative:page;z-index:-28129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Engage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effectively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(one-on-one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eacher-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6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led)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partners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grade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</w:rPr>
                    <w:t>8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opics,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32"/>
                      <w:w w:val="98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exts,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"/>
                    </w:rPr>
                    <w:t>and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6"/>
                    </w:rPr>
                    <w:t> 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3"/>
                    </w:rPr>
                    <w:t>issues,</w:t>
                  </w:r>
                  <w:r>
                    <w:rPr>
                      <w:rFonts w:ascii="Verdana" w:hAnsi="Verdana" w:cs="Verdana" w:eastAsia="Verdana"/>
                      <w:i/>
                      <w:color w:val="231F20"/>
                      <w:spacing w:val="-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191.788895pt;width:8.1pt;height:9.5pt;mso-position-horizontal-relative:page;mso-position-vertical-relative:page;z-index:-2812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400002pt;margin-top:191.788895pt;width:173.05pt;height:143pt;mso-position-horizontal-relative:page;mso-position-vertical-relative:page;z-index:-2812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Come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epared,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ving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studied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terial;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44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referring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24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obe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46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46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ollegial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discussions,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46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goals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deadlines,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define</w:t>
                  </w:r>
                  <w:r>
                    <w:rPr>
                      <w:rFonts w:ascii="Century Gothic"/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individual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roles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needed.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188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Pose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respond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3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elabor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making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omments</w:t>
                  </w:r>
                  <w:r>
                    <w:rPr>
                      <w:rFonts w:ascii="Century Gothic"/>
                      <w:color w:val="231F20"/>
                      <w:spacing w:val="34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ontribut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</w:t>
                  </w:r>
                  <w:r>
                    <w:rPr>
                      <w:rFonts w:ascii="Century Gothic"/>
                      <w:color w:val="231F20"/>
                      <w:spacing w:val="44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55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view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xpressed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perspectives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reflection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aphrasing.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191.743896pt;width:8.1pt;height:9.5pt;mso-position-horizontal-relative:page;mso-position-vertical-relative:page;z-index:-2812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399994pt;margin-top:191.743896pt;width:175.3pt;height:134.5pt;mso-position-horizontal-relative:page;mso-position-vertical-relative:page;z-index:-2812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63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Come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epared,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40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ched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terial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study;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42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referring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5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obe</w:t>
                  </w:r>
                  <w:r>
                    <w:rPr>
                      <w:rFonts w:ascii="Century Gothic"/>
                      <w:color w:val="231F20"/>
                      <w:spacing w:val="42"/>
                      <w:w w:val="9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13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ollegial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discussions,</w:t>
                  </w:r>
                  <w:r>
                    <w:rPr>
                      <w:rFonts w:ascii="Century Gothic"/>
                      <w:color w:val="231F20"/>
                      <w:spacing w:val="3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ack</w:t>
                  </w:r>
                  <w:r>
                    <w:rPr>
                      <w:rFonts w:ascii="Century Gothic"/>
                      <w:color w:val="231F20"/>
                      <w:spacing w:val="48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progress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war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goals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deadlines,</w:t>
                  </w:r>
                  <w:r>
                    <w:rPr>
                      <w:rFonts w:ascii="Century Gothic"/>
                      <w:color w:val="231F20"/>
                      <w:spacing w:val="22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define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individual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roles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needed.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questions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elicit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questions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omments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2"/>
                      <w:w w:val="10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observ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bring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discussion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back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needed.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83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Ackno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xpressed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45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others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anted,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modify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wn</w:t>
                  </w:r>
                  <w:r>
                    <w:rPr>
                      <w:rFonts w:ascii="Century Gothic"/>
                      <w:color w:val="231F20"/>
                      <w:spacing w:val="29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views.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191.698883pt;width:8.1pt;height:9.5pt;mso-position-horizontal-relative:page;mso-position-vertical-relative:page;z-index:-2811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400024pt;margin-top:191.698883pt;width:170.35pt;height:151.5pt;mso-position-horizontal-relative:page;mso-position-vertical-relative:page;z-index:-2811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6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Come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epared,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ving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40"/>
                      <w:w w:val="9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ched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terial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study;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42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referring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5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obe</w:t>
                  </w:r>
                  <w:r>
                    <w:rPr>
                      <w:rFonts w:ascii="Century Gothic"/>
                      <w:color w:val="231F20"/>
                      <w:spacing w:val="42"/>
                      <w:w w:val="9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reflect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39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ollegial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3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decision-making,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ack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progress</w:t>
                  </w:r>
                  <w:r>
                    <w:rPr>
                      <w:rFonts w:ascii="Century Gothic"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war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23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goals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deadlines,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define</w:t>
                  </w:r>
                  <w:r>
                    <w:rPr>
                      <w:rFonts w:ascii="Century Gothic"/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individual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roles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needed.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38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connect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2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sever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speak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6"/>
                      <w:w w:val="10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comments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2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evidence,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observ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  <w:p>
                  <w:pPr>
                    <w:pStyle w:val="BodyText"/>
                    <w:spacing w:line="170" w:lineRule="exact" w:before="40"/>
                    <w:ind w:right="28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Ackno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wledge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xpressed</w:t>
                  </w:r>
                  <w:r>
                    <w:rPr>
                      <w:rFonts w:ascii="Century Gothic"/>
                      <w:color w:val="231F20"/>
                      <w:spacing w:val="40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others,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anted,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qualify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justify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their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own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view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in light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of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esented.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236.278885pt;width:8.550pt;height:9.5pt;mso-position-horizontal-relative:page;mso-position-vertical-relative:page;z-index:-281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236.233887pt;width:8.550pt;height:9.5pt;mso-position-horizontal-relative:page;mso-position-vertical-relative:page;z-index:-2811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236.188889pt;width:8.550pt;height:9.5pt;mso-position-horizontal-relative:page;mso-position-vertical-relative:page;z-index:-281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263.773895pt;width:8pt;height:9.5pt;mso-position-horizontal-relative:page;mso-position-vertical-relative:page;z-index:-281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263.728882pt;width:8pt;height:9.5pt;mso-position-horizontal-relative:page;mso-position-vertical-relative:page;z-index:-2810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272.181396pt;width:8pt;height:9.5pt;mso-position-horizontal-relative:page;mso-position-vertical-relative:page;z-index:-281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299.766388pt;width:8.7pt;height:9.5pt;mso-position-horizontal-relative:page;mso-position-vertical-relative:page;z-index:-2809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299.721405pt;width:8.7pt;height:9.5pt;mso-position-horizontal-relative:page;mso-position-vertical-relative:page;z-index:-280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308.173889pt;width:8.7pt;height:9.5pt;mso-position-horizontal-relative:page;mso-position-vertical-relative:page;z-index:-2809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900002pt;margin-top:348.666382pt;width:8.25pt;height:9.5pt;mso-position-horizontal-relative:page;mso-position-vertical-relative:page;z-index:-280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348.666382pt;width:180.9pt;height:35pt;mso-position-horizontal-relative:page;mso-position-vertical-relative:page;z-index:-28088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Interpret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42"/>
                      <w:w w:val="9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formats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orally)</w:t>
                  </w:r>
                  <w:r>
                    <w:rPr>
                      <w:rFonts w:ascii="Century Gothic"/>
                      <w:color w:val="231F20"/>
                      <w:spacing w:val="62"/>
                      <w:w w:val="10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xplain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it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ontributes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46"/>
                      <w:w w:val="10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</w:t>
                  </w:r>
                  <w:r>
                    <w:rPr>
                      <w:rFonts w:ascii="Century Gothic"/>
                      <w:color w:val="231F20"/>
                      <w:spacing w:val="3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3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study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9994pt;margin-top:348.658905pt;width:8.25pt;height:9.5pt;mso-position-horizontal-relative:page;mso-position-vertical-relative:page;z-index:-280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348.658905pt;width:186.1pt;height:35pt;mso-position-horizontal-relative:page;mso-position-vertical-relative:page;z-index:-28084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main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20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formats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36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orally)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xplain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opic,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study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899994pt;margin-top:348.651398pt;width:8.2pt;height:9.5pt;mso-position-horizontal-relative:page;mso-position-vertical-relative:page;z-index:-2808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348.651398pt;width:173.3pt;height:43.5pt;mso-position-horizontal-relative:page;mso-position-vertical-relative:page;z-index:-28079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36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formats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orally)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motives</w:t>
                  </w:r>
                  <w:r>
                    <w:rPr>
                      <w:rFonts w:ascii="Century Gothic"/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social,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ommer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cial,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political)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behind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its</w:t>
                  </w:r>
                  <w:r>
                    <w:rPr>
                      <w:rFonts w:ascii="Century Gothic"/>
                      <w:color w:val="231F20"/>
                      <w:spacing w:val="24"/>
                      <w:w w:val="1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900002pt;margin-top:397.641388pt;width:8.35pt;height:9.5pt;mso-position-horizontal-relative:page;mso-position-vertical-relative:page;z-index:-2807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397.641388pt;width:188.45pt;height:26.5pt;mso-position-horizontal-relative:page;mso-position-vertical-relative:page;z-index:-28074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Delinea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argument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2"/>
                      <w:w w:val="10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claims,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distinguishing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claims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support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9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reasons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claims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not.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9994pt;margin-top:397.633881pt;width:8.35pt;height:9.5pt;mso-position-horizontal-relative:page;mso-position-vertical-relative:page;z-index:-2807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397.633881pt;width:185.8pt;height:26.5pt;mso-position-horizontal-relative:page;mso-position-vertical-relative:page;z-index:-28069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Delinea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argument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2"/>
                      <w:w w:val="10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claims,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soundness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reasoning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sufficiency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evidence.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899994pt;margin-top:397.626404pt;width:8.35pt;height:9.5pt;mso-position-horizontal-relative:page;mso-position-vertical-relative:page;z-index:-2806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397.626404pt;width:187.35pt;height:35pt;mso-position-horizontal-relative:page;mso-position-vertical-relative:page;z-index:-2806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Delinea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argument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2"/>
                      <w:w w:val="10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claims,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soundness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reasoning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sufficiency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identifying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irr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intr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oduced.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9994pt;margin-top:453.497375pt;width:8.75pt;height:9.5pt;mso-position-horizontal-relative:page;mso-position-vertical-relative:page;z-index:-2806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453.497375pt;width:182.95pt;height:43.5pt;mso-position-horizontal-relative:page;mso-position-vertical-relative:page;z-index:-2806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29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findings,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emphasizing</w:t>
                  </w:r>
                  <w:r>
                    <w:rPr>
                      <w:rFonts w:ascii="Century Gothic"/>
                      <w:color w:val="231F20"/>
                      <w:spacing w:val="27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salient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points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ocused,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coherent</w:t>
                  </w:r>
                  <w:r>
                    <w:rPr>
                      <w:rFonts w:ascii="Century Gothic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manner</w:t>
                  </w:r>
                  <w:r>
                    <w:rPr>
                      <w:rFonts w:ascii="Century Gothic"/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pertinent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descriptions,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acts,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details,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70" w:lineRule="exact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xamples;</w:t>
                  </w:r>
                  <w:r>
                    <w:rPr>
                      <w:rFonts w:ascii="Century Gothic"/>
                      <w:color w:val="231F20"/>
                      <w:spacing w:val="-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contact,</w:t>
                  </w:r>
                  <w:r>
                    <w:rPr>
                      <w:rFonts w:ascii="Century Gothic"/>
                      <w:color w:val="231F20"/>
                      <w:spacing w:val="-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adequa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7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volume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clear 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onuncia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899994pt;margin-top:453.489899pt;width:8.75pt;height:9.5pt;mso-position-horizontal-relative:page;mso-position-vertical-relative:page;z-index:-2805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453.489899pt;width:188.45pt;height:43.5pt;mso-position-horizontal-relative:page;mso-position-vertical-relative:page;z-index:-2805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findings,</w:t>
                  </w:r>
                  <w:r>
                    <w:rPr>
                      <w:rFonts w:ascii="Century Gothic"/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emphasizing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salient</w:t>
                  </w:r>
                  <w:r>
                    <w:rPr>
                      <w:rFonts w:ascii="Century Gothic"/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points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ocused,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oherent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manner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36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sound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valid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reasoning,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well-chosen</w:t>
                  </w:r>
                  <w:r>
                    <w:rPr>
                      <w:rFonts w:ascii="Century Gothic"/>
                      <w:color w:val="231F20"/>
                      <w:spacing w:val="40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details;</w:t>
                  </w:r>
                  <w:r>
                    <w:rPr>
                      <w:rFonts w:ascii="Century Gothic"/>
                      <w:color w:val="231F20"/>
                      <w:spacing w:val="-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contact,</w:t>
                  </w:r>
                  <w:r>
                    <w:rPr>
                      <w:rFonts w:ascii="Century Gothic"/>
                      <w:color w:val="231F20"/>
                      <w:spacing w:val="-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adequa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3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volume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clear 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onuncia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900002pt;margin-top:453.504883pt;width:8.75pt;height:9.5pt;mso-position-horizontal-relative:page;mso-position-vertical-relative:page;z-index:-2805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453.504883pt;width:177.95pt;height:43.5pt;mso-position-horizontal-relative:page;mso-position-vertical-relative:page;z-index:-2805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findings,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sequencing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28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logically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pertinent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descriptions,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acts,</w:t>
                  </w:r>
                  <w:r>
                    <w:rPr>
                      <w:rFonts w:ascii="Century Gothic"/>
                      <w:color w:val="231F20"/>
                      <w:spacing w:val="29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 accentua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main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themes;</w:t>
                  </w:r>
                  <w:r>
                    <w:rPr>
                      <w:rFonts w:ascii="Century Gothic"/>
                      <w:color w:val="231F20"/>
                      <w:spacing w:val="20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contact,</w:t>
                  </w:r>
                  <w:r>
                    <w:rPr>
                      <w:rFonts w:ascii="Century Gothic"/>
                      <w:color w:val="231F20"/>
                      <w:spacing w:val="-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adequa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volume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onuncia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900002pt;margin-top:502.479889pt;width:8.35pt;height:9.5pt;mso-position-horizontal-relative:page;mso-position-vertical-relative:page;z-index:-2804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502.479889pt;width:175.75pt;height:26.5pt;mso-position-horizontal-relative:page;mso-position-vertical-relative:page;z-index:-2804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Include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multimedia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omponents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aphics,</w:t>
                  </w:r>
                  <w:r>
                    <w:rPr>
                      <w:rFonts w:ascii="Century Gothic"/>
                      <w:color w:val="231F20"/>
                      <w:spacing w:val="40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images,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music,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sound)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displa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8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9994pt;margin-top:502.472382pt;width:8.35pt;height:9.5pt;mso-position-horizontal-relative:page;mso-position-vertical-relative:page;z-index:-2804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502.472382pt;width:168.7pt;height:26.5pt;mso-position-horizontal-relative:page;mso-position-vertical-relative:page;z-index:-28040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Include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multimedia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omponents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displa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findings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emphasize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salient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points.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899994pt;margin-top:502.464905pt;width:8.35pt;height:9.5pt;mso-position-horizontal-relative:page;mso-position-vertical-relative:page;z-index:-2803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502.464905pt;width:175.55pt;height:26.5pt;mso-position-horizontal-relative:page;mso-position-vertical-relative:page;z-index:-28036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egra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multimedia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displa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1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engthen</w:t>
                  </w:r>
                  <w:r>
                    <w:rPr>
                      <w:rFonts w:ascii="Century Gothic"/>
                      <w:color w:val="231F20"/>
                      <w:spacing w:val="50"/>
                      <w:w w:val="9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evidence,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add</w:t>
                  </w:r>
                  <w:r>
                    <w:rPr>
                      <w:rFonts w:ascii="Century Gothic"/>
                      <w:color w:val="231F20"/>
                      <w:spacing w:val="-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interest.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900002pt;margin-top:534.459900pt;width:8.6pt;height:9.5pt;mso-position-horizontal-relative:page;mso-position-vertical-relative:page;z-index:-2803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00002pt;margin-top:534.459900pt;width:181.95pt;height:43.5pt;mso-position-horizontal-relative:page;mso-position-vertical-relative:page;z-index:-28031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dapt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speech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formal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40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indica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e.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6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30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/>
                      <w:color w:val="231F20"/>
                    </w:rPr>
                    <w:t> 1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53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20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9994pt;margin-top:534.452393pt;width:8.6pt;height:9.5pt;mso-position-horizontal-relative:page;mso-position-vertical-relative:page;z-index:-2802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9994pt;margin-top:534.452393pt;width:181.95pt;height:43.5pt;mso-position-horizontal-relative:page;mso-position-vertical-relative:page;z-index:-28026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dapt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speech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formal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40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indica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 or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e.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color w:val="231F20"/>
                    </w:rPr>
                    <w:t> 7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30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/>
                      <w:color w:val="231F20"/>
                    </w:rPr>
                    <w:t> 1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53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20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899994pt;margin-top:534.444885pt;width:8.6pt;height:9.5pt;mso-position-horizontal-relative:page;mso-position-vertical-relative:page;z-index:-2802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00024pt;margin-top:534.444885pt;width:181.95pt;height:43.5pt;mso-position-horizontal-relative:page;mso-position-vertical-relative:page;z-index:-28021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dapt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speech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formal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40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indica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e.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color w:val="231F20"/>
                    </w:rPr>
                    <w:t> 8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30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/>
                      <w:color w:val="231F20"/>
                    </w:rPr>
                    <w:t> 1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53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20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00.271301pt;width:12pt;height:289.650pt;mso-position-horizontal-relative:page;mso-position-vertical-relative:page;z-index:-28019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1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21"/>
                      <w:sz w:val="20"/>
                    </w:rPr>
                    <w:t>4</w:t>
                  </w:r>
                  <w:r>
                    <w:rPr>
                      <w:rFonts w:ascii="Century Gothic"/>
                      <w:color w:val="231F20"/>
                      <w:spacing w:val="-1"/>
                      <w:w w:val="116"/>
                      <w:sz w:val="20"/>
                    </w:rPr>
                    <w:t>9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4"/>
                      <w:sz w:val="16"/>
                    </w:rPr>
                    <w:t>English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270"/>
                      <w:sz w:val="16"/>
                    </w:rPr>
                    <w:t>l</w:t>
                  </w:r>
                  <w:r>
                    <w:rPr>
                      <w:rFonts w:ascii="Tahoma"/>
                      <w:spacing w:val="-2"/>
                      <w:w w:val="142"/>
                      <w:sz w:val="16"/>
                    </w:rPr>
                    <w:t>angu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94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43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30"/>
                      <w:sz w:val="16"/>
                    </w:rPr>
                    <w:t>sp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41"/>
                      <w:sz w:val="16"/>
                    </w:rPr>
                    <w:t>aking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4"/>
                      <w:sz w:val="16"/>
                    </w:rPr>
                    <w:t>and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69"/>
                      <w:sz w:val="16"/>
                    </w:rPr>
                    <w:t>lis</w:t>
                  </w:r>
                  <w:r>
                    <w:rPr>
                      <w:rFonts w:ascii="Tahoma"/>
                      <w:spacing w:val="-1"/>
                      <w:w w:val="194"/>
                      <w:sz w:val="16"/>
                    </w:rPr>
                    <w:t>t</w:t>
                  </w:r>
                  <w:r>
                    <w:rPr>
                      <w:rFonts w:ascii="Tahoma"/>
                      <w:spacing w:val="-1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1"/>
                      <w:w w:val="138"/>
                      <w:sz w:val="16"/>
                    </w:rPr>
                    <w:t>ning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pt;margin-top:434.826904pt;width:648pt;height:15.2pt;mso-position-horizontal-relative:page;mso-position-vertical-relative:page;z-index:-280168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Presentation</w:t>
                  </w:r>
                  <w:r>
                    <w:rPr>
                      <w:rFonts w:ascii="Verdana"/>
                      <w:color w:val="8A1F03"/>
                      <w:sz w:val="18"/>
                    </w:rPr>
                    <w:t> of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Knowledge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Ideas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pt;margin-top:114.019318pt;width:648pt;height:14.65pt;mso-position-horizontal-relative:page;mso-position-vertical-relative:page;z-index:-280144" type="#_x0000_t202" filled="false" stroked="false">
            <v:textbox inset="0,0,0,0">
              <w:txbxContent>
                <w:p>
                  <w:pPr>
                    <w:tabs>
                      <w:tab w:pos="5586" w:val="left" w:leader="none"/>
                      <w:tab w:pos="9816" w:val="left" w:leader="none"/>
                    </w:tabs>
                    <w:spacing w:before="20"/>
                    <w:ind w:left="1262" w:right="0" w:firstLine="0"/>
                    <w:jc w:val="left"/>
                    <w:rPr>
                      <w:rFonts w:ascii="Lucida Sans" w:hAnsi="Lucida Sans" w:cs="Lucida Sans" w:eastAsia="Lucida Sans"/>
                      <w:sz w:val="22"/>
                      <w:szCs w:val="22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position w:val="1"/>
                      <w:sz w:val="20"/>
                    </w:rPr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9"/>
                      <w:position w:val="1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position w:val="1"/>
                      <w:sz w:val="20"/>
                    </w:rPr>
                    <w:t>6</w:t>
                  </w:r>
                  <w:r>
                    <w:rPr>
                      <w:rFonts w:ascii="Lucida Sans"/>
                      <w:b/>
                      <w:color w:val="FFFFFF"/>
                      <w:spacing w:val="-9"/>
                      <w:position w:val="1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position w:val="1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position w:val="1"/>
                      <w:sz w:val="20"/>
                    </w:rPr>
                    <w:t>tudents:</w:t>
                    <w:tab/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4"/>
                      <w:position w:val="1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position w:val="1"/>
                      <w:sz w:val="20"/>
                    </w:rPr>
                    <w:t>7</w:t>
                  </w:r>
                  <w:r>
                    <w:rPr>
                      <w:rFonts w:ascii="Lucida Sans"/>
                      <w:b/>
                      <w:color w:val="FFFFFF"/>
                      <w:spacing w:val="-13"/>
                      <w:position w:val="1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position w:val="1"/>
                      <w:sz w:val="20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position w:val="1"/>
                      <w:sz w:val="20"/>
                    </w:rPr>
                    <w:t>tudents:</w:t>
                    <w:tab/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2"/>
                    </w:rPr>
                    <w:t>Grade</w:t>
                  </w:r>
                  <w:r>
                    <w:rPr>
                      <w:rFonts w:ascii="Lucida Sans"/>
                      <w:b/>
                      <w:color w:val="FFFFFF"/>
                      <w:spacing w:val="-14"/>
                      <w:sz w:val="22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z w:val="22"/>
                    </w:rPr>
                    <w:t>8</w:t>
                  </w:r>
                  <w:r>
                    <w:rPr>
                      <w:rFonts w:ascii="Lucida Sans"/>
                      <w:b/>
                      <w:color w:val="FFFFFF"/>
                      <w:spacing w:val="-14"/>
                      <w:sz w:val="22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sz w:val="22"/>
                    </w:rPr>
                    <w:t>s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sz w:val="22"/>
                    </w:rPr>
                    <w:t>tudents:</w:t>
                  </w:r>
                  <w:r>
                    <w:rPr>
                      <w:rFonts w:ascii="Lucida Sans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pt;margin-top:128.62088pt;width:648pt;height:15.2pt;mso-position-horizontal-relative:page;mso-position-vertical-relative:page;z-index:-280120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Comprehension</w:t>
                  </w:r>
                  <w:r>
                    <w:rPr>
                      <w:rFonts w:ascii="Verdana"/>
                      <w:color w:val="8A1F03"/>
                      <w:spacing w:val="19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19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Collabor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a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tion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80096" type="#_x0000_t202" filled="false" stroked="false">
            <v:textbox inset="0,0,0,0">
              <w:txbxContent>
                <w:p>
                  <w:pPr>
                    <w:spacing w:before="78"/>
                    <w:ind w:left="74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SL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80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5pt;margin-top:334.327118pt;width:648pt;height:12pt;mso-position-horizontal-relative:page;mso-position-vertical-relative:page;z-index:-280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5pt;margin-top:383.326996pt;width:648pt;height:12pt;mso-position-horizontal-relative:page;mso-position-vertical-relative:page;z-index:-280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5pt;margin-top:488.026703pt;width:648pt;height:12pt;mso-position-horizontal-relative:page;mso-position-vertical-relative:page;z-index:-280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5pt;margin-top:520.026611pt;width:648pt;height:12pt;mso-position-horizontal-relative:page;mso-position-vertical-relative:page;z-index:-279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5pt;margin-top:569.026489pt;width:648pt;height:12pt;mso-position-horizontal-relative:page;mso-position-vertical-relative:page;z-index:-279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7992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79904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104.88961pt;width:648.25pt;height:30.1pt;mso-position-horizontal-relative:page;mso-position-vertical-relative:page;z-index:-279880" coordorigin="1438,2098" coordsize="12965,602">
            <v:group style="position:absolute;left:1440;top:2100;width:6449;height:293" coordorigin="1440,2100" coordsize="6449,293">
              <v:shape style="position:absolute;left:1440;top:2100;width:6449;height:293" coordorigin="1440,2100" coordsize="6449,293" path="m7888,2100l1440,2100,1440,2392,7888,2392,7888,2100xe" filled="true" fillcolor="#8a1f03" stroked="false">
                <v:path arrowok="t"/>
                <v:fill type="solid"/>
              </v:shape>
            </v:group>
            <v:group style="position:absolute;left:7888;top:2100;width:6512;height:293" coordorigin="7888,2100" coordsize="6512,293">
              <v:shape style="position:absolute;left:7888;top:2100;width:6512;height:293" coordorigin="7888,2100" coordsize="6512,293" path="m14400,2100l7888,2100,7888,2392,14400,2392,14400,2100xe" filled="true" fillcolor="#8a1f03" stroked="false">
                <v:path arrowok="t"/>
                <v:fill type="solid"/>
              </v:shape>
            </v:group>
            <v:group style="position:absolute;left:1440;top:2392;width:12960;height:304" coordorigin="1440,2392" coordsize="12960,304">
              <v:shape style="position:absolute;left:1440;top:2392;width:12960;height:304" coordorigin="1440,2392" coordsize="12960,304" path="m14400,2392l1440,2392,1440,2696,14400,2696,14400,2392xe" filled="true" fillcolor="#c7c8ca" stroked="false">
                <v:path arrowok="t"/>
                <v:fill type="solid"/>
              </v:shape>
            </v:group>
            <v:group style="position:absolute;left:1440;top:2100;width:12960;height:2" coordorigin="1440,2100" coordsize="12960,2">
              <v:shape style="position:absolute;left:1440;top:2100;width:12960;height:2" coordorigin="1440,2100" coordsize="12960,0" path="m1440,2100l14400,2100e" filled="false" stroked="true" strokeweight=".25pt" strokecolor="#b6b8bc">
                <v:path arrowok="t"/>
              </v:shape>
            </v:group>
            <v:group style="position:absolute;left:1440;top:2392;width:12960;height:2" coordorigin="1440,2392" coordsize="12960,2">
              <v:shape style="position:absolute;left:1440;top:2392;width:12960;height:2" coordorigin="1440,2392" coordsize="12960,0" path="m1440,2392l14400,2392e" filled="false" stroked="true" strokeweight=".25pt" strokecolor="#b6b8bc">
                <v:path arrowok="t"/>
              </v:shape>
            </v:group>
            <v:group style="position:absolute;left:1440;top:2696;width:12960;height:2" coordorigin="1440,2696" coordsize="12960,2">
              <v:shape style="position:absolute;left:1440;top:2696;width:12960;height:2" coordorigin="1440,2696" coordsize="12960,0" path="m1440,2696l14400,2696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394.697205pt;width:648.25pt;height:15.45pt;mso-position-horizontal-relative:page;mso-position-vertical-relative:page;z-index:-279856" coordorigin="1438,7894" coordsize="12965,309">
            <v:group style="position:absolute;left:1440;top:7896;width:12960;height:304" coordorigin="1440,7896" coordsize="12960,304">
              <v:shape style="position:absolute;left:1440;top:7896;width:12960;height:304" coordorigin="1440,7896" coordsize="12960,304" path="m14400,7896l1440,7896,1440,8200,14400,8200,14400,7896xe" filled="true" fillcolor="#c7c8ca" stroked="false">
                <v:path arrowok="t"/>
                <v:fill type="solid"/>
              </v:shape>
            </v:group>
            <v:group style="position:absolute;left:1440;top:7896;width:12960;height:2" coordorigin="1440,7896" coordsize="12960,2">
              <v:shape style="position:absolute;left:1440;top:7896;width:12960;height:2" coordorigin="1440,7896" coordsize="12960,0" path="m1440,7896l14400,7896e" filled="false" stroked="true" strokeweight=".25pt" strokecolor="#b6b8bc">
                <v:path arrowok="t"/>
              </v:shape>
            </v:group>
            <v:group style="position:absolute;left:1440;top:8200;width:12960;height:2" coordorigin="1440,8200" coordsize="12960,2">
              <v:shape style="position:absolute;left:1440;top:8200;width:12960;height:2" coordorigin="1440,8200" coordsize="12960,0" path="m1440,8200l14400,8200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19.822418pt;width:648pt;height:.1pt;mso-position-horizontal-relative:page;mso-position-vertical-relative:page;z-index:-279832" coordorigin="1440,6396" coordsize="12960,2">
            <v:shape style="position:absolute;left:1440;top:6396;width:12960;height:2" coordorigin="1440,6396" coordsize="12960,0" path="m1440,6396l14400,6396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61.822296pt;width:648pt;height:.1pt;mso-position-horizontal-relative:page;mso-position-vertical-relative:page;z-index:-279808" coordorigin="1440,7236" coordsize="12960,2">
            <v:shape style="position:absolute;left:1440;top:7236;width:12960;height:2" coordorigin="1440,7236" coordsize="12960,0" path="m1440,7236l14400,7236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61.022003pt;width:648pt;height:.1pt;mso-position-horizontal-relative:page;mso-position-vertical-relative:page;z-index:-279784" coordorigin="1440,9220" coordsize="12960,2">
            <v:shape style="position:absolute;left:1440;top:9220;width:12960;height:2" coordorigin="1440,9220" coordsize="12960,0" path="m1440,9220l14400,9220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94.021912pt;width:648pt;height:.1pt;mso-position-horizontal-relative:page;mso-position-vertical-relative:page;z-index:-279760" coordorigin="1440,9880" coordsize="12960,2">
            <v:shape style="position:absolute;left:1440;top:9880;width:12960;height:2" coordorigin="1440,9880" coordsize="12960,0" path="m1440,9880l14400,9880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27.02179pt;width:648pt;height:.1pt;mso-position-horizontal-relative:page;mso-position-vertical-relative:page;z-index:-279736" coordorigin="1440,10540" coordsize="12960,2">
            <v:shape style="position:absolute;left:1440;top:10540;width:12960;height:2" coordorigin="1440,10540" coordsize="12960,0" path="m1440,10540l14400,10540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7971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48891pt;width:271.9pt;height:16pt;mso-position-horizontal-relative:page;mso-position-vertical-relative:page;z-index:-27968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Speaking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6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sz w:val="28"/>
                      <w:szCs w:val="28"/>
                    </w:rPr>
                    <w:t>Listening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sz w:val="28"/>
                      <w:szCs w:val="28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6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9.366333pt;width:633.950pt;height:19.6pt;mso-position-horizontal-relative:page;mso-position-vertical-relative:page;z-index:-27966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tandem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5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38.294189pt;width:6.4pt;height:9.5pt;mso-position-horizontal-relative:page;mso-position-vertical-relative:page;z-index:-2796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38.294189pt;width:289.4pt;height:36.5pt;mso-position-horizontal-relative:page;mso-position-vertical-relative:page;z-index:-279616" type="#_x0000_t202" filled="false" stroked="false">
            <v:textbox inset="0,0,0,0">
              <w:txbxContent>
                <w:p>
                  <w:pPr>
                    <w:pStyle w:val="BodyText"/>
                    <w:spacing w:line="172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Initiat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participat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effectively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spacing w:line="180" w:lineRule="exact" w:before="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(one-on-one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eacher-led)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partners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5"/>
                      <w:szCs w:val="15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5"/>
                      <w:szCs w:val="15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5"/>
                      <w:szCs w:val="15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4"/>
                      <w:w w:val="97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topics,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xts,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5"/>
                      <w:szCs w:val="15"/>
                    </w:rPr>
                    <w:t>issues,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5"/>
                      <w:szCs w:val="1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2"/>
                      <w:w w:val="102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5"/>
                      <w:szCs w:val="15"/>
                    </w:rPr>
                    <w:t>persuasively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5"/>
                      <w:szCs w:val="15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809998pt;margin-top:138.294189pt;width:6.4pt;height:9.5pt;mso-position-horizontal-relative:page;mso-position-vertical-relative:page;z-index:-279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138.294189pt;width:295.7pt;height:36.5pt;mso-position-horizontal-relative:page;mso-position-vertical-relative:page;z-index:-2795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Initiat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participat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effectively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ollabor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(one-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on-one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groups,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eacher-led)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partners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11–12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topics,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xts,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issues,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building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others’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xpressing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clearly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persuasively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76.296692pt;width:8.1pt;height:9.5pt;mso-position-horizontal-relative:page;mso-position-vertical-relative:page;z-index:-279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76.296692pt;width:279.25pt;height:141.550pt;mso-position-horizontal-relative:page;mso-position-vertical-relative:page;z-index:-2795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9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Come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epared,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ving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ched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terial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6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study;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referring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5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stimulat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thoughtful,</w:t>
                  </w:r>
                  <w:r>
                    <w:rPr>
                      <w:rFonts w:ascii="Century Gothic"/>
                      <w:color w:val="231F20"/>
                      <w:spacing w:val="48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well-r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easoned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change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peers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rules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ollegial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decision-making</w:t>
                  </w:r>
                  <w:r>
                    <w:rPr>
                      <w:rFonts w:ascii="Century Gothic"/>
                      <w:color w:val="231F20"/>
                      <w:spacing w:val="58"/>
                      <w:w w:val="10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informal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onsensus,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taking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votes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issues,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4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alt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erna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views),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goals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deadlines,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individual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roles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as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needed.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opel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ersa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posing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esponding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curr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discussion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oader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themes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lar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ger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ideas;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activ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ely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inc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orpor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5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others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discussion;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verify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challenge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onclusions.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0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Respond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thoughtfully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perspectives,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summariz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points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58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eement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disagr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eement,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warr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anted,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qualify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justify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58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wn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views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make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onnections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light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reasoning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176.296692pt;width:8.1pt;height:9.5pt;mso-position-horizontal-relative:page;mso-position-vertical-relative:page;z-index:-279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309998pt;margin-top:176.296692pt;width:285.25pt;height:141.550pt;mso-position-horizontal-relative:page;mso-position-vertical-relative:page;z-index:-2794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Come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epared,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ha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ving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ched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terial</w:t>
                  </w:r>
                  <w:r>
                    <w:rPr>
                      <w:rFonts w:ascii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62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study;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epara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referring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60"/>
                      <w:w w:val="12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stimulat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thoughtful,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well-</w:t>
                  </w:r>
                  <w:r>
                    <w:rPr>
                      <w:rFonts w:ascii="Century Gothic"/>
                      <w:color w:val="231F20"/>
                      <w:spacing w:val="44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easoned</w:t>
                  </w:r>
                  <w:r>
                    <w:rPr>
                      <w:rFonts w:ascii="Century Gothic"/>
                      <w:color w:val="231F20"/>
                      <w:spacing w:val="-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change</w:t>
                  </w:r>
                  <w:r>
                    <w:rPr>
                      <w:rFonts w:ascii="Century Gothic"/>
                      <w:color w:val="231F20"/>
                      <w:spacing w:val="-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3"/>
                    <w:ind w:right="429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Work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peers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omote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civil,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democra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tic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discussions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decision-</w:t>
                  </w:r>
                  <w:r>
                    <w:rPr>
                      <w:rFonts w:ascii="Century Gothic"/>
                      <w:color w:val="231F20"/>
                      <w:spacing w:val="52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making,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set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goals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deadlines,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establish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individual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roles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3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needed.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opel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onversations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posing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responding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questions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obe</w:t>
                  </w:r>
                  <w:r>
                    <w:rPr>
                      <w:rFonts w:ascii="Century Gothic"/>
                      <w:color w:val="231F20"/>
                      <w:spacing w:val="52"/>
                      <w:w w:val="9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reasoning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evidence;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ensur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hearing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full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positions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7"/>
                      <w:w w:val="8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opic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issue;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verify</w:t>
                  </w:r>
                  <w:r>
                    <w:rPr>
                      <w:rFonts w:ascii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challenge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onclusions;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promot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3"/>
                      <w:w w:val="9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divergent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cr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ea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perspectives.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7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Respond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thoughtfully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perspectives;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synthesiz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omments,</w:t>
                  </w:r>
                  <w:r>
                    <w:rPr>
                      <w:rFonts w:ascii="Century Gothic"/>
                      <w:color w:val="231F20"/>
                      <w:spacing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claims,</w:t>
                  </w:r>
                  <w:r>
                    <w:rPr>
                      <w:rFonts w:ascii="Century Gothic"/>
                      <w:color w:val="231F20"/>
                      <w:spacing w:val="70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made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all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sides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issue;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resolv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ontradictions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60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possible;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additional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60"/>
                      <w:w w:val="9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deepen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investigation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omplet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14.299194pt;width:8.550pt;height:9.5pt;mso-position-horizontal-relative:page;mso-position-vertical-relative:page;z-index:-279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214.299194pt;width:8.550pt;height:9.5pt;mso-position-horizontal-relative:page;mso-position-vertical-relative:page;z-index:-2794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</w:rPr>
                    <w:t>b.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3.301697pt;width:8pt;height:9.5pt;mso-position-horizontal-relative:page;mso-position-vertical-relative:page;z-index:-279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243.301697pt;width:8pt;height:9.5pt;mso-position-horizontal-relative:page;mso-position-vertical-relative:page;z-index:-2793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5"/>
                    </w:rPr>
                    <w:t>c.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81.304199pt;width:8.7pt;height:9.5pt;mso-position-horizontal-relative:page;mso-position-vertical-relative:page;z-index:-279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281.304199pt;width:8.7pt;height:9.5pt;mso-position-horizontal-relative:page;mso-position-vertical-relative:page;z-index:-2793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d.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23.304199pt;width:8.25pt;height:9.5pt;mso-position-horizontal-relative:page;mso-position-vertical-relative:page;z-index:-279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23.304199pt;width:294.650pt;height:27.5pt;mso-position-horizontal-relative:page;mso-position-vertical-relative:page;z-index:-2792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formats</w:t>
                  </w:r>
                  <w:r>
                    <w:rPr>
                      <w:rFonts w:ascii="Century Gothic"/>
                      <w:color w:val="231F20"/>
                      <w:spacing w:val="56"/>
                      <w:w w:val="1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orally)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credibility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0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-2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809998pt;margin-top:323.304199pt;width:8.25pt;height:9.5pt;mso-position-horizontal-relative:page;mso-position-vertical-relative:page;z-index:-279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323.304199pt;width:292.150pt;height:36.5pt;mso-position-horizontal-relative:page;mso-position-vertical-relative:page;z-index:-2792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formats</w:t>
                  </w:r>
                  <w:r>
                    <w:rPr>
                      <w:rFonts w:ascii="Century Gothic"/>
                      <w:color w:val="231F20"/>
                      <w:spacing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4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orally)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order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make</w:t>
                  </w:r>
                  <w:r>
                    <w:rPr>
                      <w:rFonts w:ascii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informed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decisions</w:t>
                  </w:r>
                  <w:r>
                    <w:rPr>
                      <w:rFonts w:ascii="Century Gothic"/>
                      <w:color w:val="231F20"/>
                      <w:spacing w:val="80"/>
                      <w:w w:val="10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solv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problems,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ting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credibility and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each sour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and</w:t>
                  </w:r>
                  <w:r>
                    <w:rPr>
                      <w:rFonts w:ascii="Century Gothic"/>
                      <w:color w:val="231F20"/>
                      <w:spacing w:val="50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noting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an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 discr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epancies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among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data.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65.304199pt;width:8.35pt;height:9.5pt;mso-position-horizontal-relative:page;mso-position-vertical-relative:page;z-index:-279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65.304199pt;width:293.05pt;height:18.5pt;mso-position-horizontal-relative:page;mso-position-vertical-relative:page;z-index:-2791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view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reasoning,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rhetoric,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2"/>
                      <w:w w:val="10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identifying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fallacious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reasoning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aggera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distort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evidence.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809998pt;margin-top:365.304199pt;width:8.35pt;height:9.5pt;mso-position-horizontal-relative:page;mso-position-vertical-relative:page;z-index:-279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365.304199pt;width:293.05pt;height:27.5pt;mso-position-horizontal-relative:page;mso-position-vertical-relative:page;z-index:-2791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Ev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alua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speaker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view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reasoning,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rhetoric,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2"/>
                      <w:w w:val="10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assessing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tance,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premises,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links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among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ideas,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wor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choice,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points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0"/>
                      <w:w w:val="10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emphasis,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 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used.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13.500183pt;width:8.75pt;height:9.5pt;mso-position-horizontal-relative:page;mso-position-vertical-relative:page;z-index:-2791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13.500183pt;width:282.650pt;height:36.5pt;mso-position-horizontal-relative:page;mso-position-vertical-relative:page;z-index:-2790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findings,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clearly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oncisely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,</w:t>
                  </w:r>
                  <w:r>
                    <w:rPr>
                      <w:rFonts w:ascii="Century Gothic"/>
                      <w:color w:val="231F20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61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logically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listeners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reasoning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subs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tance,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75"/>
                      <w:w w:val="8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audience,</w:t>
                  </w:r>
                  <w:r>
                    <w:rPr>
                      <w:rFonts w:ascii="Century Gothic"/>
                      <w:color w:val="231F20"/>
                      <w:spacing w:val="-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809998pt;margin-top:413.500183pt;width:8.75pt;height:9.5pt;mso-position-horizontal-relative:page;mso-position-vertical-relative:page;z-index:-2790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4.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413.500183pt;width:292.3pt;height:45.5pt;mso-position-horizontal-relative:page;mso-position-vertical-relative:page;z-index:-2790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5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information,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findings,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evidence,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onv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ying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48"/>
                      <w:w w:val="9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distinct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perspectiv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such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listeners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can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follow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reasoning,</w:t>
                  </w:r>
                  <w:r>
                    <w:rPr>
                      <w:rFonts w:ascii="Century Gothic"/>
                      <w:color w:val="231F20"/>
                      <w:spacing w:val="64"/>
                      <w:w w:val="9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alt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erna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opposing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perspectives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addr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essed,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organization,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subs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tance,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 appr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audience,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9"/>
                      <w:w w:val="8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formal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informal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tasks.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64.500183pt;width:8.35pt;height:9.5pt;mso-position-horizontal-relative:page;mso-position-vertical-relative:page;z-index:-2790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64.500183pt;width:282.5pt;height:27.5pt;mso-position-horizontal-relative:page;mso-position-vertical-relative:page;z-index:-2789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Make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egic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xtual,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aphical,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audio,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visual,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8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interactiv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elements)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enhance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findings,</w:t>
                  </w:r>
                  <w:r>
                    <w:rPr>
                      <w:rFonts w:ascii="Century Gothic"/>
                      <w:color w:val="231F20"/>
                      <w:spacing w:val="76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reasoning,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evidence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add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interest.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809998pt;margin-top:464.500183pt;width:8.35pt;height:9.5pt;mso-position-horizontal-relative:page;mso-position-vertical-relative:page;z-index:-2789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5.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464.500183pt;width:282.5pt;height:27.5pt;mso-position-horizontal-relative:page;mso-position-vertical-relative:page;z-index:-2789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</w:rPr>
                    <w:t>Make</w:t>
                  </w:r>
                  <w:r>
                    <w:rPr>
                      <w:rFonts w:ascii="Century Gothic"/>
                      <w:color w:val="231F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egic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media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xtual,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aphical,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audio,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visual,</w:t>
                  </w:r>
                  <w:r>
                    <w:rPr>
                      <w:rFonts w:ascii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8"/>
                      <w:w w:val="9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interactiv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elements)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esenta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enhance</w:t>
                  </w:r>
                  <w:r>
                    <w:rPr>
                      <w:rFonts w:ascii="Century Gothic"/>
                      <w:color w:val="231F20"/>
                      <w:spacing w:val="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findings,</w:t>
                  </w:r>
                  <w:r>
                    <w:rPr>
                      <w:rFonts w:ascii="Century Gothic"/>
                      <w:color w:val="231F20"/>
                      <w:spacing w:val="76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reasoning,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evidence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 add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interest.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97.500183pt;width:8.6pt;height:9.5pt;mso-position-horizontal-relative:page;mso-position-vertical-relative:page;z-index:-2789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97.500183pt;width:284pt;height:27.5pt;mso-position-horizontal-relative:page;mso-position-vertical-relative:page;z-index:-2788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dapt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speech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tasks,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3"/>
                      <w:w w:val="97"/>
                    </w:rPr>
                    <w:t> 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formal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indica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8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1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54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809998pt;margin-top:497.500183pt;width:8.6pt;height:9.5pt;mso-position-horizontal-relative:page;mso-position-vertical-relative:page;z-index:-2788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6.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09998pt;margin-top:497.500183pt;width:283.650pt;height:27.5pt;mso-position-horizontal-relative:page;mso-position-vertical-relative:page;z-index:-2788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dapt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speech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variety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tasks,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command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6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formal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indica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appr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opriat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(See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11–12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0"/>
                      <w:w w:val="97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1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page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54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</w:rPr>
                    <w:t>tions.)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00.071289pt;width:12pt;height:289.850pt;mso-position-horizontal-relative:page;mso-position-vertical-relative:page;z-index:-27882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5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9"/>
                      <w:sz w:val="20"/>
                    </w:rPr>
                    <w:t>50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4"/>
                      <w:sz w:val="16"/>
                    </w:rPr>
                    <w:t>English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270"/>
                      <w:sz w:val="16"/>
                    </w:rPr>
                    <w:t>l</w:t>
                  </w:r>
                  <w:r>
                    <w:rPr>
                      <w:rFonts w:ascii="Tahoma"/>
                      <w:spacing w:val="-2"/>
                      <w:w w:val="142"/>
                      <w:sz w:val="16"/>
                    </w:rPr>
                    <w:t>angu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0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2"/>
                      <w:w w:val="194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43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30"/>
                      <w:sz w:val="16"/>
                    </w:rPr>
                    <w:t>sp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41"/>
                      <w:sz w:val="16"/>
                    </w:rPr>
                    <w:t>aking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4"/>
                      <w:sz w:val="16"/>
                    </w:rPr>
                    <w:t>and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69"/>
                      <w:sz w:val="16"/>
                    </w:rPr>
                    <w:t>lis</w:t>
                  </w:r>
                  <w:r>
                    <w:rPr>
                      <w:rFonts w:ascii="Tahoma"/>
                      <w:spacing w:val="-1"/>
                      <w:w w:val="194"/>
                      <w:sz w:val="16"/>
                    </w:rPr>
                    <w:t>t</w:t>
                  </w:r>
                  <w:r>
                    <w:rPr>
                      <w:rFonts w:ascii="Tahoma"/>
                      <w:spacing w:val="-1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1"/>
                      <w:w w:val="138"/>
                      <w:sz w:val="16"/>
                    </w:rPr>
                    <w:t>ning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4.822205pt;width:648pt;height:15.2pt;mso-position-horizontal-relative:page;mso-position-vertical-relative:page;z-index:-278800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Presentation</w:t>
                  </w:r>
                  <w:r>
                    <w:rPr>
                      <w:rFonts w:ascii="Verdana"/>
                      <w:color w:val="8A1F03"/>
                      <w:sz w:val="18"/>
                    </w:rPr>
                    <w:t> of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Knowledge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Ideas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05.01461pt;width:648pt;height:14.65pt;mso-position-horizontal-relative:page;mso-position-vertical-relative:page;z-index:-278776" type="#_x0000_t202" filled="false" stroked="false">
            <v:textbox inset="0,0,0,0">
              <w:txbxContent>
                <w:p>
                  <w:pPr>
                    <w:tabs>
                      <w:tab w:pos="8472" w:val="left" w:leader="none"/>
                    </w:tabs>
                    <w:spacing w:line="267" w:lineRule="exact" w:before="24"/>
                    <w:ind w:left="2111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position w:val="1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position w:val="1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position w:val="1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position w:val="1"/>
                      <w:sz w:val="20"/>
                      <w:szCs w:val="20"/>
                    </w:rPr>
                    <w:t>students:</w:t>
                    <w:tab/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2"/>
                      <w:szCs w:val="22"/>
                    </w:rPr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2"/>
                      <w:szCs w:val="22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2"/>
                      <w:szCs w:val="22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9.616188pt;width:648pt;height:15.2pt;mso-position-horizontal-relative:page;mso-position-vertical-relative:page;z-index:-278752" type="#_x0000_t202" filled="false" stroked="false">
            <v:textbox inset="0,0,0,0">
              <w:txbxContent>
                <w:p>
                  <w:pPr>
                    <w:spacing w:before="43"/>
                    <w:ind w:left="108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Comprehension</w:t>
                  </w:r>
                  <w:r>
                    <w:rPr>
                      <w:rFonts w:ascii="Verdana"/>
                      <w:color w:val="8A1F03"/>
                      <w:spacing w:val="19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19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Collabor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a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tion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78728" type="#_x0000_t202" filled="false" stroked="false">
            <v:textbox inset="0,0,0,0">
              <w:txbxContent>
                <w:p>
                  <w:pPr>
                    <w:spacing w:before="78"/>
                    <w:ind w:left="74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SL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78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8.822418pt;width:648pt;height:12pt;mso-position-horizontal-relative:page;mso-position-vertical-relative:page;z-index:-278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0.822296pt;width:648pt;height:12pt;mso-position-horizontal-relative:page;mso-position-vertical-relative:page;z-index:-278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50.022003pt;width:648pt;height:12pt;mso-position-horizontal-relative:page;mso-position-vertical-relative:page;z-index:-278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3.021912pt;width:648pt;height:12pt;mso-position-horizontal-relative:page;mso-position-vertical-relative:page;z-index:-278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16.02179pt;width:648pt;height:12pt;mso-position-horizontal-relative:page;mso-position-vertical-relative:page;z-index:-278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7856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7853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3" w:id="24"/>
                  <w:bookmarkEnd w:id="24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00577pt;width:472.2pt;height:59pt;mso-position-horizontal-relative:page;mso-position-vertical-relative:page;z-index:-278512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College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24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readiness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24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Language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line="192" w:lineRule="exact" w:before="8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9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1pt;height:438.35pt;mso-position-horizontal-relative:page;mso-position-vertical-relative:page;z-index:-278488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8A1F03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language</w:t>
                  </w:r>
                  <w:r>
                    <w:rPr>
                      <w:rFonts w:ascii="Calibri"/>
                      <w:b/>
                      <w:color w:val="8A1F03"/>
                      <w:spacing w:val="1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use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3" w:lineRule="auto" w:before="145"/>
                    <w:ind w:left="20" w:right="12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eady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language,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firm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ontrol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ver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onventions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w w:val="1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tandard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English.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At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same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time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come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apprecia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 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least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much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craft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rules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choose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words,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syntax,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punctua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xpress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themselves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3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achie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particular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functions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rhetorical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effects.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also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xtensiv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vocabularies,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built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through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study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enabling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ompr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ehend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omplex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1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engage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purposeful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about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onversations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around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6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ontent.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become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skilled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determining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clarifying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meaning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words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phrases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they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enc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ounter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choosing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flexibly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arr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tegies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aid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them.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learn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see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individual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wor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part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network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words—words,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similar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denota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but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different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onno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inclusion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anguage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293" w:lineRule="auto" w:before="1"/>
                    <w:ind w:left="20" w:right="14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own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should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taken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indica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onventions,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effectiv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language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ocabulary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unimportant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eading,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writing,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speaking,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listening;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indeed,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insepar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9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from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such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xts.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9.636047pt;width:464.1pt;height:51.85pt;mso-position-horizontal-relative:page;mso-position-vertical-relative:page;z-index:-27846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entions</w:t>
                  </w:r>
                  <w:r>
                    <w:rPr>
                      <w:rFonts w:ascii="Calibri"/>
                      <w:color w:val="231F20"/>
                      <w:spacing w:val="7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tandar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english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560" w:val="left" w:leader="none"/>
                    </w:tabs>
                    <w:spacing w:before="100"/>
                    <w:ind w:left="560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onventions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ammar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usage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speaking.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560" w:val="left" w:leader="none"/>
                    </w:tabs>
                    <w:spacing w:line="192" w:lineRule="exact" w:before="123"/>
                    <w:ind w:left="560" w:right="69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command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onventions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standar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English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capitalization,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punctua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spelling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85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2.43605pt;width:459pt;height:36.25pt;mso-position-horizontal-relative:page;mso-position-vertical-relative:page;z-index:-27844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Knowledge</w:t>
                  </w:r>
                  <w:r>
                    <w:rPr>
                      <w:rFonts w:ascii="Calibri"/>
                      <w:color w:val="231F20"/>
                      <w:spacing w:val="1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6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Language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tabs>
                      <w:tab w:pos="559" w:val="left" w:leader="none"/>
                    </w:tabs>
                    <w:spacing w:line="192" w:lineRule="exact" w:before="107"/>
                    <w:ind w:left="560" w:right="17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3.</w:t>
                    <w:tab/>
                    <w:t>Apply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functions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different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mak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effectiv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9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choic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ehend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fully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listening.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9.636047pt;width:153.65pt;height:11.5pt;mso-position-horizontal-relative:page;mso-position-vertical-relative:page;z-index:-27841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Vocabulary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acquisition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Use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96.27655pt;width:9.3pt;height:10pt;mso-position-horizontal-relative:page;mso-position-vertical-relative:page;z-index:-27839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96.27655pt;width:448pt;height:70pt;mso-position-horizontal-relative:page;mso-position-vertical-relative:page;z-index:-27836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5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clarify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unknown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multiple-meaning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clues,</w:t>
                  </w:r>
                  <w:r>
                    <w:rPr>
                      <w:rFonts w:ascii="Century Gothic"/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zing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meaningful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parts,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onsulting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specializ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refer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ence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terials,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figur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language,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tionships,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nuanc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quir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and use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tely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a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of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academic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 domain-specific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and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sufficient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47"/>
                      <w:w w:val="10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eading,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speaking,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listening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car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eer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readiness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lev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el;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independence</w:t>
                  </w:r>
                  <w:r>
                    <w:rPr>
                      <w:rFonts w:ascii="Century Gothic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3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ga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thering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vocabulary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onsidering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ase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important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omprehension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xpression.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21.476532pt;width:9.1pt;height:25.6pt;mso-position-horizontal-relative:page;mso-position-vertical-relative:page;z-index:-27834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66.421295pt;width:12pt;height:223.5pt;mso-position-horizontal-relative:page;mso-position-vertical-relative:page;z-index:-2783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3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7"/>
                      <w:sz w:val="20"/>
                    </w:rPr>
                    <w:t>51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78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7827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78248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133.689590pt;width:648.25pt;height:30.1pt;mso-position-horizontal-relative:page;mso-position-vertical-relative:page;z-index:-278224" coordorigin="1437,2674" coordsize="12965,602">
            <v:group style="position:absolute;left:1440;top:2676;width:4268;height:293" coordorigin="1440,2676" coordsize="4268,293">
              <v:shape style="position:absolute;left:1440;top:2676;width:4268;height:293" coordorigin="1440,2676" coordsize="4268,293" path="m5707,2676l1440,2676,1440,2968,5707,2968,5707,2676xe" filled="true" fillcolor="#8a1f03" stroked="false">
                <v:path arrowok="t"/>
                <v:fill type="solid"/>
              </v:shape>
            </v:group>
            <v:group style="position:absolute;left:5707;top:2676;width:4268;height:293" coordorigin="5707,2676" coordsize="4268,293">
              <v:shape style="position:absolute;left:5707;top:2676;width:4268;height:293" coordorigin="5707,2676" coordsize="4268,293" path="m9974,2676l5707,2676,5707,2968,9974,2968,9974,2676xe" filled="true" fillcolor="#8a1f03" stroked="false">
                <v:path arrowok="t"/>
                <v:fill type="solid"/>
              </v:shape>
            </v:group>
            <v:group style="position:absolute;left:9974;top:2676;width:4426;height:293" coordorigin="9974,2676" coordsize="4426,293">
              <v:shape style="position:absolute;left:9974;top:2676;width:4426;height:293" coordorigin="9974,2676" coordsize="4426,293" path="m14400,2676l9974,2676,9974,2968,14400,2968,14400,2676xe" filled="true" fillcolor="#8a1f03" stroked="false">
                <v:path arrowok="t"/>
                <v:fill type="solid"/>
              </v:shape>
            </v:group>
            <v:group style="position:absolute;left:1440;top:2968;width:12960;height:304" coordorigin="1440,2968" coordsize="12960,304">
              <v:shape style="position:absolute;left:1440;top:2968;width:12960;height:304" coordorigin="1440,2968" coordsize="12960,304" path="m14400,2968l1440,2968,1440,3272,14400,3272,14400,2968xe" filled="true" fillcolor="#c7c8ca" stroked="false">
                <v:path arrowok="t"/>
                <v:fill type="solid"/>
              </v:shape>
            </v:group>
            <v:group style="position:absolute;left:1440;top:2676;width:12960;height:2" coordorigin="1440,2676" coordsize="12960,2">
              <v:shape style="position:absolute;left:1440;top:2676;width:12960;height:2" coordorigin="1440,2676" coordsize="12960,0" path="m1440,2676l14400,2676e" filled="false" stroked="true" strokeweight=".250006pt" strokecolor="#b6b8bc">
                <v:path arrowok="t"/>
              </v:shape>
            </v:group>
            <v:group style="position:absolute;left:1440;top:2968;width:12960;height:2" coordorigin="1440,2968" coordsize="12960,2">
              <v:shape style="position:absolute;left:1440;top:2968;width:12960;height:2" coordorigin="1440,2968" coordsize="12960,0" path="m1440,2968l14400,2968e" filled="false" stroked="true" strokeweight=".250001pt" strokecolor="#b6b8bc">
                <v:path arrowok="t"/>
              </v:shape>
            </v:group>
            <v:group style="position:absolute;left:1440;top:3272;width:12960;height:2" coordorigin="1440,3272" coordsize="12960,2">
              <v:shape style="position:absolute;left:1440;top:3272;width:12960;height:2" coordorigin="1440,3272" coordsize="12960,0" path="m1440,3272l14400,3272e" filled="false" stroked="true" strokeweight=".25001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405.748993pt;width:648.25pt;height:15.45pt;mso-position-horizontal-relative:page;mso-position-vertical-relative:page;z-index:-278200" coordorigin="1438,8115" coordsize="12965,309">
            <v:group style="position:absolute;left:1440;top:8117;width:12960;height:304" coordorigin="1440,8117" coordsize="12960,304">
              <v:shape style="position:absolute;left:1440;top:8117;width:12960;height:304" coordorigin="1440,8117" coordsize="12960,304" path="m14400,8117l1440,8117,1440,8421,14400,8421,14400,8117xe" filled="true" fillcolor="#c7c8ca" stroked="false">
                <v:path arrowok="t"/>
                <v:fill type="solid"/>
              </v:shape>
            </v:group>
            <v:group style="position:absolute;left:1440;top:8117;width:12960;height:2" coordorigin="1440,8117" coordsize="12960,2">
              <v:shape style="position:absolute;left:1440;top:8117;width:12960;height:2" coordorigin="1440,8117" coordsize="12960,0" path="m1440,8117l14400,8117e" filled="false" stroked="true" strokeweight=".250007pt" strokecolor="#b6b8bc">
                <v:path arrowok="t"/>
              </v:shape>
            </v:group>
            <v:group style="position:absolute;left:1440;top:8421;width:12960;height:2" coordorigin="1440,8421" coordsize="12960,2">
              <v:shape style="position:absolute;left:1440;top:8421;width:12960;height:2" coordorigin="1440,8421" coordsize="12960,0" path="m1440,8421l14400,8421e" filled="false" stroked="true" strokeweight=".25000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23.624023pt;width:648pt;height:.1pt;mso-position-horizontal-relative:page;mso-position-vertical-relative:page;z-index:-278176" coordorigin="1440,6472" coordsize="12960,2">
            <v:shape style="position:absolute;left:1440;top:6472;width:12960;height:2" coordorigin="1440,6472" coordsize="12960,0" path="m1440,6472l14400,6472e" filled="false" stroked="true" strokeweight=".250007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92.075409pt;width:648pt;height:.1pt;mso-position-horizontal-relative:page;mso-position-vertical-relative:page;z-index:-278152" coordorigin="1440,9842" coordsize="12960,2">
            <v:shape style="position:absolute;left:1440;top:9842;width:12960;height:2" coordorigin="1440,9842" coordsize="12960,0" path="m1440,9842l14400,9842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7812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4" w:id="25"/>
                  <w:bookmarkEnd w:id="25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948891pt;width:609.75pt;height:40.050pt;mso-position-horizontal-relative:page;mso-position-vertical-relative:page;z-index:-27810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2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sz w:val="28"/>
                      <w:szCs w:val="28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line="192" w:lineRule="exact" w:before="96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offer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ocus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instruction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help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ensur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gain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adequa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mas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tery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1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applica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advancing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ough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expected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ear’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ade-specific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etain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further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develop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566338pt;width:639.5pt;height:29.2pt;mso-position-horizontal-relative:page;mso-position-vertical-relative:page;z-index:-2780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unders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tandings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eceding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ades.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Beginning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3,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tandings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particularly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likely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requir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continued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ention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higher</w:t>
                  </w:r>
                  <w:r>
                    <w:rPr>
                      <w:rFonts w:ascii="Century Gothic"/>
                      <w:color w:val="231F20"/>
                      <w:spacing w:val="127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ades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applied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increasingly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sophis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tica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mark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terisk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(*).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See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table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page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56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complete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listing</w:t>
                  </w:r>
                  <w:r>
                    <w:rPr>
                      <w:rFonts w:ascii="Century Gothic"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ample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these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skills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sophis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tica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67.094193pt;width:6.4pt;height:9.5pt;mso-position-horizontal-relative:page;mso-position-vertical-relative:page;z-index:-278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67.094193pt;width:169.25pt;height:27.5pt;mso-position-horizontal-relative:page;mso-position-vertical-relative:page;z-index:-2780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752502pt;margin-top:167.101685pt;width:6.4pt;height:9.5pt;mso-position-horizontal-relative:page;mso-position-vertical-relative:page;z-index:-278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52502pt;margin-top:167.101685pt;width:169.25pt;height:27.5pt;mso-position-horizontal-relative:page;mso-position-vertical-relative:page;z-index:-2779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05011pt;margin-top:167.101685pt;width:6.4pt;height:9.5pt;mso-position-horizontal-relative:page;mso-position-vertical-relative:page;z-index:-277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167.101685pt;width:189.55pt;height:27.5pt;mso-position-horizontal-relative:page;mso-position-vertical-relative:page;z-index:-2779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96.096695pt;width:8.1pt;height:9.5pt;mso-position-horizontal-relative:page;mso-position-vertical-relative:page;z-index:-277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96.096695pt;width:172.5pt;height:125.55pt;mso-position-horizontal-relative:page;mso-position-vertical-relative:page;z-index:-2778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0"/>
                    <w:jc w:val="left"/>
                  </w:pPr>
                  <w:r>
                    <w:rPr>
                      <w:color w:val="231F20"/>
                      <w:spacing w:val="-2"/>
                    </w:rPr>
                    <w:t>Ensur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pronouns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proper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case</w:t>
                  </w:r>
                  <w:r>
                    <w:rPr>
                      <w:color w:val="231F20"/>
                      <w:spacing w:val="26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(subjectiv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possessiv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).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769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intensiv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onouns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m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yself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ourselves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12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shifts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0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pronoun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number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person.*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530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ague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pronouns</w:t>
                  </w:r>
                  <w:r>
                    <w:rPr>
                      <w:color w:val="231F20"/>
                      <w:spacing w:val="26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(i.</w:t>
                  </w:r>
                  <w:r>
                    <w:rPr>
                      <w:color w:val="231F20"/>
                      <w:spacing w:val="-3"/>
                    </w:rPr>
                    <w:t>e.,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unclear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ambiguous</w:t>
                  </w:r>
                  <w:r>
                    <w:rPr>
                      <w:color w:val="231F20"/>
                      <w:spacing w:val="26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antec</w:t>
                  </w:r>
                  <w:r>
                    <w:rPr>
                      <w:color w:val="231F20"/>
                      <w:spacing w:val="-2"/>
                    </w:rPr>
                    <w:t>edents).*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27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aria</w:t>
                  </w:r>
                  <w:r>
                    <w:rPr>
                      <w:color w:val="231F20"/>
                      <w:spacing w:val="-2"/>
                    </w:rPr>
                    <w:t>tions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30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wn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others’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/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impr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xpression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language.*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52502pt;margin-top:196.104187pt;width:8.1pt;height:9.5pt;mso-position-horizontal-relative:page;mso-position-vertical-relative:page;z-index:-277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252502pt;margin-top:196.104187pt;width:165.75pt;height:85.55pt;mso-position-horizontal-relative:page;mso-position-vertical-relative:page;z-index:-2778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06"/>
                    <w:jc w:val="left"/>
                  </w:pPr>
                  <w:r>
                    <w:rPr>
                      <w:color w:val="231F20"/>
                      <w:spacing w:val="-1"/>
                    </w:rPr>
                    <w:t>Explain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29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29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33"/>
                    <w:jc w:val="both"/>
                  </w:pPr>
                  <w:r>
                    <w:rPr>
                      <w:color w:val="231F20"/>
                      <w:spacing w:val="-1"/>
                    </w:rPr>
                    <w:t>Choose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simple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compound, c</w:t>
                  </w:r>
                  <w:r>
                    <w:rPr>
                      <w:color w:val="231F20"/>
                      <w:spacing w:val="-2"/>
                    </w:rPr>
                    <w:t>omplex,</w:t>
                  </w:r>
                  <w:r>
                    <w:rPr>
                      <w:color w:val="231F20"/>
                      <w:spacing w:val="3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ompound-complex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signal</w:t>
                  </w:r>
                  <w:r>
                    <w:rPr>
                      <w:color w:val="231F20"/>
                      <w:spacing w:val="32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differing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Place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ence,</w:t>
                  </w:r>
                  <w:r>
                    <w:rPr>
                      <w:color w:val="231F20"/>
                      <w:spacing w:val="31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orrecting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misplac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0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dangling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modifiers.*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196.104187pt;width:8.1pt;height:9.5pt;mso-position-horizontal-relative:page;mso-position-vertical-relative:page;z-index:-2778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604980pt;margin-top:196.104187pt;width:180.1pt;height:96.55pt;mso-position-horizontal-relative:page;mso-position-vertical-relative:page;z-index:-2777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503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Explain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function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erbals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color w:val="231F20"/>
                      <w:spacing w:val="-3"/>
                      <w:w w:val="105"/>
                    </w:rPr>
                    <w:t>gerunds,</w:t>
                  </w:r>
                  <w:r>
                    <w:rPr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participles,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infinitives)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general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2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function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particular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sent</w:t>
                  </w:r>
                  <w:r>
                    <w:rPr>
                      <w:color w:val="231F20"/>
                      <w:spacing w:val="-3"/>
                      <w:w w:val="105"/>
                    </w:rPr>
                    <w:t>ences.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27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Form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verbs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active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pas</w:t>
                  </w:r>
                  <w:r>
                    <w:rPr>
                      <w:color w:val="231F20"/>
                      <w:spacing w:val="-2"/>
                      <w:w w:val="105"/>
                    </w:rPr>
                    <w:t>siv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oice.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Form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indica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imper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25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interr</w:t>
                  </w:r>
                  <w:r>
                    <w:rPr>
                      <w:color w:val="231F20"/>
                      <w:spacing w:val="-3"/>
                    </w:rPr>
                    <w:t>oga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onditional,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subjunctiv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w w:val="91"/>
                    </w:rPr>
                    <w:t> </w:t>
                  </w:r>
                  <w:r>
                    <w:rPr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mood.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64"/>
                    <w:jc w:val="left"/>
                  </w:pP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shifts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0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oice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mood.*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16.099197pt;width:8.550pt;height:9.5pt;mso-position-horizontal-relative:page;mso-position-vertical-relative:page;z-index:-2777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52502pt;margin-top:225.106689pt;width:8.550pt;height:9.5pt;mso-position-horizontal-relative:page;mso-position-vertical-relative:page;z-index:-277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225.106689pt;width:8.550pt;height:9.5pt;mso-position-horizontal-relative:page;mso-position-vertical-relative:page;z-index:-2777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36.101685pt;width:8pt;height:9.5pt;mso-position-horizontal-relative:page;mso-position-vertical-relative:page;z-index:-277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245.109192pt;width:8pt;height:9.5pt;mso-position-horizontal-relative:page;mso-position-vertical-relative:page;z-index:-2776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52502pt;margin-top:254.109192pt;width:8pt;height:9.5pt;mso-position-horizontal-relative:page;mso-position-vertical-relative:page;z-index:-277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56.104187pt;width:8.7pt;height:9.5pt;mso-position-horizontal-relative:page;mso-position-vertical-relative:page;z-index:-2776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274.111694pt;width:8.7pt;height:9.5pt;mso-position-horizontal-relative:page;mso-position-vertical-relative:page;z-index:-2776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85.106689pt;width:8.0500pt;height:9.5pt;mso-position-horizontal-relative:page;mso-position-vertical-relative:page;z-index:-2775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27.114197pt;width:8.25pt;height:9.5pt;mso-position-horizontal-relative:page;mso-position-vertical-relative:page;z-index:-2775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27.114197pt;width:184.4pt;height:67.55pt;mso-position-horizontal-relative:page;mso-position-vertical-relative:page;z-index:-2775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79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0" w:val="left" w:leader="none"/>
                    </w:tabs>
                    <w:spacing w:line="180" w:lineRule="exact" w:before="43" w:after="0"/>
                    <w:ind w:left="290" w:right="17" w:hanging="27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ommas,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entheses,</w:t>
                  </w:r>
                  <w:r>
                    <w:rPr>
                      <w:color w:val="231F20"/>
                      <w:spacing w:val="22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dashes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off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nonrestrictiv</w:t>
                  </w:r>
                  <w:r>
                    <w:rPr>
                      <w:color w:val="231F20"/>
                      <w:spacing w:val="-3"/>
                      <w:w w:val="105"/>
                    </w:rPr>
                    <w:t>e/parenthetical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elements.*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0" w:val="left" w:leader="none"/>
                    </w:tabs>
                    <w:spacing w:line="240" w:lineRule="auto" w:before="33" w:after="0"/>
                    <w:ind w:left="290" w:right="0" w:hanging="27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Spell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color w:val="231F20"/>
                      <w:spacing w:val="-3"/>
                      <w:w w:val="105"/>
                    </w:rPr>
                    <w:t>orr</w:t>
                  </w:r>
                  <w:r>
                    <w:rPr>
                      <w:color w:val="231F20"/>
                      <w:spacing w:val="-4"/>
                      <w:w w:val="105"/>
                    </w:rPr>
                    <w:t>ectly.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752502pt;margin-top:327.114197pt;width:8.25pt;height:9.5pt;mso-position-horizontal-relative:page;mso-position-vertical-relative:page;z-index:-2775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52502pt;margin-top:327.114197pt;width:181.3pt;height:27.5pt;mso-position-horizontal-relative:page;mso-position-vertical-relative:page;z-index:-2774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05011pt;margin-top:327.114197pt;width:8.25pt;height:9.5pt;mso-position-horizontal-relative:page;mso-position-vertical-relative:page;z-index:-2774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327.114197pt;width:181.3pt;height:27.5pt;mso-position-horizontal-relative:page;mso-position-vertical-relative:page;z-index:-2774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capitalization,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52502pt;margin-top:356.116699pt;width:8.1pt;height:9.5pt;mso-position-horizontal-relative:page;mso-position-vertical-relative:page;z-index:-2774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252502pt;margin-top:356.116699pt;width:170.15pt;height:38.550pt;mso-position-horizontal-relative:page;mso-position-vertical-relative:page;z-index:-27738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 comma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separ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oor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dina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3"/>
                      <w:w w:val="9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adjectives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It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was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 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ascina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ting,</w:t>
                  </w:r>
                  <w:r>
                    <w:rPr>
                      <w:rFonts w:ascii="Century Gothic"/>
                      <w:i/>
                      <w:color w:val="231F2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enjoy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42"/>
                      <w:w w:val="94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movie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but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not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wor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old[,]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een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shirt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240" w:lineRule="auto" w:before="37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Spell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color w:val="231F20"/>
                      <w:spacing w:val="-3"/>
                      <w:w w:val="105"/>
                    </w:rPr>
                    <w:t>orr</w:t>
                  </w:r>
                  <w:r>
                    <w:rPr>
                      <w:color w:val="231F20"/>
                      <w:spacing w:val="-4"/>
                      <w:w w:val="105"/>
                    </w:rPr>
                    <w:t>ectly.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356.116699pt;width:8.1pt;height:9.5pt;mso-position-horizontal-relative:page;mso-position-vertical-relative:page;z-index:-2773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604980pt;margin-top:356.116699pt;width:158.3pt;height:40.550pt;mso-position-horizontal-relative:page;mso-position-vertical-relative:page;z-index:-2773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</w:t>
                  </w:r>
                  <w:r>
                    <w:rPr>
                      <w:color w:val="231F20"/>
                      <w:spacing w:val="-3"/>
                    </w:rPr>
                    <w:t>comma,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ellipsis,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dash)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6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indica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pause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br</w:t>
                  </w:r>
                  <w:r>
                    <w:rPr>
                      <w:color w:val="231F20"/>
                      <w:spacing w:val="-3"/>
                    </w:rPr>
                    <w:t>eak.</w:t>
                  </w:r>
                  <w:r>
                    <w:rPr/>
                  </w:r>
                </w:p>
                <w:p>
                  <w:pPr>
                    <w:pStyle w:val="BodyText"/>
                    <w:spacing w:line="287" w:lineRule="auto" w:before="37"/>
                    <w:ind w:right="335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ellipsis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indica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omission.</w:t>
                  </w:r>
                  <w:r>
                    <w:rPr>
                      <w:color w:val="231F20"/>
                      <w:spacing w:val="36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Spell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color w:val="231F20"/>
                      <w:spacing w:val="-3"/>
                      <w:w w:val="105"/>
                    </w:rPr>
                    <w:t>orr</w:t>
                  </w:r>
                  <w:r>
                    <w:rPr>
                      <w:color w:val="231F20"/>
                      <w:spacing w:val="-4"/>
                      <w:w w:val="105"/>
                    </w:rPr>
                    <w:t>ectly.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376.119202pt;width:8.550pt;height:20.55pt;mso-position-horizontal-relative:page;mso-position-vertical-relative:page;z-index:-2773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52502pt;margin-top:385.119202pt;width:8.550pt;height:9.5pt;mso-position-horizontal-relative:page;mso-position-vertical-relative:page;z-index:-2772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24.552002pt;width:8.35pt;height:9.5pt;mso-position-horizontal-relative:page;mso-position-vertical-relative:page;z-index:-2772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24.552002pt;width:178.4pt;height:49.55pt;mso-position-horizontal-relative:page;mso-position-vertical-relative:page;z-index:-2772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6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ventions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ening.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90" w:val="left" w:leader="none"/>
                    </w:tabs>
                    <w:spacing w:line="180" w:lineRule="exact" w:before="43" w:after="0"/>
                    <w:ind w:left="290" w:right="19" w:hanging="270"/>
                    <w:jc w:val="left"/>
                  </w:pP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ary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sent</w:t>
                  </w:r>
                  <w:r>
                    <w:rPr>
                      <w:color w:val="231F20"/>
                      <w:spacing w:val="-3"/>
                      <w:w w:val="105"/>
                    </w:rPr>
                    <w:t>ence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color w:val="231F20"/>
                      <w:spacing w:val="-2"/>
                      <w:w w:val="105"/>
                    </w:rPr>
                    <w:t>tterns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meaning,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eader</w:t>
                  </w:r>
                  <w:r>
                    <w:rPr>
                      <w:color w:val="231F20"/>
                      <w:spacing w:val="-3"/>
                      <w:w w:val="105"/>
                    </w:rPr>
                    <w:t>/</w:t>
                  </w:r>
                  <w:r>
                    <w:rPr>
                      <w:color w:val="231F20"/>
                      <w:spacing w:val="33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ener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interest,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style</w:t>
                  </w:r>
                  <w:r>
                    <w:rPr>
                      <w:color w:val="231F20"/>
                      <w:spacing w:val="-3"/>
                      <w:w w:val="105"/>
                    </w:rPr>
                    <w:t>.*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90" w:val="left" w:leader="none"/>
                    </w:tabs>
                    <w:spacing w:line="240" w:lineRule="auto" w:before="33" w:after="0"/>
                    <w:ind w:left="290" w:right="0" w:hanging="27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Maintain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onsist</w:t>
                  </w:r>
                  <w:r>
                    <w:rPr>
                      <w:color w:val="231F20"/>
                      <w:spacing w:val="-3"/>
                      <w:w w:val="105"/>
                    </w:rPr>
                    <w:t>enc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style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one.*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752502pt;margin-top:424.552002pt;width:8.35pt;height:9.5pt;mso-position-horizontal-relative:page;mso-position-vertical-relative:page;z-index:-2772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52502pt;margin-top:424.552002pt;width:177.95pt;height:18.5pt;mso-position-horizontal-relative:page;mso-position-vertical-relative:page;z-index:-2771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ventions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05011pt;margin-top:424.552002pt;width:8.35pt;height:9.5pt;mso-position-horizontal-relative:page;mso-position-vertical-relative:page;z-index:-2771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424.552002pt;width:177.95pt;height:18.5pt;mso-position-horizontal-relative:page;mso-position-vertical-relative:page;z-index:-2771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ventions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3"/>
                      <w:w w:val="105"/>
                    </w:rPr>
                    <w:t>ening.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52502pt;margin-top:444.554504pt;width:8.1pt;height:9.5pt;mso-position-horizontal-relative:page;mso-position-vertical-relative:page;z-index:-2771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252502pt;margin-top:444.554504pt;width:149.8pt;height:27.5pt;mso-position-horizontal-relative:page;mso-position-vertical-relative:page;z-index:-2770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Choose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xpresses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20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precisely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oncisely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eliminating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wordiness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edundanc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-4"/>
                    </w:rPr>
                    <w:t>.*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104980pt;margin-top:444.554504pt;width:8.1pt;height:9.5pt;mso-position-horizontal-relative:page;mso-position-vertical-relative:page;z-index:-2770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604980pt;margin-top:444.554504pt;width:177.35pt;height:45.5pt;mso-position-horizontal-relative:page;mso-position-vertical-relative:page;z-index:-2770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9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passiv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oice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onditional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subjunctiv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mood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  <w:w w:val="105"/>
                    </w:rPr>
                    <w:t>achie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particular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effects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emphasizing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act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action;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xpressing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unc</w:t>
                  </w:r>
                  <w:r>
                    <w:rPr>
                      <w:color w:val="231F20"/>
                      <w:spacing w:val="-2"/>
                      <w:w w:val="105"/>
                    </w:rPr>
                    <w:t>ertainty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34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describing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ary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64.121307pt;width:12pt;height:225.8pt;mso-position-horizontal-relative:page;mso-position-vertical-relative:page;z-index:-27702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0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5</w:t>
                  </w:r>
                  <w:r>
                    <w:rPr>
                      <w:rFonts w:ascii="Century Gothic"/>
                      <w:color w:val="231F20"/>
                      <w:spacing w:val="-1"/>
                      <w:w w:val="108"/>
                      <w:sz w:val="20"/>
                    </w:rPr>
                    <w:t>2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05.874023pt;width:648pt;height:15.2pt;mso-position-horizontal-relative:page;mso-position-vertical-relative:page;z-index:-27700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Knowledge</w:t>
                  </w:r>
                  <w:r>
                    <w:rPr>
                      <w:rFonts w:ascii="Calibri"/>
                      <w:color w:val="8A1F03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Language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3.814590pt;width:648pt;height:14.65pt;mso-position-horizontal-relative:page;mso-position-vertical-relative:page;z-index:-276976" type="#_x0000_t202" filled="false" stroked="false">
            <v:textbox inset="0,0,0,0">
              <w:txbxContent>
                <w:p>
                  <w:pPr>
                    <w:tabs>
                      <w:tab w:pos="5507" w:val="left" w:leader="none"/>
                      <w:tab w:pos="9763" w:val="left" w:leader="none"/>
                    </w:tabs>
                    <w:spacing w:line="267" w:lineRule="exact" w:before="24"/>
                    <w:ind w:left="1236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position w:val="1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2"/>
                      <w:w w:val="120"/>
                      <w:position w:val="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position w:val="1"/>
                      <w:sz w:val="20"/>
                    </w:rPr>
                    <w:t>6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20"/>
                      <w:position w:val="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position w:val="1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position w:val="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position w:val="1"/>
                      <w:sz w:val="20"/>
                    </w:rPr>
                    <w:t>7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position w:val="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position w:val="1"/>
                      <w:sz w:val="20"/>
                    </w:rPr>
                    <w:t>students:</w:t>
                    <w:tab/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0"/>
                      <w:sz w:val="22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1"/>
                      <w:w w:val="1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2"/>
                    </w:rPr>
                    <w:t>8</w:t>
                  </w:r>
                  <w:r>
                    <w:rPr>
                      <w:rFonts w:ascii="Calibri"/>
                      <w:b/>
                      <w:color w:val="FFFFFF"/>
                      <w:spacing w:val="11"/>
                      <w:w w:val="1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2"/>
                    </w:rPr>
                    <w:t>students: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48.416199pt;width:648pt;height:15.2pt;mso-position-horizontal-relative:page;mso-position-vertical-relative:page;z-index:-276952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on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entions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english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76928" type="#_x0000_t202" filled="false" stroked="false">
            <v:textbox inset="0,0,0,0">
              <w:txbxContent>
                <w:p>
                  <w:pPr>
                    <w:spacing w:before="78"/>
                    <w:ind w:left="105" w:right="105" w:firstLine="0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76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12.624023pt;width:648pt;height:12pt;mso-position-horizontal-relative:page;mso-position-vertical-relative:page;z-index:-276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1.075409pt;width:648pt;height:12pt;mso-position-horizontal-relative:page;mso-position-vertical-relative:page;z-index:-276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76832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76808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81.034515pt;width:648.25pt;height:30.1pt;mso-position-horizontal-relative:page;mso-position-vertical-relative:page;z-index:-276784" coordorigin="1437,1621" coordsize="12965,602">
            <v:group style="position:absolute;left:1440;top:1623;width:4294;height:293" coordorigin="1440,1623" coordsize="4294,293">
              <v:shape style="position:absolute;left:1440;top:1623;width:4294;height:293" coordorigin="1440,1623" coordsize="4294,293" path="m5733,1623l1440,1623,1440,1915,5733,1915,5733,1623xe" filled="true" fillcolor="#8a1f03" stroked="false">
                <v:path arrowok="t"/>
                <v:fill type="solid"/>
              </v:shape>
            </v:group>
            <v:group style="position:absolute;left:5733;top:1623;width:4294;height:293" coordorigin="5733,1623" coordsize="4294,293">
              <v:shape style="position:absolute;left:5733;top:1623;width:4294;height:293" coordorigin="5733,1623" coordsize="4294,293" path="m10027,1623l5733,1623,5733,1915,10027,1915,10027,1623xe" filled="true" fillcolor="#8a1f03" stroked="false">
                <v:path arrowok="t"/>
                <v:fill type="solid"/>
              </v:shape>
            </v:group>
            <v:group style="position:absolute;left:10027;top:1623;width:4374;height:293" coordorigin="10027,1623" coordsize="4374,293">
              <v:shape style="position:absolute;left:10027;top:1623;width:4374;height:293" coordorigin="10027,1623" coordsize="4374,293" path="m14400,1623l10027,1623,10027,1915,14400,1915,14400,1623xe" filled="true" fillcolor="#8a1f03" stroked="false">
                <v:path arrowok="t"/>
                <v:fill type="solid"/>
              </v:shape>
            </v:group>
            <v:group style="position:absolute;left:1440;top:1915;width:12960;height:304" coordorigin="1440,1915" coordsize="12960,304">
              <v:shape style="position:absolute;left:1440;top:1915;width:12960;height:304" coordorigin="1440,1915" coordsize="12960,304" path="m1440,1915l14400,1915,14400,2219,1440,2219,1440,1915xe" filled="true" fillcolor="#c7c8ca" stroked="false">
                <v:path arrowok="t"/>
                <v:fill type="solid"/>
              </v:shape>
            </v:group>
            <v:group style="position:absolute;left:1440;top:1623;width:12960;height:2" coordorigin="1440,1623" coordsize="12960,2">
              <v:shape style="position:absolute;left:1440;top:1623;width:12960;height:2" coordorigin="1440,1623" coordsize="12960,0" path="m1440,1623l14400,1623e" filled="false" stroked="true" strokeweight=".250015pt" strokecolor="#b6b8bc">
                <v:path arrowok="t"/>
              </v:shape>
            </v:group>
            <v:group style="position:absolute;left:1440;top:1915;width:12960;height:2" coordorigin="1440,1915" coordsize="12960,2">
              <v:shape style="position:absolute;left:1440;top:1915;width:12960;height:2" coordorigin="1440,1915" coordsize="12960,0" path="m1440,1915l14400,1915e" filled="false" stroked="true" strokeweight=".250008pt" strokecolor="#b6b8bc">
                <v:path arrowok="t"/>
              </v:shape>
            </v:group>
            <v:group style="position:absolute;left:1440;top:2219;width:12960;height:2" coordorigin="1440,2219" coordsize="12960,2">
              <v:shape style="position:absolute;left:1440;top:2219;width:12960;height:2" coordorigin="1440,2219" coordsize="12960,0" path="m1440,2219l14400,2219e" filled="false" stroked="true" strokeweight=".25000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13.967316pt;width:648pt;height:.1pt;mso-position-horizontal-relative:page;mso-position-vertical-relative:page;z-index:-276760" coordorigin="1440,6279" coordsize="12960,2">
            <v:shape style="position:absolute;left:1440;top:6279;width:12960;height:2" coordorigin="1440,6279" coordsize="12960,0" path="m1440,6279l14400,6279e" filled="false" stroked="true" strokeweight=".25001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33.971985pt;width:648pt;height:.1pt;mso-position-horizontal-relative:page;mso-position-vertical-relative:page;z-index:-276736" coordorigin="1440,8679" coordsize="12960,2">
            <v:shape style="position:absolute;left:1440;top:8679;width:12960;height:2" coordorigin="1440,8679" coordsize="12960,0" path="m1440,8679l14400,8679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84.971893pt;width:648pt;height:.1pt;mso-position-horizontal-relative:page;mso-position-vertical-relative:page;z-index:-276712" coordorigin="1440,9699" coordsize="12960,2">
            <v:shape style="position:absolute;left:1440;top:9699;width:12960;height:2" coordorigin="1440,9699" coordsize="12960,0" path="m1440,9699l14400,9699e" filled="false" stroked="true" strokeweight=".250001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7668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793789pt;width:179.15pt;height:16pt;mso-position-horizontal-relative:page;mso-position-vertical-relative:page;z-index:-27666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2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sz w:val="28"/>
                      <w:szCs w:val="28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439087pt;width:8.75pt;height:9.5pt;mso-position-horizontal-relative:page;mso-position-vertical-relative:page;z-index:-2766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4.439087pt;width:185.1pt;height:36.5pt;mso-position-horizontal-relative:page;mso-position-vertical-relative:page;z-index:-2766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6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ontent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28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65002pt;margin-top:114.439087pt;width:8.75pt;height:9.5pt;mso-position-horizontal-relative:page;mso-position-vertical-relative:page;z-index:-276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114.439087pt;width:185.1pt;height:36.5pt;mso-position-horizontal-relative:page;mso-position-vertical-relative:page;z-index:-2765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2"/>
                      <w:w w:val="9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7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ontent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28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30011pt;margin-top:114.439087pt;width:8.75pt;height:9.5pt;mso-position-horizontal-relative:page;mso-position-vertical-relative:page;z-index:-276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114.439087pt;width:191.75pt;height:36.5pt;mso-position-horizontal-relative:page;mso-position-vertical-relative:page;z-index:-2765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9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8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ontent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5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52.441589pt;width:8.1pt;height:9.5pt;mso-position-horizontal-relative:page;mso-position-vertical-relative:page;z-index:-276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52.441589pt;width:173.25pt;height:150.550pt;mso-position-horizontal-relative:page;mso-position-vertical-relative:page;z-index:-2764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53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verall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1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</w:t>
                  </w:r>
                  <w:r>
                    <w:rPr>
                      <w:color w:val="231F20"/>
                      <w:spacing w:val="-3"/>
                    </w:rPr>
                    <w:t>aph;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d’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position</w:t>
                  </w:r>
                  <w:r>
                    <w:rPr>
                      <w:color w:val="231F20"/>
                      <w:spacing w:val="22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ommon,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ade-appr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eek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2"/>
                      <w:w w:val="10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Latin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affixes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roots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clues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20"/>
                      <w:w w:val="9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-6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audience,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auditory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audible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99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onsult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ef</w:t>
                  </w:r>
                  <w:r>
                    <w:rPr>
                      <w:color w:val="231F20"/>
                      <w:spacing w:val="-3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ence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</w:t>
                  </w:r>
                  <w:r>
                    <w:rPr>
                      <w:color w:val="231F20"/>
                      <w:spacing w:val="-2"/>
                      <w:w w:val="105"/>
                    </w:rPr>
                    <w:t>terials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dictionaries,</w:t>
                  </w:r>
                  <w:r>
                    <w:rPr>
                      <w:color w:val="231F20"/>
                      <w:spacing w:val="48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glossaries,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thesauruses),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both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46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digital,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find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onuncia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32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2"/>
                      <w:w w:val="105"/>
                    </w:rPr>
                    <w:t> pr</w:t>
                  </w:r>
                  <w:r>
                    <w:rPr>
                      <w:color w:val="231F20"/>
                      <w:spacing w:val="-3"/>
                      <w:w w:val="105"/>
                    </w:rPr>
                    <w:t>ecise</w:t>
                  </w:r>
                  <w:r>
                    <w:rPr>
                      <w:color w:val="231F20"/>
                      <w:spacing w:val="-2"/>
                      <w:w w:val="105"/>
                    </w:rPr>
                    <w:t> meaning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34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speech.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414"/>
                    <w:jc w:val="left"/>
                  </w:pPr>
                  <w:r>
                    <w:rPr>
                      <w:color w:val="231F20"/>
                      <w:spacing w:val="-3"/>
                    </w:rPr>
                    <w:t>Verify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preliminary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determination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4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/>
                    <w:ind w:right="45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checking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inferr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conte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28"/>
                      <w:w w:val="10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dictionary).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152.441589pt;width:8.1pt;height:9.5pt;mso-position-horizontal-relative:page;mso-position-vertical-relative:page;z-index:-276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65002pt;margin-top:152.441589pt;width:173.25pt;height:159.550pt;mso-position-horizontal-relative:page;mso-position-vertical-relative:page;z-index:-2764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53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verall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1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</w:t>
                  </w:r>
                  <w:r>
                    <w:rPr>
                      <w:color w:val="231F20"/>
                      <w:spacing w:val="-3"/>
                    </w:rPr>
                    <w:t>aph;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d’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position</w:t>
                  </w:r>
                  <w:r>
                    <w:rPr>
                      <w:color w:val="231F20"/>
                      <w:spacing w:val="22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ommon,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ade-appr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opriat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eek</w:t>
                  </w:r>
                  <w:r>
                    <w:rPr>
                      <w:rFonts w:ascii="Century Gothic"/>
                      <w:color w:val="231F20"/>
                      <w:spacing w:val="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32"/>
                      <w:w w:val="10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Latin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affixes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roots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clues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</w:t>
                  </w:r>
                  <w:r>
                    <w:rPr>
                      <w:rFonts w:ascii="Century Gothic"/>
                      <w:color w:val="231F20"/>
                      <w:spacing w:val="20"/>
                      <w:w w:val="9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belligerent,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bellicose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ebel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295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onsult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specializ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refer</w:t>
                  </w:r>
                  <w:r>
                    <w:rPr>
                      <w:color w:val="231F20"/>
                      <w:spacing w:val="-4"/>
                    </w:rPr>
                    <w:t>ence</w:t>
                  </w:r>
                  <w:r>
                    <w:rPr>
                      <w:color w:val="231F20"/>
                      <w:spacing w:val="57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terials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dictionaries,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glossaries,</w:t>
                  </w:r>
                  <w:r>
                    <w:rPr>
                      <w:color w:val="231F20"/>
                      <w:spacing w:val="42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thesauruses),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find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onuncia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2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speech.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414"/>
                    <w:jc w:val="left"/>
                  </w:pPr>
                  <w:r>
                    <w:rPr>
                      <w:color w:val="231F20"/>
                      <w:spacing w:val="-3"/>
                    </w:rPr>
                    <w:t>Verify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preliminary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determination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4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/>
                    <w:ind w:right="45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checking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inferr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conte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28"/>
                      <w:w w:val="10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dictionary).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152.441589pt;width:8.1pt;height:9.5pt;mso-position-horizontal-relative:page;mso-position-vertical-relative:page;z-index:-276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229980pt;margin-top:152.441589pt;width:178.2pt;height:150.550pt;mso-position-horizontal-relative:page;mso-position-vertical-relative:page;z-index:-2763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verall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1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</w:t>
                  </w:r>
                  <w:r>
                    <w:rPr>
                      <w:color w:val="231F20"/>
                      <w:spacing w:val="-3"/>
                    </w:rPr>
                    <w:t>aph;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d’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position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4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-1"/>
                    </w:rPr>
                    <w:t> as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1"/>
                    </w:rPr>
                    <w:t> the meaning</w:t>
                  </w:r>
                  <w:r>
                    <w:rPr>
                      <w:color w:val="231F20"/>
                      <w:spacing w:val="27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4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ommon,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ade-appr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eek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Latin</w:t>
                  </w:r>
                  <w:r>
                    <w:rPr>
                      <w:color w:val="231F20"/>
                      <w:spacing w:val="42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affixes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roots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clues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5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ecede,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ecede,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secede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81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onsult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specializ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refer</w:t>
                  </w:r>
                  <w:r>
                    <w:rPr>
                      <w:color w:val="231F20"/>
                      <w:spacing w:val="-4"/>
                    </w:rPr>
                    <w:t>ence</w:t>
                  </w:r>
                  <w:r>
                    <w:rPr>
                      <w:color w:val="231F20"/>
                      <w:spacing w:val="57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terials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dictionaries,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glossaries,</w:t>
                  </w:r>
                  <w:r>
                    <w:rPr>
                      <w:color w:val="231F20"/>
                      <w:spacing w:val="42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thesauruses),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onuncia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speech.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90"/>
                    <w:jc w:val="left"/>
                  </w:pPr>
                  <w:r>
                    <w:rPr>
                      <w:color w:val="231F20"/>
                      <w:spacing w:val="-3"/>
                    </w:rPr>
                    <w:t>Verify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preliminary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determination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 of</w:t>
                  </w:r>
                  <w:r>
                    <w:rPr>
                      <w:color w:val="231F20"/>
                    </w:rPr>
                    <w:t> a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-1"/>
                    </w:rPr>
                    <w:t> or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checking</w:t>
                  </w:r>
                  <w:r>
                    <w:rPr>
                      <w:color w:val="231F20"/>
                      <w:spacing w:val="26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dictionary).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90.444092pt;width:8.550pt;height:9.5pt;mso-position-horizontal-relative:page;mso-position-vertical-relative:page;z-index:-276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190.444092pt;width:8.550pt;height:9.5pt;mso-position-horizontal-relative:page;mso-position-vertical-relative:page;z-index:-2763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190.444092pt;width:8.550pt;height:9.5pt;mso-position-horizontal-relative:page;mso-position-vertical-relative:page;z-index:-276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19.446594pt;width:8pt;height:9.5pt;mso-position-horizontal-relative:page;mso-position-vertical-relative:page;z-index:-2762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219.446594pt;width:8pt;height:9.5pt;mso-position-horizontal-relative:page;mso-position-vertical-relative:page;z-index:-276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219.446594pt;width:8pt;height:9.5pt;mso-position-horizontal-relative:page;mso-position-vertical-relative:page;z-index:-2762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66.449097pt;width:8.7pt;height:9.5pt;mso-position-horizontal-relative:page;mso-position-vertical-relative:page;z-index:-276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266.449097pt;width:8.7pt;height:9.5pt;mso-position-horizontal-relative:page;mso-position-vertical-relative:page;z-index:-2761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275.449097pt;width:8.7pt;height:9.5pt;mso-position-horizontal-relative:page;mso-position-vertical-relative:page;z-index:-276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502pt;margin-top:317.449097pt;width:8.35pt;height:9.5pt;mso-position-horizontal-relative:page;mso-position-vertical-relative:page;z-index:-2761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317.449097pt;width:187.7pt;height:27.5pt;mso-position-horizontal-relative:page;mso-position-vertical-relative:page;z-index:-2761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5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61"/>
                      <w:w w:val="9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57495pt;margin-top:317.449097pt;width:8.35pt;height:9.5pt;mso-position-horizontal-relative:page;mso-position-vertical-relative:page;z-index:-276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95pt;margin-top:317.449097pt;width:187.7pt;height:27.5pt;mso-position-horizontal-relative:page;mso-position-vertical-relative:page;z-index:-2760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5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61"/>
                      <w:w w:val="9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22504pt;margin-top:317.449097pt;width:8.35pt;height:9.5pt;mso-position-horizontal-relative:page;mso-position-vertical-relative:page;z-index:-2760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73pt;margin-top:317.449097pt;width:190pt;height:18.5pt;mso-position-horizontal-relative:page;mso-position-vertical-relative:page;z-index:-2760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51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73pt;margin-top:337.451599pt;width:8.1pt;height:9.5pt;mso-position-horizontal-relative:page;mso-position-vertical-relative:page;z-index:-2759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222473pt;margin-top:337.451599pt;width:178.1pt;height:76.55pt;mso-position-horizontal-relative:page;mso-position-vertical-relative:page;z-index:-2759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88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Interpr</w:t>
                  </w:r>
                  <w:r>
                    <w:rPr>
                      <w:color w:val="231F20"/>
                      <w:spacing w:val="-3"/>
                      <w:w w:val="105"/>
                    </w:rPr>
                    <w:t>et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figures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speech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erbal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ir</w:t>
                  </w:r>
                  <w:r>
                    <w:rPr>
                      <w:color w:val="231F20"/>
                      <w:spacing w:val="-5"/>
                      <w:w w:val="105"/>
                    </w:rPr>
                    <w:t>on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color w:val="231F20"/>
                      <w:spacing w:val="29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puns)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conte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51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ela</w:t>
                  </w:r>
                  <w:r>
                    <w:rPr>
                      <w:color w:val="231F20"/>
                      <w:spacing w:val="-2"/>
                      <w:w w:val="105"/>
                    </w:rPr>
                    <w:t>tionship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particular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36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bett</w:t>
                  </w:r>
                  <w:r>
                    <w:rPr>
                      <w:color w:val="231F20"/>
                      <w:spacing w:val="-2"/>
                      <w:w w:val="105"/>
                    </w:rPr>
                    <w:t>er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unders</w:t>
                  </w:r>
                  <w:r>
                    <w:rPr>
                      <w:color w:val="231F20"/>
                      <w:spacing w:val="-3"/>
                      <w:w w:val="105"/>
                    </w:rPr>
                    <w:t>tand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each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ords.</w:t>
                  </w:r>
                  <w:r>
                    <w:rPr/>
                  </w:r>
                </w:p>
                <w:p>
                  <w:pPr>
                    <w:spacing w:line="180" w:lineRule="exact" w:before="4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Distinguish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connota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42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(as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socia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tions)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similar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denota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52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(definitions)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bullheaded,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willful,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firm,</w:t>
                  </w:r>
                  <w:r>
                    <w:rPr>
                      <w:rFonts w:ascii="Century Gothic"/>
                      <w:i/>
                      <w:color w:val="231F20"/>
                      <w:spacing w:val="24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persist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ent,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resolut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346.451599pt;width:8.1pt;height:9.5pt;mso-position-horizontal-relative:page;mso-position-vertical-relative:page;z-index:-2759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892502pt;margin-top:346.451599pt;width:172pt;height:85.55pt;mso-position-horizontal-relative:page;mso-position-vertical-relative:page;z-index:-2759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066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Interpr</w:t>
                  </w:r>
                  <w:r>
                    <w:rPr>
                      <w:color w:val="231F20"/>
                      <w:spacing w:val="-3"/>
                      <w:w w:val="105"/>
                    </w:rPr>
                    <w:t>et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figures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speech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26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personifica</w:t>
                  </w:r>
                  <w:r>
                    <w:rPr>
                      <w:color w:val="231F20"/>
                      <w:spacing w:val="-1"/>
                      <w:w w:val="105"/>
                    </w:rPr>
                    <w:t>tion)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conte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36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cause/</w:t>
                  </w:r>
                  <w:r>
                    <w:rPr>
                      <w:color w:val="231F20"/>
                      <w:spacing w:val="-2"/>
                    </w:rPr>
                    <w:t>eff</w:t>
                  </w:r>
                  <w:r>
                    <w:rPr>
                      <w:color w:val="231F20"/>
                      <w:spacing w:val="-3"/>
                    </w:rPr>
                    <w:t>ect,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part/whole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item/</w:t>
                  </w:r>
                  <w:r>
                    <w:rPr>
                      <w:color w:val="231F20"/>
                      <w:spacing w:val="-4"/>
                    </w:rPr>
                    <w:t>ca</w:t>
                  </w:r>
                  <w:r>
                    <w:rPr>
                      <w:color w:val="231F20"/>
                      <w:spacing w:val="-3"/>
                    </w:rPr>
                    <w:t>tegory)</w:t>
                  </w:r>
                  <w:r>
                    <w:rPr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better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</w:t>
                  </w:r>
                  <w:r>
                    <w:rPr>
                      <w:color w:val="231F20"/>
                      <w:spacing w:val="-3"/>
                    </w:rPr>
                    <w:t>tand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words.</w:t>
                  </w:r>
                  <w:r>
                    <w:rPr/>
                  </w:r>
                </w:p>
                <w:p>
                  <w:pPr>
                    <w:spacing w:line="180" w:lineRule="exact" w:before="40"/>
                    <w:ind w:left="20" w:right="26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Distinguish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connota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42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(as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socia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tions)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similar</w:t>
                  </w:r>
                  <w:r>
                    <w:rPr>
                      <w:rFonts w:ascii="Century Gothic"/>
                      <w:color w:val="231F20"/>
                      <w:spacing w:val="30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denota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(definitions)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stingy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5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scrimping,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economical,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unwas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eful,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thrifty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95pt;margin-top:346.451599pt;width:8.1pt;height:9.5pt;mso-position-horizontal-relative:page;mso-position-vertical-relative:page;z-index:-2758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57495pt;margin-top:346.451599pt;width:173.4pt;height:85.55pt;mso-position-horizontal-relative:page;mso-position-vertical-relative:page;z-index:-2758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Interpret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figures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speech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literary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29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biblical,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mythological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allusions)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5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36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synonym/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-3"/>
                    </w:rPr>
                    <w:t>onym,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analogy)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better</w:t>
                  </w:r>
                  <w:r>
                    <w:rPr>
                      <w:color w:val="231F20"/>
                      <w:spacing w:val="5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</w:t>
                  </w:r>
                  <w:r>
                    <w:rPr>
                      <w:color w:val="231F20"/>
                      <w:spacing w:val="-3"/>
                    </w:rPr>
                    <w:t>tand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words.</w:t>
                  </w:r>
                  <w:r>
                    <w:rPr/>
                  </w:r>
                </w:p>
                <w:p>
                  <w:pPr>
                    <w:spacing w:line="180" w:lineRule="exact" w:before="40"/>
                    <w:ind w:left="20" w:right="6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Distinguish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connota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42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(as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socia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tions)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similar</w:t>
                  </w:r>
                  <w:r>
                    <w:rPr>
                      <w:rFonts w:ascii="Century Gothic"/>
                      <w:color w:val="231F20"/>
                      <w:spacing w:val="30"/>
                      <w:w w:val="110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denota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(definitions)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efined,</w:t>
                  </w:r>
                  <w:r>
                    <w:rPr>
                      <w:rFonts w:ascii="Century Gothic"/>
                      <w:i/>
                      <w:color w:val="231F20"/>
                      <w:spacing w:val="34"/>
                      <w:w w:val="98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5"/>
                    </w:rPr>
                    <w:t>respectful,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polit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diplomatic,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condesc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ending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73pt;margin-top:357.454102pt;width:8.550pt;height:9.5pt;mso-position-horizontal-relative:page;mso-position-vertical-relative:page;z-index:-2758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366.454102pt;width:8.550pt;height:9.5pt;mso-position-horizontal-relative:page;mso-position-vertical-relative:page;z-index:-2758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95pt;margin-top:366.454102pt;width:8.550pt;height:9.5pt;mso-position-horizontal-relative:page;mso-position-vertical-relative:page;z-index:-2758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73pt;margin-top:377.456604pt;width:8pt;height:9.5pt;mso-position-horizontal-relative:page;mso-position-vertical-relative:page;z-index:-2757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395.456604pt;width:8pt;height:9.5pt;mso-position-horizontal-relative:page;mso-position-vertical-relative:page;z-index:-2757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95pt;margin-top:395.456604pt;width:8pt;height:9.5pt;mso-position-horizontal-relative:page;mso-position-vertical-relative:page;z-index:-2757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5002pt;margin-top:437.456604pt;width:8.6pt;height:9.5pt;mso-position-horizontal-relative:page;mso-position-vertical-relative:page;z-index:-2757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5002pt;margin-top:437.456604pt;width:180.45pt;height:45.5pt;mso-position-horizontal-relative:page;mso-position-vertical-relative:page;z-index:-2756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quir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ade-appr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3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academic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</w:t>
                  </w:r>
                  <w:r>
                    <w:rPr>
                      <w:color w:val="231F20"/>
                      <w:spacing w:val="-1"/>
                    </w:rPr>
                    <w:t>ther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34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onsidering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9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xpression.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49988pt;margin-top:437.456604pt;width:8.6pt;height:9.5pt;mso-position-horizontal-relative:page;mso-position-vertical-relative:page;z-index:-2756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49988pt;margin-top:437.456604pt;width:180.45pt;height:45.5pt;mso-position-horizontal-relative:page;mso-position-vertical-relative:page;z-index:-2756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quir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ade-appr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3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academic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</w:t>
                  </w:r>
                  <w:r>
                    <w:rPr>
                      <w:color w:val="231F20"/>
                      <w:spacing w:val="-1"/>
                    </w:rPr>
                    <w:t>ther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34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onsidering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9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xpression.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14996pt;margin-top:437.456604pt;width:8.6pt;height:9.5pt;mso-position-horizontal-relative:page;mso-position-vertical-relative:page;z-index:-2756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15027pt;margin-top:437.456604pt;width:180.45pt;height:45.5pt;mso-position-horizontal-relative:page;mso-position-vertical-relative:page;z-index:-2755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quir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ade-appr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3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academic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</w:t>
                  </w:r>
                  <w:r>
                    <w:rPr>
                      <w:color w:val="231F20"/>
                      <w:spacing w:val="-1"/>
                    </w:rPr>
                    <w:t>ther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34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onsidering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9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xpression.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63.921295pt;width:12pt;height:226pt;mso-position-horizontal-relative:page;mso-position-vertical-relative:page;z-index:-27556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3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53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159523pt;width:648pt;height:14.65pt;mso-position-horizontal-relative:page;mso-position-vertical-relative:page;z-index:-275536" type="#_x0000_t202" filled="false" stroked="false">
            <v:textbox inset="0,0,0,0">
              <w:txbxContent>
                <w:p>
                  <w:pPr>
                    <w:tabs>
                      <w:tab w:pos="5546" w:val="left" w:leader="none"/>
                      <w:tab w:pos="9789" w:val="left" w:leader="none"/>
                    </w:tabs>
                    <w:spacing w:line="267" w:lineRule="exact" w:before="24"/>
                    <w:ind w:left="1249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position w:val="1"/>
                      <w:sz w:val="20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2"/>
                      <w:w w:val="120"/>
                      <w:position w:val="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position w:val="1"/>
                      <w:sz w:val="20"/>
                    </w:rPr>
                    <w:t>6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20"/>
                      <w:position w:val="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position w:val="1"/>
                      <w:sz w:val="20"/>
                    </w:rPr>
                    <w:t>students:</w:t>
                    <w:tab/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20"/>
                      <w:position w:val="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position w:val="1"/>
                      <w:sz w:val="20"/>
                    </w:rPr>
                    <w:t>7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w w:val="120"/>
                      <w:position w:val="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position w:val="1"/>
                      <w:sz w:val="20"/>
                    </w:rPr>
                    <w:t>students:</w:t>
                    <w:tab/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0"/>
                      <w:sz w:val="22"/>
                    </w:rPr>
                    <w:t>Grade</w:t>
                  </w:r>
                  <w:r>
                    <w:rPr>
                      <w:rFonts w:ascii="Calibri"/>
                      <w:b/>
                      <w:color w:val="FFFFFF"/>
                      <w:spacing w:val="11"/>
                      <w:w w:val="1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22"/>
                    </w:rPr>
                    <w:t>8</w:t>
                  </w:r>
                  <w:r>
                    <w:rPr>
                      <w:rFonts w:ascii="Calibri"/>
                      <w:b/>
                      <w:color w:val="FFFFFF"/>
                      <w:spacing w:val="11"/>
                      <w:w w:val="1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2"/>
                    </w:rPr>
                    <w:t>students: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5.761086pt;width:648pt;height:15.2pt;mso-position-horizontal-relative:page;mso-position-vertical-relative:page;z-index:-275512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Vocabulary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acquisition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75488" type="#_x0000_t202" filled="false" stroked="false">
            <v:textbox inset="0,0,0,0">
              <w:txbxContent>
                <w:p>
                  <w:pPr>
                    <w:spacing w:before="78"/>
                    <w:ind w:left="105" w:right="105" w:firstLine="0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75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2.967316pt;width:648pt;height:12pt;mso-position-horizontal-relative:page;mso-position-vertical-relative:page;z-index:-275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2.971985pt;width:648pt;height:12pt;mso-position-horizontal-relative:page;mso-position-vertical-relative:page;z-index:-275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73.971893pt;width:648pt;height:12pt;mso-position-horizontal-relative:page;mso-position-vertical-relative:page;z-index:-275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7536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75344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104.238396pt;width:648.25pt;height:30.1pt;mso-position-horizontal-relative:page;mso-position-vertical-relative:page;z-index:-275320" coordorigin="1438,2085" coordsize="12965,602">
            <v:group style="position:absolute;left:1440;top:2087;width:6480;height:293" coordorigin="1440,2087" coordsize="6480,293">
              <v:shape style="position:absolute;left:1440;top:2087;width:6480;height:293" coordorigin="1440,2087" coordsize="6480,293" path="m7920,2087l1440,2087,1440,2379,7920,2379,7920,2087xe" filled="true" fillcolor="#8a1f03" stroked="false">
                <v:path arrowok="t"/>
                <v:fill type="solid"/>
              </v:shape>
            </v:group>
            <v:group style="position:absolute;left:7920;top:2087;width:6480;height:293" coordorigin="7920,2087" coordsize="6480,293">
              <v:shape style="position:absolute;left:7920;top:2087;width:6480;height:293" coordorigin="7920,2087" coordsize="6480,293" path="m14400,2087l7920,2087,7920,2379,14400,2379,14400,2087xe" filled="true" fillcolor="#8a1f03" stroked="false">
                <v:path arrowok="t"/>
                <v:fill type="solid"/>
              </v:shape>
            </v:group>
            <v:group style="position:absolute;left:1440;top:2379;width:12960;height:304" coordorigin="1440,2379" coordsize="12960,304">
              <v:shape style="position:absolute;left:1440;top:2379;width:12960;height:304" coordorigin="1440,2379" coordsize="12960,304" path="m14400,2379l1440,2379,1440,2683,14400,2683,14400,2379xe" filled="true" fillcolor="#c7c8ca" stroked="false">
                <v:path arrowok="t"/>
                <v:fill type="solid"/>
              </v:shape>
            </v:group>
            <v:group style="position:absolute;left:1440;top:2087;width:12960;height:2" coordorigin="1440,2087" coordsize="12960,2">
              <v:shape style="position:absolute;left:1440;top:2087;width:12960;height:2" coordorigin="1440,2087" coordsize="12960,0" path="m1440,2087l14400,2087e" filled="false" stroked="true" strokeweight=".25pt" strokecolor="#b6b8bc">
                <v:path arrowok="t"/>
              </v:shape>
            </v:group>
            <v:group style="position:absolute;left:1440;top:2379;width:12960;height:2" coordorigin="1440,2379" coordsize="12960,2">
              <v:shape style="position:absolute;left:1440;top:2379;width:12960;height:2" coordorigin="1440,2379" coordsize="12960,0" path="m1440,2379l14400,2379e" filled="false" stroked="true" strokeweight=".25pt" strokecolor="#b6b8bc">
                <v:path arrowok="t"/>
              </v:shape>
            </v:group>
            <v:group style="position:absolute;left:1440;top:2683;width:12960;height:2" coordorigin="1440,2683" coordsize="12960,2">
              <v:shape style="position:absolute;left:1440;top:2683;width:12960;height:2" coordorigin="1440,2683" coordsize="12960,0" path="m1440,2683l14400,2683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273.047699pt;width:648.25pt;height:15.45pt;mso-position-horizontal-relative:page;mso-position-vertical-relative:page;z-index:-275296" coordorigin="1438,5461" coordsize="12965,309">
            <v:group style="position:absolute;left:1440;top:5463;width:12960;height:304" coordorigin="1440,5463" coordsize="12960,304">
              <v:shape style="position:absolute;left:1440;top:5463;width:12960;height:304" coordorigin="1440,5463" coordsize="12960,304" path="m14400,5463l1440,5463,1440,5767,14400,5767,14400,5463xe" filled="true" fillcolor="#c7c8ca" stroked="false">
                <v:path arrowok="t"/>
                <v:fill type="solid"/>
              </v:shape>
            </v:group>
            <v:group style="position:absolute;left:1440;top:5463;width:12960;height:2" coordorigin="1440,5463" coordsize="12960,2">
              <v:shape style="position:absolute;left:1440;top:5463;width:12960;height:2" coordorigin="1440,5463" coordsize="12960,0" path="m1440,5463l14400,5463e" filled="false" stroked="true" strokeweight=".25pt" strokecolor="#b6b8bc">
                <v:path arrowok="t"/>
              </v:shape>
            </v:group>
            <v:group style="position:absolute;left:1440;top:5767;width:12960;height:2" coordorigin="1440,5767" coordsize="12960,2">
              <v:shape style="position:absolute;left:1440;top:5767;width:12960;height:2" coordorigin="1440,5767" coordsize="12960,0" path="m1440,5767l14400,5767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207.167999pt;width:648pt;height:.1pt;mso-position-horizontal-relative:page;mso-position-vertical-relative:page;z-index:-275272" coordorigin="1440,4143" coordsize="12960,2">
            <v:shape style="position:absolute;left:1440;top:4143;width:12960;height:2" coordorigin="1440,4143" coordsize="12960,0" path="m1440,4143l14400,4143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50.374084pt;width:648pt;height:.1pt;mso-position-horizontal-relative:page;mso-position-vertical-relative:page;z-index:-275248" coordorigin="1440,7007" coordsize="12960,2">
            <v:shape style="position:absolute;left:1440;top:7007;width:12960;height:2" coordorigin="1440,7007" coordsize="12960,0" path="m1440,7007l14400,7007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7522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297688pt;width:179.15pt;height:16pt;mso-position-horizontal-relative:page;mso-position-vertical-relative:page;z-index:-27520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2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sz w:val="28"/>
                      <w:szCs w:val="28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8.715134pt;width:633.950pt;height:19.6pt;mso-position-horizontal-relative:page;mso-position-vertical-relative:page;z-index:-27517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tandem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5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37.64299pt;width:6.4pt;height:9.5pt;mso-position-horizontal-relative:page;mso-position-vertical-relative:page;z-index:-2751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37.64299pt;width:295.6pt;height:67.55pt;mso-position-horizontal-relative:page;mso-position-vertical-relative:page;z-index:-2751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36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6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90" w:val="left" w:leader="none"/>
                    </w:tabs>
                    <w:spacing w:line="240" w:lineRule="auto" w:before="37" w:after="0"/>
                    <w:ind w:left="290" w:right="0" w:hanging="27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3"/>
                      <w:w w:val="105"/>
                    </w:rPr>
                    <w:t> parallel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</w:t>
                  </w:r>
                  <w:r>
                    <w:rPr>
                      <w:color w:val="231F20"/>
                      <w:spacing w:val="-3"/>
                      <w:w w:val="105"/>
                    </w:rPr>
                    <w:t>e.*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90" w:val="left" w:leader="none"/>
                    </w:tabs>
                    <w:spacing w:line="180" w:lineRule="exact" w:before="43" w:after="0"/>
                    <w:ind w:left="290" w:right="17" w:hanging="27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various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types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(noun,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verb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adjectiv</w:t>
                  </w:r>
                  <w:r>
                    <w:rPr>
                      <w:color w:val="231F20"/>
                      <w:spacing w:val="-3"/>
                    </w:rPr>
                    <w:t>al,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erbial,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participial,</w:t>
                  </w:r>
                  <w:r>
                    <w:rPr>
                      <w:color w:val="231F20"/>
                      <w:spacing w:val="60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prepositional,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absolut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(independent,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dependent;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noun,</w:t>
                  </w:r>
                  <w:r>
                    <w:rPr>
                      <w:color w:val="231F20"/>
                      <w:spacing w:val="36"/>
                      <w:w w:val="9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ela</w:t>
                  </w:r>
                  <w:r>
                    <w:rPr>
                      <w:color w:val="231F20"/>
                      <w:spacing w:val="-3"/>
                    </w:rPr>
                    <w:t>tiv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erbial)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variety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interest</w:t>
                  </w:r>
                  <w:r>
                    <w:rPr>
                      <w:color w:val="231F20"/>
                      <w:spacing w:val="59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esenta</w:t>
                  </w:r>
                  <w:r>
                    <w:rPr>
                      <w:color w:val="231F20"/>
                      <w:spacing w:val="-2"/>
                    </w:rPr>
                    <w:t>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137.64299pt;width:6.4pt;height:9.5pt;mso-position-horizontal-relative:page;mso-position-vertical-relative:page;z-index:-2751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37.64299pt;width:284.650pt;height:18.5pt;mso-position-horizontal-relative:page;mso-position-vertical-relative:page;z-index:-2750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ammar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6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57.645493pt;width:8.1pt;height:9.5pt;mso-position-horizontal-relative:page;mso-position-vertical-relative:page;z-index:-275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99994pt;margin-top:157.645493pt;width:277.05pt;height:47.55pt;mso-position-horizontal-relative:page;mso-position-vertical-relative:page;z-index:-2750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48"/>
                    <w:jc w:val="left"/>
                  </w:pPr>
                  <w:r>
                    <w:rPr>
                      <w:color w:val="231F20"/>
                      <w:spacing w:val="-1"/>
                    </w:rPr>
                    <w:t>Apply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usage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tter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change</w:t>
                  </w:r>
                  <w:r>
                    <w:rPr>
                      <w:color w:val="231F20"/>
                      <w:spacing w:val="48"/>
                      <w:w w:val="9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time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sometimes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ontest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Resolv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issues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comple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cont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est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usage,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onsulting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5"/>
                      <w:szCs w:val="15"/>
                    </w:rPr>
                    <w:t>ef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5"/>
                      <w:szCs w:val="15"/>
                    </w:rPr>
                    <w:t>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5"/>
                      <w:szCs w:val="15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4"/>
                      <w:w w:val="94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Merriam-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ebs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5"/>
                      <w:szCs w:val="15"/>
                    </w:rPr>
                    <w:t>Dictionary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5"/>
                      <w:szCs w:val="15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5"/>
                      <w:szCs w:val="15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5"/>
                      <w:szCs w:val="15"/>
                    </w:rPr>
                    <w:t>Usage,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Garner’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Modern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5"/>
                      <w:szCs w:val="15"/>
                    </w:rPr>
                    <w:t>American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0"/>
                      <w:w w:val="98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5"/>
                      <w:szCs w:val="15"/>
                    </w:rPr>
                    <w:t>Usage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5"/>
                      <w:szCs w:val="15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5"/>
                      <w:szCs w:val="15"/>
                    </w:rPr>
                    <w:t>needed.</w:t>
                  </w:r>
                  <w:r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77.647995pt;width:8.550pt;height:9.5pt;mso-position-horizontal-relative:page;mso-position-vertical-relative:page;z-index:-275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10.647995pt;width:8.25pt;height:9.5pt;mso-position-horizontal-relative:page;mso-position-vertical-relative:page;z-index:-2749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10.647995pt;width:286.150pt;height:18.5pt;mso-position-horizontal-relative:page;mso-position-vertical-relative:page;z-index:-2749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capitalization,</w:t>
                  </w:r>
                  <w:r>
                    <w:rPr>
                      <w:color w:val="231F20"/>
                      <w:spacing w:val="6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210.647995pt;width:8.25pt;height:9.5pt;mso-position-horizontal-relative:page;mso-position-vertical-relative:page;z-index:-2749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10.647995pt;width:286.150pt;height:40.550pt;mso-position-horizontal-relative:page;mso-position-vertical-relative:page;z-index:-2749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command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English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capitalization,</w:t>
                  </w:r>
                  <w:r>
                    <w:rPr>
                      <w:color w:val="231F20"/>
                      <w:spacing w:val="6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punctua</w:t>
                  </w:r>
                  <w:r>
                    <w:rPr>
                      <w:color w:val="231F20"/>
                      <w:spacing w:val="-1"/>
                    </w:rPr>
                    <w:t>tion,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spelling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90" w:val="left" w:leader="none"/>
                    </w:tabs>
                    <w:spacing w:line="240" w:lineRule="auto" w:before="37" w:after="0"/>
                    <w:ind w:left="290" w:right="0" w:hanging="270"/>
                    <w:jc w:val="left"/>
                  </w:pPr>
                  <w:r>
                    <w:rPr>
                      <w:color w:val="231F20"/>
                      <w:spacing w:val="-2"/>
                    </w:rPr>
                    <w:t>Observ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</w:t>
                  </w:r>
                  <w:r>
                    <w:rPr>
                      <w:color w:val="231F20"/>
                      <w:spacing w:val="-3"/>
                    </w:rPr>
                    <w:t>yphena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90" w:val="left" w:leader="none"/>
                    </w:tabs>
                    <w:spacing w:line="240" w:lineRule="auto" w:before="36" w:after="0"/>
                    <w:ind w:left="290" w:right="0" w:hanging="27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Spell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color w:val="231F20"/>
                      <w:spacing w:val="-3"/>
                      <w:w w:val="105"/>
                    </w:rPr>
                    <w:t>orr</w:t>
                  </w:r>
                  <w:r>
                    <w:rPr>
                      <w:color w:val="231F20"/>
                      <w:spacing w:val="-4"/>
                      <w:w w:val="105"/>
                    </w:rPr>
                    <w:t>ectly.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30.650497pt;width:8.1pt;height:9.5pt;mso-position-horizontal-relative:page;mso-position-vertical-relative:page;z-index:-2748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230.650497pt;width:267.650pt;height:40.550pt;mso-position-horizontal-relative:page;mso-position-vertical-relative:page;z-index:-2748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semicolon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perhaps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onjunctiv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adv</w:t>
                  </w:r>
                  <w:r>
                    <w:rPr>
                      <w:color w:val="231F20"/>
                      <w:spacing w:val="-3"/>
                    </w:rPr>
                    <w:t>erb)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1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closely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clauses.</w:t>
                  </w:r>
                  <w:r>
                    <w:rPr/>
                  </w:r>
                </w:p>
                <w:p>
                  <w:pPr>
                    <w:pStyle w:val="BodyText"/>
                    <w:spacing w:line="287" w:lineRule="auto" w:before="37"/>
                    <w:ind w:right="2146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colon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intr</w:t>
                  </w:r>
                  <w:r>
                    <w:rPr>
                      <w:color w:val="231F20"/>
                      <w:spacing w:val="-3"/>
                      <w:w w:val="105"/>
                    </w:rPr>
                    <w:t>oduce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list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quota</w:t>
                  </w:r>
                  <w:r>
                    <w:rPr>
                      <w:color w:val="231F20"/>
                      <w:spacing w:val="-2"/>
                      <w:w w:val="105"/>
                    </w:rPr>
                    <w:t>tion.</w:t>
                  </w:r>
                  <w:r>
                    <w:rPr>
                      <w:color w:val="231F20"/>
                      <w:spacing w:val="46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Spell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color w:val="231F20"/>
                      <w:spacing w:val="-3"/>
                      <w:w w:val="105"/>
                    </w:rPr>
                    <w:t>orr</w:t>
                  </w:r>
                  <w:r>
                    <w:rPr>
                      <w:color w:val="231F20"/>
                      <w:spacing w:val="-4"/>
                      <w:w w:val="105"/>
                    </w:rPr>
                    <w:t>ectly.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50.652985pt;width:8.550pt;height:20.55pt;mso-position-horizontal-relative:page;mso-position-vertical-relative:page;z-index:-2748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91.850677pt;width:8.35pt;height:9.5pt;mso-position-horizontal-relative:page;mso-position-vertical-relative:page;z-index:-2748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91.850677pt;width:288.05pt;height:56.55pt;mso-position-horizontal-relative:page;mso-position-vertical-relative:page;z-index:-2747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97"/>
                    <w:jc w:val="left"/>
                  </w:pPr>
                  <w:r>
                    <w:rPr>
                      <w:color w:val="231F20"/>
                      <w:spacing w:val="-1"/>
                    </w:rPr>
                    <w:t>Apply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</w:t>
                  </w:r>
                  <w:r>
                    <w:rPr>
                      <w:color w:val="231F20"/>
                      <w:spacing w:val="-3"/>
                    </w:rPr>
                    <w:t>tand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2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make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choic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1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fully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listening.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left="290" w:right="17" w:hanging="270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a.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4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edit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2"/>
                      <w:w w:val="105"/>
                    </w:rPr>
                    <w:t>ork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conf</w:t>
                  </w:r>
                  <w:r>
                    <w:rPr>
                      <w:color w:val="231F20"/>
                      <w:spacing w:val="-2"/>
                      <w:w w:val="105"/>
                    </w:rPr>
                    <w:t>orms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guidelines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style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manual</w:t>
                  </w:r>
                  <w:r>
                    <w:rPr>
                      <w:color w:val="231F20"/>
                      <w:spacing w:val="4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</w:rPr>
                    <w:t>MLA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Handbook</w:t>
                  </w:r>
                  <w:r>
                    <w:rPr>
                      <w:color w:val="231F20"/>
                      <w:spacing w:val="-2"/>
                      <w:w w:val="105"/>
                    </w:rPr>
                    <w:t>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Tur</w:t>
                  </w:r>
                  <w:r>
                    <w:rPr>
                      <w:color w:val="231F20"/>
                      <w:spacing w:val="-4"/>
                      <w:w w:val="105"/>
                    </w:rPr>
                    <w:t>abian’</w:t>
                  </w:r>
                  <w:r>
                    <w:rPr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Manual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</w:rPr>
                    <w:t>Writers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appropria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discipline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type.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291.850677pt;width:8.35pt;height:9.5pt;mso-position-horizontal-relative:page;mso-position-vertical-relative:page;z-index:-2747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91.850677pt;width:269.150pt;height:27.5pt;mso-position-horizontal-relative:page;mso-position-vertical-relative:page;z-index:-2747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1"/>
                    </w:rPr>
                    <w:t>Apply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</w:t>
                  </w:r>
                  <w:r>
                    <w:rPr>
                      <w:color w:val="231F20"/>
                      <w:spacing w:val="-3"/>
                    </w:rPr>
                    <w:t>tand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2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make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choic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1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fully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listening.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320.85318pt;width:8.1pt;height:9.5pt;mso-position-horizontal-relative:page;mso-position-vertical-relative:page;z-index:-2747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99994pt;margin-top:320.85318pt;width:276.45pt;height:27.5pt;mso-position-horizontal-relative:page;mso-position-vertical-relative:page;z-index:-2746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</w:rPr>
                    <w:t>Vary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syntax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</w:t>
                  </w:r>
                  <w:r>
                    <w:rPr>
                      <w:color w:val="231F20"/>
                      <w:spacing w:val="-3"/>
                    </w:rPr>
                    <w:t>ect,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onsulting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refer</w:t>
                  </w:r>
                  <w:r>
                    <w:rPr>
                      <w:color w:val="231F20"/>
                      <w:spacing w:val="-4"/>
                    </w:rPr>
                    <w:t>enc</w:t>
                  </w:r>
                  <w:r>
                    <w:rPr>
                      <w:color w:val="231F20"/>
                      <w:spacing w:val="-3"/>
                    </w:rPr>
                    <w:t>es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uft</w:t>
                  </w:r>
                  <w:r>
                    <w:rPr>
                      <w:color w:val="231F20"/>
                      <w:spacing w:val="-5"/>
                    </w:rPr>
                    <w:t>e’</w:t>
                  </w:r>
                  <w:r>
                    <w:rPr>
                      <w:color w:val="231F20"/>
                      <w:spacing w:val="-4"/>
                    </w:rPr>
                    <w:t>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Artful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Sent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enc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97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guidance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needed;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apply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syntax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study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4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63.271301pt;width:12pt;height:226.65pt;mso-position-horizontal-relative:page;mso-position-vertical-relative:page;z-index:-27467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6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20"/>
                    </w:rPr>
                    <w:t>54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73.172699pt;width:648pt;height:15.2pt;mso-position-horizontal-relative:page;mso-position-vertical-relative:page;z-index:-274648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Knowledge</w:t>
                  </w:r>
                  <w:r>
                    <w:rPr>
                      <w:rFonts w:ascii="Calibri"/>
                      <w:color w:val="8A1F03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Language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04.363396pt;width:648pt;height:14.65pt;mso-position-horizontal-relative:page;mso-position-vertical-relative:page;z-index:-274624" type="#_x0000_t202" filled="false" stroked="false">
            <v:textbox inset="0,0,0,0">
              <w:txbxContent>
                <w:p>
                  <w:pPr>
                    <w:tabs>
                      <w:tab w:pos="8599" w:val="left" w:leader="none"/>
                    </w:tabs>
                    <w:spacing w:before="35"/>
                    <w:ind w:left="212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8.965004pt;width:648pt;height:15.2pt;mso-position-horizontal-relative:page;mso-position-vertical-relative:page;z-index:-27460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on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entions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english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74576" type="#_x0000_t202" filled="false" stroked="false">
            <v:textbox inset="0,0,0,0">
              <w:txbxContent>
                <w:p>
                  <w:pPr>
                    <w:spacing w:before="78"/>
                    <w:ind w:left="105" w:right="105" w:firstLine="0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74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96.167999pt;width:648pt;height:12pt;mso-position-horizontal-relative:page;mso-position-vertical-relative:page;z-index:-274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39.374084pt;width:648pt;height:12pt;mso-position-horizontal-relative:page;mso-position-vertical-relative:page;z-index:-274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7448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59.950001pt;width:648.25pt;height:49.3pt;mso-position-horizontal-relative:page;mso-position-vertical-relative:page;z-index:-274456" coordorigin="1438,1199" coordsize="12965,986">
            <v:group style="position:absolute;left:14050;top:1199;width:351;height:351" coordorigin="14050,1199" coordsize="351,351">
              <v:shape style="position:absolute;left:14050;top:1199;width:351;height:351" coordorigin="14050,1199" coordsize="351,351" path="m14050,1549l14400,1549,14400,1199,14050,1199,14050,1549xe" filled="true" fillcolor="#231f20" stroked="false">
                <v:path arrowok="t"/>
                <v:fill type="solid"/>
              </v:shape>
            </v:group>
            <v:group style="position:absolute;left:1440;top:1613;width:6480;height:265" coordorigin="1440,1613" coordsize="6480,265">
              <v:shape style="position:absolute;left:1440;top:1613;width:6480;height:265" coordorigin="1440,1613" coordsize="6480,265" path="m7920,1613l1440,1613,1440,1878,7920,1878,7920,1613xe" filled="true" fillcolor="#8a1f03" stroked="false">
                <v:path arrowok="t"/>
                <v:fill type="solid"/>
              </v:shape>
            </v:group>
            <v:group style="position:absolute;left:7920;top:1613;width:6480;height:265" coordorigin="7920,1613" coordsize="6480,265">
              <v:shape style="position:absolute;left:7920;top:1613;width:6480;height:265" coordorigin="7920,1613" coordsize="6480,265" path="m14400,1613l7920,1613,7920,1878,14400,1878,14400,1613xe" filled="true" fillcolor="#8a1f03" stroked="false">
                <v:path arrowok="t"/>
                <v:fill type="solid"/>
              </v:shape>
            </v:group>
            <v:group style="position:absolute;left:1440;top:1878;width:12960;height:304" coordorigin="1440,1878" coordsize="12960,304">
              <v:shape style="position:absolute;left:1440;top:1878;width:12960;height:304" coordorigin="1440,1878" coordsize="12960,304" path="m1440,1878l14400,1878,14400,2182,1440,2182,1440,1878xe" filled="true" fillcolor="#c7c8ca" stroked="false">
                <v:path arrowok="t"/>
                <v:fill type="solid"/>
              </v:shape>
            </v:group>
            <v:group style="position:absolute;left:1440;top:1613;width:12960;height:2" coordorigin="1440,1613" coordsize="12960,2">
              <v:shape style="position:absolute;left:1440;top:1613;width:12960;height:2" coordorigin="1440,1613" coordsize="12960,0" path="m1440,1613l14400,1613e" filled="false" stroked="true" strokeweight=".25pt" strokecolor="#b6b8bc">
                <v:path arrowok="t"/>
              </v:shape>
            </v:group>
            <v:group style="position:absolute;left:1440;top:1878;width:12960;height:2" coordorigin="1440,1878" coordsize="12960,2">
              <v:shape style="position:absolute;left:1440;top:1878;width:12960;height:2" coordorigin="1440,1878" coordsize="12960,0" path="m1440,1878l14400,1878e" filled="false" stroked="true" strokeweight=".25pt" strokecolor="#b6b8bc">
                <v:path arrowok="t"/>
              </v:shape>
            </v:group>
            <v:group style="position:absolute;left:1440;top:2182;width:12960;height:2" coordorigin="1440,2182" coordsize="12960,2">
              <v:shape style="position:absolute;left:1440;top:2182;width:12960;height:2" coordorigin="1440,2182" coordsize="12960,0" path="m1440,2182l14400,2182e" filled="false" stroked="true" strokeweight=".25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258.119598pt;width:648pt;height:.1pt;mso-position-horizontal-relative:page;mso-position-vertical-relative:page;z-index:-274432" coordorigin="1440,5162" coordsize="12960,2">
            <v:shape style="position:absolute;left:1440;top:5162;width:12960;height:2" coordorigin="1440,5162" coordsize="12960,0" path="m1440,5162l14400,5162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13.122681pt;width:648pt;height:.1pt;mso-position-horizontal-relative:page;mso-position-vertical-relative:page;z-index:-274408" coordorigin="1440,6262" coordsize="12960,2">
            <v:shape style="position:absolute;left:1440;top:6262;width:12960;height:2" coordorigin="1440,6262" coordsize="12960,0" path="m1440,6262l14400,6262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64.122589pt;width:648pt;height:.1pt;mso-position-horizontal-relative:page;mso-position-vertical-relative:page;z-index:-274384" coordorigin="1440,7282" coordsize="12960,2">
            <v:shape style="position:absolute;left:1440;top:7282;width:12960;height:2" coordorigin="1440,7282" coordsize="12960,0" path="m1440,7282l14400,7282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21pt;margin-top:16.924675pt;width:614.550pt;height:10pt;mso-position-horizontal-relative:page;mso-position-vertical-relative:page;z-index:-27436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297688pt;width:179.15pt;height:16pt;mso-position-horizontal-relative:page;mso-position-vertical-relative:page;z-index:-27433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2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sz w:val="28"/>
                      <w:szCs w:val="28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3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2.591293pt;width:8.75pt;height:9.5pt;mso-position-horizontal-relative:page;mso-position-vertical-relative:page;z-index:-2743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2.591293pt;width:292.8pt;height:27.5pt;mso-position-horizontal-relative:page;mso-position-vertical-relative:page;z-index:-2742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6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ontent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7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112.591293pt;width:8.75pt;height:9.5pt;mso-position-horizontal-relative:page;mso-position-vertical-relative:page;z-index:-2742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12.591293pt;width:292.8pt;height:27.5pt;mso-position-horizontal-relative:page;mso-position-vertical-relative:page;z-index:-2742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unknown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multiple-meaning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6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ades 11–12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eading 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 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ontent</w:t>
                  </w:r>
                  <w:r>
                    <w:rPr>
                      <w:color w:val="231F20"/>
                      <w:spacing w:val="-3"/>
                    </w:rPr>
                    <w:t>, </w:t>
                  </w:r>
                  <w:r>
                    <w:rPr>
                      <w:color w:val="231F20"/>
                      <w:spacing w:val="-1"/>
                    </w:rPr>
                    <w:t>choosing</w:t>
                  </w:r>
                  <w:r>
                    <w:rPr>
                      <w:color w:val="231F20"/>
                      <w:spacing w:val="-2"/>
                    </w:rPr>
                    <w:t> flexibly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tegies.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41.593796pt;width:8.1pt;height:9.5pt;mso-position-horizontal-relative:page;mso-position-vertical-relative:page;z-index:-2742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41.593796pt;width:283.7pt;height:114.55pt;mso-position-horizontal-relative:page;mso-position-vertical-relative:page;z-index:-2741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verall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</w:t>
                  </w:r>
                  <w:r>
                    <w:rPr>
                      <w:color w:val="231F20"/>
                      <w:spacing w:val="-3"/>
                    </w:rPr>
                    <w:t>aph,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5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d’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position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31"/>
                      <w:w w:val="9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194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Identify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orrectly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pa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tterns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changes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indica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different</w:t>
                  </w:r>
                  <w:r>
                    <w:rPr>
                      <w:rFonts w:ascii="Century Gothic"/>
                      <w:color w:val="231F20"/>
                      <w:spacing w:val="5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meanings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parts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speech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analy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z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analy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sis, analytical;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advoca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advocac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52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onsult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general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specializ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ef</w:t>
                  </w:r>
                  <w:r>
                    <w:rPr>
                      <w:color w:val="231F20"/>
                      <w:spacing w:val="-3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ence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</w:t>
                  </w:r>
                  <w:r>
                    <w:rPr>
                      <w:color w:val="231F20"/>
                      <w:spacing w:val="-2"/>
                      <w:w w:val="105"/>
                    </w:rPr>
                    <w:t>terials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dictionaries,</w:t>
                  </w:r>
                  <w:r>
                    <w:rPr>
                      <w:color w:val="231F20"/>
                      <w:spacing w:val="78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glossaries,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thesauruses),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both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digital,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find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onuncia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74"/>
                      <w:w w:val="104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ecise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speech,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48"/>
                      <w:w w:val="12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etymology.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40"/>
                    <w:jc w:val="left"/>
                  </w:pPr>
                  <w:r>
                    <w:rPr>
                      <w:color w:val="231F20"/>
                      <w:spacing w:val="-3"/>
                    </w:rPr>
                    <w:t>Verify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preliminary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determination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62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checking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dictionary).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41.593796pt;width:8.1pt;height:9.5pt;mso-position-horizontal-relative:page;mso-position-vertical-relative:page;z-index:-2741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99994pt;margin-top:141.593796pt;width:283.7pt;height:105.55pt;mso-position-horizontal-relative:page;mso-position-vertical-relative:page;z-index:-2741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verall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</w:t>
                  </w:r>
                  <w:r>
                    <w:rPr>
                      <w:color w:val="231F20"/>
                      <w:spacing w:val="-3"/>
                    </w:rPr>
                    <w:t>aph,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5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d’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position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-2"/>
                    </w:rPr>
                    <w:t>)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clue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31"/>
                      <w:w w:val="9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ase.</w:t>
                  </w:r>
                  <w:r>
                    <w:rPr/>
                  </w:r>
                </w:p>
                <w:p>
                  <w:pPr>
                    <w:spacing w:line="180" w:lineRule="exact" w:before="43"/>
                    <w:ind w:left="20" w:right="194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Identify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orrectly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pa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tterns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changes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1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indica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different</w:t>
                  </w:r>
                  <w:r>
                    <w:rPr>
                      <w:rFonts w:ascii="Century Gothic"/>
                      <w:color w:val="231F20"/>
                      <w:spacing w:val="52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meanings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parts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speech</w:t>
                  </w:r>
                  <w:r>
                    <w:rPr>
                      <w:rFonts w:ascii="Century Gothic"/>
                      <w:color w:val="231F20"/>
                      <w:spacing w:val="-8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conc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eiv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concep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tion,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conc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5"/>
                    </w:rPr>
                    <w:t>eiv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5"/>
                    </w:rPr>
                    <w:t>able</w:t>
                  </w:r>
                  <w:r>
                    <w:rPr>
                      <w:rFonts w:ascii="Century Gothic"/>
                      <w:color w:val="231F20"/>
                      <w:spacing w:val="-2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pStyle w:val="BodyText"/>
                    <w:spacing w:line="180" w:lineRule="exact" w:before="40"/>
                    <w:ind w:right="16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onsult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general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specializ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ef</w:t>
                  </w:r>
                  <w:r>
                    <w:rPr>
                      <w:color w:val="231F20"/>
                      <w:spacing w:val="-3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ence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</w:t>
                  </w:r>
                  <w:r>
                    <w:rPr>
                      <w:color w:val="231F20"/>
                      <w:spacing w:val="-2"/>
                      <w:w w:val="105"/>
                    </w:rPr>
                    <w:t>terials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dictionaries,</w:t>
                  </w:r>
                  <w:r>
                    <w:rPr>
                      <w:color w:val="231F20"/>
                      <w:spacing w:val="78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glossaries,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thesauruses),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both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digital,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find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onuncia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"/>
                      <w:w w:val="106"/>
                    </w:rPr>
                    <w:t> </w:t>
                  </w:r>
                  <w:r>
                    <w:rPr>
                      <w:color w:val="231F20"/>
                      <w:spacing w:val="72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clarify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ecise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part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speech,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48"/>
                      <w:w w:val="12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etymology,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its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tandard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usage.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40"/>
                    <w:jc w:val="left"/>
                  </w:pPr>
                  <w:r>
                    <w:rPr>
                      <w:color w:val="231F20"/>
                      <w:spacing w:val="-3"/>
                    </w:rPr>
                    <w:t>Verify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preliminary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determination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62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checking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inferr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dictionary).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70.596298pt;width:8.550pt;height:9.5pt;mso-position-horizontal-relative:page;mso-position-vertical-relative:page;z-index:-2741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70.596298pt;width:8.550pt;height:9.5pt;mso-position-horizontal-relative:page;mso-position-vertical-relative:page;z-index:-2740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190.598785pt;width:8pt;height:9.5pt;mso-position-horizontal-relative:page;mso-position-vertical-relative:page;z-index:-2740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99.598785pt;width:8pt;height:9.5pt;mso-position-horizontal-relative:page;mso-position-vertical-relative:page;z-index:-2740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28.601288pt;width:8.7pt;height:9.5pt;mso-position-horizontal-relative:page;mso-position-vertical-relative:page;z-index:-2740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37.601288pt;width:8.7pt;height:9.5pt;mso-position-horizontal-relative:page;mso-position-vertical-relative:page;z-index:-2740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61.601288pt;width:8.35pt;height:9.5pt;mso-position-horizontal-relative:page;mso-position-vertical-relative:page;z-index:-273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61.601288pt;width:277.650pt;height:49.55pt;mso-position-horizontal-relative:page;mso-position-vertical-relative:page;z-index:-2739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4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90" w:val="left" w:leader="none"/>
                    </w:tabs>
                    <w:spacing w:line="180" w:lineRule="exact" w:before="43" w:after="0"/>
                    <w:ind w:left="290" w:right="24" w:hanging="270"/>
                    <w:jc w:val="left"/>
                  </w:pPr>
                  <w:r>
                    <w:rPr>
                      <w:color w:val="231F20"/>
                      <w:spacing w:val="-2"/>
                    </w:rPr>
                    <w:t>Interpret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speech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euphemism,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xymoron)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0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role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90" w:val="left" w:leader="none"/>
                    </w:tabs>
                    <w:spacing w:line="240" w:lineRule="auto" w:before="33" w:after="0"/>
                    <w:ind w:left="290" w:right="0" w:hanging="270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similar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denota</w:t>
                  </w:r>
                  <w:r>
                    <w:rPr>
                      <w:color w:val="231F20"/>
                      <w:spacing w:val="-2"/>
                    </w:rPr>
                    <w:t>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261.601288pt;width:8.35pt;height:9.5pt;mso-position-horizontal-relative:page;mso-position-vertical-relative:page;z-index:-2739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61.601288pt;width:277.650pt;height:18.5pt;mso-position-horizontal-relative:page;mso-position-vertical-relative:page;z-index:-2739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4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281.60379pt;width:8.1pt;height:9.5pt;mso-position-horizontal-relative:page;mso-position-vertical-relative:page;z-index:-2738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99994pt;margin-top:281.60379pt;width:281.3pt;height:29.55pt;mso-position-horizontal-relative:page;mso-position-vertical-relative:page;z-index:-2738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Interpret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speech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hyperbole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parado</w:t>
                  </w:r>
                  <w:r>
                    <w:rPr>
                      <w:color w:val="231F20"/>
                      <w:spacing w:val="-2"/>
                    </w:rPr>
                    <w:t>x)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9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role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7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nuanc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similar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denota</w:t>
                  </w:r>
                  <w:r>
                    <w:rPr>
                      <w:color w:val="231F20"/>
                      <w:spacing w:val="-2"/>
                    </w:rPr>
                    <w:t>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301.606293pt;width:8.550pt;height:9.5pt;mso-position-horizontal-relative:page;mso-position-vertical-relative:page;z-index:-2738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16.606293pt;width:8.6pt;height:9.5pt;mso-position-horizontal-relative:page;mso-position-vertical-relative:page;z-index:-2738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16.606293pt;width:292.150pt;height:45.5pt;mso-position-horizontal-relative:page;mso-position-vertical-relative:page;z-index:-2737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quir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academic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0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sufficient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listening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ollege</w:t>
                  </w:r>
                  <w:r>
                    <w:rPr>
                      <w:color w:val="231F20"/>
                      <w:spacing w:val="56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car</w:t>
                  </w:r>
                  <w:r>
                    <w:rPr>
                      <w:color w:val="231F20"/>
                      <w:spacing w:val="-2"/>
                    </w:rPr>
                    <w:t>eer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eadines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lev</w:t>
                  </w:r>
                  <w:r>
                    <w:rPr>
                      <w:color w:val="231F20"/>
                      <w:spacing w:val="-4"/>
                    </w:rPr>
                    <w:t>el;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independence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</w:t>
                  </w:r>
                  <w:r>
                    <w:rPr>
                      <w:color w:val="231F20"/>
                      <w:spacing w:val="-1"/>
                    </w:rPr>
                    <w:t>thering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64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onsidering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6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xpression.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399994pt;margin-top:316.606293pt;width:8.6pt;height:9.5pt;mso-position-horizontal-relative:page;mso-position-vertical-relative:page;z-index:-2737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99994pt;margin-top:316.606293pt;width:292.150pt;height:45.5pt;mso-position-horizontal-relative:page;mso-position-vertical-relative:page;z-index:-2737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quir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tely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academic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0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sufficient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eading,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speaking,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listening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ollege</w:t>
                  </w:r>
                  <w:r>
                    <w:rPr>
                      <w:color w:val="231F20"/>
                      <w:spacing w:val="56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car</w:t>
                  </w:r>
                  <w:r>
                    <w:rPr>
                      <w:color w:val="231F20"/>
                      <w:spacing w:val="-2"/>
                    </w:rPr>
                    <w:t>eer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eadines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lev</w:t>
                  </w:r>
                  <w:r>
                    <w:rPr>
                      <w:color w:val="231F20"/>
                      <w:spacing w:val="-4"/>
                    </w:rPr>
                    <w:t>el;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independence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</w:t>
                  </w:r>
                  <w:r>
                    <w:rPr>
                      <w:color w:val="231F20"/>
                      <w:spacing w:val="-1"/>
                    </w:rPr>
                    <w:t>thering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64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onsidering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</w:t>
                  </w:r>
                  <w:r>
                    <w:rPr>
                      <w:color w:val="231F20"/>
                      <w:spacing w:val="-4"/>
                    </w:rPr>
                    <w:t>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6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xpression.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63.871307pt;width:12pt;height:226.05pt;mso-position-horizontal-relative:page;mso-position-vertical-relative:page;z-index:-27371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4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55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0.663406pt;width:648pt;height:13.25pt;mso-position-horizontal-relative:page;mso-position-vertical-relative:page;z-index:-273688" type="#_x0000_t202" filled="false" stroked="false">
            <v:textbox inset="0,0,0,0">
              <w:txbxContent>
                <w:p>
                  <w:pPr>
                    <w:tabs>
                      <w:tab w:pos="8599" w:val="left" w:leader="none"/>
                    </w:tabs>
                    <w:spacing w:line="240" w:lineRule="exact" w:before="24"/>
                    <w:ind w:left="212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3.913406pt;width:648pt;height:15.2pt;mso-position-horizontal-relative:page;mso-position-vertical-relative:page;z-index:-27366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Vocabulary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acquisition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73640" type="#_x0000_t202" filled="false" stroked="false">
            <v:textbox inset="0,0,0,0">
              <w:txbxContent>
                <w:p>
                  <w:pPr>
                    <w:spacing w:before="78"/>
                    <w:ind w:left="105" w:right="105" w:firstLine="0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color w:val="FFFFFF"/>
                      <w:w w:val="110"/>
                      <w:sz w:val="16"/>
                    </w:rPr>
                    <w:t>L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73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47.119598pt;width:648pt;height:12pt;mso-position-horizontal-relative:page;mso-position-vertical-relative:page;z-index:-273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2.122681pt;width:648pt;height:12pt;mso-position-horizontal-relative:page;mso-position-vertical-relative:page;z-index:-273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3.122589pt;width:648pt;height:12pt;mso-position-horizontal-relative:page;mso-position-vertical-relative:page;z-index:-273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7352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.499985pt;margin-top:117.699997pt;width:648.5pt;height:364.95pt;mso-position-horizontal-relative:page;mso-position-vertical-relative:page;z-index:-273496" coordorigin="1450,2354" coordsize="12970,7299">
            <v:group style="position:absolute;left:1450;top:2354;width:8630;height:579" coordorigin="1450,2354" coordsize="8630,579">
              <v:shape style="position:absolute;left:1450;top:2354;width:8630;height:579" coordorigin="1450,2354" coordsize="8630,579" path="m10080,2354l1450,2354,1450,2933,10080,2933,10080,2354xe" filled="true" fillcolor="#8a1f03" stroked="false">
                <v:path arrowok="t"/>
                <v:fill type="solid"/>
              </v:shape>
            </v:group>
            <v:group style="position:absolute;left:10080;top:2662;width:540;height:270" coordorigin="10080,2662" coordsize="540,270">
              <v:shape style="position:absolute;left:10080;top:2662;width:540;height:270" coordorigin="10080,2662" coordsize="540,270" path="m10080,2932l10620,2932,10620,2662,10080,2662,10080,2932xe" filled="true" fillcolor="#8a1f03" stroked="false">
                <v:path arrowok="t"/>
                <v:fill type="solid"/>
              </v:shape>
            </v:group>
            <v:group style="position:absolute;left:10080;top:2354;width:4320;height:308" coordorigin="10080,2354" coordsize="4320,308">
              <v:shape style="position:absolute;left:10080;top:2354;width:4320;height:308" coordorigin="10080,2354" coordsize="4320,308" path="m10080,2662l14400,2662,14400,2354,10080,2354,10080,2662xe" filled="true" fillcolor="#8a1f03" stroked="false">
                <v:path arrowok="t"/>
                <v:fill type="solid"/>
              </v:shape>
            </v:group>
            <v:group style="position:absolute;left:10620;top:2663;width:540;height:270" coordorigin="10620,2663" coordsize="540,270">
              <v:shape style="position:absolute;left:10620;top:2663;width:540;height:270" coordorigin="10620,2663" coordsize="540,270" path="m11160,2663l10620,2663,10620,2933,11160,2933,11160,2663xe" filled="true" fillcolor="#8a1f03" stroked="false">
                <v:path arrowok="t"/>
                <v:fill type="solid"/>
              </v:shape>
            </v:group>
            <v:group style="position:absolute;left:11160;top:2663;width:540;height:270" coordorigin="11160,2663" coordsize="540,270">
              <v:shape style="position:absolute;left:11160;top:2663;width:540;height:270" coordorigin="11160,2663" coordsize="540,270" path="m11700,2663l11160,2663,11160,2933,11700,2933,11700,2663xe" filled="true" fillcolor="#8a1f03" stroked="false">
                <v:path arrowok="t"/>
                <v:fill type="solid"/>
              </v:shape>
            </v:group>
            <v:group style="position:absolute;left:11700;top:2663;width:540;height:270" coordorigin="11700,2663" coordsize="540,270">
              <v:shape style="position:absolute;left:11700;top:2663;width:540;height:270" coordorigin="11700,2663" coordsize="540,270" path="m12240,2663l11700,2663,11700,2933,12240,2933,12240,2663xe" filled="true" fillcolor="#8a1f03" stroked="false">
                <v:path arrowok="t"/>
                <v:fill type="solid"/>
              </v:shape>
            </v:group>
            <v:group style="position:absolute;left:12240;top:2663;width:540;height:270" coordorigin="12240,2663" coordsize="540,270">
              <v:shape style="position:absolute;left:12240;top:2663;width:540;height:270" coordorigin="12240,2663" coordsize="540,270" path="m12780,2663l12240,2663,12240,2933,12780,2933,12780,2663xe" filled="true" fillcolor="#8a1f03" stroked="false">
                <v:path arrowok="t"/>
                <v:fill type="solid"/>
              </v:shape>
            </v:group>
            <v:group style="position:absolute;left:12780;top:2663;width:540;height:270" coordorigin="12780,2663" coordsize="540,270">
              <v:shape style="position:absolute;left:12780;top:2663;width:540;height:270" coordorigin="12780,2663" coordsize="540,270" path="m13320,2663l12780,2663,12780,2933,13320,2933,13320,2663xe" filled="true" fillcolor="#8a1f03" stroked="false">
                <v:path arrowok="t"/>
                <v:fill type="solid"/>
              </v:shape>
            </v:group>
            <v:group style="position:absolute;left:13320;top:2663;width:540;height:270" coordorigin="13320,2663" coordsize="540,270">
              <v:shape style="position:absolute;left:13320;top:2663;width:540;height:270" coordorigin="13320,2663" coordsize="540,270" path="m13860,2663l13320,2663,13320,2933,13860,2933,13860,2663xe" filled="true" fillcolor="#8a1f03" stroked="false">
                <v:path arrowok="t"/>
                <v:fill type="solid"/>
              </v:shape>
            </v:group>
            <v:group style="position:absolute;left:13860;top:2663;width:540;height:270" coordorigin="13860,2663" coordsize="540,270">
              <v:shape style="position:absolute;left:13860;top:2663;width:540;height:270" coordorigin="13860,2663" coordsize="540,270" path="m14400,2663l13860,2663,13860,2933,14400,2933,14400,2663xe" filled="true" fillcolor="#8a1f03" stroked="false">
                <v:path arrowok="t"/>
                <v:fill type="solid"/>
              </v:shape>
            </v:group>
            <v:group style="position:absolute;left:1450;top:2933;width:8630;height:360" coordorigin="1450,2933" coordsize="8630,360">
              <v:shape style="position:absolute;left:1450;top:2933;width:8630;height:360" coordorigin="1450,2933" coordsize="8630,360" path="m10080,2933l1450,2933,1450,3293,10080,3293,10080,2933xe" filled="true" fillcolor="#ededed" stroked="false">
                <v:path arrowok="t"/>
                <v:fill type="solid"/>
              </v:shape>
            </v:group>
            <v:group style="position:absolute;left:12240;top:4373;width:540;height:360" coordorigin="12240,4373" coordsize="540,360">
              <v:shape style="position:absolute;left:12240;top:4373;width:540;height:360" coordorigin="12240,4373" coordsize="540,360" path="m12780,4373l12240,4373,12240,4733,12780,4733,12780,4373xe" filled="true" fillcolor="#ededed" stroked="false">
                <v:path arrowok="t"/>
                <v:fill type="solid"/>
              </v:shape>
            </v:group>
            <v:group style="position:absolute;left:12780;top:4373;width:540;height:360" coordorigin="12780,4373" coordsize="540,360">
              <v:shape style="position:absolute;left:12780;top:4373;width:540;height:360" coordorigin="12780,4373" coordsize="540,360" path="m13320,4373l12780,4373,12780,4733,13320,4733,13320,4373xe" filled="true" fillcolor="#ededed" stroked="false">
                <v:path arrowok="t"/>
                <v:fill type="solid"/>
              </v:shape>
            </v:group>
            <v:group style="position:absolute;left:13320;top:4373;width:540;height:360" coordorigin="13320,4373" coordsize="540,360">
              <v:shape style="position:absolute;left:13320;top:4373;width:540;height:360" coordorigin="13320,4373" coordsize="540,360" path="m13860,4373l13320,4373,13320,4733,13860,4733,13860,4373xe" filled="true" fillcolor="#ededed" stroked="false">
                <v:path arrowok="t"/>
                <v:fill type="solid"/>
              </v:shape>
            </v:group>
            <v:group style="position:absolute;left:13860;top:4373;width:540;height:360" coordorigin="13860,4373" coordsize="540,360">
              <v:shape style="position:absolute;left:13860;top:4373;width:540;height:360" coordorigin="13860,4373" coordsize="540,360" path="m14400,4373l13860,4373,13860,4733,14400,4733,14400,4373xe" filled="true" fillcolor="#ededed" stroked="false">
                <v:path arrowok="t"/>
                <v:fill type="solid"/>
              </v:shape>
            </v:group>
            <v:group style="position:absolute;left:13860;top:7373;width:540;height:360" coordorigin="13860,7373" coordsize="540,360">
              <v:shape style="position:absolute;left:13860;top:7373;width:540;height:360" coordorigin="13860,7373" coordsize="540,360" path="m14400,7373l13860,7373,13860,7733,14400,7733,14400,7373xe" filled="true" fillcolor="#ededed" stroked="false">
                <v:path arrowok="t"/>
                <v:fill type="solid"/>
              </v:shape>
            </v:group>
            <v:group style="position:absolute;left:13320;top:5813;width:540;height:3840" coordorigin="13320,5813" coordsize="540,3840">
              <v:shape style="position:absolute;left:13320;top:5813;width:540;height:3840" coordorigin="13320,5813" coordsize="540,3840" path="m13860,5813l13320,5813,13320,9653,13860,9653,13860,5813xe" filled="true" fillcolor="#d68f92" stroked="false">
                <v:path arrowok="t"/>
                <v:fill type="solid"/>
              </v:shape>
            </v:group>
            <v:group style="position:absolute;left:13860;top:7733;width:540;height:1920" coordorigin="13860,7733" coordsize="540,1920">
              <v:shape style="position:absolute;left:13860;top:7733;width:540;height:1920" coordorigin="13860,7733" coordsize="540,1920" path="m14400,7733l13860,7733,13860,9653,14400,9653,14400,7733xe" filled="true" fillcolor="#d68f92" stroked="false">
                <v:path arrowok="t"/>
                <v:fill type="solid"/>
              </v:shape>
            </v:group>
            <v:group style="position:absolute;left:1450;top:8933;width:8630;height:360" coordorigin="1450,8933" coordsize="8630,360">
              <v:shape style="position:absolute;left:1450;top:8933;width:8630;height:360" coordorigin="1450,8933" coordsize="8630,360" path="m10080,8933l1450,8933,1450,9293,10080,9293,10080,8933xe" filled="true" fillcolor="#ededed" stroked="false">
                <v:path arrowok="t"/>
                <v:fill type="solid"/>
              </v:shape>
            </v:group>
            <v:group style="position:absolute;left:10080;top:8933;width:540;height:360" coordorigin="10080,8933" coordsize="540,360">
              <v:shape style="position:absolute;left:10080;top:8933;width:540;height:360" coordorigin="10080,8933" coordsize="540,360" path="m10620,8933l10080,8933,10080,9293,10620,9293,10620,8933xe" filled="true" fillcolor="#ededed" stroked="false">
                <v:path arrowok="t"/>
                <v:fill type="solid"/>
              </v:shape>
            </v:group>
            <v:group style="position:absolute;left:10620;top:8933;width:540;height:360" coordorigin="10620,8933" coordsize="540,360">
              <v:shape style="position:absolute;left:10620;top:8933;width:540;height:360" coordorigin="10620,8933" coordsize="540,360" path="m11160,8933l10620,8933,10620,9293,11160,9293,11160,8933xe" filled="true" fillcolor="#ededed" stroked="false">
                <v:path arrowok="t"/>
                <v:fill type="solid"/>
              </v:shape>
            </v:group>
            <v:group style="position:absolute;left:11160;top:8933;width:540;height:360" coordorigin="11160,8933" coordsize="540,360">
              <v:shape style="position:absolute;left:11160;top:8933;width:540;height:360" coordorigin="11160,8933" coordsize="540,360" path="m11700,8933l11160,8933,11160,9293,11700,9293,11700,8933xe" filled="true" fillcolor="#ededed" stroked="false">
                <v:path arrowok="t"/>
                <v:fill type="solid"/>
              </v:shape>
            </v:group>
            <v:group style="position:absolute;left:11700;top:8933;width:540;height:360" coordorigin="11700,8933" coordsize="540,360">
              <v:shape style="position:absolute;left:11700;top:8933;width:540;height:360" coordorigin="11700,8933" coordsize="540,360" path="m12240,8933l11700,8933,11700,9293,12240,9293,12240,8933xe" filled="true" fillcolor="#ededed" stroked="false">
                <v:path arrowok="t"/>
                <v:fill type="solid"/>
              </v:shape>
            </v:group>
            <v:group style="position:absolute;left:12240;top:8933;width:540;height:360" coordorigin="12240,8933" coordsize="540,360">
              <v:shape style="position:absolute;left:12240;top:8933;width:540;height:360" coordorigin="12240,8933" coordsize="540,360" path="m12780,8933l12240,8933,12240,9293,12780,9293,12780,8933xe" filled="true" fillcolor="#ededed" stroked="false">
                <v:path arrowok="t"/>
                <v:fill type="solid"/>
              </v:shape>
            </v:group>
            <v:group style="position:absolute;left:12780;top:4733;width:540;height:4560" coordorigin="12780,4733" coordsize="540,4560">
              <v:shape style="position:absolute;left:12780;top:4733;width:540;height:4560" coordorigin="12780,4733" coordsize="540,4560" path="m13320,4733l12780,4733,12780,9293,13320,9293,13320,4733xe" filled="true" fillcolor="#d68f92" stroked="false">
                <v:path arrowok="t"/>
                <v:fill type="solid"/>
              </v:shape>
            </v:group>
            <v:group style="position:absolute;left:1450;top:8093;width:8630;height:360" coordorigin="1450,8093" coordsize="8630,360">
              <v:shape style="position:absolute;left:1450;top:8093;width:8630;height:360" coordorigin="1450,8093" coordsize="8630,360" path="m10080,8093l1450,8093,1450,8453,10080,8453,10080,8093xe" filled="true" fillcolor="#ededed" stroked="false">
                <v:path arrowok="t"/>
                <v:fill type="solid"/>
              </v:shape>
            </v:group>
            <v:group style="position:absolute;left:10080;top:8093;width:540;height:360" coordorigin="10080,8093" coordsize="540,360">
              <v:shape style="position:absolute;left:10080;top:8093;width:540;height:360" coordorigin="10080,8093" coordsize="540,360" path="m10620,8093l10080,8093,10080,8453,10620,8453,10620,8093xe" filled="true" fillcolor="#ededed" stroked="false">
                <v:path arrowok="t"/>
                <v:fill type="solid"/>
              </v:shape>
            </v:group>
            <v:group style="position:absolute;left:10620;top:8093;width:540;height:360" coordorigin="10620,8093" coordsize="540,360">
              <v:shape style="position:absolute;left:10620;top:8093;width:540;height:360" coordorigin="10620,8093" coordsize="540,360" path="m11160,8093l10620,8093,10620,8453,11160,8453,11160,8093xe" filled="true" fillcolor="#ededed" stroked="false">
                <v:path arrowok="t"/>
                <v:fill type="solid"/>
              </v:shape>
            </v:group>
            <v:group style="position:absolute;left:11160;top:8093;width:540;height:360" coordorigin="11160,8093" coordsize="540,360">
              <v:shape style="position:absolute;left:11160;top:8093;width:540;height:360" coordorigin="11160,8093" coordsize="540,360" path="m11700,8093l11160,8093,11160,8453,11700,8453,11700,8093xe" filled="true" fillcolor="#ededed" stroked="false">
                <v:path arrowok="t"/>
                <v:fill type="solid"/>
              </v:shape>
            </v:group>
            <v:group style="position:absolute;left:11700;top:8093;width:540;height:360" coordorigin="11700,8093" coordsize="540,360">
              <v:shape style="position:absolute;left:11700;top:8093;width:540;height:360" coordorigin="11700,8093" coordsize="540,360" path="m12240,8093l11700,8093,11700,8453,12240,8453,12240,8093xe" filled="true" fillcolor="#ededed" stroked="false">
                <v:path arrowok="t"/>
                <v:fill type="solid"/>
              </v:shape>
            </v:group>
            <v:group style="position:absolute;left:12240;top:4733;width:540;height:4200" coordorigin="12240,4733" coordsize="540,4200">
              <v:shape style="position:absolute;left:12240;top:4733;width:540;height:4200" coordorigin="12240,4733" coordsize="540,4200" path="m12780,4733l12240,4733,12240,8933,12780,8933,12780,4733xe" filled="true" fillcolor="#d68f92" stroked="false">
                <v:path arrowok="t"/>
                <v:fill type="solid"/>
              </v:shape>
            </v:group>
            <v:group style="position:absolute;left:1450;top:5813;width:8630;height:360" coordorigin="1450,5813" coordsize="8630,360">
              <v:shape style="position:absolute;left:1450;top:5813;width:8630;height:360" coordorigin="1450,5813" coordsize="8630,360" path="m10080,5813l1450,5813,1450,6173,10080,6173,10080,5813xe" filled="true" fillcolor="#ededed" stroked="false">
                <v:path arrowok="t"/>
                <v:fill type="solid"/>
              </v:shape>
            </v:group>
            <v:group style="position:absolute;left:10080;top:5813;width:540;height:360" coordorigin="10080,5813" coordsize="540,360">
              <v:shape style="position:absolute;left:10080;top:5813;width:540;height:360" coordorigin="10080,5813" coordsize="540,360" path="m10620,5813l10080,5813,10080,6173,10620,6173,10620,5813xe" filled="true" fillcolor="#ededed" stroked="false">
                <v:path arrowok="t"/>
                <v:fill type="solid"/>
              </v:shape>
            </v:group>
            <v:group style="position:absolute;left:10620;top:5813;width:540;height:360" coordorigin="10620,5813" coordsize="540,360">
              <v:shape style="position:absolute;left:10620;top:5813;width:540;height:360" coordorigin="10620,5813" coordsize="540,360" path="m11160,5813l10620,5813,10620,6173,11160,6173,11160,5813xe" filled="true" fillcolor="#ededed" stroked="false">
                <v:path arrowok="t"/>
                <v:fill type="solid"/>
              </v:shape>
            </v:group>
            <v:group style="position:absolute;left:11160;top:5813;width:540;height:360" coordorigin="11160,5813" coordsize="540,360">
              <v:shape style="position:absolute;left:11160;top:5813;width:540;height:360" coordorigin="11160,5813" coordsize="540,360" path="m11700,5813l11160,5813,11160,6173,11700,6173,11700,5813xe" filled="true" fillcolor="#ededed" stroked="false">
                <v:path arrowok="t"/>
                <v:fill type="solid"/>
              </v:shape>
            </v:group>
            <v:group style="position:absolute;left:1450;top:6533;width:8630;height:480" coordorigin="1450,6533" coordsize="8630,480">
              <v:shape style="position:absolute;left:1450;top:6533;width:8630;height:480" coordorigin="1450,6533" coordsize="8630,480" path="m10080,6533l1450,6533,1450,7013,10080,7013,10080,6533xe" filled="true" fillcolor="#ededed" stroked="false">
                <v:path arrowok="t"/>
                <v:fill type="solid"/>
              </v:shape>
            </v:group>
            <v:group style="position:absolute;left:10080;top:6533;width:540;height:480" coordorigin="10080,6533" coordsize="540,480">
              <v:shape style="position:absolute;left:10080;top:6533;width:540;height:480" coordorigin="10080,6533" coordsize="540,480" path="m10620,6533l10080,6533,10080,7013,10620,7013,10620,6533xe" filled="true" fillcolor="#ededed" stroked="false">
                <v:path arrowok="t"/>
                <v:fill type="solid"/>
              </v:shape>
            </v:group>
            <v:group style="position:absolute;left:10620;top:6533;width:540;height:480" coordorigin="10620,6533" coordsize="540,480">
              <v:shape style="position:absolute;left:10620;top:6533;width:540;height:480" coordorigin="10620,6533" coordsize="540,480" path="m11160,6533l10620,6533,10620,7013,11160,7013,11160,6533xe" filled="true" fillcolor="#ededed" stroked="false">
                <v:path arrowok="t"/>
                <v:fill type="solid"/>
              </v:shape>
            </v:group>
            <v:group style="position:absolute;left:11160;top:6533;width:540;height:480" coordorigin="11160,6533" coordsize="540,480">
              <v:shape style="position:absolute;left:11160;top:6533;width:540;height:480" coordorigin="11160,6533" coordsize="540,480" path="m11700,6533l11160,6533,11160,7013,11700,7013,11700,6533xe" filled="true" fillcolor="#ededed" stroked="false">
                <v:path arrowok="t"/>
                <v:fill type="solid"/>
              </v:shape>
            </v:group>
            <v:group style="position:absolute;left:1450;top:7373;width:8630;height:360" coordorigin="1450,7373" coordsize="8630,360">
              <v:shape style="position:absolute;left:1450;top:7373;width:8630;height:360" coordorigin="1450,7373" coordsize="8630,360" path="m10080,7373l1450,7373,1450,7733,10080,7733,10080,7373xe" filled="true" fillcolor="#ededed" stroked="false">
                <v:path arrowok="t"/>
                <v:fill type="solid"/>
              </v:shape>
            </v:group>
            <v:group style="position:absolute;left:10080;top:7373;width:540;height:360" coordorigin="10080,7373" coordsize="540,360">
              <v:shape style="position:absolute;left:10080;top:7373;width:540;height:360" coordorigin="10080,7373" coordsize="540,360" path="m10620,7373l10080,7373,10080,7733,10620,7733,10620,7373xe" filled="true" fillcolor="#ededed" stroked="false">
                <v:path arrowok="t"/>
                <v:fill type="solid"/>
              </v:shape>
            </v:group>
            <v:group style="position:absolute;left:10620;top:7373;width:540;height:360" coordorigin="10620,7373" coordsize="540,360">
              <v:shape style="position:absolute;left:10620;top:7373;width:540;height:360" coordorigin="10620,7373" coordsize="540,360" path="m11160,7373l10620,7373,10620,7733,11160,7733,11160,7373xe" filled="true" fillcolor="#ededed" stroked="false">
                <v:path arrowok="t"/>
                <v:fill type="solid"/>
              </v:shape>
            </v:group>
            <v:group style="position:absolute;left:11160;top:7373;width:540;height:360" coordorigin="11160,7373" coordsize="540,360">
              <v:shape style="position:absolute;left:11160;top:7373;width:540;height:360" coordorigin="11160,7373" coordsize="540,360" path="m11700,7373l11160,7373,11160,7733,11700,7733,11700,7373xe" filled="true" fillcolor="#ededed" stroked="false">
                <v:path arrowok="t"/>
                <v:fill type="solid"/>
              </v:shape>
            </v:group>
            <v:group style="position:absolute;left:11700;top:2933;width:540;height:5160" coordorigin="11700,2933" coordsize="540,5160">
              <v:shape style="position:absolute;left:11700;top:2933;width:540;height:5160" coordorigin="11700,2933" coordsize="540,5160" path="m12240,2933l11700,2933,11700,8093,12240,8093,12240,2933xe" filled="true" fillcolor="#d68f92" stroked="false">
                <v:path arrowok="t"/>
                <v:fill type="solid"/>
              </v:shape>
            </v:group>
            <v:group style="position:absolute;left:13860;top:5813;width:540;height:1560" coordorigin="13860,5813" coordsize="540,1560">
              <v:shape style="position:absolute;left:13860;top:5813;width:540;height:1560" coordorigin="13860,5813" coordsize="540,1560" path="m14400,5813l13860,5813,13860,7373,14400,7373,14400,5813xe" filled="true" fillcolor="#d68f92" stroked="false">
                <v:path arrowok="t"/>
                <v:fill type="solid"/>
              </v:shape>
            </v:group>
            <v:group style="position:absolute;left:1450;top:5093;width:8630;height:360" coordorigin="1450,5093" coordsize="8630,360">
              <v:shape style="position:absolute;left:1450;top:5093;width:8630;height:360" coordorigin="1450,5093" coordsize="8630,360" path="m10080,5093l1450,5093,1450,5453,10080,5453,10080,5093xe" filled="true" fillcolor="#ededed" stroked="false">
                <v:path arrowok="t"/>
                <v:fill type="solid"/>
              </v:shape>
            </v:group>
            <v:group style="position:absolute;left:10080;top:5093;width:540;height:360" coordorigin="10080,5093" coordsize="540,360">
              <v:shape style="position:absolute;left:10080;top:5093;width:540;height:360" coordorigin="10080,5093" coordsize="540,360" path="m10620,5093l10080,5093,10080,5453,10620,5453,10620,5093xe" filled="true" fillcolor="#ededed" stroked="false">
                <v:path arrowok="t"/>
                <v:fill type="solid"/>
              </v:shape>
            </v:group>
            <v:group style="position:absolute;left:10620;top:5093;width:540;height:360" coordorigin="10620,5093" coordsize="540,360">
              <v:shape style="position:absolute;left:10620;top:5093;width:540;height:360" coordorigin="10620,5093" coordsize="540,360" path="m11160,5093l10620,5093,10620,5453,11160,5453,11160,5093xe" filled="true" fillcolor="#ededed" stroked="false">
                <v:path arrowok="t"/>
                <v:fill type="solid"/>
              </v:shape>
            </v:group>
            <v:group style="position:absolute;left:11160;top:2933;width:540;height:2880" coordorigin="11160,2933" coordsize="540,2880">
              <v:shape style="position:absolute;left:11160;top:2933;width:540;height:2880" coordorigin="11160,2933" coordsize="540,2880" path="m11700,2933l11160,2933,11160,5813,11700,5813,11700,2933xe" filled="true" fillcolor="#d68f92" stroked="false">
                <v:path arrowok="t"/>
                <v:fill type="solid"/>
              </v:shape>
            </v:group>
            <v:group style="position:absolute;left:13320;top:4733;width:540;height:720" coordorigin="13320,4733" coordsize="540,720">
              <v:shape style="position:absolute;left:13320;top:4733;width:540;height:720" coordorigin="13320,4733" coordsize="540,720" path="m13860,4733l13320,4733,13320,5453,13860,5453,13860,4733xe" filled="true" fillcolor="#d68f92" stroked="false">
                <v:path arrowok="t"/>
                <v:fill type="solid"/>
              </v:shape>
            </v:group>
            <v:group style="position:absolute;left:13860;top:4733;width:540;height:720" coordorigin="13860,4733" coordsize="540,720">
              <v:shape style="position:absolute;left:13860;top:4733;width:540;height:720" coordorigin="13860,4733" coordsize="540,720" path="m14400,4733l13860,4733,13860,5453,14400,5453,14400,4733xe" filled="true" fillcolor="#d68f92" stroked="false">
                <v:path arrowok="t"/>
                <v:fill type="solid"/>
              </v:shape>
            </v:group>
            <v:group style="position:absolute;left:1450;top:3653;width:8630;height:360" coordorigin="1450,3653" coordsize="8630,360">
              <v:shape style="position:absolute;left:1450;top:3653;width:8630;height:360" coordorigin="1450,3653" coordsize="8630,360" path="m10080,3653l1450,3653,1450,4013,10080,4013,10080,3653xe" filled="true" fillcolor="#ededed" stroked="false">
                <v:path arrowok="t"/>
                <v:fill type="solid"/>
              </v:shape>
            </v:group>
            <v:group style="position:absolute;left:10080;top:3653;width:540;height:360" coordorigin="10080,3653" coordsize="540,360">
              <v:shape style="position:absolute;left:10080;top:3653;width:540;height:360" coordorigin="10080,3653" coordsize="540,360" path="m10620,3653l10080,3653,10080,4013,10620,4013,10620,3653xe" filled="true" fillcolor="#ededed" stroked="false">
                <v:path arrowok="t"/>
                <v:fill type="solid"/>
              </v:shape>
            </v:group>
            <v:group style="position:absolute;left:1450;top:4373;width:8630;height:360" coordorigin="1450,4373" coordsize="8630,360">
              <v:shape style="position:absolute;left:1450;top:4373;width:8630;height:360" coordorigin="1450,4373" coordsize="8630,360" path="m10080,4373l1450,4373,1450,4733,10080,4733,10080,4373xe" filled="true" fillcolor="#ededed" stroked="false">
                <v:path arrowok="t"/>
                <v:fill type="solid"/>
              </v:shape>
            </v:group>
            <v:group style="position:absolute;left:10080;top:4373;width:540;height:360" coordorigin="10080,4373" coordsize="540,360">
              <v:shape style="position:absolute;left:10080;top:4373;width:540;height:360" coordorigin="10080,4373" coordsize="540,360" path="m10620,4373l10080,4373,10080,4733,10620,4733,10620,4373xe" filled="true" fillcolor="#ededed" stroked="false">
                <v:path arrowok="t"/>
                <v:fill type="solid"/>
              </v:shape>
            </v:group>
            <v:group style="position:absolute;left:10620;top:2933;width:540;height:2160" coordorigin="10620,2933" coordsize="540,2160">
              <v:shape style="position:absolute;left:10620;top:2933;width:540;height:2160" coordorigin="10620,2933" coordsize="540,2160" path="m11160,2933l10620,2933,10620,5093,11160,5093,11160,2933xe" filled="true" fillcolor="#d68f92" stroked="false">
                <v:path arrowok="t"/>
                <v:fill type="solid"/>
              </v:shape>
            </v:group>
            <v:group style="position:absolute;left:12240;top:2933;width:540;height:1440" coordorigin="12240,2933" coordsize="540,1440">
              <v:shape style="position:absolute;left:12240;top:2933;width:540;height:1440" coordorigin="12240,2933" coordsize="540,1440" path="m12780,2933l12240,2933,12240,4373,12780,4373,12780,2933xe" filled="true" fillcolor="#d68f92" stroked="false">
                <v:path arrowok="t"/>
                <v:fill type="solid"/>
              </v:shape>
            </v:group>
            <v:group style="position:absolute;left:12780;top:2933;width:540;height:1440" coordorigin="12780,2933" coordsize="540,1440">
              <v:shape style="position:absolute;left:12780;top:2933;width:540;height:1440" coordorigin="12780,2933" coordsize="540,1440" path="m13320,2933l12780,2933,12780,4373,13320,4373,13320,2933xe" filled="true" fillcolor="#d68f92" stroked="false">
                <v:path arrowok="t"/>
                <v:fill type="solid"/>
              </v:shape>
            </v:group>
            <v:group style="position:absolute;left:13320;top:2933;width:540;height:1440" coordorigin="13320,2933" coordsize="540,1440">
              <v:shape style="position:absolute;left:13320;top:2933;width:540;height:1440" coordorigin="13320,2933" coordsize="540,1440" path="m13860,2933l13320,2933,13320,4373,13860,4373,13860,2933xe" filled="true" fillcolor="#d68f92" stroked="false">
                <v:path arrowok="t"/>
                <v:fill type="solid"/>
              </v:shape>
            </v:group>
            <v:group style="position:absolute;left:13860;top:2933;width:540;height:1440" coordorigin="13860,2933" coordsize="540,1440">
              <v:shape style="position:absolute;left:13860;top:2933;width:540;height:1440" coordorigin="13860,2933" coordsize="540,1440" path="m14400,2933l13860,2933,13860,4373,14400,4373,14400,2933xe" filled="true" fillcolor="#d68f92" stroked="false">
                <v:path arrowok="t"/>
                <v:fill type="solid"/>
              </v:shape>
            </v:group>
            <v:group style="position:absolute;left:10080;top:2933;width:540;height:720" coordorigin="10080,2933" coordsize="540,720">
              <v:shape style="position:absolute;left:10080;top:2933;width:540;height:720" coordorigin="10080,2933" coordsize="540,720" path="m10620,2933l10080,2933,10080,3653,10620,3653,10620,2933xe" filled="true" fillcolor="#d68f92" stroked="false">
                <v:path arrowok="t"/>
                <v:fill type="solid"/>
              </v:shape>
            </v:group>
            <v:group style="position:absolute;left:1450;top:3293;width:8630;height:360" coordorigin="1450,3293" coordsize="8630,360">
              <v:shape style="position:absolute;left:1450;top:3293;width:8630;height:360" coordorigin="1450,3293" coordsize="8630,360" path="m10080,3293l1450,3293,1450,3653,10080,3653,10080,3293xe" filled="true" fillcolor="#d0d1d3" stroked="false">
                <v:path arrowok="t"/>
                <v:fill type="solid"/>
              </v:shape>
            </v:group>
            <v:group style="position:absolute;left:1450;top:4013;width:8630;height:360" coordorigin="1450,4013" coordsize="8630,360">
              <v:shape style="position:absolute;left:1450;top:4013;width:8630;height:360" coordorigin="1450,4013" coordsize="8630,360" path="m10080,4013l1450,4013,1450,4373,10080,4373,10080,4013xe" filled="true" fillcolor="#d0d1d3" stroked="false">
                <v:path arrowok="t"/>
                <v:fill type="solid"/>
              </v:shape>
            </v:group>
            <v:group style="position:absolute;left:10080;top:4013;width:540;height:360" coordorigin="10080,4013" coordsize="540,360">
              <v:shape style="position:absolute;left:10080;top:4013;width:540;height:360" coordorigin="10080,4013" coordsize="540,360" path="m10620,4013l10080,4013,10080,4373,10620,4373,10620,4013xe" filled="true" fillcolor="#d0d1d3" stroked="false">
                <v:path arrowok="t"/>
                <v:fill type="solid"/>
              </v:shape>
            </v:group>
            <v:group style="position:absolute;left:1450;top:4733;width:8630;height:360" coordorigin="1450,4733" coordsize="8630,360">
              <v:shape style="position:absolute;left:1450;top:4733;width:8630;height:360" coordorigin="1450,4733" coordsize="8630,360" path="m10080,4733l1450,4733,1450,5093,10080,5093,10080,4733xe" filled="true" fillcolor="#d0d1d3" stroked="false">
                <v:path arrowok="t"/>
                <v:fill type="solid"/>
              </v:shape>
            </v:group>
            <v:group style="position:absolute;left:10080;top:4733;width:540;height:360" coordorigin="10080,4733" coordsize="540,360">
              <v:shape style="position:absolute;left:10080;top:4733;width:540;height:360" coordorigin="10080,4733" coordsize="540,360" path="m10620,4733l10080,4733,10080,5093,10620,5093,10620,4733xe" filled="true" fillcolor="#d0d1d3" stroked="false">
                <v:path arrowok="t"/>
                <v:fill type="solid"/>
              </v:shape>
            </v:group>
            <v:group style="position:absolute;left:1450;top:5453;width:8630;height:360" coordorigin="1450,5453" coordsize="8630,360">
              <v:shape style="position:absolute;left:1450;top:5453;width:8630;height:360" coordorigin="1450,5453" coordsize="8630,360" path="m10080,5453l1450,5453,1450,5813,10080,5813,10080,5453xe" filled="true" fillcolor="#d0d1d3" stroked="false">
                <v:path arrowok="t"/>
                <v:fill type="solid"/>
              </v:shape>
            </v:group>
            <v:group style="position:absolute;left:1450;top:6173;width:8630;height:360" coordorigin="1450,6173" coordsize="8630,360">
              <v:shape style="position:absolute;left:1450;top:6173;width:8630;height:360" coordorigin="1450,6173" coordsize="8630,360" path="m10080,6173l1450,6173,1450,6533,10080,6533,10080,6173xe" filled="true" fillcolor="#d0d1d3" stroked="false">
                <v:path arrowok="t"/>
                <v:fill type="solid"/>
              </v:shape>
            </v:group>
            <v:group style="position:absolute;left:10080;top:6173;width:540;height:360" coordorigin="10080,6173" coordsize="540,360">
              <v:shape style="position:absolute;left:10080;top:6173;width:540;height:360" coordorigin="10080,6173" coordsize="540,360" path="m10620,6173l10080,6173,10080,6533,10620,6533,10620,6173xe" filled="true" fillcolor="#d0d1d3" stroked="false">
                <v:path arrowok="t"/>
                <v:fill type="solid"/>
              </v:shape>
            </v:group>
            <v:group style="position:absolute;left:10620;top:6173;width:540;height:360" coordorigin="10620,6173" coordsize="540,360">
              <v:shape style="position:absolute;left:10620;top:6173;width:540;height:360" coordorigin="10620,6173" coordsize="540,360" path="m11160,6173l10620,6173,10620,6533,11160,6533,11160,6173xe" filled="true" fillcolor="#d0d1d3" stroked="false">
                <v:path arrowok="t"/>
                <v:fill type="solid"/>
              </v:shape>
            </v:group>
            <v:group style="position:absolute;left:11160;top:6173;width:540;height:360" coordorigin="11160,6173" coordsize="540,360">
              <v:shape style="position:absolute;left:11160;top:6173;width:540;height:360" coordorigin="11160,6173" coordsize="540,360" path="m11700,6173l11160,6173,11160,6533,11700,6533,11700,6173xe" filled="true" fillcolor="#d0d1d3" stroked="false">
                <v:path arrowok="t"/>
                <v:fill type="solid"/>
              </v:shape>
            </v:group>
            <v:group style="position:absolute;left:1450;top:7013;width:8630;height:360" coordorigin="1450,7013" coordsize="8630,360">
              <v:shape style="position:absolute;left:1450;top:7013;width:8630;height:360" coordorigin="1450,7013" coordsize="8630,360" path="m10080,7013l1450,7013,1450,7373,10080,7373,10080,7013xe" filled="true" fillcolor="#d0d1d3" stroked="false">
                <v:path arrowok="t"/>
                <v:fill type="solid"/>
              </v:shape>
            </v:group>
            <v:group style="position:absolute;left:10080;top:7013;width:540;height:360" coordorigin="10080,7013" coordsize="540,360">
              <v:shape style="position:absolute;left:10080;top:7013;width:540;height:360" coordorigin="10080,7013" coordsize="540,360" path="m10620,7013l10080,7013,10080,7373,10620,7373,10620,7013xe" filled="true" fillcolor="#d0d1d3" stroked="false">
                <v:path arrowok="t"/>
                <v:fill type="solid"/>
              </v:shape>
            </v:group>
            <v:group style="position:absolute;left:10620;top:7013;width:540;height:360" coordorigin="10620,7013" coordsize="540,360">
              <v:shape style="position:absolute;left:10620;top:7013;width:540;height:360" coordorigin="10620,7013" coordsize="540,360" path="m11160,7013l10620,7013,10620,7373,11160,7373,11160,7013xe" filled="true" fillcolor="#d0d1d3" stroked="false">
                <v:path arrowok="t"/>
                <v:fill type="solid"/>
              </v:shape>
            </v:group>
            <v:group style="position:absolute;left:11160;top:7013;width:540;height:360" coordorigin="11160,7013" coordsize="540,360">
              <v:shape style="position:absolute;left:11160;top:7013;width:540;height:360" coordorigin="11160,7013" coordsize="540,360" path="m11700,7013l11160,7013,11160,7373,11700,7373,11700,7013xe" filled="true" fillcolor="#d0d1d3" stroked="false">
                <v:path arrowok="t"/>
                <v:fill type="solid"/>
              </v:shape>
            </v:group>
            <v:group style="position:absolute;left:1450;top:7733;width:8630;height:360" coordorigin="1450,7733" coordsize="8630,360">
              <v:shape style="position:absolute;left:1450;top:7733;width:8630;height:360" coordorigin="1450,7733" coordsize="8630,360" path="m10080,7733l1450,7733,1450,8093,10080,8093,10080,7733xe" filled="true" fillcolor="#d0d1d3" stroked="false">
                <v:path arrowok="t"/>
                <v:fill type="solid"/>
              </v:shape>
            </v:group>
            <v:group style="position:absolute;left:10080;top:7733;width:540;height:360" coordorigin="10080,7733" coordsize="540,360">
              <v:shape style="position:absolute;left:10080;top:7733;width:540;height:360" coordorigin="10080,7733" coordsize="540,360" path="m10620,7733l10080,7733,10080,8093,10620,8093,10620,7733xe" filled="true" fillcolor="#d0d1d3" stroked="false">
                <v:path arrowok="t"/>
                <v:fill type="solid"/>
              </v:shape>
            </v:group>
            <v:group style="position:absolute;left:10620;top:7733;width:540;height:360" coordorigin="10620,7733" coordsize="540,360">
              <v:shape style="position:absolute;left:10620;top:7733;width:540;height:360" coordorigin="10620,7733" coordsize="540,360" path="m11160,7733l10620,7733,10620,8093,11160,8093,11160,7733xe" filled="true" fillcolor="#d0d1d3" stroked="false">
                <v:path arrowok="t"/>
                <v:fill type="solid"/>
              </v:shape>
            </v:group>
            <v:group style="position:absolute;left:11160;top:7733;width:540;height:360" coordorigin="11160,7733" coordsize="540,360">
              <v:shape style="position:absolute;left:11160;top:7733;width:540;height:360" coordorigin="11160,7733" coordsize="540,360" path="m11700,7733l11160,7733,11160,8093,11700,8093,11700,7733xe" filled="true" fillcolor="#d0d1d3" stroked="false">
                <v:path arrowok="t"/>
                <v:fill type="solid"/>
              </v:shape>
            </v:group>
            <v:group style="position:absolute;left:1450;top:8453;width:8630;height:480" coordorigin="1450,8453" coordsize="8630,480">
              <v:shape style="position:absolute;left:1450;top:8453;width:8630;height:480" coordorigin="1450,8453" coordsize="8630,480" path="m10080,8453l1450,8453,1450,8933,10080,8933,10080,8453xe" filled="true" fillcolor="#d0d1d3" stroked="false">
                <v:path arrowok="t"/>
                <v:fill type="solid"/>
              </v:shape>
            </v:group>
            <v:group style="position:absolute;left:10080;top:8453;width:540;height:480" coordorigin="10080,8453" coordsize="540,480">
              <v:shape style="position:absolute;left:10080;top:8453;width:540;height:480" coordorigin="10080,8453" coordsize="540,480" path="m10620,8453l10080,8453,10080,8933,10620,8933,10620,8453xe" filled="true" fillcolor="#d0d1d3" stroked="false">
                <v:path arrowok="t"/>
                <v:fill type="solid"/>
              </v:shape>
            </v:group>
            <v:group style="position:absolute;left:10620;top:8453;width:540;height:480" coordorigin="10620,8453" coordsize="540,480">
              <v:shape style="position:absolute;left:10620;top:8453;width:540;height:480" coordorigin="10620,8453" coordsize="540,480" path="m11160,8453l10620,8453,10620,8933,11160,8933,11160,8453xe" filled="true" fillcolor="#d0d1d3" stroked="false">
                <v:path arrowok="t"/>
                <v:fill type="solid"/>
              </v:shape>
            </v:group>
            <v:group style="position:absolute;left:11160;top:8453;width:540;height:480" coordorigin="11160,8453" coordsize="540,480">
              <v:shape style="position:absolute;left:11160;top:8453;width:540;height:480" coordorigin="11160,8453" coordsize="540,480" path="m11700,8453l11160,8453,11160,8933,11700,8933,11700,8453xe" filled="true" fillcolor="#d0d1d3" stroked="false">
                <v:path arrowok="t"/>
                <v:fill type="solid"/>
              </v:shape>
            </v:group>
            <v:group style="position:absolute;left:11700;top:8453;width:540;height:480" coordorigin="11700,8453" coordsize="540,480">
              <v:shape style="position:absolute;left:11700;top:8453;width:540;height:480" coordorigin="11700,8453" coordsize="540,480" path="m12240,8453l11700,8453,11700,8933,12240,8933,12240,8453xe" filled="true" fillcolor="#d0d1d3" stroked="false">
                <v:path arrowok="t"/>
                <v:fill type="solid"/>
              </v:shape>
            </v:group>
            <v:group style="position:absolute;left:1450;top:9293;width:8630;height:360" coordorigin="1450,9293" coordsize="8630,360">
              <v:shape style="position:absolute;left:1450;top:9293;width:8630;height:360" coordorigin="1450,9293" coordsize="8630,360" path="m10080,9293l1450,9293,1450,9653,10080,9653,10080,9293xe" filled="true" fillcolor="#d0d1d3" stroked="false">
                <v:path arrowok="t"/>
                <v:fill type="solid"/>
              </v:shape>
            </v:group>
            <v:group style="position:absolute;left:10080;top:9293;width:540;height:360" coordorigin="10080,9293" coordsize="540,360">
              <v:shape style="position:absolute;left:10080;top:9293;width:540;height:360" coordorigin="10080,9293" coordsize="540,360" path="m10620,9293l10080,9293,10080,9653,10620,9653,10620,9293xe" filled="true" fillcolor="#d0d1d3" stroked="false">
                <v:path arrowok="t"/>
                <v:fill type="solid"/>
              </v:shape>
            </v:group>
            <v:group style="position:absolute;left:10620;top:9293;width:540;height:360" coordorigin="10620,9293" coordsize="540,360">
              <v:shape style="position:absolute;left:10620;top:9293;width:540;height:360" coordorigin="10620,9293" coordsize="540,360" path="m11160,9293l10620,9293,10620,9653,11160,9653,11160,9293xe" filled="true" fillcolor="#d0d1d3" stroked="false">
                <v:path arrowok="t"/>
                <v:fill type="solid"/>
              </v:shape>
            </v:group>
            <v:group style="position:absolute;left:11160;top:9293;width:540;height:360" coordorigin="11160,9293" coordsize="540,360">
              <v:shape style="position:absolute;left:11160;top:9293;width:540;height:360" coordorigin="11160,9293" coordsize="540,360" path="m11700,9293l11160,9293,11160,9653,11700,9653,11700,9293xe" filled="true" fillcolor="#d0d1d3" stroked="false">
                <v:path arrowok="t"/>
                <v:fill type="solid"/>
              </v:shape>
            </v:group>
            <v:group style="position:absolute;left:11700;top:9293;width:540;height:360" coordorigin="11700,9293" coordsize="540,360">
              <v:shape style="position:absolute;left:11700;top:9293;width:540;height:360" coordorigin="11700,9293" coordsize="540,360" path="m12240,9293l11700,9293,11700,9653,12240,9653,12240,9293xe" filled="true" fillcolor="#d0d1d3" stroked="false">
                <v:path arrowok="t"/>
                <v:fill type="solid"/>
              </v:shape>
            </v:group>
            <v:group style="position:absolute;left:12240;top:9293;width:540;height:360" coordorigin="12240,9293" coordsize="540,360">
              <v:shape style="position:absolute;left:12240;top:9293;width:540;height:360" coordorigin="12240,9293" coordsize="540,360" path="m12780,9293l12240,9293,12240,9653,12780,9653,12780,9293xe" filled="true" fillcolor="#d0d1d3" stroked="false">
                <v:path arrowok="t"/>
                <v:fill type="solid"/>
              </v:shape>
            </v:group>
            <v:group style="position:absolute;left:12780;top:9293;width:540;height:360" coordorigin="12780,9293" coordsize="540,360">
              <v:shape style="position:absolute;left:12780;top:9293;width:540;height:360" coordorigin="12780,9293" coordsize="540,360" path="m13320,9293l12780,9293,12780,9653,13320,9653,13320,9293xe" filled="true" fillcolor="#d0d1d3" stroked="false">
                <v:path arrowok="t"/>
                <v:fill type="solid"/>
              </v:shape>
            </v:group>
            <v:group style="position:absolute;left:10080;top:5453;width:540;height:360" coordorigin="10080,5453" coordsize="540,360">
              <v:shape style="position:absolute;left:10080;top:5453;width:540;height:360" coordorigin="10080,5453" coordsize="540,360" path="m10620,5453l10080,5453,10080,5813,10620,5813,10620,5453xe" filled="true" fillcolor="#d1d3d4" stroked="false">
                <v:path arrowok="t"/>
                <v:fill type="solid"/>
              </v:shape>
            </v:group>
            <v:group style="position:absolute;left:10620;top:5453;width:540;height:360" coordorigin="10620,5453" coordsize="540,360">
              <v:shape style="position:absolute;left:10620;top:5453;width:540;height:360" coordorigin="10620,5453" coordsize="540,360" path="m11160,5453l10620,5453,10620,5813,11160,5813,11160,5453xe" filled="true" fillcolor="#d1d3d4" stroked="false">
                <v:path arrowok="t"/>
                <v:fill type="solid"/>
              </v:shape>
            </v:group>
            <v:group style="position:absolute;left:13320;top:5453;width:540;height:360" coordorigin="13320,5453" coordsize="540,360">
              <v:shape style="position:absolute;left:13320;top:5453;width:540;height:360" coordorigin="13320,5453" coordsize="540,360" path="m13860,5453l13320,5453,13320,5813,13860,5813,13860,5453xe" filled="true" fillcolor="#d1d3d4" stroked="false">
                <v:path arrowok="t"/>
                <v:fill type="solid"/>
              </v:shape>
            </v:group>
            <v:group style="position:absolute;left:13860;top:5453;width:540;height:360" coordorigin="13860,5453" coordsize="540,360">
              <v:shape style="position:absolute;left:13860;top:5453;width:540;height:360" coordorigin="13860,5453" coordsize="540,360" path="m14400,5453l13860,5453,13860,5813,14400,5813,14400,5453xe" filled="true" fillcolor="#d1d3d4" stroked="false">
                <v:path arrowok="t"/>
                <v:fill type="solid"/>
              </v:shape>
            </v:group>
            <v:group style="position:absolute;left:10080;top:2364;width:2;height:7279" coordorigin="10080,2364" coordsize="2,7279">
              <v:shape style="position:absolute;left:10080;top:2364;width:2;height:7279" coordorigin="10080,2364" coordsize="0,7279" path="m10080,2364l10080,9643e" filled="false" stroked="true" strokeweight="1pt" strokecolor="#ffffff">
                <v:path arrowok="t"/>
              </v:shape>
            </v:group>
            <v:group style="position:absolute;left:10070;top:2663;width:4320;height:2" coordorigin="10070,2663" coordsize="4320,2">
              <v:shape style="position:absolute;left:10070;top:2663;width:4320;height:2" coordorigin="10070,2663" coordsize="4320,0" path="m10070,2663l14390,2663e" filled="false" stroked="true" strokeweight="1.00003pt" strokecolor="#ffffff">
                <v:path arrowok="t"/>
              </v:shape>
            </v:group>
            <v:group style="position:absolute;left:10620;top:2673;width:2;height:6970" coordorigin="10620,2673" coordsize="2,6970">
              <v:shape style="position:absolute;left:10620;top:2673;width:2;height:6970" coordorigin="10620,2673" coordsize="0,6970" path="m10620,2673l10620,9643e" filled="false" stroked="true" strokeweight="1pt" strokecolor="#ffffff">
                <v:path arrowok="t"/>
              </v:shape>
            </v:group>
            <v:group style="position:absolute;left:11160;top:2673;width:2;height:6970" coordorigin="11160,2673" coordsize="2,6970">
              <v:shape style="position:absolute;left:11160;top:2673;width:2;height:6970" coordorigin="11160,2673" coordsize="0,6970" path="m11160,2673l11160,9643e" filled="false" stroked="true" strokeweight="1pt" strokecolor="#ffffff">
                <v:path arrowok="t"/>
              </v:shape>
            </v:group>
            <v:group style="position:absolute;left:11700;top:2673;width:2;height:6970" coordorigin="11700,2673" coordsize="2,6970">
              <v:shape style="position:absolute;left:11700;top:2673;width:2;height:6970" coordorigin="11700,2673" coordsize="0,6970" path="m11700,2673l11700,9643e" filled="false" stroked="true" strokeweight="1pt" strokecolor="#ffffff">
                <v:path arrowok="t"/>
              </v:shape>
            </v:group>
            <v:group style="position:absolute;left:12240;top:2673;width:2;height:6970" coordorigin="12240,2673" coordsize="2,6970">
              <v:shape style="position:absolute;left:12240;top:2673;width:2;height:6970" coordorigin="12240,2673" coordsize="0,6970" path="m12240,2673l12240,9643e" filled="false" stroked="true" strokeweight="1pt" strokecolor="#ffffff">
                <v:path arrowok="t"/>
              </v:shape>
            </v:group>
            <v:group style="position:absolute;left:12780;top:2673;width:2;height:6970" coordorigin="12780,2673" coordsize="2,6970">
              <v:shape style="position:absolute;left:12780;top:2673;width:2;height:6970" coordorigin="12780,2673" coordsize="0,6970" path="m12780,2673l12780,9643e" filled="false" stroked="true" strokeweight="1pt" strokecolor="#ffffff">
                <v:path arrowok="t"/>
              </v:shape>
            </v:group>
            <v:group style="position:absolute;left:13320;top:2673;width:2;height:6970" coordorigin="13320,2673" coordsize="2,6970">
              <v:shape style="position:absolute;left:13320;top:2673;width:2;height:6970" coordorigin="13320,2673" coordsize="0,6970" path="m13320,2673l13320,9643e" filled="false" stroked="true" strokeweight="1pt" strokecolor="#ffffff">
                <v:path arrowok="t"/>
              </v:shape>
            </v:group>
            <v:group style="position:absolute;left:13860;top:2673;width:2;height:6970" coordorigin="13860,2673" coordsize="2,6970">
              <v:shape style="position:absolute;left:13860;top:2673;width:2;height:6970" coordorigin="13860,2673" coordsize="0,6970" path="m13860,2673l13860,9643e" filled="false" stroked="true" strokeweight="1pt" strokecolor="#ffffff">
                <v:path arrowok="t"/>
              </v:shape>
            </v:group>
            <v:group style="position:absolute;left:1460;top:2933;width:12930;height:2" coordorigin="1460,2933" coordsize="12930,2">
              <v:shape style="position:absolute;left:1460;top:2933;width:12930;height:2" coordorigin="1460,2933" coordsize="12930,0" path="m1460,2933l14390,2933e" filled="false" stroked="true" strokeweight="1.000035pt" strokecolor="#ffffff">
                <v:path arrowok="t"/>
              </v:shape>
            </v:group>
            <v:group style="position:absolute;left:1460;top:3293;width:12930;height:2" coordorigin="1460,3293" coordsize="12930,2">
              <v:shape style="position:absolute;left:1460;top:3293;width:12930;height:2" coordorigin="1460,3293" coordsize="12930,0" path="m1460,3293l14390,3293e" filled="false" stroked="true" strokeweight="1.000035pt" strokecolor="#ffffff">
                <v:path arrowok="t"/>
              </v:shape>
            </v:group>
            <v:group style="position:absolute;left:1460;top:3653;width:12930;height:2" coordorigin="1460,3653" coordsize="12930,2">
              <v:shape style="position:absolute;left:1460;top:3653;width:12930;height:2" coordorigin="1460,3653" coordsize="12930,0" path="m1460,3653l14390,3653e" filled="false" stroked="true" strokeweight="1.000035pt" strokecolor="#ffffff">
                <v:path arrowok="t"/>
              </v:shape>
            </v:group>
            <v:group style="position:absolute;left:1460;top:4013;width:12930;height:2" coordorigin="1460,4013" coordsize="12930,2">
              <v:shape style="position:absolute;left:1460;top:4013;width:12930;height:2" coordorigin="1460,4013" coordsize="12930,0" path="m1460,4013l14390,4013e" filled="false" stroked="true" strokeweight="1.000035pt" strokecolor="#ffffff">
                <v:path arrowok="t"/>
              </v:shape>
            </v:group>
            <v:group style="position:absolute;left:1460;top:4373;width:12950;height:2" coordorigin="1460,4373" coordsize="12950,2">
              <v:shape style="position:absolute;left:1460;top:4373;width:12950;height:2" coordorigin="1460,4373" coordsize="12950,0" path="m1460,4373l14410,4373e" filled="false" stroked="true" strokeweight="1.000035pt" strokecolor="#ffffff">
                <v:path arrowok="t"/>
              </v:shape>
            </v:group>
            <v:group style="position:absolute;left:14400;top:4383;width:2;height:340" coordorigin="14400,4383" coordsize="2,340">
              <v:shape style="position:absolute;left:14400;top:4383;width:2;height:340" coordorigin="14400,4383" coordsize="0,340" path="m14400,4723l14400,4383e" filled="false" stroked="true" strokeweight="1pt" strokecolor="#ffffff">
                <v:path arrowok="t"/>
              </v:shape>
            </v:group>
            <v:group style="position:absolute;left:1460;top:4733;width:12950;height:2" coordorigin="1460,4733" coordsize="12950,2">
              <v:shape style="position:absolute;left:1460;top:4733;width:12950;height:2" coordorigin="1460,4733" coordsize="12950,0" path="m1460,4733l14410,4733e" filled="false" stroked="true" strokeweight="1.000035pt" strokecolor="#ffffff">
                <v:path arrowok="t"/>
              </v:shape>
            </v:group>
            <v:group style="position:absolute;left:1460;top:5093;width:12930;height:2" coordorigin="1460,5093" coordsize="12930,2">
              <v:shape style="position:absolute;left:1460;top:5093;width:12930;height:2" coordorigin="1460,5093" coordsize="12930,0" path="m1460,5093l14390,5093e" filled="false" stroked="true" strokeweight="1.000035pt" strokecolor="#ffffff">
                <v:path arrowok="t"/>
              </v:shape>
            </v:group>
            <v:group style="position:absolute;left:1460;top:5453;width:12930;height:2" coordorigin="1460,5453" coordsize="12930,2">
              <v:shape style="position:absolute;left:1460;top:5453;width:12930;height:2" coordorigin="1460,5453" coordsize="12930,0" path="m1460,5453l14390,5453e" filled="false" stroked="true" strokeweight="1.000035pt" strokecolor="#ffffff">
                <v:path arrowok="t"/>
              </v:shape>
            </v:group>
            <v:group style="position:absolute;left:1460;top:5813;width:12930;height:2" coordorigin="1460,5813" coordsize="12930,2">
              <v:shape style="position:absolute;left:1460;top:5813;width:12930;height:2" coordorigin="1460,5813" coordsize="12930,0" path="m1460,5813l14390,5813e" filled="false" stroked="true" strokeweight="1.000035pt" strokecolor="#ffffff">
                <v:path arrowok="t"/>
              </v:shape>
            </v:group>
            <v:group style="position:absolute;left:1460;top:6173;width:12930;height:2" coordorigin="1460,6173" coordsize="12930,2">
              <v:shape style="position:absolute;left:1460;top:6173;width:12930;height:2" coordorigin="1460,6173" coordsize="12930,0" path="m1460,6173l14390,6173e" filled="false" stroked="true" strokeweight="1.000035pt" strokecolor="#ffffff">
                <v:path arrowok="t"/>
              </v:shape>
            </v:group>
            <v:group style="position:absolute;left:1460;top:6533;width:12930;height:2" coordorigin="1460,6533" coordsize="12930,2">
              <v:shape style="position:absolute;left:1460;top:6533;width:12930;height:2" coordorigin="1460,6533" coordsize="12930,0" path="m1460,6533l14390,6533e" filled="false" stroked="true" strokeweight="1.000035pt" strokecolor="#ffffff">
                <v:path arrowok="t"/>
              </v:shape>
            </v:group>
            <v:group style="position:absolute;left:1460;top:7013;width:12930;height:2" coordorigin="1460,7013" coordsize="12930,2">
              <v:shape style="position:absolute;left:1460;top:7013;width:12930;height:2" coordorigin="1460,7013" coordsize="12930,0" path="m1460,7013l14390,7013e" filled="false" stroked="true" strokeweight="1.000024pt" strokecolor="#ffffff">
                <v:path arrowok="t"/>
              </v:shape>
            </v:group>
            <v:group style="position:absolute;left:1460;top:7373;width:12950;height:2" coordorigin="1460,7373" coordsize="12950,2">
              <v:shape style="position:absolute;left:1460;top:7373;width:12950;height:2" coordorigin="1460,7373" coordsize="12950,0" path="m1460,7373l14410,7373e" filled="false" stroked="true" strokeweight="1.000024pt" strokecolor="#ffffff">
                <v:path arrowok="t"/>
              </v:shape>
            </v:group>
            <v:group style="position:absolute;left:14400;top:7383;width:2;height:340" coordorigin="14400,7383" coordsize="2,340">
              <v:shape style="position:absolute;left:14400;top:7383;width:2;height:340" coordorigin="14400,7383" coordsize="0,340" path="m14400,7723l14400,7383e" filled="false" stroked="true" strokeweight="1pt" strokecolor="#ffffff">
                <v:path arrowok="t"/>
              </v:shape>
            </v:group>
            <v:group style="position:absolute;left:1460;top:7733;width:12950;height:2" coordorigin="1460,7733" coordsize="12950,2">
              <v:shape style="position:absolute;left:1460;top:7733;width:12950;height:2" coordorigin="1460,7733" coordsize="12950,0" path="m1460,7733l14410,7733e" filled="false" stroked="true" strokeweight="1.000024pt" strokecolor="#ffffff">
                <v:path arrowok="t"/>
              </v:shape>
            </v:group>
            <v:group style="position:absolute;left:1460;top:8093;width:12930;height:2" coordorigin="1460,8093" coordsize="12930,2">
              <v:shape style="position:absolute;left:1460;top:8093;width:12930;height:2" coordorigin="1460,8093" coordsize="12930,0" path="m1460,8093l14390,8093e" filled="false" stroked="true" strokeweight="1.000024pt" strokecolor="#ffffff">
                <v:path arrowok="t"/>
              </v:shape>
            </v:group>
            <v:group style="position:absolute;left:1460;top:8453;width:12930;height:2" coordorigin="1460,8453" coordsize="12930,2">
              <v:shape style="position:absolute;left:1460;top:8453;width:12930;height:2" coordorigin="1460,8453" coordsize="12930,0" path="m1460,8453l14390,8453e" filled="false" stroked="true" strokeweight="1.000024pt" strokecolor="#ffffff">
                <v:path arrowok="t"/>
              </v:shape>
            </v:group>
            <v:group style="position:absolute;left:1460;top:8933;width:12930;height:2" coordorigin="1460,8933" coordsize="12930,2">
              <v:shape style="position:absolute;left:1460;top:8933;width:12930;height:2" coordorigin="1460,8933" coordsize="12930,0" path="m1460,8933l14390,8933e" filled="false" stroked="true" strokeweight="1.000023pt" strokecolor="#ffffff">
                <v:path arrowok="t"/>
              </v:shape>
            </v:group>
            <v:group style="position:absolute;left:1460;top:9293;width:12930;height:2" coordorigin="1460,9293" coordsize="12930,2">
              <v:shape style="position:absolute;left:1460;top:9293;width:12930;height:2" coordorigin="1460,9293" coordsize="12930,0" path="m1460,9293l14390,9293e" filled="false" stroked="true" strokeweight="1.000023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7347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5" w:id="26"/>
                  <w:bookmarkEnd w:id="26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62993pt;width:647.2pt;height:40.050pt;mso-position-horizontal-relative:page;mso-position-vertical-relative:page;z-index:-27344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8A1F03"/>
                      <w:w w:val="105"/>
                      <w:sz w:val="28"/>
                    </w:rPr>
                    <w:t>Language</w:t>
                  </w:r>
                  <w:r>
                    <w:rPr>
                      <w:rFonts w:ascii="Century Gothic"/>
                      <w:color w:val="8A1F03"/>
                      <w:spacing w:val="-1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pacing w:val="-3"/>
                      <w:w w:val="105"/>
                      <w:sz w:val="28"/>
                    </w:rPr>
                    <w:t>Progressiv</w:t>
                  </w:r>
                  <w:r>
                    <w:rPr>
                      <w:rFonts w:ascii="Century Gothic"/>
                      <w:color w:val="8A1F03"/>
                      <w:spacing w:val="-4"/>
                      <w:w w:val="105"/>
                      <w:sz w:val="28"/>
                    </w:rPr>
                    <w:t>e</w:t>
                  </w:r>
                  <w:r>
                    <w:rPr>
                      <w:rFonts w:ascii="Century Gothic"/>
                      <w:color w:val="8A1F03"/>
                      <w:spacing w:val="-13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w w:val="105"/>
                      <w:sz w:val="28"/>
                    </w:rPr>
                    <w:t>Skills,</w:t>
                  </w:r>
                  <w:r>
                    <w:rPr>
                      <w:rFonts w:ascii="Century Gothic"/>
                      <w:color w:val="8A1F03"/>
                      <w:spacing w:val="-1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pacing w:val="-5"/>
                      <w:w w:val="105"/>
                      <w:sz w:val="28"/>
                    </w:rPr>
                    <w:t>b</w:t>
                  </w:r>
                  <w:r>
                    <w:rPr>
                      <w:rFonts w:ascii="Century Gothic"/>
                      <w:color w:val="8A1F03"/>
                      <w:spacing w:val="-4"/>
                      <w:w w:val="105"/>
                      <w:sz w:val="28"/>
                    </w:rPr>
                    <w:t>y</w:t>
                  </w:r>
                  <w:r>
                    <w:rPr>
                      <w:rFonts w:ascii="Century Gothic"/>
                      <w:color w:val="8A1F03"/>
                      <w:spacing w:val="-1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8A1F03"/>
                      <w:spacing w:val="-3"/>
                      <w:w w:val="105"/>
                      <w:sz w:val="28"/>
                    </w:rPr>
                    <w:t>Grade</w:t>
                  </w:r>
                  <w:r>
                    <w:rPr>
                      <w:rFonts w:ascii="Century Gothic"/>
                      <w:sz w:val="28"/>
                    </w:rPr>
                  </w:r>
                </w:p>
                <w:p>
                  <w:pPr>
                    <w:spacing w:line="192" w:lineRule="exact" w:before="96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mark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terisk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(*)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1–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3,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particularly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likely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requir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continued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ention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higher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applied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9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increasingly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sophis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speaking.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2.118927pt;width:97.3pt;height:29.2pt;mso-position-horizontal-relative:page;mso-position-vertical-relative:page;z-index:-273424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position w:val="5"/>
                      <w:sz w:val="9"/>
                    </w:rPr>
                    <w:t>*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Subsumed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L.7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.3a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position w:val="5"/>
                      <w:sz w:val="9"/>
                      <w:szCs w:val="9"/>
                    </w:rPr>
                    <w:t>†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Subsumed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L.9–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10.1a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position w:val="5"/>
                      <w:sz w:val="9"/>
                      <w:szCs w:val="9"/>
                    </w:rPr>
                    <w:t>‡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Subsumed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11–12.3a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63.521301pt;width:12pt;height:226.4pt;mso-position-horizontal-relative:page;mso-position-vertical-relative:page;z-index:-27340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1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3"/>
                      <w:sz w:val="20"/>
                    </w:rPr>
                    <w:t>56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17.704002pt;width:431.5pt;height:28.95pt;mso-position-horizontal-relative:page;mso-position-vertical-relative:page;z-index:-273376" type="#_x0000_t202" filled="false" stroked="false">
            <v:textbox inset="0,0,0,0">
              <w:txbxContent>
                <w:p>
                  <w:pPr>
                    <w:spacing w:before="179"/>
                    <w:ind w:left="3846" w:right="3846" w:firstLine="0"/>
                    <w:jc w:val="center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Standard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17.704002pt;width:216pt;height:15.45pt;mso-position-horizontal-relative:page;mso-position-vertical-relative:page;z-index:-273352" type="#_x0000_t202" filled="false" stroked="false">
            <v:textbox inset="0,0,0,0">
              <w:txbxContent>
                <w:p>
                  <w:pPr>
                    <w:spacing w:before="44"/>
                    <w:ind w:left="1705" w:right="1705" w:firstLine="0"/>
                    <w:jc w:val="center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3"/>
                      <w:w w:val="125"/>
                      <w:sz w:val="20"/>
                    </w:rPr>
                    <w:t>Gr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5"/>
                      <w:sz w:val="20"/>
                    </w:rPr>
                    <w:t>ade(s)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33.142426pt;width:27pt;height:13.5pt;mso-position-horizontal-relative:page;mso-position-vertical-relative:page;z-index:-273328" type="#_x0000_t202" filled="false" stroked="false">
            <v:textbox inset="0,0,0,0">
              <w:txbxContent>
                <w:p>
                  <w:pPr>
                    <w:spacing w:before="57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20"/>
                      <w:sz w:val="14"/>
                    </w:rPr>
                    <w:t>3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33.142426pt;width:27pt;height:13.5pt;mso-position-horizontal-relative:page;mso-position-vertical-relative:page;z-index:-273304" type="#_x0000_t202" filled="false" stroked="false">
            <v:textbox inset="0,0,0,0">
              <w:txbxContent>
                <w:p>
                  <w:pPr>
                    <w:spacing w:before="57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35"/>
                      <w:sz w:val="14"/>
                    </w:rPr>
                    <w:t>4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33.142426pt;width:27pt;height:13.5pt;mso-position-horizontal-relative:page;mso-position-vertical-relative:page;z-index:-273280" type="#_x0000_t202" filled="false" stroked="false">
            <v:textbox inset="0,0,0,0">
              <w:txbxContent>
                <w:p>
                  <w:pPr>
                    <w:spacing w:before="57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20"/>
                      <w:sz w:val="14"/>
                    </w:rPr>
                    <w:t>5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133.142426pt;width:27pt;height:13.5pt;mso-position-horizontal-relative:page;mso-position-vertical-relative:page;z-index:-273256" type="#_x0000_t202" filled="false" stroked="false">
            <v:textbox inset="0,0,0,0">
              <w:txbxContent>
                <w:p>
                  <w:pPr>
                    <w:spacing w:before="57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30"/>
                      <w:sz w:val="14"/>
                    </w:rPr>
                    <w:t>6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133.142426pt;width:27pt;height:13.5pt;mso-position-horizontal-relative:page;mso-position-vertical-relative:page;z-index:-273232" type="#_x0000_t202" filled="false" stroked="false">
            <v:textbox inset="0,0,0,0">
              <w:txbxContent>
                <w:p>
                  <w:pPr>
                    <w:spacing w:before="57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20"/>
                      <w:sz w:val="14"/>
                    </w:rPr>
                    <w:t>7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133.142426pt;width:27pt;height:13.5pt;mso-position-horizontal-relative:page;mso-position-vertical-relative:page;z-index:-273208" type="#_x0000_t202" filled="false" stroked="false">
            <v:textbox inset="0,0,0,0">
              <w:txbxContent>
                <w:p>
                  <w:pPr>
                    <w:spacing w:before="57"/>
                    <w:ind w:left="202" w:right="202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w w:val="125"/>
                      <w:sz w:val="14"/>
                    </w:rPr>
                    <w:t>8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133.142426pt;width:27pt;height:13.5pt;mso-position-horizontal-relative:page;mso-position-vertical-relative:page;z-index:-273184" type="#_x0000_t202" filled="false" stroked="false">
            <v:textbox inset="0,0,0,0">
              <w:txbxContent>
                <w:p>
                  <w:pPr>
                    <w:spacing w:before="57"/>
                    <w:ind w:left="11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spacing w:val="-2"/>
                      <w:w w:val="115"/>
                      <w:sz w:val="14"/>
                      <w:szCs w:val="14"/>
                    </w:rPr>
                    <w:t>9–</w:t>
                  </w:r>
                  <w:r>
                    <w:rPr>
                      <w:rFonts w:ascii="Calibri" w:hAnsi="Calibri" w:cs="Calibri" w:eastAsia="Calibri"/>
                      <w:color w:val="FFFFFF"/>
                      <w:spacing w:val="-3"/>
                      <w:w w:val="115"/>
                      <w:sz w:val="14"/>
                      <w:szCs w:val="14"/>
                    </w:rPr>
                    <w:t>10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133.142426pt;width:27pt;height:13.5pt;mso-position-horizontal-relative:page;mso-position-vertical-relative:page;z-index:-273160" type="#_x0000_t202" filled="false" stroked="false">
            <v:textbox inset="0,0,0,0">
              <w:txbxContent>
                <w:p>
                  <w:pPr>
                    <w:spacing w:before="57"/>
                    <w:ind w:left="109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spacing w:val="-2"/>
                      <w:sz w:val="14"/>
                      <w:szCs w:val="14"/>
                    </w:rPr>
                    <w:t>11–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14"/>
                      <w:szCs w:val="14"/>
                    </w:rPr>
                    <w:t>12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46.642426pt;width:431.5pt;height:18pt;mso-position-horizontal-relative:page;mso-position-vertical-relative:page;z-index:-273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L.3.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f.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Ensur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subject-v</w:t>
                  </w:r>
                  <w:r>
                    <w:rPr>
                      <w:color w:val="231F20"/>
                      <w:spacing w:val="-3"/>
                      <w:w w:val="105"/>
                    </w:rPr>
                    <w:t>erb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onoun-antecedent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agreement.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46.642426pt;width:27pt;height:18pt;mso-position-horizontal-relative:page;mso-position-vertical-relative:page;z-index:-273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46.642426pt;width:27pt;height:18pt;mso-position-horizontal-relative:page;mso-position-vertical-relative:page;z-index:-273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46.642426pt;width:27pt;height:18pt;mso-position-horizontal-relative:page;mso-position-vertical-relative:page;z-index:-273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146.642426pt;width:27pt;height:18pt;mso-position-horizontal-relative:page;mso-position-vertical-relative:page;z-index:-273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146.642426pt;width:27pt;height:18pt;mso-position-horizontal-relative:page;mso-position-vertical-relative:page;z-index:-273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146.642426pt;width:27pt;height:18pt;mso-position-horizontal-relative:page;mso-position-vertical-relative:page;z-index:-272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146.642426pt;width:27pt;height:18pt;mso-position-horizontal-relative:page;mso-position-vertical-relative:page;z-index:-272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146.642426pt;width:27pt;height:18pt;mso-position-horizontal-relative:page;mso-position-vertical-relative:page;z-index:-272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64.642426pt;width:431.5pt;height:18pt;mso-position-horizontal-relative:page;mso-position-vertical-relative:page;z-index:-272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L.3.3a.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Choose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2"/>
                      <w:w w:val="105"/>
                    </w:rPr>
                    <w:t> and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 </w:t>
                  </w:r>
                  <w:r>
                    <w:rPr>
                      <w:color w:val="231F20"/>
                      <w:spacing w:val="-2"/>
                      <w:w w:val="105"/>
                    </w:rPr>
                    <w:t>for </w:t>
                  </w:r>
                  <w:r>
                    <w:rPr>
                      <w:color w:val="231F20"/>
                      <w:spacing w:val="-3"/>
                      <w:w w:val="105"/>
                    </w:rPr>
                    <w:t>effect.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64.642426pt;width:27pt;height:18pt;mso-position-horizontal-relative:page;mso-position-vertical-relative:page;z-index:-272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64.642426pt;width:27pt;height:18pt;mso-position-horizontal-relative:page;mso-position-vertical-relative:page;z-index:-272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64.642426pt;width:27pt;height:18pt;mso-position-horizontal-relative:page;mso-position-vertical-relative:page;z-index:-272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164.642426pt;width:27pt;height:18pt;mso-position-horizontal-relative:page;mso-position-vertical-relative:page;z-index:-272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164.642426pt;width:27pt;height:18pt;mso-position-horizontal-relative:page;mso-position-vertical-relative:page;z-index:-272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164.642426pt;width:27pt;height:18pt;mso-position-horizontal-relative:page;mso-position-vertical-relative:page;z-index:-272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164.642426pt;width:27pt;height:18pt;mso-position-horizontal-relative:page;mso-position-vertical-relative:page;z-index:-272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164.642426pt;width:27pt;height:18pt;mso-position-horizontal-relative:page;mso-position-vertical-relative:page;z-index:-272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82.642426pt;width:431.5pt;height:18pt;mso-position-horizontal-relative:page;mso-position-vertical-relative:page;z-index:-272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L.4.</w:t>
                  </w:r>
                  <w:r>
                    <w:rPr>
                      <w:rFonts w:ascii="Calibri"/>
                      <w:b/>
                      <w:color w:val="231F20"/>
                      <w:spacing w:val="-4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f.</w:t>
                  </w:r>
                  <w:r>
                    <w:rPr>
                      <w:rFonts w:ascii="Calibri"/>
                      <w:b/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orrecting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fragments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run-ons.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82.642426pt;width:27pt;height:18pt;mso-position-horizontal-relative:page;mso-position-vertical-relative:page;z-index:-272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82.642426pt;width:27pt;height:18pt;mso-position-horizontal-relative:page;mso-position-vertical-relative:page;z-index:-272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82.642426pt;width:27pt;height:18pt;mso-position-horizontal-relative:page;mso-position-vertical-relative:page;z-index:-272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182.642426pt;width:27pt;height:18pt;mso-position-horizontal-relative:page;mso-position-vertical-relative:page;z-index:-272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182.642426pt;width:27pt;height:18pt;mso-position-horizontal-relative:page;mso-position-vertical-relative:page;z-index:-272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182.642426pt;width:27pt;height:18pt;mso-position-horizontal-relative:page;mso-position-vertical-relative:page;z-index:-272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182.642426pt;width:27pt;height:18pt;mso-position-horizontal-relative:page;mso-position-vertical-relative:page;z-index:-272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182.642426pt;width:27pt;height:18pt;mso-position-horizontal-relative:page;mso-position-vertical-relative:page;z-index:-272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00.642426pt;width:431.5pt;height:18pt;mso-position-horizontal-relative:page;mso-position-vertical-relative:page;z-index:-272488" type="#_x0000_t202" filled="false" stroked="false">
            <v:textbox inset="0,0,0,0">
              <w:txbxContent>
                <w:p>
                  <w:pPr>
                    <w:spacing w:before="59"/>
                    <w:ind w:left="108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5"/>
                    </w:rPr>
                    <w:t>L.4.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15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5"/>
                    </w:rPr>
                    <w:t>g.</w:t>
                  </w:r>
                  <w:r>
                    <w:rPr>
                      <w:rFonts w:ascii="Calibri"/>
                      <w:b/>
                      <w:color w:val="231F20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orr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ectly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use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equently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confused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ords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to/t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oo/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o;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00.642426pt;width:27pt;height:18pt;mso-position-horizontal-relative:page;mso-position-vertical-relative:page;z-index:-272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00.642426pt;width:27pt;height:18pt;mso-position-horizontal-relative:page;mso-position-vertical-relative:page;z-index:-272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00.642426pt;width:27pt;height:18pt;mso-position-horizontal-relative:page;mso-position-vertical-relative:page;z-index:-272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00.642426pt;width:27pt;height:18pt;mso-position-horizontal-relative:page;mso-position-vertical-relative:page;z-index:-272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00.642426pt;width:27pt;height:18pt;mso-position-horizontal-relative:page;mso-position-vertical-relative:page;z-index:-272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00.642426pt;width:27pt;height:18pt;mso-position-horizontal-relative:page;mso-position-vertical-relative:page;z-index:-272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00.642426pt;width:27pt;height:18pt;mso-position-horizontal-relative:page;mso-position-vertical-relative:page;z-index:-272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00.642426pt;width:27pt;height:18pt;mso-position-horizontal-relative:page;mso-position-vertical-relative:page;z-index:-272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18.642426pt;width:431.5pt;height:18pt;mso-position-horizontal-relative:page;mso-position-vertical-relative:page;z-index:-272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L.4.3a.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Choose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phr</w:t>
                  </w:r>
                  <w:r>
                    <w:rPr>
                      <w:color w:val="231F20"/>
                      <w:spacing w:val="-3"/>
                      <w:w w:val="105"/>
                    </w:rPr>
                    <w:t>ases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 con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ecisely.</w:t>
                  </w:r>
                  <w:r>
                    <w:rPr>
                      <w:color w:val="231F20"/>
                      <w:spacing w:val="-3"/>
                      <w:w w:val="105"/>
                      <w:position w:val="5"/>
                      <w:sz w:val="8"/>
                    </w:rPr>
                    <w:t>*</w:t>
                  </w:r>
                  <w:r>
                    <w:rPr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18.642426pt;width:27pt;height:18pt;mso-position-horizontal-relative:page;mso-position-vertical-relative:page;z-index:-272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18.642426pt;width:27pt;height:18pt;mso-position-horizontal-relative:page;mso-position-vertical-relative:page;z-index:-272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18.642426pt;width:27pt;height:18pt;mso-position-horizontal-relative:page;mso-position-vertical-relative:page;z-index:-272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18.642426pt;width:27pt;height:18pt;mso-position-horizontal-relative:page;mso-position-vertical-relative:page;z-index:-272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18.642426pt;width:27pt;height:18pt;mso-position-horizontal-relative:page;mso-position-vertical-relative:page;z-index:-272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18.642426pt;width:27pt;height:18pt;mso-position-horizontal-relative:page;mso-position-vertical-relative:page;z-index:-272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18.642426pt;width:27pt;height:18pt;mso-position-horizontal-relative:page;mso-position-vertical-relative:page;z-index:-272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18.642426pt;width:27pt;height:18pt;mso-position-horizontal-relative:page;mso-position-vertical-relative:page;z-index:-272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36.642426pt;width:431.5pt;height:18pt;mso-position-horizontal-relative:page;mso-position-vertical-relative:page;z-index:-272056" type="#_x0000_t202" filled="false" stroked="false">
            <v:textbox inset="0,0,0,0">
              <w:txbxContent>
                <w:p>
                  <w:pPr>
                    <w:spacing w:before="59"/>
                    <w:ind w:left="108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5"/>
                    </w:rPr>
                    <w:t>L.4.3b.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Choose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punctua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 for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 effect.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36.642426pt;width:27pt;height:18pt;mso-position-horizontal-relative:page;mso-position-vertical-relative:page;z-index:-272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36.642426pt;width:27pt;height:18pt;mso-position-horizontal-relative:page;mso-position-vertical-relative:page;z-index:-272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36.642426pt;width:27pt;height:18pt;mso-position-horizontal-relative:page;mso-position-vertical-relative:page;z-index:-271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36.642426pt;width:27pt;height:18pt;mso-position-horizontal-relative:page;mso-position-vertical-relative:page;z-index:-271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36.642426pt;width:27pt;height:18pt;mso-position-horizontal-relative:page;mso-position-vertical-relative:page;z-index:-271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36.642426pt;width:27pt;height:18pt;mso-position-horizontal-relative:page;mso-position-vertical-relative:page;z-index:-271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36.642426pt;width:27pt;height:18pt;mso-position-horizontal-relative:page;mso-position-vertical-relative:page;z-index:-271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36.642426pt;width:27pt;height:18pt;mso-position-horizontal-relative:page;mso-position-vertical-relative:page;z-index:-271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54.642426pt;width:431.5pt;height:18pt;mso-position-horizontal-relative:page;mso-position-vertical-relative:page;z-index:-271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L.5.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d.</w:t>
                  </w:r>
                  <w:r>
                    <w:rPr>
                      <w:rFonts w:ascii="Calibri"/>
                      <w:b/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shifts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tense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54.642426pt;width:27pt;height:18pt;mso-position-horizontal-relative:page;mso-position-vertical-relative:page;z-index:-271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54.642426pt;width:27pt;height:18pt;mso-position-horizontal-relative:page;mso-position-vertical-relative:page;z-index:-271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4.642426pt;width:27pt;height:18pt;mso-position-horizontal-relative:page;mso-position-vertical-relative:page;z-index:-271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54.642426pt;width:27pt;height:18pt;mso-position-horizontal-relative:page;mso-position-vertical-relative:page;z-index:-271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54.642426pt;width:27pt;height:18pt;mso-position-horizontal-relative:page;mso-position-vertical-relative:page;z-index:-271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54.642426pt;width:27pt;height:18pt;mso-position-horizontal-relative:page;mso-position-vertical-relative:page;z-index:-271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54.642426pt;width:27pt;height:18pt;mso-position-horizontal-relative:page;mso-position-vertical-relative:page;z-index:-271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54.642426pt;width:27pt;height:18pt;mso-position-horizontal-relative:page;mso-position-vertical-relative:page;z-index:-271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72.642426pt;width:431.5pt;height:18pt;mso-position-horizontal-relative:page;mso-position-vertical-relative:page;z-index:-271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05"/>
                    </w:rPr>
                    <w:t>L.5.2a.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 </w:t>
                  </w:r>
                  <w:r>
                    <w:rPr>
                      <w:color w:val="231F20"/>
                      <w:spacing w:val="-2"/>
                      <w:w w:val="105"/>
                    </w:rPr>
                    <w:t>punctua</w:t>
                  </w:r>
                  <w:r>
                    <w:rPr>
                      <w:color w:val="231F20"/>
                      <w:spacing w:val="-1"/>
                      <w:w w:val="105"/>
                    </w:rPr>
                    <w:t>tion</w:t>
                  </w:r>
                  <w:r>
                    <w:rPr>
                      <w:color w:val="231F20"/>
                      <w:spacing w:val="-2"/>
                      <w:w w:val="105"/>
                    </w:rPr>
                    <w:t> 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separa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it</w:t>
                  </w:r>
                  <w:r>
                    <w:rPr>
                      <w:color w:val="231F20"/>
                      <w:spacing w:val="-3"/>
                      <w:w w:val="105"/>
                    </w:rPr>
                    <w:t>ems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 series.</w:t>
                  </w:r>
                  <w:r>
                    <w:rPr>
                      <w:color w:val="231F20"/>
                      <w:spacing w:val="-2"/>
                      <w:w w:val="105"/>
                      <w:position w:val="5"/>
                      <w:sz w:val="8"/>
                      <w:szCs w:val="8"/>
                    </w:rPr>
                    <w:t>†</w:t>
                  </w:r>
                  <w:r>
                    <w:rPr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72.642426pt;width:27pt;height:18pt;mso-position-horizontal-relative:page;mso-position-vertical-relative:page;z-index:-271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72.642426pt;width:27pt;height:18pt;mso-position-horizontal-relative:page;mso-position-vertical-relative:page;z-index:-271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72.642426pt;width:27pt;height:18pt;mso-position-horizontal-relative:page;mso-position-vertical-relative:page;z-index:-271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72.642426pt;width:27pt;height:18pt;mso-position-horizontal-relative:page;mso-position-vertical-relative:page;z-index:-271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72.642426pt;width:27pt;height:18pt;mso-position-horizontal-relative:page;mso-position-vertical-relative:page;z-index:-271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72.642426pt;width:27pt;height:18pt;mso-position-horizontal-relative:page;mso-position-vertical-relative:page;z-index:-271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72.642426pt;width:27pt;height:18pt;mso-position-horizontal-relative:page;mso-position-vertical-relative:page;z-index:-271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72.642426pt;width:27pt;height:18pt;mso-position-horizontal-relative:page;mso-position-vertical-relative:page;z-index:-271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90.642426pt;width:431.5pt;height:18pt;mso-position-horizontal-relative:page;mso-position-vertical-relative:page;z-index:-2714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L.6.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c.</w:t>
                  </w:r>
                  <w:r>
                    <w:rPr>
                      <w:rFonts w:ascii="Calibri"/>
                      <w:b/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shifts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pronoun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number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person.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90.642426pt;width:27pt;height:18pt;mso-position-horizontal-relative:page;mso-position-vertical-relative:page;z-index:-271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290.642426pt;width:27pt;height:18pt;mso-position-horizontal-relative:page;mso-position-vertical-relative:page;z-index:-271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90.642426pt;width:27pt;height:18pt;mso-position-horizontal-relative:page;mso-position-vertical-relative:page;z-index:-271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290.642426pt;width:27pt;height:18pt;mso-position-horizontal-relative:page;mso-position-vertical-relative:page;z-index:-271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290.642426pt;width:27pt;height:18pt;mso-position-horizontal-relative:page;mso-position-vertical-relative:page;z-index:-271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290.642426pt;width:27pt;height:18pt;mso-position-horizontal-relative:page;mso-position-vertical-relative:page;z-index:-271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90.642426pt;width:27pt;height:18pt;mso-position-horizontal-relative:page;mso-position-vertical-relative:page;z-index:-271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290.642426pt;width:27pt;height:18pt;mso-position-horizontal-relative:page;mso-position-vertical-relative:page;z-index:-271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08.642426pt;width:431.5pt;height:18pt;mso-position-horizontal-relative:page;mso-position-vertical-relative:page;z-index:-271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L.6.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d.</w:t>
                  </w:r>
                  <w:r>
                    <w:rPr>
                      <w:rFonts w:ascii="Calibri"/>
                      <w:b/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ague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pronouns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(i.</w:t>
                  </w:r>
                  <w:r>
                    <w:rPr>
                      <w:color w:val="231F20"/>
                      <w:spacing w:val="-3"/>
                    </w:rPr>
                    <w:t>e.,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unclear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ambiguous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antec</w:t>
                  </w:r>
                  <w:r>
                    <w:rPr>
                      <w:color w:val="231F20"/>
                      <w:spacing w:val="-2"/>
                    </w:rPr>
                    <w:t>edents).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08.642426pt;width:27pt;height:18pt;mso-position-horizontal-relative:page;mso-position-vertical-relative:page;z-index:-271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08.642426pt;width:27pt;height:18pt;mso-position-horizontal-relative:page;mso-position-vertical-relative:page;z-index:-271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08.642426pt;width:27pt;height:18pt;mso-position-horizontal-relative:page;mso-position-vertical-relative:page;z-index:-271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08.642426pt;width:27pt;height:18pt;mso-position-horizontal-relative:page;mso-position-vertical-relative:page;z-index:-271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08.642426pt;width:27pt;height:18pt;mso-position-horizontal-relative:page;mso-position-vertical-relative:page;z-index:-271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08.642426pt;width:27pt;height:18pt;mso-position-horizontal-relative:page;mso-position-vertical-relative:page;z-index:-271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08.642426pt;width:27pt;height:18pt;mso-position-horizontal-relative:page;mso-position-vertical-relative:page;z-index:-271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08.642426pt;width:27pt;height:18pt;mso-position-horizontal-relative:page;mso-position-vertical-relative:page;z-index:-271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26.642426pt;width:431.5pt;height:24pt;mso-position-horizontal-relative:page;mso-position-vertical-relative:page;z-index:-270976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 w:before="66"/>
                    <w:ind w:left="108" w:right="41"/>
                    <w:jc w:val="left"/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</w:rPr>
                    <w:t>L.6.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05"/>
                    </w:rPr>
                    <w:t>1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</w:rPr>
                    <w:t>e.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ec</w:t>
                  </w:r>
                  <w:r>
                    <w:rPr>
                      <w:color w:val="231F20"/>
                      <w:spacing w:val="-2"/>
                      <w:w w:val="105"/>
                    </w:rPr>
                    <w:t>ogniz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aria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tandard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English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own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others’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speaking,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identify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60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egies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impr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xpression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entional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language.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26.642426pt;width:27pt;height:24pt;mso-position-horizontal-relative:page;mso-position-vertical-relative:page;z-index:-270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26.642426pt;width:27pt;height:24pt;mso-position-horizontal-relative:page;mso-position-vertical-relative:page;z-index:-270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26.642426pt;width:27pt;height:24pt;mso-position-horizontal-relative:page;mso-position-vertical-relative:page;z-index:-270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26.642426pt;width:27pt;height:24pt;mso-position-horizontal-relative:page;mso-position-vertical-relative:page;z-index:-270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26.642426pt;width:27pt;height:24pt;mso-position-horizontal-relative:page;mso-position-vertical-relative:page;z-index:-270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26.642426pt;width:27pt;height:24pt;mso-position-horizontal-relative:page;mso-position-vertical-relative:page;z-index:-270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26.642426pt;width:27pt;height:24pt;mso-position-horizontal-relative:page;mso-position-vertical-relative:page;z-index:-270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26.642426pt;width:27pt;height:24pt;mso-position-horizontal-relative:page;mso-position-vertical-relative:page;z-index:-270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50.642273pt;width:431.5pt;height:18pt;mso-position-horizontal-relative:page;mso-position-vertical-relative:page;z-index:-270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L.6.2a. </w:t>
                  </w: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punctua</w:t>
                  </w:r>
                  <w:r>
                    <w:rPr>
                      <w:color w:val="231F20"/>
                      <w:spacing w:val="-1"/>
                      <w:w w:val="105"/>
                    </w:rPr>
                    <w:t>tion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color w:val="231F20"/>
                      <w:spacing w:val="-3"/>
                      <w:w w:val="105"/>
                    </w:rPr>
                    <w:t>commas,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parentheses,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dashes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set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nonrestrictiv</w:t>
                  </w:r>
                  <w:r>
                    <w:rPr>
                      <w:color w:val="231F20"/>
                      <w:spacing w:val="-3"/>
                      <w:w w:val="105"/>
                    </w:rPr>
                    <w:t>e/parenthetical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elements.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50.642273pt;width:27pt;height:18pt;mso-position-horizontal-relative:page;mso-position-vertical-relative:page;z-index:-270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50.642273pt;width:27pt;height:18pt;mso-position-horizontal-relative:page;mso-position-vertical-relative:page;z-index:-270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50.642273pt;width:27pt;height:18pt;mso-position-horizontal-relative:page;mso-position-vertical-relative:page;z-index:-270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50.642273pt;width:27pt;height:18pt;mso-position-horizontal-relative:page;mso-position-vertical-relative:page;z-index:-270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50.642273pt;width:27pt;height:18pt;mso-position-horizontal-relative:page;mso-position-vertical-relative:page;z-index:-270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50.642273pt;width:27pt;height:18pt;mso-position-horizontal-relative:page;mso-position-vertical-relative:page;z-index:-270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50.642273pt;width:27pt;height:18pt;mso-position-horizontal-relative:page;mso-position-vertical-relative:page;z-index:-270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50.642273pt;width:27pt;height:18pt;mso-position-horizontal-relative:page;mso-position-vertical-relative:page;z-index:-270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68.642273pt;width:431.5pt;height:18pt;mso-position-horizontal-relative:page;mso-position-vertical-relative:page;z-index:-2705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05"/>
                    </w:rPr>
                    <w:t>L.6.3a.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ary </w:t>
                  </w:r>
                  <w:r>
                    <w:rPr>
                      <w:color w:val="231F20"/>
                      <w:spacing w:val="-2"/>
                      <w:w w:val="105"/>
                    </w:rPr>
                    <w:t>sent</w:t>
                  </w:r>
                  <w:r>
                    <w:rPr>
                      <w:color w:val="231F20"/>
                      <w:spacing w:val="-3"/>
                      <w:w w:val="105"/>
                    </w:rPr>
                    <w:t>ence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</w:t>
                  </w:r>
                  <w:r>
                    <w:rPr>
                      <w:color w:val="231F20"/>
                      <w:spacing w:val="-2"/>
                      <w:w w:val="105"/>
                    </w:rPr>
                    <w:t>tterns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meaning,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eader</w:t>
                  </w:r>
                  <w:r>
                    <w:rPr>
                      <w:color w:val="231F20"/>
                      <w:spacing w:val="-3"/>
                      <w:w w:val="105"/>
                    </w:rPr>
                    <w:t>/list</w:t>
                  </w:r>
                  <w:r>
                    <w:rPr>
                      <w:color w:val="231F20"/>
                      <w:spacing w:val="-4"/>
                      <w:w w:val="105"/>
                    </w:rPr>
                    <w:t>ener </w:t>
                  </w:r>
                  <w:r>
                    <w:rPr>
                      <w:color w:val="231F20"/>
                      <w:spacing w:val="-2"/>
                      <w:w w:val="105"/>
                    </w:rPr>
                    <w:t>interest,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style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>
                      <w:color w:val="231F20"/>
                      <w:spacing w:val="-3"/>
                      <w:w w:val="105"/>
                      <w:position w:val="5"/>
                      <w:sz w:val="8"/>
                      <w:szCs w:val="8"/>
                    </w:rPr>
                    <w:t>‡</w:t>
                  </w:r>
                  <w:r>
                    <w:rPr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68.642273pt;width:27pt;height:18pt;mso-position-horizontal-relative:page;mso-position-vertical-relative:page;z-index:-270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68.642273pt;width:27pt;height:18pt;mso-position-horizontal-relative:page;mso-position-vertical-relative:page;z-index:-270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68.642273pt;width:27pt;height:18pt;mso-position-horizontal-relative:page;mso-position-vertical-relative:page;z-index:-270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68.642273pt;width:27pt;height:18pt;mso-position-horizontal-relative:page;mso-position-vertical-relative:page;z-index:-270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68.642273pt;width:27pt;height:18pt;mso-position-horizontal-relative:page;mso-position-vertical-relative:page;z-index:-270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68.642273pt;width:27pt;height:18pt;mso-position-horizontal-relative:page;mso-position-vertical-relative:page;z-index:-270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68.642273pt;width:27pt;height:18pt;mso-position-horizontal-relative:page;mso-position-vertical-relative:page;z-index:-270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68.642273pt;width:27pt;height:18pt;mso-position-horizontal-relative:page;mso-position-vertical-relative:page;z-index:-270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86.642273pt;width:431.5pt;height:18pt;mso-position-horizontal-relative:page;mso-position-vertical-relative:page;z-index:-270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>L.6.3b.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Maintain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onsist</w:t>
                  </w:r>
                  <w:r>
                    <w:rPr>
                      <w:color w:val="231F20"/>
                      <w:spacing w:val="-3"/>
                      <w:w w:val="105"/>
                    </w:rPr>
                    <w:t>enc</w:t>
                  </w:r>
                  <w:r>
                    <w:rPr>
                      <w:color w:val="231F20"/>
                      <w:spacing w:val="-2"/>
                      <w:w w:val="105"/>
                    </w:rPr>
                    <w:t>y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"/>
                      <w:w w:val="105"/>
                    </w:rPr>
                    <w:t> style and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one.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86.642273pt;width:27pt;height:18pt;mso-position-horizontal-relative:page;mso-position-vertical-relative:page;z-index:-270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86.642273pt;width:27pt;height:18pt;mso-position-horizontal-relative:page;mso-position-vertical-relative:page;z-index:-270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86.642273pt;width:27pt;height:18pt;mso-position-horizontal-relative:page;mso-position-vertical-relative:page;z-index:-270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386.642273pt;width:27pt;height:18pt;mso-position-horizontal-relative:page;mso-position-vertical-relative:page;z-index:-270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386.642273pt;width:27pt;height:18pt;mso-position-horizontal-relative:page;mso-position-vertical-relative:page;z-index:-270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386.642273pt;width:27pt;height:18pt;mso-position-horizontal-relative:page;mso-position-vertical-relative:page;z-index:-270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86.642273pt;width:27pt;height:18pt;mso-position-horizontal-relative:page;mso-position-vertical-relative:page;z-index:-270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386.642273pt;width:27pt;height:18pt;mso-position-horizontal-relative:page;mso-position-vertical-relative:page;z-index:-270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04.642273pt;width:431.5pt;height:18pt;mso-position-horizontal-relative:page;mso-position-vertical-relative:page;z-index:-2701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4"/>
                    </w:rPr>
                    <w:t>L.</w:t>
                  </w:r>
                  <w:r>
                    <w:rPr>
                      <w:rFonts w:ascii="Calibri"/>
                      <w:b/>
                      <w:color w:val="231F20"/>
                      <w:spacing w:val="-5"/>
                    </w:rPr>
                    <w:t>7.</w:t>
                  </w:r>
                  <w:r>
                    <w:rPr>
                      <w:rFonts w:ascii="Calibri"/>
                      <w:b/>
                      <w:color w:val="231F20"/>
                      <w:spacing w:val="-7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4"/>
                    </w:rPr>
                    <w:t>c.</w:t>
                  </w:r>
                  <w:r>
                    <w:rPr>
                      <w:rFonts w:ascii="Calibri"/>
                      <w:b/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orrecting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misplac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dangling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modifiers.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04.642273pt;width:27pt;height:18pt;mso-position-horizontal-relative:page;mso-position-vertical-relative:page;z-index:-270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404.642273pt;width:27pt;height:18pt;mso-position-horizontal-relative:page;mso-position-vertical-relative:page;z-index:-270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404.642273pt;width:27pt;height:18pt;mso-position-horizontal-relative:page;mso-position-vertical-relative:page;z-index:-270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404.642273pt;width:27pt;height:18pt;mso-position-horizontal-relative:page;mso-position-vertical-relative:page;z-index:-270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404.642273pt;width:27pt;height:18pt;mso-position-horizontal-relative:page;mso-position-vertical-relative:page;z-index:-269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404.642273pt;width:27pt;height:18pt;mso-position-horizontal-relative:page;mso-position-vertical-relative:page;z-index:-269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404.642273pt;width:27pt;height:18pt;mso-position-horizontal-relative:page;mso-position-vertical-relative:page;z-index:-269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404.642273pt;width:27pt;height:18pt;mso-position-horizontal-relative:page;mso-position-vertical-relative:page;z-index:-269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22.642273pt;width:431.5pt;height:24pt;mso-position-horizontal-relative:page;mso-position-vertical-relative:page;z-index:-269896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 w:before="66"/>
                    <w:ind w:left="108" w:right="41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4"/>
                    </w:rPr>
                    <w:t>L.7.3a.</w:t>
                  </w:r>
                  <w:r>
                    <w:rPr>
                      <w:rFonts w:ascii="Calibri"/>
                      <w:b/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Choose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xpresses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precisely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oncisely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eliminating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wordiness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2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edundanc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22.642273pt;width:27pt;height:24pt;mso-position-horizontal-relative:page;mso-position-vertical-relative:page;z-index:-269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422.642273pt;width:27pt;height:24pt;mso-position-horizontal-relative:page;mso-position-vertical-relative:page;z-index:-269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422.642273pt;width:27pt;height:24pt;mso-position-horizontal-relative:page;mso-position-vertical-relative:page;z-index:-269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422.642273pt;width:27pt;height:24pt;mso-position-horizontal-relative:page;mso-position-vertical-relative:page;z-index:-269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422.642273pt;width:27pt;height:24pt;mso-position-horizontal-relative:page;mso-position-vertical-relative:page;z-index:-269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422.642273pt;width:27pt;height:24pt;mso-position-horizontal-relative:page;mso-position-vertical-relative:page;z-index:-269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422.642273pt;width:27pt;height:24pt;mso-position-horizontal-relative:page;mso-position-vertical-relative:page;z-index:-269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422.642273pt;width:27pt;height:24pt;mso-position-horizontal-relative:page;mso-position-vertical-relative:page;z-index:-269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46.642212pt;width:431.5pt;height:18pt;mso-position-horizontal-relative:page;mso-position-vertical-relative:page;z-index:-269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108" w:right="0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L.8.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1</w:t>
                  </w:r>
                  <w:r>
                    <w:rPr>
                      <w:rFonts w:ascii="Calibri"/>
                      <w:b/>
                      <w:color w:val="231F20"/>
                      <w:spacing w:val="-2"/>
                    </w:rPr>
                    <w:t>d.</w:t>
                  </w:r>
                  <w:r>
                    <w:rPr>
                      <w:rFonts w:ascii="Calibri"/>
                      <w:b/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ogniz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</w:t>
                  </w:r>
                  <w:r>
                    <w:rPr>
                      <w:color w:val="231F20"/>
                      <w:spacing w:val="-3"/>
                    </w:rPr>
                    <w:t>ect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shifts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verb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oice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mood.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46.642212pt;width:27pt;height:18pt;mso-position-horizontal-relative:page;mso-position-vertical-relative:page;z-index:-269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446.642212pt;width:27pt;height:18pt;mso-position-horizontal-relative:page;mso-position-vertical-relative:page;z-index:-269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446.642212pt;width:27pt;height:18pt;mso-position-horizontal-relative:page;mso-position-vertical-relative:page;z-index:-269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446.642212pt;width:27pt;height:18pt;mso-position-horizontal-relative:page;mso-position-vertical-relative:page;z-index:-269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446.642212pt;width:27pt;height:18pt;mso-position-horizontal-relative:page;mso-position-vertical-relative:page;z-index:-269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446.642212pt;width:27pt;height:18pt;mso-position-horizontal-relative:page;mso-position-vertical-relative:page;z-index:-269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446.642212pt;width:27pt;height:18pt;mso-position-horizontal-relative:page;mso-position-vertical-relative:page;z-index:-269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446.642212pt;width:27pt;height:18pt;mso-position-horizontal-relative:page;mso-position-vertical-relative:page;z-index:-269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64.642212pt;width:431.5pt;height:18pt;mso-position-horizontal-relative:page;mso-position-vertical-relative:page;z-index:-269464" type="#_x0000_t202" filled="false" stroked="false">
            <v:textbox inset="0,0,0,0">
              <w:txbxContent>
                <w:p>
                  <w:pPr>
                    <w:spacing w:before="57"/>
                    <w:ind w:left="108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05"/>
                      <w:sz w:val="15"/>
                      <w:szCs w:val="15"/>
                    </w:rPr>
                    <w:t>L.9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05"/>
                      <w:sz w:val="15"/>
                      <w:szCs w:val="15"/>
                    </w:rPr>
                    <w:t>10.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  <w:sz w:val="15"/>
                      <w:szCs w:val="15"/>
                    </w:rPr>
                    <w:t>1a.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25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5"/>
                      <w:szCs w:val="15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parallel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5"/>
                      <w:szCs w:val="15"/>
                    </w:rPr>
                    <w:t>structur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5"/>
                      <w:szCs w:val="15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64.642212pt;width:27pt;height:18pt;mso-position-horizontal-relative:page;mso-position-vertical-relative:page;z-index:-269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464.642212pt;width:27pt;height:18pt;mso-position-horizontal-relative:page;mso-position-vertical-relative:page;z-index:-269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464.642212pt;width:27pt;height:18pt;mso-position-horizontal-relative:page;mso-position-vertical-relative:page;z-index:-269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pt;margin-top:464.642212pt;width:27pt;height:18pt;mso-position-horizontal-relative:page;mso-position-vertical-relative:page;z-index:-269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2pt;margin-top:464.642212pt;width:27pt;height:18pt;mso-position-horizontal-relative:page;mso-position-vertical-relative:page;z-index:-269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464.642212pt;width:27pt;height:18pt;mso-position-horizontal-relative:page;mso-position-vertical-relative:page;z-index:-269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464.642212pt;width:27pt;height:18pt;mso-position-horizontal-relative:page;mso-position-vertical-relative:page;z-index:-269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pt;margin-top:464.642212pt;width:27pt;height:18pt;mso-position-horizontal-relative:page;mso-position-vertical-relative:page;z-index:-269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9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6922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396.053009pt;width:648pt;height:34.7pt;mso-position-horizontal-relative:page;mso-position-vertical-relative:page;z-index:-269200" coordorigin="1440,7921" coordsize="12960,694">
            <v:group style="position:absolute;left:1440;top:7921;width:7598;height:373" coordorigin="1440,7921" coordsize="7598,373">
              <v:shape style="position:absolute;left:1440;top:7921;width:7598;height:373" coordorigin="1440,7921" coordsize="7598,373" path="m9037,7921l1440,7921,1440,8294,9037,8294,9037,7921xe" filled="true" fillcolor="#8a1f03" stroked="false">
                <v:path arrowok="t"/>
                <v:fill type="solid"/>
              </v:shape>
            </v:group>
            <v:group style="position:absolute;left:9037;top:7921;width:5363;height:373" coordorigin="9037,7921" coordsize="5363,373">
              <v:shape style="position:absolute;left:9037;top:7921;width:5363;height:373" coordorigin="9037,7921" coordsize="5363,373" path="m14400,7921l9037,7921,9037,8294,14400,8294,14400,7921xe" filled="true" fillcolor="#8a1f03" stroked="false">
                <v:path arrowok="t"/>
                <v:fill type="solid"/>
              </v:shape>
            </v:group>
            <v:group style="position:absolute;left:1440;top:8294;width:2533;height:320" coordorigin="1440,8294" coordsize="2533,320">
              <v:shape style="position:absolute;left:1440;top:8294;width:2533;height:320" coordorigin="1440,8294" coordsize="2533,320" path="m3972,8294l1440,8294,1440,8614,3972,8614,3972,8294xe" filled="true" fillcolor="#c7c8ca" stroked="false">
                <v:path arrowok="t"/>
                <v:fill type="solid"/>
              </v:shape>
            </v:group>
            <v:group style="position:absolute;left:3972;top:8294;width:2533;height:320" coordorigin="3972,8294" coordsize="2533,320">
              <v:shape style="position:absolute;left:3972;top:8294;width:2533;height:320" coordorigin="3972,8294" coordsize="2533,320" path="m6505,8294l3972,8294,3972,8614,6505,8614,6505,8294xe" filled="true" fillcolor="#c7c8ca" stroked="false">
                <v:path arrowok="t"/>
                <v:fill type="solid"/>
              </v:shape>
            </v:group>
            <v:group style="position:absolute;left:6505;top:8294;width:2;height:320" coordorigin="6505,8294" coordsize="2,320">
              <v:shape style="position:absolute;left:6505;top:8294;width:2;height:320" coordorigin="6505,8294" coordsize="0,320" path="m6505,8294l6505,8614e" filled="false" stroked="true" strokeweight=".101pt" strokecolor="#c7c8ca">
                <v:path arrowok="t"/>
              </v:shape>
            </v:group>
            <v:group style="position:absolute;left:6505;top:8294;width:2533;height:320" coordorigin="6505,8294" coordsize="2533,320">
              <v:shape style="position:absolute;left:6505;top:8294;width:2533;height:320" coordorigin="6505,8294" coordsize="2533,320" path="m9037,8294l6505,8294,6505,8614,9037,8614,9037,8294xe" filled="true" fillcolor="#c7c8ca" stroked="false">
                <v:path arrowok="t"/>
                <v:fill type="solid"/>
              </v:shape>
            </v:group>
            <v:group style="position:absolute;left:9037;top:8294;width:5363;height:320" coordorigin="9037,8294" coordsize="5363,320">
              <v:shape style="position:absolute;left:9037;top:8294;width:5363;height:320" coordorigin="9037,8294" coordsize="5363,320" path="m14400,8294l9037,8294,9037,8614,14400,8614,14400,8294xe" filled="true" fillcolor="#c7c8c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2.000099pt;margin-top:153.000198pt;width:153pt;height:132.5pt;mso-position-horizontal-relative:page;mso-position-vertical-relative:page;z-index:-269176" coordorigin="1440,3060" coordsize="3060,2650">
            <v:group style="position:absolute;left:1440;top:4759;width:3060;height:951" coordorigin="1440,4759" coordsize="3060,951">
              <v:shape style="position:absolute;left:1440;top:4759;width:3060;height:951" coordorigin="1440,4759" coordsize="3060,951" path="m2970,4759l1440,5710,4500,5710,2970,4759xe" filled="true" fillcolor="#567485" stroked="false">
                <v:path arrowok="t"/>
                <v:fill type="solid"/>
              </v:shape>
              <v:shape style="position:absolute;left:1440;top:3060;width:3060;height:265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915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6" w:id="27"/>
                  <w:bookmarkEnd w:id="27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612389pt;width:482.6pt;height:16pt;mso-position-horizontal-relative:page;mso-position-vertical-relative:page;z-index:-26912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10: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Rang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Qualit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2"/>
                      <w:sz w:val="28"/>
                      <w:szCs w:val="2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sz w:val="28"/>
                      <w:szCs w:val="2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ompl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0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xity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tudent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10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sz w:val="28"/>
                      <w:szCs w:val="28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3.710388pt;width:293.150pt;height:16pt;mso-position-horizontal-relative:page;mso-position-vertical-relative:page;z-index:-26910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Measuring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5"/>
                      <w:w w:val="105"/>
                      <w:sz w:val="28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28"/>
                    </w:rPr>
                    <w:t>e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28"/>
                    </w:rPr>
                    <w:t>C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ompl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28"/>
                    </w:rPr>
                    <w:t>e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xity: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28"/>
                    </w:rPr>
                    <w:t>T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h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8"/>
                    </w:rPr>
                    <w:t>r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ee</w:t>
                  </w:r>
                  <w:r>
                    <w:rPr>
                      <w:rFonts w:ascii="Century Gothic"/>
                      <w:color w:val="231F20"/>
                      <w:spacing w:val="2"/>
                      <w:w w:val="105"/>
                      <w:sz w:val="2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28"/>
                    </w:rPr>
                    <w:t>F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28"/>
                    </w:rPr>
                    <w:t>t</w:t>
                  </w:r>
                  <w:r>
                    <w:rPr>
                      <w:rFonts w:ascii="Century Gothic"/>
                      <w:color w:val="231F20"/>
                      <w:w w:val="105"/>
                      <w:sz w:val="28"/>
                    </w:rPr>
                    <w:t>ors</w:t>
                  </w:r>
                  <w:r>
                    <w:rPr>
                      <w:rFonts w:ascii="Century Gothic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00604pt;margin-top:151.723923pt;width:452pt;height:23pt;mso-position-horizontal-relative:page;mso-position-vertical-relative:page;z-index:-269080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0"/>
                    </w:rPr>
                    <w:t>Qualitative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0"/>
                    </w:rPr>
                    <w:t>evaluation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0"/>
                    </w:rPr>
                    <w:t>text: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  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L</w:t>
                  </w:r>
                  <w:r>
                    <w:rPr>
                      <w:rFonts w:ascii="Century Gothic"/>
                      <w:color w:val="231F20"/>
                      <w:spacing w:val="-4"/>
                      <w:w w:val="110"/>
                      <w:sz w:val="20"/>
                    </w:rPr>
                    <w:t>ev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els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meaning,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language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conventionality</w:t>
                  </w:r>
                  <w:r>
                    <w:rPr>
                      <w:rFonts w:ascii="Century Gothic"/>
                      <w:sz w:val="20"/>
                    </w:rPr>
                  </w:r>
                </w:p>
                <w:p>
                  <w:pPr>
                    <w:spacing w:line="228" w:lineRule="exact" w:before="0"/>
                    <w:ind w:left="3620" w:right="0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20"/>
                    </w:rPr>
                    <w:t>clarity</w:t>
                  </w:r>
                  <w:r>
                    <w:rPr>
                      <w:rFonts w:ascii="Century Gothic"/>
                      <w:color w:val="231F20"/>
                      <w:spacing w:val="-4"/>
                      <w:sz w:val="20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demands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00604pt;margin-top:186.723923pt;width:437.8pt;height:23pt;mso-position-horizontal-relative:page;mso-position-vertical-relative:page;z-index:-269056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0"/>
                    </w:rPr>
                    <w:t>Quantitative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0"/>
                    </w:rPr>
                    <w:t>evaluation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0"/>
                    </w:rPr>
                    <w:t>text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0"/>
                    </w:rPr>
                    <w:t>:</w:t>
                  </w:r>
                  <w:r>
                    <w:rPr>
                      <w:rFonts w:ascii="Calibri"/>
                      <w:color w:val="231F20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eadability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measures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sc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10"/>
                      <w:sz w:val="20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com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-</w:t>
                  </w:r>
                  <w:r>
                    <w:rPr>
                      <w:rFonts w:ascii="Century Gothic"/>
                      <w:sz w:val="20"/>
                    </w:rPr>
                  </w:r>
                </w:p>
                <w:p>
                  <w:pPr>
                    <w:spacing w:line="228" w:lineRule="exact" w:before="0"/>
                    <w:ind w:left="0" w:right="849" w:firstLine="0"/>
                    <w:jc w:val="center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10"/>
                      <w:sz w:val="20"/>
                    </w:rPr>
                    <w:t>ple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xity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00604pt;margin-top:223.113281pt;width:169.95pt;height:12pt;mso-position-horizontal-relative:page;mso-position-vertical-relative:page;z-index:-269032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20"/>
                      <w:sz w:val="20"/>
                    </w:rPr>
                    <w:t>Ma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20"/>
                      <w:sz w:val="20"/>
                    </w:rPr>
                    <w:t>tching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20"/>
                      <w:sz w:val="20"/>
                    </w:rPr>
                    <w:t>eader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20"/>
                      <w:sz w:val="20"/>
                    </w:rPr>
                    <w:t>text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20"/>
                      <w:sz w:val="20"/>
                    </w:rPr>
                    <w:t>task: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400604pt;margin-top:222.823914pt;width:274.75pt;height:45pt;mso-position-horizontal-relative:page;mso-position-vertical-relative:page;z-index:-269008" type="#_x0000_t202" filled="false" stroked="false">
            <v:textbox inset="0,0,0,0">
              <w:txbxContent>
                <w:p>
                  <w:pPr>
                    <w:spacing w:line="220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eader</w:t>
                  </w:r>
                  <w:r>
                    <w:rPr>
                      <w:rFonts w:ascii="Century Gothic"/>
                      <w:color w:val="231F20"/>
                      <w:spacing w:val="7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variables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(such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motiv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tion,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7"/>
                      <w:w w:val="93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20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xperiences)</w:t>
                  </w:r>
                  <w:r>
                    <w:rPr>
                      <w:rFonts w:ascii="Century Gothic"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variables</w:t>
                  </w:r>
                  <w:r>
                    <w:rPr>
                      <w:rFonts w:ascii="Century Gothic"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(such</w:t>
                  </w:r>
                  <w:r>
                    <w:rPr>
                      <w:rFonts w:ascii="Century Gothic"/>
                      <w:color w:val="231F20"/>
                      <w:spacing w:val="12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5"/>
                      <w:w w:val="93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omplexity</w:t>
                  </w:r>
                  <w:r>
                    <w:rPr>
                      <w:rFonts w:ascii="Century Gothic"/>
                      <w:color w:val="231F20"/>
                      <w:spacing w:val="6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20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20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sz w:val="20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7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task</w:t>
                  </w:r>
                  <w:r>
                    <w:rPr>
                      <w:rFonts w:ascii="Century Gothic"/>
                      <w:color w:val="231F20"/>
                      <w:spacing w:val="7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assigned</w:t>
                  </w:r>
                  <w:r>
                    <w:rPr>
                      <w:rFonts w:ascii="Century Gothic"/>
                      <w:color w:val="231F20"/>
                      <w:spacing w:val="7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9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20"/>
                    </w:rPr>
                    <w:t>questions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posed)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400101pt;margin-top:282.023926pt;width:449.05pt;height:24pt;mso-position-horizontal-relative:page;mso-position-vertical-relative:page;z-index:-268984" type="#_x0000_t202" filled="false" stroked="false">
            <v:textbox inset="0,0,0,0">
              <w:txbxContent>
                <w:p>
                  <w:pPr>
                    <w:spacing w:line="226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05"/>
                      <w:sz w:val="20"/>
                    </w:rPr>
                    <w:t>note:</w:t>
                  </w:r>
                  <w:r>
                    <w:rPr>
                      <w:rFonts w:ascii="Calibri"/>
                      <w:color w:val="231F20"/>
                      <w:spacing w:val="9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20"/>
                    </w:rPr>
                    <w:t>More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detailed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20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20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20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20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20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20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20"/>
                    </w:rPr>
                    <w:t>comple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20"/>
                    </w:rPr>
                    <w:t>xity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20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it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20"/>
                    </w:rPr>
                    <w:t>measured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20"/>
                    </w:rPr>
                    <w:t>contained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55"/>
                      <w:w w:val="108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-36"/>
                      <w:w w:val="105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20"/>
                    </w:rPr>
                    <w:t>A.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7.212097pt;width:608.450pt;height:27.45pt;mso-position-horizontal-relative:page;mso-position-vertical-relative:page;z-index:-26896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Range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5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8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ypes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28"/>
                      <w:szCs w:val="28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apply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types,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selected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cultures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periods.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34.180786pt;width:115.15pt;height:54.5pt;mso-position-horizontal-relative:page;mso-position-vertical-relative:page;z-index:-2689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Includes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subgenres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</w:t>
                  </w:r>
                  <w:r>
                    <w:rPr>
                      <w:color w:val="231F20"/>
                      <w:spacing w:val="-2"/>
                    </w:rPr>
                    <w:t>entur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stories,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historical</w:t>
                  </w:r>
                  <w:r>
                    <w:rPr>
                      <w:color w:val="231F20"/>
                      <w:spacing w:val="24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fiction,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mysteries,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myths,</w:t>
                  </w:r>
                  <w:r>
                    <w:rPr>
                      <w:color w:val="231F20"/>
                      <w:spacing w:val="27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fiction,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realistic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fiction,</w:t>
                  </w:r>
                  <w:r>
                    <w:rPr>
                      <w:color w:val="231F20"/>
                      <w:spacing w:val="22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allegories,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odies,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satir</w:t>
                  </w:r>
                  <w:r>
                    <w:rPr>
                      <w:color w:val="231F20"/>
                      <w:spacing w:val="-3"/>
                    </w:rPr>
                    <w:t>e,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8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aphic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novels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022507pt;margin-top:434.180786pt;width:115.25pt;height:27.5pt;mso-position-horizontal-relative:page;mso-position-vertical-relative:page;z-index:-2689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Includes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one-act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multi-act</w:t>
                  </w:r>
                  <w:r>
                    <w:rPr>
                      <w:color w:val="231F20"/>
                      <w:spacing w:val="23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</w:t>
                  </w:r>
                  <w:r>
                    <w:rPr>
                      <w:color w:val="231F20"/>
                      <w:spacing w:val="-2"/>
                    </w:rPr>
                    <w:t>ys,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writt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film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644989pt;margin-top:434.180786pt;width:116.3pt;height:36.5pt;mso-position-horizontal-relative:page;mso-position-vertical-relative:page;z-index:-2688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Includes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subgenres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narr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poems,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lyrical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poems,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</w:t>
                  </w:r>
                  <w:r>
                    <w:rPr>
                      <w:color w:val="231F20"/>
                      <w:spacing w:val="-3"/>
                    </w:rPr>
                    <w:t>ee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verse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poems,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sonnets,</w:t>
                  </w:r>
                  <w:r>
                    <w:rPr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odes,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ballads,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epics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67487pt;margin-top:434.180786pt;width:258.8500pt;height:45.5pt;mso-position-horizontal-relative:page;mso-position-vertical-relative:page;z-index:-2688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Includes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subgenres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xposition,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4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personal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essays,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speeches,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piec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essays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38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art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liter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biographies,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memoirs,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journalism,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historical,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scientific,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onomic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ounts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(including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es)</w:t>
                  </w:r>
                  <w:r>
                    <w:rPr>
                      <w:color w:val="231F20"/>
                      <w:spacing w:val="51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writt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br</w:t>
                  </w:r>
                  <w:r>
                    <w:rPr>
                      <w:color w:val="231F20"/>
                      <w:spacing w:val="-3"/>
                    </w:rPr>
                    <w:t>oad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13.671295pt;width:12pt;height:276.25pt;mso-position-horizontal-relative:page;mso-position-vertical-relative:page;z-index:-26884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95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10"/>
                      <w:sz w:val="20"/>
                    </w:rPr>
                    <w:t>5</w:t>
                  </w:r>
                  <w:r>
                    <w:rPr>
                      <w:rFonts w:ascii="Century Gothic"/>
                      <w:color w:val="231F20"/>
                      <w:spacing w:val="-3"/>
                      <w:w w:val="107"/>
                      <w:sz w:val="20"/>
                    </w:rPr>
                    <w:t>7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w w:val="125"/>
                      <w:sz w:val="16"/>
                    </w:rPr>
                    <w:t>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4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4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4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spacing w:val="-4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4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4"/>
                      <w:w w:val="164"/>
                      <w:sz w:val="16"/>
                    </w:rPr>
                    <w:t>rd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95"/>
                      <w:sz w:val="16"/>
                    </w:rPr>
                    <w:t>10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6.053009pt;width:648pt;height:18.650pt;mso-position-horizontal-relative:page;mso-position-vertical-relative:page;z-index:-268816" type="#_x0000_t202" filled="false" stroked="false">
            <v:textbox inset="0,0,0,0">
              <w:txbxContent>
                <w:p>
                  <w:pPr>
                    <w:tabs>
                      <w:tab w:pos="9351" w:val="left" w:leader="none"/>
                    </w:tabs>
                    <w:spacing w:before="76"/>
                    <w:ind w:left="3301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w w:val="120"/>
                      <w:sz w:val="20"/>
                    </w:rPr>
                    <w:t>Litera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20"/>
                      <w:sz w:val="20"/>
                    </w:rPr>
                    <w:t>tur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20"/>
                      <w:sz w:val="20"/>
                    </w:rPr>
                    <w:t>e</w:t>
                    <w:tab/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20"/>
                    </w:rPr>
                    <w:t>Informational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w w:val="120"/>
                      <w:sz w:val="20"/>
                    </w:rPr>
                    <w:t>Text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4.703003pt;width:253.25pt;height:16pt;mso-position-horizontal-relative:page;mso-position-vertical-relative:page;z-index:-268792" type="#_x0000_t202" filled="false" stroked="false">
            <v:textbox inset="0,0,0,0">
              <w:txbxContent>
                <w:p>
                  <w:pPr>
                    <w:tabs>
                      <w:tab w:pos="2640" w:val="left" w:leader="none"/>
                    </w:tabs>
                    <w:spacing w:before="6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ories</w:t>
                    <w:tab/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rama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241486pt;margin-top:414.703003pt;width:394.8pt;height:16pt;mso-position-horizontal-relative:page;mso-position-vertical-relative:page;z-index:-268768" type="#_x0000_t202" filled="false" stroked="false">
            <v:textbox inset="0,0,0,0">
              <w:txbxContent>
                <w:p>
                  <w:pPr>
                    <w:tabs>
                      <w:tab w:pos="2640" w:val="left" w:leader="none"/>
                    </w:tabs>
                    <w:spacing w:before="49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position w:val="1"/>
                      <w:sz w:val="18"/>
                    </w:rPr>
                    <w:t>Poetry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Lit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0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0"/>
                    </w:rPr>
                    <w:t>ary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20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0"/>
                    </w:rPr>
                    <w:t>nonfiction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8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6872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5pt;margin-top:90.500999pt;width:635.3pt;height:321.95pt;mso-position-horizontal-relative:page;mso-position-vertical-relative:page;z-index:-268696" coordorigin="1438,1810" coordsize="12706,6439">
            <v:group style="position:absolute;left:1443;top:1810;width:630;height:6437" coordorigin="1443,1810" coordsize="630,6437">
              <v:shape style="position:absolute;left:1443;top:1810;width:630;height:6437" coordorigin="1443,1810" coordsize="630,6437" path="m2073,1810l1443,1810,1443,8246,2073,8246,2073,1810xe" filled="true" fillcolor="#8a1f03" stroked="false">
                <v:path arrowok="t"/>
                <v:fill type="solid"/>
              </v:shape>
            </v:group>
            <v:group style="position:absolute;left:2073;top:1810;width:5953;height:293" coordorigin="2073,1810" coordsize="5953,293">
              <v:shape style="position:absolute;left:2073;top:1810;width:5953;height:293" coordorigin="2073,1810" coordsize="5953,293" path="m8025,1810l2073,1810,2073,2102,8025,2102,8025,1810xe" filled="true" fillcolor="#8a1f03" stroked="false">
                <v:path arrowok="t"/>
                <v:fill type="solid"/>
              </v:shape>
            </v:group>
            <v:group style="position:absolute;left:8025;top:1810;width:6113;height:293" coordorigin="8025,1810" coordsize="6113,293">
              <v:shape style="position:absolute;left:8025;top:1810;width:6113;height:293" coordorigin="8025,1810" coordsize="6113,293" path="m14138,1810l8025,1810,8025,2102,14138,2102,14138,1810xe" filled="true" fillcolor="#8a1f03" stroked="false">
                <v:path arrowok="t"/>
                <v:fill type="solid"/>
              </v:shape>
            </v:group>
            <v:group style="position:absolute;left:1440;top:2102;width:12701;height:2" coordorigin="1440,2102" coordsize="12701,2">
              <v:shape style="position:absolute;left:1440;top:2102;width:12701;height:2" coordorigin="1440,2102" coordsize="12701,0" path="m1440,2102l14140,2102e" filled="false" stroked="true" strokeweight=".250003pt" strokecolor="#b6b8bc">
                <v:path arrowok="t"/>
              </v:shape>
            </v:group>
            <v:group style="position:absolute;left:1445;top:4114;width:12691;height:2" coordorigin="1445,4114" coordsize="12691,2">
              <v:shape style="position:absolute;left:1445;top:4114;width:12691;height:2" coordorigin="1445,4114" coordsize="12691,0" path="m1445,4114l14135,4114e" filled="false" stroked="true" strokeweight=".250013pt" strokecolor="#b6b8bc">
                <v:path arrowok="t"/>
              </v:shape>
            </v:group>
            <v:group style="position:absolute;left:1445;top:6114;width:12691;height:2" coordorigin="1445,6114" coordsize="12691,2">
              <v:shape style="position:absolute;left:1445;top:6114;width:12691;height:2" coordorigin="1445,6114" coordsize="12691,0" path="m1445,6114l14135,6114e" filled="false" stroked="true" strokeweight=".250013pt" strokecolor="#b6b8bc">
                <v:path arrowok="t"/>
              </v:shape>
            </v:group>
            <v:group style="position:absolute;left:1440;top:8246;width:12701;height:2" coordorigin="1440,8246" coordsize="12701,2">
              <v:shape style="position:absolute;left:1440;top:8246;width:12701;height:2" coordorigin="1440,8246" coordsize="12701,0" path="m1440,8246l14140,8246e" filled="false" stroked="true" strokeweight=".250006pt" strokecolor="#b6b8b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867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59888pt;width:535.35pt;height:16pt;mso-position-horizontal-relative:page;mso-position-vertical-relative:page;z-index:-26864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24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4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Illu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28"/>
                      <w:szCs w:val="2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ompl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xit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sz w:val="28"/>
                      <w:szCs w:val="2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Qualit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2"/>
                      <w:sz w:val="28"/>
                      <w:szCs w:val="2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Range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tudent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sz w:val="28"/>
                      <w:szCs w:val="28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438.554749pt;width:23.75pt;height:10.25pt;mso-position-horizontal-relative:page;mso-position-vertical-relative:page;z-index:-268624" type="#_x0000_t202" filled="false" stroked="false">
            <v:textbox inset="0,0,0,0">
              <w:txbxContent>
                <w:p>
                  <w:pPr>
                    <w:spacing w:line="191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20"/>
                      <w:sz w:val="16"/>
                    </w:rPr>
                    <w:t>Note</w:t>
                  </w:r>
                  <w:r>
                    <w:rPr>
                      <w:rFonts w:ascii="Century Gothic"/>
                      <w:color w:val="231F20"/>
                      <w:spacing w:val="-2"/>
                      <w:w w:val="120"/>
                      <w:sz w:val="16"/>
                    </w:rPr>
                    <w:t>: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99pt;margin-top:438.554749pt;width:605.4pt;height:38.8pt;mso-position-horizontal-relative:page;mso-position-vertical-relative:page;z-index:-26860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space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limitations,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illustr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abo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meant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show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individual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titles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representativ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topics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genres.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3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(See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Appendix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erpts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illustr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omplexity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quality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.)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curricular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instructional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lev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el,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7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within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levels,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need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select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around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topics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themes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gener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knowledge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allow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topics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3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themes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depth.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13.071289pt;width:12pt;height:276.850pt;mso-position-horizontal-relative:page;mso-position-vertical-relative:page;z-index:-26857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8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2"/>
                      <w:sz w:val="20"/>
                    </w:rPr>
                    <w:t>58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w w:val="124"/>
                      <w:sz w:val="16"/>
                    </w:rPr>
                    <w:t>L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24"/>
                      <w:sz w:val="16"/>
                    </w:rPr>
                    <w:t>LAN</w:t>
                  </w:r>
                  <w:r>
                    <w:rPr>
                      <w:rFonts w:ascii="Tahoma"/>
                      <w:spacing w:val="-2"/>
                      <w:w w:val="138"/>
                      <w:sz w:val="16"/>
                    </w:rPr>
                    <w:t>gu</w:t>
                  </w:r>
                  <w:r>
                    <w:rPr>
                      <w:rFonts w:ascii="Tahoma"/>
                      <w:spacing w:val="-2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2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2"/>
                      <w:w w:val="119"/>
                      <w:sz w:val="16"/>
                    </w:rPr>
                    <w:t>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2"/>
                      <w:w w:val="157"/>
                      <w:sz w:val="16"/>
                    </w:rPr>
                    <w:t>Ar</w:t>
                  </w:r>
                  <w:r>
                    <w:rPr>
                      <w:rFonts w:ascii="Tahoma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2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w w:val="125"/>
                      <w:sz w:val="16"/>
                    </w:rPr>
                    <w:t>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4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4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4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spacing w:val="-4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4"/>
                      <w:w w:val="131"/>
                      <w:sz w:val="16"/>
                    </w:rPr>
                    <w:t>A</w:t>
                  </w:r>
                  <w:r>
                    <w:rPr>
                      <w:rFonts w:ascii="Tahoma"/>
                      <w:spacing w:val="-4"/>
                      <w:w w:val="164"/>
                      <w:sz w:val="16"/>
                    </w:rPr>
                    <w:t>rd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95"/>
                      <w:sz w:val="16"/>
                    </w:rPr>
                    <w:t>10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25pt;margin-top:90.500999pt;width:31.5pt;height:14.65pt;mso-position-horizontal-relative:page;mso-position-vertical-relative:page;z-index:-268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625pt;margin-top:90.500999pt;width:603.3pt;height:14.65pt;mso-position-horizontal-relative:page;mso-position-vertical-relative:page;z-index:-268528" type="#_x0000_t202" filled="false" stroked="false">
            <v:textbox inset="0,0,0,0">
              <w:txbxContent>
                <w:p>
                  <w:pPr>
                    <w:tabs>
                      <w:tab w:pos="7630" w:val="left" w:leader="none"/>
                    </w:tabs>
                    <w:spacing w:before="67"/>
                    <w:ind w:left="1769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Lit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erature: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 S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tories,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 d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ramas,</w:t>
                  </w:r>
                  <w:r>
                    <w:rPr>
                      <w:rFonts w:ascii="Calibri"/>
                      <w:color w:val="FFFFFF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Poetry</w:t>
                    <w:tab/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Informational</w:t>
                  </w:r>
                  <w:r>
                    <w:rPr>
                      <w:rFonts w:ascii="Calibri"/>
                      <w:color w:val="FFFFFF"/>
                      <w:spacing w:val="11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3"/>
                      <w:w w:val="125"/>
                      <w:sz w:val="14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5"/>
                      <w:w w:val="125"/>
                      <w:sz w:val="14"/>
                    </w:rPr>
                    <w:t>exts:</w:t>
                  </w:r>
                  <w:r>
                    <w:rPr>
                      <w:rFonts w:ascii="Calibri"/>
                      <w:color w:val="FFFFFF"/>
                      <w:spacing w:val="11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Lit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4"/>
                    </w:rPr>
                    <w:t>er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4"/>
                    </w:rPr>
                    <w:t>ary</w:t>
                  </w:r>
                  <w:r>
                    <w:rPr>
                      <w:rFonts w:ascii="Calibri"/>
                      <w:color w:val="FFFFFF"/>
                      <w:spacing w:val="12"/>
                      <w:w w:val="125"/>
                      <w:sz w:val="14"/>
                    </w:rPr>
                    <w:t> </w:t>
                  </w:r>
                  <w:r>
                    <w:rPr>
                      <w:rFonts w:ascii="Calibri"/>
                      <w:color w:val="FFFFFF"/>
                      <w:w w:val="125"/>
                      <w:sz w:val="14"/>
                    </w:rPr>
                    <w:t>nonfiction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25pt;margin-top:105.102196pt;width:31.5pt;height:100.6pt;mso-position-horizontal-relative:page;mso-position-vertical-relative:page;z-index:-2685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124"/>
                    <w:ind w:left="187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20"/>
                      <w:sz w:val="14"/>
                      <w:szCs w:val="14"/>
                    </w:rPr>
                    <w:t>6–8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625pt;margin-top:105.102196pt;width:603.3pt;height:100.6pt;mso-position-horizontal-relative:page;mso-position-vertical-relative:page;z-index:-26848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7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before="57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Little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omen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ouisa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Alc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(186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9)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“Letter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homas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Jefferson”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John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dams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(177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6)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line="194" w:lineRule="exact"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entures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 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Saw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Mark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wain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76)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Narr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Lif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ederick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Douglas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American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Sla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ve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68" w:val="left" w:leader="none"/>
                      <w:tab w:pos="6420" w:val="left" w:leader="none"/>
                    </w:tabs>
                    <w:spacing w:line="282" w:lineRule="exact" w:before="0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“T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oad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aken”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Robert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 Frost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(1915)</w:t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position w:val="9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position w:val="9"/>
                      <w:sz w:val="16"/>
                      <w:szCs w:val="16"/>
                    </w:rPr>
                    <w:t>ederick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w w:val="105"/>
                      <w:position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position w:val="9"/>
                      <w:sz w:val="16"/>
                      <w:szCs w:val="16"/>
                    </w:rPr>
                    <w:t>Douglas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position w:val="9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w w:val="105"/>
                      <w:position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position w:val="9"/>
                      <w:sz w:val="16"/>
                      <w:szCs w:val="16"/>
                    </w:rPr>
                    <w:t>(1845)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line="237" w:lineRule="exact" w:before="0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position w:val="-8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position w:val="-8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position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position w:val="-8"/>
                      <w:sz w:val="16"/>
                      <w:szCs w:val="16"/>
                    </w:rPr>
                    <w:t>Dark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position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position w:val="-8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position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position w:val="-8"/>
                      <w:sz w:val="16"/>
                      <w:szCs w:val="16"/>
                    </w:rPr>
                    <w:t>Rising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position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position w:val="-8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position w:val="-8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position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position w:val="-8"/>
                      <w:sz w:val="16"/>
                      <w:szCs w:val="16"/>
                    </w:rPr>
                    <w:t>Susan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w w:val="105"/>
                      <w:position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position w:val="-8"/>
                      <w:sz w:val="16"/>
                      <w:szCs w:val="16"/>
                    </w:rPr>
                    <w:t>Cooper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position w:val="-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position w:val="-8"/>
                      <w:sz w:val="16"/>
                      <w:szCs w:val="16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position w:val="-8"/>
                      <w:sz w:val="16"/>
                      <w:szCs w:val="16"/>
                    </w:rPr>
                    <w:t>73)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“Blood,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oil,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ears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wea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t: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arliament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13th,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42" w:lineRule="exact" w:before="0"/>
                    <w:ind w:left="64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1940”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Winst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Chur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chill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(1940)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line="282" w:lineRule="exact" w:before="0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position w:val="10"/>
                      <w:sz w:val="16"/>
                      <w:szCs w:val="16"/>
                    </w:rPr>
                    <w:t>Dr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position w:val="10"/>
                      <w:sz w:val="16"/>
                      <w:szCs w:val="16"/>
                    </w:rPr>
                    <w:t>agon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position w:val="10"/>
                      <w:sz w:val="16"/>
                      <w:szCs w:val="16"/>
                    </w:rPr>
                    <w:t>wings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7"/>
                      <w:position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position w:val="1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position w:val="10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position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position w:val="10"/>
                      <w:sz w:val="16"/>
                      <w:szCs w:val="16"/>
                    </w:rPr>
                    <w:t>Laur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position w:val="10"/>
                      <w:sz w:val="16"/>
                      <w:szCs w:val="16"/>
                    </w:rPr>
                    <w:t>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position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position w:val="10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position w:val="10"/>
                      <w:sz w:val="16"/>
                      <w:szCs w:val="16"/>
                    </w:rPr>
                    <w:t>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position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position w:val="10"/>
                      <w:sz w:val="16"/>
                      <w:szCs w:val="16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position w:val="10"/>
                      <w:sz w:val="16"/>
                      <w:szCs w:val="16"/>
                    </w:rPr>
                    <w:t>75)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Harriet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ubman: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onductor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Underground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Railroad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Ann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68" w:val="left" w:leader="none"/>
                      <w:tab w:pos="6420" w:val="left" w:leader="none"/>
                    </w:tabs>
                    <w:spacing w:line="199" w:lineRule="exact" w:before="0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position w:val="1"/>
                      <w:sz w:val="16"/>
                    </w:rPr>
                    <w:t>Roll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position w:val="1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position w:val="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position w:val="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position w:val="1"/>
                      <w:sz w:val="16"/>
                    </w:rPr>
                    <w:t>hunder,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position w:val="1"/>
                      <w:sz w:val="16"/>
                    </w:rPr>
                    <w:t> Hear My Cry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position w:val="1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position w:val="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w w:val="105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position w:val="1"/>
                      <w:sz w:val="16"/>
                    </w:rPr>
                    <w:t>Mildr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position w:val="1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w w:val="105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position w:val="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position w:val="1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position w:val="1"/>
                      <w:sz w:val="16"/>
                    </w:rPr>
                    <w:t>ylor</w:t>
                  </w:r>
                  <w:r>
                    <w:rPr>
                      <w:rFonts w:ascii="Century Gothic"/>
                      <w:color w:val="231F20"/>
                      <w:w w:val="105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position w:val="1"/>
                      <w:sz w:val="16"/>
                    </w:rPr>
                    <w:t>(19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position w:val="1"/>
                      <w:sz w:val="16"/>
                    </w:rPr>
                    <w:t>76)</w:t>
                    <w:tab/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Petry</w:t>
                  </w:r>
                  <w:r>
                    <w:rPr>
                      <w:rFonts w:ascii="Century Gothic"/>
                      <w:color w:val="231F20"/>
                      <w:spacing w:val="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(19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55)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numPr>
                      <w:ilvl w:val="1"/>
                      <w:numId w:val="17"/>
                    </w:numPr>
                    <w:tabs>
                      <w:tab w:pos="6421" w:val="left" w:leader="none"/>
                    </w:tabs>
                    <w:spacing w:before="85"/>
                    <w:ind w:left="6420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Tr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vels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Charle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y: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Sear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ch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America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John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Steinbeck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(1962)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25pt;margin-top:205.702118pt;width:31.5pt;height:100pt;mso-position-horizontal-relative:page;mso-position-vertical-relative:page;z-index:-2684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117"/>
                    <w:ind w:left="153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14"/>
                      <w:szCs w:val="14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14"/>
                      <w:szCs w:val="14"/>
                    </w:rPr>
                    <w:t>10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625pt;margin-top:205.702118pt;width:603.3pt;height:100pt;mso-position-horizontal-relative:page;mso-position-vertical-relative:page;z-index:-26843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before="57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Tr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agedy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Macbeth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William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Shakespear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(15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92)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“Speech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Second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Virginia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onvention”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trick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Henry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(177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5)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“Ozymandias”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Per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Bysshe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Shelley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(1817)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“Far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well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Address”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George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Washington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(17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96)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“T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Ra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en”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dgar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Allan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(1845)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“Getty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sbur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ess”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Abr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aham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Lincoln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(186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3)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“T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Gift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Magi”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O.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Henry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(1906)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“S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Union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ddr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ess”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Franklin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Delano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oose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velt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(194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1)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Grapes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John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einbeck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39)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“Letter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Birmingham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Jail”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Martin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Luther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King,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Jr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(1964)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68" w:val="left" w:leader="none"/>
                      <w:tab w:pos="6060" w:val="left" w:leader="none"/>
                      <w:tab w:pos="6420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ahrenheit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451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Ra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adbury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53)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“Hope,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Despair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Memory”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Elie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Wiesel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(199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7)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68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Killer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Angels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Michael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Shaara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(19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75)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25pt;margin-top:305.702118pt;width:31.5pt;height:106.6pt;mso-position-horizontal-relative:page;mso-position-vertical-relative:page;z-index:-268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168" w:lineRule="exact" w:before="98"/>
                    <w:ind w:left="162" w:right="160" w:firstLine="56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05"/>
                      <w:sz w:val="14"/>
                      <w:szCs w:val="14"/>
                    </w:rPr>
                    <w:t>11–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14"/>
                      <w:szCs w:val="14"/>
                    </w:rPr>
                    <w:t>CCR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625pt;margin-top:305.702118pt;width:603.3pt;height:106.6pt;mso-position-horizontal-relative:page;mso-position-vertical-relative:page;z-index:-26838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9"/>
                    </w:numPr>
                    <w:tabs>
                      <w:tab w:pos="468" w:val="left" w:leader="none"/>
                      <w:tab w:pos="6069" w:val="left" w:leader="none"/>
                      <w:tab w:pos="6429" w:val="left" w:leader="none"/>
                    </w:tabs>
                    <w:spacing w:before="57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“Ode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ecian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Urn”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John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(1820)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ommon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Sense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Thomas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(177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6)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68" w:val="left" w:leader="none"/>
                      <w:tab w:pos="6069" w:val="left" w:leader="none"/>
                      <w:tab w:pos="6429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Jane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Eyr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Charlott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Bront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ë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(1848)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alden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Henry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Da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vid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eau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(1854)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68" w:val="left" w:leader="none"/>
                      <w:tab w:pos="6069" w:val="left" w:leader="none"/>
                      <w:tab w:pos="6429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“Because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Not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Death”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Emily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Dickinson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(18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90)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“Society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Solitude”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Ralph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aldo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Emerson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(185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7)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68" w:val="left" w:leader="none"/>
                      <w:tab w:pos="6069" w:val="left" w:leader="none"/>
                      <w:tab w:pos="6429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Grea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Ga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tsby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Scott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Fitz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gerald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25)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“T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allac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Suc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ess”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G.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K.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Ches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tert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(1909)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68" w:val="left" w:leader="none"/>
                      <w:tab w:pos="6069" w:val="left" w:leader="none"/>
                      <w:tab w:pos="6429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Eyes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ching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God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Zor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Neale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Hurst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37)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Black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Boy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Richar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Wright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(1945)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68" w:val="left" w:leader="none"/>
                      <w:tab w:pos="6069" w:val="left" w:leader="none"/>
                      <w:tab w:pos="6429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Raisin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Sun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Lorr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Hansberry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59)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“P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olitics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English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Language”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George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Orwell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(1946)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68" w:val="left" w:leader="none"/>
                      <w:tab w:pos="6069" w:val="left" w:leader="none"/>
                      <w:tab w:pos="6429" w:val="left" w:leader="none"/>
                    </w:tabs>
                    <w:spacing w:before="85"/>
                    <w:ind w:left="468" w:right="0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Namesake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Jhumpa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Lahiri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(2003)</w:t>
                    <w:tab/>
                  </w: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6"/>
                      <w:szCs w:val="16"/>
                    </w:rPr>
                    <w:t>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“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05"/>
                      <w:sz w:val="16"/>
                      <w:szCs w:val="16"/>
                    </w:rPr>
                    <w:t>ake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Tortillas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Out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05"/>
                      <w:sz w:val="16"/>
                      <w:szCs w:val="16"/>
                    </w:rPr>
                    <w:t>Your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Poetry”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Rudolf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Ana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(199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5)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8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6833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38.845001pt;margin-top:67.397514pt;width:93.923159pt;height:113.660984pt;mso-position-horizontal-relative:page;mso-position-vertical-relative:page;z-index:-268312" type="#_x0000_t75" stroked="false">
            <v:imagedata r:id="rId10" o:title=""/>
          </v:shape>
        </w:pict>
      </w:r>
      <w:r>
        <w:rPr/>
        <w:pict>
          <v:group style="position:absolute;margin-left:318.741486pt;margin-top:314.525604pt;width:71.6pt;height:.1pt;mso-position-horizontal-relative:page;mso-position-vertical-relative:page;z-index:-268288" coordorigin="6375,6291" coordsize="1432,2">
            <v:shape style="position:absolute;left:6375;top:6291;width:1432;height:2" coordorigin="6375,6291" coordsize="1432,0" path="m6375,6291l7806,6291e" filled="false" stroked="true" strokeweight=".5pt" strokecolor="#8a1f03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826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7" w:id="28"/>
                  <w:bookmarkEnd w:id="28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959106pt;margin-top:185.129959pt;width:150.3pt;height:18pt;mso-position-horizontal-relative:page;mso-position-vertical-relative:page;z-index:-268240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3"/>
                      <w:w w:val="165"/>
                      <w:sz w:val="3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18"/>
                      <w:w w:val="165"/>
                      <w:sz w:val="32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8"/>
                      <w:w w:val="165"/>
                      <w:sz w:val="32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9"/>
                      <w:w w:val="165"/>
                      <w:sz w:val="32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7"/>
                      <w:w w:val="165"/>
                      <w:sz w:val="32"/>
                    </w:rPr>
                    <w:t>ar</w:t>
                  </w:r>
                  <w:r>
                    <w:rPr>
                      <w:rFonts w:ascii="Calibri"/>
                      <w:color w:val="8A1F03"/>
                      <w:spacing w:val="3"/>
                      <w:w w:val="165"/>
                      <w:sz w:val="32"/>
                    </w:rPr>
                    <w:t>d</w:t>
                  </w:r>
                  <w:r>
                    <w:rPr>
                      <w:rFonts w:ascii="Calibri"/>
                      <w:color w:val="8A1F03"/>
                      <w:w w:val="165"/>
                      <w:sz w:val="3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2"/>
                      <w:w w:val="16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5"/>
                      <w:w w:val="165"/>
                      <w:sz w:val="32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6"/>
                      <w:w w:val="165"/>
                      <w:sz w:val="32"/>
                    </w:rPr>
                    <w:t>or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959106pt;margin-top:218.844696pt;width:362.65pt;height:86pt;mso-position-horizontal-relative:page;mso-position-vertical-relative:page;z-index:-268216" type="#_x0000_t202" filled="false" stroked="false">
            <v:textbox inset="0,0,0,0">
              <w:txbxContent>
                <w:p>
                  <w:pPr>
                    <w:spacing w:line="52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Lit</w:t>
                  </w:r>
                  <w:r>
                    <w:rPr>
                      <w:rFonts w:ascii="Calibri"/>
                      <w:color w:val="8A1F03"/>
                      <w:spacing w:val="-16"/>
                      <w:w w:val="125"/>
                      <w:sz w:val="4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acy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in</w:t>
                  </w:r>
                  <w:r>
                    <w:rPr>
                      <w:rFonts w:ascii="Calibri"/>
                      <w:sz w:val="48"/>
                    </w:rPr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Hi</w:t>
                  </w:r>
                  <w:r>
                    <w:rPr>
                      <w:rFonts w:ascii="Calibri"/>
                      <w:color w:val="8A1F03"/>
                      <w:spacing w:val="-20"/>
                      <w:w w:val="125"/>
                      <w:sz w:val="4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2"/>
                      <w:w w:val="125"/>
                      <w:sz w:val="4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-46"/>
                      <w:w w:val="125"/>
                      <w:sz w:val="4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-27"/>
                      <w:w w:val="125"/>
                      <w:sz w:val="48"/>
                    </w:rPr>
                    <w:t>/</w:t>
                  </w:r>
                  <w:r>
                    <w:rPr>
                      <w:rFonts w:ascii="Calibri"/>
                      <w:color w:val="8A1F03"/>
                      <w:spacing w:val="-14"/>
                      <w:w w:val="125"/>
                      <w:sz w:val="48"/>
                    </w:rPr>
                    <w:t>Socia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32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Studies,</w:t>
                  </w:r>
                  <w:r>
                    <w:rPr>
                      <w:rFonts w:ascii="Calibri"/>
                      <w:sz w:val="48"/>
                    </w:rPr>
                  </w:r>
                </w:p>
                <w:p>
                  <w:pPr>
                    <w:spacing w:line="580" w:lineRule="exact" w:before="1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color w:val="8A1F03"/>
                      <w:spacing w:val="-14"/>
                      <w:w w:val="125"/>
                      <w:sz w:val="48"/>
                    </w:rPr>
                    <w:t>Scien</w:t>
                  </w:r>
                  <w:r>
                    <w:rPr>
                      <w:rFonts w:ascii="Calibri"/>
                      <w:color w:val="8A1F03"/>
                      <w:spacing w:val="-21"/>
                      <w:w w:val="125"/>
                      <w:sz w:val="4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0"/>
                      <w:w w:val="125"/>
                      <w:sz w:val="48"/>
                    </w:rPr>
                    <w:t>e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,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an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45"/>
                      <w:w w:val="125"/>
                      <w:sz w:val="4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5"/>
                      <w:w w:val="125"/>
                      <w:sz w:val="48"/>
                    </w:rPr>
                    <w:t>echnica</w:t>
                  </w:r>
                  <w:r>
                    <w:rPr>
                      <w:rFonts w:ascii="Calibri"/>
                      <w:color w:val="8A1F03"/>
                      <w:w w:val="125"/>
                      <w:sz w:val="4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4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4"/>
                      <w:w w:val="125"/>
                      <w:sz w:val="48"/>
                    </w:rPr>
                    <w:t>Subjects</w:t>
                  </w:r>
                  <w:r>
                    <w:rPr>
                      <w:rFonts w:ascii="Calibri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959106pt;margin-top:325.129974pt;width:38.2pt;height:18pt;mso-position-horizontal-relative:page;mso-position-vertical-relative:page;z-index:-268192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4"/>
                      <w:w w:val="110"/>
                      <w:sz w:val="32"/>
                      <w:szCs w:val="32"/>
                    </w:rPr>
                    <w:t>6–</w:t>
                  </w:r>
                  <w:r>
                    <w:rPr>
                      <w:rFonts w:ascii="Calibri" w:hAnsi="Calibri" w:cs="Calibri" w:eastAsia="Calibri"/>
                      <w:color w:val="8A1F03"/>
                      <w:spacing w:val="5"/>
                      <w:w w:val="110"/>
                      <w:sz w:val="32"/>
                      <w:szCs w:val="32"/>
                    </w:rPr>
                    <w:t>12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8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741486pt;margin-top:303.525604pt;width:71.6pt;height:12pt;mso-position-horizontal-relative:page;mso-position-vertical-relative:page;z-index:-268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68120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809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8" w:id="29"/>
                  <w:bookmarkEnd w:id="29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00577pt;width:479.35pt;height:59pt;mso-position-horizontal-relative:page;mso-position-vertical-relative:page;z-index:-268072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ollege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eadines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28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for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2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28"/>
                    </w:rPr>
                    <w:t>eading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line="192" w:lineRule="exact" w:before="8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span.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16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9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4.1pt;height:462.35pt;mso-position-horizontal-relative:page;mso-position-vertical-relative:page;z-index:-268048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8A1F03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eading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3" w:lineRule="auto" w:before="145"/>
                    <w:ind w:left="20" w:right="304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Reading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critical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building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knowledge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history/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social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 studies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ell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science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echnical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subjects.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eer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eady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these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fields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requires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apprecia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the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norms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onventions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discipline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such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kinds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evidence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used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history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scienc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e;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understanding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domain-specific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words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phrases;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ttention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precise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details;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4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capacity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alua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intricat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arguments,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synthesiz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comple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information,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follow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detailed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descrip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tions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ents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concep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ts.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1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history/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social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studies,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need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z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alua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differentiat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primary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sec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ondary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sour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es.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hen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scientific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echnical</w:t>
                  </w:r>
                  <w:r>
                    <w:rPr>
                      <w:rFonts w:ascii="Century Gothic"/>
                      <w:i/>
                      <w:color w:val="231F20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xts,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need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gain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kno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wledge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from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challenging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make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xtensiv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elabor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diagrams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data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conve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illustr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concep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ts.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must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ead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comple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ormational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40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these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fields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independence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onfidenc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because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vast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majority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eading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ollege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workfor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ce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training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programs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sophis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nonfiction.</w:t>
                  </w:r>
                  <w:r>
                    <w:rPr>
                      <w:rFonts w:ascii="Century Gothic"/>
                      <w:i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It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14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important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not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these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Reading</w:t>
                  </w:r>
                  <w:r>
                    <w:rPr>
                      <w:rFonts w:ascii="Century Gothic"/>
                      <w:i/>
                      <w:color w:val="231F20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meant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omplement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specific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ontent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demands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disciplines,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not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eplace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them.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9.636047pt;width:104.4pt;height:11.5pt;mso-position-horizontal-relative:page;mso-position-vertical-relative:page;z-index:-26802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K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Ideas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details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66.276535pt;width:6.8pt;height:10pt;mso-position-horizontal-relative:page;mso-position-vertical-relative:page;z-index:-26800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6"/>
                    </w:rPr>
                    <w:t>1.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66.276535pt;width:452.15pt;height:60.4pt;mso-position-horizontal-relative:page;mso-position-vertical-relative:page;z-index:-26797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3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closely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wha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sa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ys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xplicitly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make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logical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it;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cit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xtual</w:t>
                  </w:r>
                  <w:r>
                    <w:rPr>
                      <w:rFonts w:ascii="Century Gothic"/>
                      <w:color w:val="231F20"/>
                      <w:spacing w:val="5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speaking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onclusions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awn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Determine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entr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themes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velopment;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summariz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supporting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39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ideas.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wh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individuals,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vents,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ourse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91.476532pt;width:8.75pt;height:10pt;mso-position-horizontal-relative:page;mso-position-vertical-relative:page;z-index:-26795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16.676544pt;width:8.85pt;height:10pt;mso-position-horizontal-relative:page;mso-position-vertical-relative:page;z-index:-26792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7.636047pt;width:93.7pt;height:11.5pt;mso-position-horizontal-relative:page;mso-position-vertical-relative:page;z-index:-26790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aft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tructure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64.27655pt;width:9.3pt;height:10pt;mso-position-horizontal-relative:page;mso-position-vertical-relative:page;z-index:-26788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64.27655pt;width:455.6pt;height:60.4pt;mso-position-horizontal-relative:page;mso-position-vertical-relative:page;z-index:-26785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3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Interpret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phrases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used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determining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echnical,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onnotativ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figur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55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meanings,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specific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choic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shape meaning or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one.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xts,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sent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paragraphs,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larger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portions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9"/>
                      <w:w w:val="8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section,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chapt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ene,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stanza)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other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Assess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point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vie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shapes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ont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ent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89.476532pt;width:8.85pt;height:10pt;mso-position-horizontal-relative:page;mso-position-vertical-relative:page;z-index:-26783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14.676544pt;width:9.1pt;height:10pt;mso-position-horizontal-relative:page;mso-position-vertical-relative:page;z-index:-26780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5.636047pt;width:173.05pt;height:11.5pt;mso-position-horizontal-relative:page;mso-position-vertical-relative:page;z-index:-26778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Int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egr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ation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 Knowledge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 Ideas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62.27655pt;width:7.9pt;height:10pt;mso-position-horizontal-relative:page;mso-position-vertical-relative:page;z-index:-26776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8"/>
                      <w:sz w:val="16"/>
                    </w:rPr>
                    <w:t>7</w:t>
                  </w:r>
                  <w:r>
                    <w:rPr>
                      <w:rFonts w:ascii="Century Gothic"/>
                      <w:color w:val="231F20"/>
                      <w:spacing w:val="-10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362.27655pt;width:454.1pt;height:70pt;mso-position-horizontal-relative:page;mso-position-vertical-relative:page;z-index:-26773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25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ontent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present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diverse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formats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media,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visually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quantitatively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6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words.*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Delinea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alua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argument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specific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validity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easoning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ance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sufficiency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0"/>
                    <w:ind w:left="20" w:right="24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Analyz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how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address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similar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themes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topics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order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build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knowledge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oaches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the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authors</w:t>
                  </w:r>
                  <w:r>
                    <w:rPr>
                      <w:rFonts w:ascii="Century Gothic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tak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87.476532pt;width:9pt;height:10pt;mso-position-horizontal-relative:page;mso-position-vertical-relative:page;z-index:-26771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8.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12.676544pt;width:9.050pt;height:10pt;mso-position-horizontal-relative:page;mso-position-vertical-relative:page;z-index:-26768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3.236053pt;width:405.1pt;height:26.65pt;mso-position-horizontal-relative:page;mso-position-vertical-relative:page;z-index:-26766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range</w:t>
                  </w:r>
                  <w:r>
                    <w:rPr>
                      <w:rFonts w:ascii="Calibri"/>
                      <w:color w:val="231F20"/>
                      <w:spacing w:val="2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reading</w:t>
                  </w:r>
                  <w:r>
                    <w:rPr>
                      <w:rFonts w:ascii="Calibri"/>
                      <w:color w:val="231F20"/>
                      <w:spacing w:val="2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L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9"/>
                    </w:rPr>
                    <w:t>el</w:t>
                  </w:r>
                  <w:r>
                    <w:rPr>
                      <w:rFonts w:ascii="Calibri"/>
                      <w:color w:val="231F20"/>
                      <w:spacing w:val="2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9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9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2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omple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xity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before="100"/>
                    <w:ind w:left="20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10.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ead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ompr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ehend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omplex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literary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informational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independently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proficiently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803pt;margin-top:524.279419pt;width:374.95pt;height:17.4pt;mso-position-horizontal-relative:page;mso-position-vertical-relative:page;z-index:-267640" type="#_x0000_t202" filled="false" stroked="false">
            <v:textbox inset="0,0,0,0">
              <w:txbxContent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position w:val="5"/>
                      <w:sz w:val="8"/>
                      <w:szCs w:val="8"/>
                    </w:rPr>
                    <w:t>*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Please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see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“R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esearch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Build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esent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Kno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wledge”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4"/>
                      <w:szCs w:val="14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ele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ant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4"/>
                      <w:szCs w:val="14"/>
                    </w:rPr>
                    <w:t>ga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4"/>
                      <w:szCs w:val="14"/>
                    </w:rPr>
                    <w:t>th-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ering,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sessing,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applying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tion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ces.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229.821304pt;width:12pt;height:360.1pt;mso-position-horizontal-relative:page;mso-position-vertical-relative:page;z-index:-267616" type="#_x0000_t202" filled="false" stroked="false">
            <v:textbox inset="0,0,0,0" style="layout-flow:vertical;mso-layout-flow-alt:bottom-to-top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22"/>
                      <w:sz w:val="20"/>
                    </w:rPr>
                    <w:t>60</w:t>
                  </w:r>
                  <w:r>
                    <w:rPr>
                      <w:rFonts w:ascii="Century Gothic"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3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3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3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3"/>
                      <w:w w:val="124"/>
                      <w:sz w:val="16"/>
                    </w:rPr>
                    <w:t>Y</w:t>
                  </w:r>
                  <w:r>
                    <w:rPr>
                      <w:rFonts w:ascii="Tahoma"/>
                      <w:spacing w:val="-3"/>
                      <w:w w:val="130"/>
                      <w:sz w:val="16"/>
                    </w:rPr>
                    <w:t>/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OC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28"/>
                      <w:sz w:val="16"/>
                    </w:rPr>
                    <w:t>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1"/>
                      <w:w w:val="135"/>
                      <w:sz w:val="16"/>
                    </w:rPr>
                    <w:t>udi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ES</w:t>
                  </w:r>
                  <w:r>
                    <w:rPr>
                      <w:rFonts w:ascii="Tahoma"/>
                      <w:spacing w:val="-1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8"/>
                      <w:sz w:val="16"/>
                    </w:rPr>
                    <w:t>SC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0"/>
                      <w:sz w:val="16"/>
                    </w:rPr>
                    <w:t>ENCE</w:t>
                  </w:r>
                  <w:r>
                    <w:rPr>
                      <w:rFonts w:ascii="Tahoma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7"/>
                      <w:sz w:val="16"/>
                    </w:rPr>
                    <w:t>TEC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6"/>
                      <w:sz w:val="16"/>
                    </w:rPr>
                    <w:t>CAL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36"/>
                      <w:sz w:val="16"/>
                    </w:rPr>
                    <w:t>u</w:t>
                  </w:r>
                  <w:r>
                    <w:rPr>
                      <w:rFonts w:ascii="Tahoma"/>
                      <w:spacing w:val="-1"/>
                      <w:w w:val="122"/>
                      <w:sz w:val="16"/>
                    </w:rPr>
                    <w:t>B</w:t>
                  </w:r>
                  <w:r>
                    <w:rPr>
                      <w:rFonts w:ascii="Tahoma"/>
                      <w:spacing w:val="-1"/>
                      <w:w w:val="194"/>
                      <w:sz w:val="16"/>
                    </w:rPr>
                    <w:t>j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ECT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7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67568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6.991001pt;width:17.55pt;height:17.55pt;mso-position-horizontal-relative:page;mso-position-vertical-relative:page;z-index:-267544" coordorigin="14050,1140" coordsize="351,351">
            <v:shape style="position:absolute;left:14050;top:1140;width:351;height:351" coordorigin="14050,1140" coordsize="351,351" path="m14050,1490l14400,1490,14400,1140,14050,1140,14050,149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111.490303pt;width:648.25pt;height:30.1pt;mso-position-horizontal-relative:page;mso-position-vertical-relative:page;z-index:-267520" coordorigin="1437,2230" coordsize="12965,602">
            <v:group style="position:absolute;left:1440;top:2232;width:4294;height:293" coordorigin="1440,2232" coordsize="4294,293">
              <v:shape style="position:absolute;left:1440;top:2232;width:4294;height:293" coordorigin="1440,2232" coordsize="4294,293" path="m5733,2232l1440,2232,1440,2524,5733,2524,5733,2232xe" filled="true" fillcolor="#8a1f03" stroked="false">
                <v:path arrowok="t"/>
                <v:fill type="solid"/>
              </v:shape>
            </v:group>
            <v:group style="position:absolute;left:5733;top:2232;width:4294;height:293" coordorigin="5733,2232" coordsize="4294,293">
              <v:shape style="position:absolute;left:5733;top:2232;width:4294;height:293" coordorigin="5733,2232" coordsize="4294,293" path="m10027,2232l5733,2232,5733,2524,10027,2524,10027,2232xe" filled="true" fillcolor="#8a1f03" stroked="false">
                <v:path arrowok="t"/>
                <v:fill type="solid"/>
              </v:shape>
            </v:group>
            <v:group style="position:absolute;left:10027;top:2232;width:4374;height:293" coordorigin="10027,2232" coordsize="4374,293">
              <v:shape style="position:absolute;left:10027;top:2232;width:4374;height:293" coordorigin="10027,2232" coordsize="4374,293" path="m14400,2232l10027,2232,10027,2524,14400,2524,14400,2232xe" filled="true" fillcolor="#8a1f03" stroked="false">
                <v:path arrowok="t"/>
                <v:fill type="solid"/>
              </v:shape>
            </v:group>
            <v:group style="position:absolute;left:1440;top:2524;width:12960;height:304" coordorigin="1440,2524" coordsize="12960,304">
              <v:shape style="position:absolute;left:1440;top:2524;width:12960;height:304" coordorigin="1440,2524" coordsize="12960,304" path="m14400,2524l1440,2524,1440,2828,14400,2828,14400,2524xe" filled="true" fillcolor="#c7c8ca" stroked="false">
                <v:path arrowok="t"/>
                <v:fill type="solid"/>
              </v:shape>
            </v:group>
            <v:group style="position:absolute;left:1440;top:2232;width:12960;height:2" coordorigin="1440,2232" coordsize="12960,2">
              <v:shape style="position:absolute;left:1440;top:2232;width:12960;height:2" coordorigin="1440,2232" coordsize="12960,0" path="m1440,2232l14400,2232e" filled="false" stroked="true" strokeweight=".250005pt" strokecolor="#b6b8bc">
                <v:path arrowok="t"/>
              </v:shape>
            </v:group>
            <v:group style="position:absolute;left:1440;top:2524;width:12960;height:2" coordorigin="1440,2524" coordsize="12960,2">
              <v:shape style="position:absolute;left:1440;top:2524;width:12960;height:2" coordorigin="1440,2524" coordsize="12960,0" path="m1440,2524l14400,2524e" filled="false" stroked="true" strokeweight=".250012pt" strokecolor="#b6b8bc">
                <v:path arrowok="t"/>
              </v:shape>
            </v:group>
            <v:group style="position:absolute;left:1440;top:2828;width:12960;height:2" coordorigin="1440,2828" coordsize="12960,2">
              <v:shape style="position:absolute;left:1440;top:2828;width:12960;height:2" coordorigin="1440,2828" coordsize="12960,0" path="m1440,2828l14400,2828e" filled="false" stroked="true" strokeweight=".250009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267.041595pt;width:648.25pt;height:15.45pt;mso-position-horizontal-relative:page;mso-position-vertical-relative:page;z-index:-267496" coordorigin="1437,5341" coordsize="12965,309">
            <v:group style="position:absolute;left:1440;top:5343;width:12960;height:304" coordorigin="1440,5343" coordsize="12960,304">
              <v:shape style="position:absolute;left:1440;top:5343;width:12960;height:304" coordorigin="1440,5343" coordsize="12960,304" path="m14400,5343l1440,5343,1440,5647,14400,5647,14400,5343xe" filled="true" fillcolor="#c7c8ca" stroked="false">
                <v:path arrowok="t"/>
                <v:fill type="solid"/>
              </v:shape>
            </v:group>
            <v:group style="position:absolute;left:1440;top:5343;width:12960;height:2" coordorigin="1440,5343" coordsize="12960,2">
              <v:shape style="position:absolute;left:1440;top:5343;width:12960;height:2" coordorigin="1440,5343" coordsize="12960,0" path="m1440,5343l14400,5343e" filled="false" stroked="true" strokeweight=".250005pt" strokecolor="#b6b8bc">
                <v:path arrowok="t"/>
              </v:shape>
            </v:group>
            <v:group style="position:absolute;left:1440;top:5647;width:12960;height:2" coordorigin="1440,5647" coordsize="12960,2">
              <v:shape style="position:absolute;left:1440;top:5647;width:12960;height:2" coordorigin="1440,5647" coordsize="12960,0" path="m1440,5647l14400,5647e" filled="false" stroked="true" strokeweight=".250014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412.241211pt;width:648.25pt;height:15.45pt;mso-position-horizontal-relative:page;mso-position-vertical-relative:page;z-index:-267472" coordorigin="1438,8245" coordsize="12965,309">
            <v:group style="position:absolute;left:1440;top:8247;width:12960;height:304" coordorigin="1440,8247" coordsize="12960,304">
              <v:shape style="position:absolute;left:1440;top:8247;width:12960;height:304" coordorigin="1440,8247" coordsize="12960,304" path="m14400,8247l1440,8247,1440,8551,14400,8551,14400,8247xe" filled="true" fillcolor="#c7c8ca" stroked="false">
                <v:path arrowok="t"/>
                <v:fill type="solid"/>
              </v:shape>
            </v:group>
            <v:group style="position:absolute;left:1440;top:8247;width:12960;height:2" coordorigin="1440,8247" coordsize="12960,2">
              <v:shape style="position:absolute;left:1440;top:8247;width:12960;height:2" coordorigin="1440,8247" coordsize="12960,0" path="m1440,8247l14400,8247e" filled="false" stroked="true" strokeweight=".250004pt" strokecolor="#b6b8bc">
                <v:path arrowok="t"/>
              </v:shape>
            </v:group>
            <v:group style="position:absolute;left:1440;top:8551;width:12960;height:2" coordorigin="1440,8551" coordsize="12960,2">
              <v:shape style="position:absolute;left:1440;top:8551;width:12960;height:2" coordorigin="1440,8551" coordsize="12960,0" path="m1440,8551l14400,8551e" filled="false" stroked="true" strokeweight=".25000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540.440796pt;width:648.25pt;height:15.45pt;mso-position-horizontal-relative:page;mso-position-vertical-relative:page;z-index:-267448" coordorigin="1438,10809" coordsize="12965,309">
            <v:group style="position:absolute;left:1440;top:10811;width:12960;height:304" coordorigin="1440,10811" coordsize="12960,304">
              <v:shape style="position:absolute;left:1440;top:10811;width:12960;height:304" coordorigin="1440,10811" coordsize="12960,304" path="m14400,10811l1440,10811,1440,11115,14400,11115,14400,10811xe" filled="true" fillcolor="#c7c8ca" stroked="false">
                <v:path arrowok="t"/>
                <v:fill type="solid"/>
              </v:shape>
            </v:group>
            <v:group style="position:absolute;left:1440;top:10811;width:12960;height:2" coordorigin="1440,10811" coordsize="12960,2">
              <v:shape style="position:absolute;left:1440;top:10811;width:12960;height:2" coordorigin="1440,10811" coordsize="12960,0" path="m1440,10811l14400,10811e" filled="false" stroked="true" strokeweight=".250004pt" strokecolor="#b6b8bc">
                <v:path arrowok="t"/>
              </v:shape>
            </v:group>
            <v:group style="position:absolute;left:1440;top:11115;width:12960;height:2" coordorigin="1440,11115" coordsize="12960,2">
              <v:shape style="position:absolute;left:1440;top:11115;width:12960;height:2" coordorigin="1440,11115" coordsize="12960,0" path="m1440,11115l14400,11115e" filled="false" stroked="true" strokeweight=".25000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81.916718pt;width:648pt;height:.1pt;mso-position-horizontal-relative:page;mso-position-vertical-relative:page;z-index:-267424" coordorigin="1440,3638" coordsize="12960,2">
            <v:shape style="position:absolute;left:1440;top:3638;width:12960;height:2" coordorigin="1440,3638" coordsize="12960,0" path="m1440,3638l14400,3638e" filled="false" stroked="true" strokeweight=".25001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22.416611pt;width:648pt;height:.1pt;mso-position-horizontal-relative:page;mso-position-vertical-relative:page;z-index:-267400" coordorigin="1440,4448" coordsize="12960,2">
            <v:shape style="position:absolute;left:1440;top:4448;width:12960;height:2" coordorigin="1440,4448" coordsize="12960,0" path="m1440,4448l14400,4448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31.366394pt;width:648pt;height:.1pt;mso-position-horizontal-relative:page;mso-position-vertical-relative:page;z-index:-267376" coordorigin="1440,6627" coordsize="12960,2">
            <v:shape style="position:absolute;left:1440;top:6627;width:12960;height:2" coordorigin="1440,6627" coordsize="12960,0" path="m1440,6627l14400,6627e" filled="false" stroked="true" strokeweight=".250006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71.866302pt;width:648pt;height:.1pt;mso-position-horizontal-relative:page;mso-position-vertical-relative:page;z-index:-267352" coordorigin="1440,7437" coordsize="12960,2">
            <v:shape style="position:absolute;left:1440;top:7437;width:12960;height:2" coordorigin="1440,7437" coordsize="12960,0" path="m1440,7437l14400,7437e" filled="false" stroked="true" strokeweight=".25000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68.06601pt;width:648pt;height:.1pt;mso-position-horizontal-relative:page;mso-position-vertical-relative:page;z-index:-267328" coordorigin="1440,9361" coordsize="12960,2">
            <v:shape style="position:absolute;left:1440;top:9361;width:12960;height:2" coordorigin="1440,9361" coordsize="12960,0" path="m1440,9361l14400,9361e" filled="false" stroked="true" strokeweight=".250006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00.065887pt;width:648pt;height:.1pt;mso-position-horizontal-relative:page;mso-position-vertical-relative:page;z-index:-267304" coordorigin="1440,10001" coordsize="12960,2">
            <v:shape style="position:absolute;left:1440;top:10001;width:12960;height:2" coordorigin="1440,10001" coordsize="12960,0" path="m1440,10001l14400,10001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87.765625pt;width:648pt;height:.1pt;mso-position-horizontal-relative:page;mso-position-vertical-relative:page;z-index:-267280" coordorigin="1440,11755" coordsize="12960,2">
            <v:shape style="position:absolute;left:1440;top:11755;width:12960;height:2" coordorigin="1440,11755" coordsize="12960,0" path="m1440,11755l14400,11755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725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29" w:id="30"/>
                  <w:bookmarkEnd w:id="30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.949589pt;width:623.6pt;height:49.65pt;mso-position-horizontal-relative:page;mso-position-vertical-relative:page;z-index:-26723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History/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Social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6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"/>
                      <w:w w:val="105"/>
                      <w:sz w:val="28"/>
                      <w:szCs w:val="28"/>
                    </w:rPr>
                    <w:t>Studies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  <w:p>
                  <w:pPr>
                    <w:spacing w:line="192" w:lineRule="exact" w:before="96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begin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6;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history/social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scienc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integr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into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7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tandem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44.894897pt;width:6.4pt;height:9.5pt;mso-position-horizontal-relative:page;mso-position-vertical-relative:page;z-index:-267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44.894897pt;width:181.6pt;height:18pt;mso-position-horizontal-relative:page;mso-position-vertical-relative:page;z-index:-26718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30"/>
                      <w:w w:val="1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primary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sec</w:t>
                  </w:r>
                  <w:r>
                    <w:rPr>
                      <w:color w:val="231F20"/>
                      <w:spacing w:val="-2"/>
                    </w:rPr>
                    <w:t>ondary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65002pt;margin-top:144.894897pt;width:6.4pt;height:9.5pt;mso-position-horizontal-relative:page;mso-position-vertical-relative:page;z-index:-267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144.894897pt;width:181.6pt;height:35pt;mso-position-horizontal-relative:page;mso-position-vertical-relative:page;z-index:-26713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30"/>
                      <w:w w:val="1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primary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sec</w:t>
                  </w:r>
                  <w:r>
                    <w:rPr>
                      <w:color w:val="231F20"/>
                      <w:spacing w:val="-2"/>
                    </w:rPr>
                    <w:t>ondary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/>
                    <w:ind w:right="299"/>
                    <w:jc w:val="left"/>
                  </w:pP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tures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origin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30011pt;margin-top:144.887390pt;width:6.4pt;height:9.5pt;mso-position-horizontal-relative:page;mso-position-vertical-relative:page;z-index:-2671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144.887390pt;width:181.6pt;height:35pt;mso-position-horizontal-relative:page;mso-position-vertical-relative:page;z-index:-26708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30"/>
                      <w:w w:val="1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primary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sec</w:t>
                  </w:r>
                  <w:r>
                    <w:rPr>
                      <w:color w:val="231F20"/>
                      <w:spacing w:val="-2"/>
                    </w:rPr>
                    <w:t>ondary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onnecting</w:t>
                  </w:r>
                  <w:r>
                    <w:rPr>
                      <w:color w:val="231F20"/>
                      <w:spacing w:val="44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insights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gained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6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whole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502pt;margin-top:185.379898pt;width:8.25pt;height:9.5pt;mso-position-horizontal-relative:page;mso-position-vertical-relative:page;z-index:-2670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185.379898pt;width:184.9pt;height:35pt;mso-position-horizontal-relative:page;mso-position-vertical-relative:page;z-index:-26704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entr</w:t>
                  </w:r>
                  <w:r>
                    <w:rPr>
                      <w:color w:val="231F20"/>
                      <w:spacing w:val="-3"/>
                      <w:w w:val="105"/>
                    </w:rPr>
                    <w:t>al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7"/>
                      <w:w w:val="84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primary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secondary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ce;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accura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39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summary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distinct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prior</w:t>
                  </w:r>
                  <w:r>
                    <w:rPr>
                      <w:color w:val="231F20"/>
                      <w:spacing w:val="24"/>
                      <w:w w:val="111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opinions.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57495pt;margin-top:185.372391pt;width:8.25pt;height:9.5pt;mso-position-horizontal-relative:page;mso-position-vertical-relative:page;z-index:-2670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95pt;margin-top:185.372391pt;width:186.25pt;height:35pt;mso-position-horizontal-relative:page;mso-position-vertical-relative:page;z-index:-26699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entr</w:t>
                  </w:r>
                  <w:r>
                    <w:rPr>
                      <w:color w:val="231F20"/>
                      <w:spacing w:val="-3"/>
                      <w:w w:val="105"/>
                    </w:rPr>
                    <w:t>al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7"/>
                      <w:w w:val="84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primary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secondary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ce;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accura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39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summary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de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elop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spacing w:val="36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ourse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22504pt;margin-top:185.364883pt;width:8.25pt;height:9.5pt;mso-position-horizontal-relative:page;mso-position-vertical-relative:page;z-index:-2669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73pt;margin-top:185.364883pt;width:190pt;height:35pt;mso-position-horizontal-relative:page;mso-position-vertical-relative:page;z-index:-26694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7"/>
                      <w:w w:val="8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primary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sec</w:t>
                  </w:r>
                  <w:r>
                    <w:rPr>
                      <w:color w:val="231F20"/>
                      <w:spacing w:val="-2"/>
                    </w:rPr>
                    <w:t>ondary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ce;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9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summary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mak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28"/>
                      <w:w w:val="9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5002pt;margin-top:225.857391pt;width:8.4pt;height:9.5pt;mso-position-horizontal-relative:page;mso-position-vertical-relative:page;z-index:-2669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5002pt;margin-top:225.857391pt;width:187.15pt;height:35pt;mso-position-horizontal-relative:page;mso-position-vertical-relative:page;z-index:-26689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</w:rPr>
                    <w:t>Identify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steps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</w:t>
                  </w:r>
                  <w:r>
                    <w:rPr>
                      <w:color w:val="231F20"/>
                      <w:spacing w:val="-3"/>
                    </w:rPr>
                    <w:t>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3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ess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history/social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studies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</w:t>
                  </w:r>
                  <w:r>
                    <w:rPr>
                      <w:color w:val="231F20"/>
                      <w:spacing w:val="-3"/>
                    </w:rPr>
                    <w:t>e.g.,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71"/>
                      <w:w w:val="10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bill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bec</w:t>
                  </w:r>
                  <w:r>
                    <w:rPr>
                      <w:color w:val="231F20"/>
                      <w:spacing w:val="-1"/>
                    </w:rPr>
                    <w:t>omes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la</w:t>
                  </w:r>
                  <w:r>
                    <w:rPr>
                      <w:color w:val="231F20"/>
                      <w:spacing w:val="-4"/>
                    </w:rPr>
                    <w:t>w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interest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raised</w:t>
                  </w:r>
                  <w:r>
                    <w:rPr>
                      <w:color w:val="231F20"/>
                      <w:spacing w:val="43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lower</w:t>
                  </w:r>
                  <w:r>
                    <w:rPr>
                      <w:color w:val="231F20"/>
                      <w:spacing w:val="-3"/>
                    </w:rPr>
                    <w:t>ed).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49988pt;margin-top:225.849884pt;width:8.35pt;height:9.5pt;mso-position-horizontal-relative:page;mso-position-vertical-relative:page;z-index:-2668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49988pt;margin-top:225.849884pt;width:176.95pt;height:26.5pt;mso-position-horizontal-relative:page;mso-position-vertical-relative:page;z-index:-2668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series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28"/>
                      <w:w w:val="10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xt;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whether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earlier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caused</w:t>
                  </w:r>
                  <w:r>
                    <w:rPr>
                      <w:color w:val="231F20"/>
                      <w:spacing w:val="3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</w:t>
                  </w:r>
                  <w:r>
                    <w:rPr>
                      <w:color w:val="231F20"/>
                      <w:spacing w:val="-2"/>
                    </w:rPr>
                    <w:t>ter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simply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eceded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14996pt;margin-top:225.842392pt;width:8.35pt;height:9.5pt;mso-position-horizontal-relative:page;mso-position-vertical-relative:page;z-index:-2668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15027pt;margin-top:225.842392pt;width:188.55pt;height:35pt;mso-position-horizontal-relative:page;mso-position-vertical-relative:page;z-index:-2668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Ev</w:t>
                  </w:r>
                  <w:r>
                    <w:rPr>
                      <w:color w:val="231F20"/>
                      <w:spacing w:val="-3"/>
                    </w:rPr>
                    <w:t>alua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various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actions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vents</w:t>
                  </w:r>
                  <w:r>
                    <w:rPr>
                      <w:color w:val="231F20"/>
                      <w:spacing w:val="36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best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ords</w:t>
                  </w:r>
                  <w:r>
                    <w:rPr>
                      <w:color w:val="231F20"/>
                      <w:spacing w:val="38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ackno</w:t>
                  </w:r>
                  <w:r>
                    <w:rPr>
                      <w:color w:val="231F20"/>
                      <w:spacing w:val="-2"/>
                    </w:rPr>
                    <w:t>wledging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wher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lea</w:t>
                  </w:r>
                  <w:r>
                    <w:rPr>
                      <w:color w:val="231F20"/>
                      <w:spacing w:val="-3"/>
                    </w:rPr>
                    <w:t>ves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</w:t>
                  </w:r>
                  <w:r>
                    <w:rPr>
                      <w:color w:val="231F20"/>
                      <w:spacing w:val="-2"/>
                    </w:rPr>
                    <w:t>tters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unc</w:t>
                  </w:r>
                  <w:r>
                    <w:rPr>
                      <w:color w:val="231F20"/>
                      <w:spacing w:val="-2"/>
                    </w:rPr>
                    <w:t>ertain.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85.844604pt;width:8.75pt;height:9.5pt;mso-position-horizontal-relative:page;mso-position-vertical-relative:page;z-index:-2667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85.844604pt;width:174.3pt;height:35pt;mso-position-horizontal-relative:page;mso-position-vertical-relative:page;z-index:-2667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28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history/social</w:t>
                  </w:r>
                  <w:r>
                    <w:rPr>
                      <w:color w:val="231F20"/>
                      <w:spacing w:val="25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studies.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65002pt;margin-top:285.837097pt;width:8.75pt;height:9.5pt;mso-position-horizontal-relative:page;mso-position-vertical-relative:page;z-index:-2667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285.837097pt;width:187.05pt;height:35pt;mso-position-horizontal-relative:page;mso-position-vertical-relative:page;z-index:-2667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272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38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/>
                  </w:r>
                </w:p>
                <w:p>
                  <w:pPr>
                    <w:pStyle w:val="BodyText"/>
                    <w:spacing w:line="170" w:lineRule="exact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describing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political,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social,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ec</w:t>
                  </w:r>
                  <w:r>
                    <w:rPr>
                      <w:color w:val="231F20"/>
                      <w:spacing w:val="-2"/>
                    </w:rPr>
                    <w:t>onomic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aspects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4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history/social</w:t>
                  </w:r>
                  <w:r>
                    <w:rPr>
                      <w:color w:val="231F20"/>
                    </w:rPr>
                    <w:t>  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studies.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30011pt;margin-top:285.82959pt;width:8.75pt;height:9.5pt;mso-position-horizontal-relative:page;mso-position-vertical-relative:page;z-index:-2666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285.82959pt;width:191.45pt;height:43.5pt;mso-position-horizontal-relative:page;mso-position-vertical-relative:page;z-index:-2666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analy</w:t>
                  </w:r>
                  <w:r>
                    <w:rPr>
                      <w:color w:val="231F20"/>
                      <w:spacing w:val="-1"/>
                    </w:rPr>
                    <w:t>zing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8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refines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term</w:t>
                  </w:r>
                  <w:r>
                    <w:rPr>
                      <w:color w:val="231F20"/>
                      <w:spacing w:val="28"/>
                      <w:w w:val="10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o</w:t>
                  </w:r>
                  <w:r>
                    <w:rPr>
                      <w:color w:val="231F20"/>
                      <w:spacing w:val="-4"/>
                    </w:rPr>
                    <w:t>ver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ourse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Madison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defines</w:t>
                  </w:r>
                  <w:r>
                    <w:rPr>
                      <w:color w:val="231F20"/>
                      <w:spacing w:val="34"/>
                      <w:w w:val="10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action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</w:rPr>
                    <w:t>eder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alist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10).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502pt;margin-top:334.819580pt;width:8.35pt;height:9.5pt;mso-position-horizontal-relative:page;mso-position-vertical-relative:page;z-index:-2666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334.819580pt;width:173.75pt;height:18pt;mso-position-horizontal-relative:page;mso-position-vertical-relative:page;z-index:-26660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40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sequentially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ompar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tively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causally).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57495pt;margin-top:334.819580pt;width:8.35pt;height:9.5pt;mso-position-horizontal-relative:page;mso-position-vertical-relative:page;z-index:-2665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95pt;margin-top:334.819580pt;width:181.7pt;height:18pt;mso-position-horizontal-relative:page;mso-position-vertical-relative:page;z-index:-26656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emphasiz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3"/>
                      <w:w w:val="9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advance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22504pt;margin-top:334.819580pt;width:8.35pt;height:9.5pt;mso-position-horizontal-relative:page;mso-position-vertical-relative:page;z-index:-2665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73pt;margin-top:334.819580pt;width:178.45pt;height:35pt;mso-position-horizontal-relative:page;mso-position-vertical-relative:page;z-index:-26651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primary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</w:t>
                  </w:r>
                  <w:r>
                    <w:rPr>
                      <w:color w:val="231F20"/>
                      <w:spacing w:val="-3"/>
                    </w:rPr>
                    <w:t>ed,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2"/>
                    </w:rPr>
                    <w:t>agr</w:t>
                  </w:r>
                  <w:r>
                    <w:rPr>
                      <w:color w:val="231F20"/>
                      <w:spacing w:val="-3"/>
                    </w:rPr>
                    <w:t>aphs,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larger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portions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26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ontribut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whole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5002pt;margin-top:375.312103pt;width:8.6pt;height:9.5pt;mso-position-horizontal-relative:page;mso-position-vertical-relative:page;z-index:-2664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5002pt;margin-top:375.312103pt;width:178.05pt;height:26.5pt;mso-position-horizontal-relative:page;mso-position-vertical-relative:page;z-index:-26646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Identify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aspects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eal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29"/>
                      <w:w w:val="1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loaded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37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inclusion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oidance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particular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facts).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49988pt;margin-top:375.304596pt;width:8.6pt;height:9.5pt;mso-position-horizontal-relative:page;mso-position-vertical-relative:page;z-index:-2664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49988pt;margin-top:375.304596pt;width:175.85pt;height:35pt;mso-position-horizontal-relative:page;mso-position-vertical-relative:page;z-index:-26641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tw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0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similar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topics,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2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emphasiz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their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</w:t>
                  </w:r>
                  <w:r>
                    <w:rPr>
                      <w:color w:val="231F20"/>
                      <w:spacing w:val="-2"/>
                    </w:rPr>
                    <w:t>ounts.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14996pt;margin-top:375.297089pt;width:8.6pt;height:9.5pt;mso-position-horizontal-relative:page;mso-position-vertical-relative:page;z-index:-2663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15027pt;margin-top:375.297089pt;width:178.6pt;height:26.5pt;mso-position-horizontal-relative:page;mso-position-vertical-relative:page;z-index:-26636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Ev</w:t>
                  </w:r>
                  <w:r>
                    <w:rPr>
                      <w:color w:val="231F20"/>
                      <w:spacing w:val="-3"/>
                    </w:rPr>
                    <w:t>alua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authors’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differing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view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historical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vent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issue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assessing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authors’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reasoning,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31.044189pt;width:6.7pt;height:9.5pt;mso-position-horizontal-relative:page;mso-position-vertical-relative:page;z-index:-2663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31.044189pt;width:184pt;height:26.5pt;mso-position-horizontal-relative:page;mso-position-vertical-relative:page;z-index:-26632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egra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visual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charts,</w:t>
                  </w:r>
                  <w:r>
                    <w:rPr>
                      <w:color w:val="231F20"/>
                      <w:spacing w:val="3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aphs,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phot</w:t>
                  </w:r>
                  <w:r>
                    <w:rPr>
                      <w:color w:val="231F20"/>
                      <w:spacing w:val="-2"/>
                      <w:w w:val="105"/>
                    </w:rPr>
                    <w:t>ogr</w:t>
                  </w:r>
                  <w:r>
                    <w:rPr>
                      <w:color w:val="231F20"/>
                      <w:spacing w:val="-3"/>
                      <w:w w:val="105"/>
                    </w:rPr>
                    <w:t>aphs,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videos,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maps</w:t>
                  </w:r>
                  <w:r>
                    <w:rPr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color w:val="231F20"/>
                      <w:spacing w:val="34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color w:val="231F20"/>
                      <w:spacing w:val="-2"/>
                      <w:w w:val="105"/>
                    </w:rPr>
                    <w:t> and </w:t>
                  </w:r>
                  <w:r>
                    <w:rPr>
                      <w:color w:val="231F20"/>
                      <w:spacing w:val="-1"/>
                      <w:w w:val="105"/>
                    </w:rPr>
                    <w:t>digital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65002pt;margin-top:431.036682pt;width:6.7pt;height:9.5pt;mso-position-horizontal-relative:page;mso-position-vertical-relative:page;z-index:-2662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431.036682pt;width:180.5pt;height:26.5pt;mso-position-horizontal-relative:page;mso-position-vertical-relative:page;z-index:-26627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Integr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quantitativ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2"/>
                      <w:w w:val="9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charts,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</w:t>
                  </w:r>
                  <w:r>
                    <w:rPr>
                      <w:color w:val="231F20"/>
                      <w:spacing w:val="-1"/>
                    </w:rPr>
                    <w:t>ta)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qualitativ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0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30011pt;margin-top:431.029205pt;width:6.6pt;height:9.5pt;mso-position-horizontal-relative:page;mso-position-vertical-relative:page;z-index:-2662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7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431.029205pt;width:190.05pt;height:35pt;mso-position-horizontal-relative:page;mso-position-vertical-relative:page;z-index:-26622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Integr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alua</w:t>
                  </w:r>
                  <w:r>
                    <w:rPr>
                      <w:color w:val="231F20"/>
                      <w:spacing w:val="-4"/>
                    </w:rPr>
                    <w:t>t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multiple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sour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of</w:t>
                  </w:r>
                  <w:r>
                    <w:rPr>
                      <w:color w:val="231F20"/>
                      <w:spacing w:val="23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information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present</w:t>
                  </w:r>
                  <w:r>
                    <w:rPr>
                      <w:color w:val="231F20"/>
                      <w:spacing w:val="-4"/>
                    </w:rPr>
                    <w:t>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diverse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formats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media</w:t>
                  </w:r>
                  <w:r>
                    <w:rPr>
                      <w:color w:val="231F20"/>
                      <w:spacing w:val="51"/>
                      <w:w w:val="9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(</w:t>
                  </w:r>
                  <w:r>
                    <w:rPr>
                      <w:color w:val="231F20"/>
                      <w:spacing w:val="-5"/>
                    </w:rPr>
                    <w:t>e.g.,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visually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quantita</w:t>
                  </w:r>
                  <w:r>
                    <w:rPr>
                      <w:color w:val="231F20"/>
                      <w:spacing w:val="-4"/>
                    </w:rPr>
                    <w:t>tively</w:t>
                  </w:r>
                  <w:r>
                    <w:rPr>
                      <w:color w:val="231F20"/>
                      <w:spacing w:val="-5"/>
                    </w:rPr>
                    <w:t>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well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words)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</w:t>
                  </w:r>
                  <w:r>
                    <w:rPr>
                      <w:color w:val="231F20"/>
                      <w:spacing w:val="59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order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addr</w:t>
                  </w:r>
                  <w:r>
                    <w:rPr>
                      <w:color w:val="231F20"/>
                      <w:spacing w:val="-3"/>
                    </w:rPr>
                    <w:t>ess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solv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oblem.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502pt;margin-top:471.521698pt;width:8.450pt;height:9.5pt;mso-position-horizontal-relative:page;mso-position-vertical-relative:page;z-index:-2662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471.521698pt;width:172.55pt;height:18pt;mso-position-horizontal-relative:page;mso-position-vertical-relative:page;z-index:-26617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Distinguish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act,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opinion,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easoned</w:t>
                  </w:r>
                  <w:r>
                    <w:rPr>
                      <w:color w:val="231F20"/>
                      <w:spacing w:val="42"/>
                      <w:w w:val="9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judgment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57495pt;margin-top:471.521698pt;width:8.450pt;height:9.5pt;mso-position-horizontal-relative:page;mso-position-vertical-relative:page;z-index:-2661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95pt;margin-top:471.521698pt;width:171.35pt;height:18pt;mso-position-horizontal-relative:page;mso-position-vertical-relative:page;z-index:-26612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Assess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xtent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22504pt;margin-top:471.521698pt;width:8.450pt;height:9.5pt;mso-position-horizontal-relative:page;mso-position-vertical-relative:page;z-index:-2661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73pt;margin-top:471.521698pt;width:191.85pt;height:26.5pt;mso-position-horizontal-relative:page;mso-position-vertical-relative:page;z-index:-26608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Ev</w:t>
                  </w:r>
                  <w:r>
                    <w:rPr>
                      <w:color w:val="231F20"/>
                      <w:spacing w:val="-3"/>
                    </w:rPr>
                    <w:t>alua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premises,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orrobor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challenging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them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5002pt;margin-top:503.516693pt;width:8.450pt;height:9.5pt;mso-position-horizontal-relative:page;mso-position-vertical-relative:page;z-index:-2660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5002pt;margin-top:503.516693pt;width:178.4pt;height:18pt;mso-position-horizontal-relative:page;mso-position-vertical-relative:page;z-index:-26603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primary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sec</w:t>
                  </w:r>
                  <w:r>
                    <w:rPr>
                      <w:color w:val="231F20"/>
                      <w:spacing w:val="-2"/>
                    </w:rPr>
                    <w:t>ondary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49988pt;margin-top:503.516693pt;width:8.450pt;height:9.5pt;mso-position-horizontal-relative:page;mso-position-vertical-relative:page;z-index:-2660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49988pt;margin-top:503.516693pt;width:176.8pt;height:18pt;mso-position-horizontal-relative:page;mso-position-vertical-relative:page;z-index:-26598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tments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same</w:t>
                  </w:r>
                  <w:r>
                    <w:rPr>
                      <w:color w:val="231F20"/>
                      <w:spacing w:val="24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sever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primary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sec</w:t>
                  </w:r>
                  <w:r>
                    <w:rPr>
                      <w:color w:val="231F20"/>
                      <w:spacing w:val="-2"/>
                    </w:rPr>
                    <w:t>ondary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14996pt;margin-top:503.516693pt;width:8.450pt;height:9.5pt;mso-position-horizontal-relative:page;mso-position-vertical-relative:page;z-index:-2659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15027pt;margin-top:503.516693pt;width:165.75pt;height:35pt;mso-position-horizontal-relative:page;mso-position-vertical-relative:page;z-index:-26593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Integr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diverse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32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primary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sec</w:t>
                  </w:r>
                  <w:r>
                    <w:rPr>
                      <w:color w:val="231F20"/>
                      <w:spacing w:val="-3"/>
                    </w:rPr>
                    <w:t>ondary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oherent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idea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ent,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noting</w:t>
                  </w:r>
                  <w:r>
                    <w:rPr>
                      <w:color w:val="231F20"/>
                      <w:spacing w:val="40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discr</w:t>
                  </w:r>
                  <w:r>
                    <w:rPr>
                      <w:color w:val="231F20"/>
                      <w:spacing w:val="-3"/>
                    </w:rPr>
                    <w:t>epancies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559.243774pt;width:11.65pt;height:9.5pt;mso-position-horizontal-relative:page;mso-position-vertical-relative:page;z-index:-2659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559.243774pt;width:181.75pt;height:26.5pt;mso-position-horizontal-relative:page;mso-position-vertical-relative:page;z-index:-26588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By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end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8,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comprehend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history/</w:t>
                  </w:r>
                  <w:r>
                    <w:rPr>
                      <w:color w:val="231F20"/>
                      <w:spacing w:val="-4"/>
                      <w:w w:val="105"/>
                    </w:rPr>
                    <w:t>social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studies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gr</w:t>
                  </w:r>
                  <w:r>
                    <w:rPr>
                      <w:color w:val="231F20"/>
                      <w:spacing w:val="-3"/>
                      <w:w w:val="105"/>
                    </w:rPr>
                    <w:t>ades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6–8</w:t>
                  </w:r>
                  <w:r>
                    <w:rPr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36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65002pt;margin-top:559.236267pt;width:11.65pt;height:9.5pt;mso-position-horizontal-relative:page;mso-position-vertical-relative:page;z-index:-2658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559.236267pt;width:184.8pt;height:26.5pt;mso-position-horizontal-relative:page;mso-position-vertical-relative:page;z-index:-26584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10,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history/social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studies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9–</w:t>
                  </w:r>
                  <w:r>
                    <w:rPr>
                      <w:color w:val="231F20"/>
                      <w:spacing w:val="-3"/>
                    </w:rPr>
                    <w:t>10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4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30011pt;margin-top:559.228821pt;width:11.55pt;height:9.5pt;mso-position-horizontal-relative:page;mso-position-vertical-relative:page;z-index:-2658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559.228821pt;width:191.75pt;height:26.5pt;mso-position-horizontal-relative:page;mso-position-vertical-relative:page;z-index:-26579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gr</w:t>
                  </w:r>
                  <w:r>
                    <w:rPr>
                      <w:color w:val="231F20"/>
                      <w:spacing w:val="-4"/>
                    </w:rPr>
                    <w:t>ade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12,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ead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ompr</w:t>
                  </w:r>
                  <w:r>
                    <w:rPr>
                      <w:color w:val="231F20"/>
                      <w:spacing w:val="-4"/>
                    </w:rPr>
                    <w:t>ehend</w:t>
                  </w:r>
                  <w:r>
                    <w:rPr>
                      <w:color w:val="231F20"/>
                      <w:spacing w:val="39"/>
                      <w:w w:val="9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history/social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studies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gr</w:t>
                  </w:r>
                  <w:r>
                    <w:rPr>
                      <w:color w:val="231F20"/>
                      <w:spacing w:val="-4"/>
                    </w:rPr>
                    <w:t>ades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11–C</w:t>
                  </w:r>
                  <w:r>
                    <w:rPr>
                      <w:color w:val="231F20"/>
                      <w:spacing w:val="-3"/>
                    </w:rPr>
                    <w:t>CR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xt</w:t>
                  </w:r>
                  <w:r>
                    <w:rPr>
                      <w:color w:val="231F20"/>
                      <w:spacing w:val="37"/>
                      <w:w w:val="1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omplexity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independently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proficiently</w:t>
                  </w:r>
                  <w:r>
                    <w:rPr>
                      <w:color w:val="231F20"/>
                      <w:spacing w:val="-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77.921295pt;width:12pt;height:212pt;mso-position-horizontal-relative:page;mso-position-vertical-relative:page;z-index:-26576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7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16"/>
                      <w:sz w:val="20"/>
                    </w:rPr>
                    <w:t>6</w:t>
                  </w:r>
                  <w:r>
                    <w:rPr>
                      <w:rFonts w:ascii="Century Gothic"/>
                      <w:color w:val="231F20"/>
                      <w:spacing w:val="-2"/>
                      <w:w w:val="64"/>
                      <w:sz w:val="20"/>
                    </w:rPr>
                    <w:t>1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3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3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3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3"/>
                      <w:w w:val="124"/>
                      <w:sz w:val="16"/>
                    </w:rPr>
                    <w:t>Y</w:t>
                  </w:r>
                  <w:r>
                    <w:rPr>
                      <w:rFonts w:ascii="Tahoma"/>
                      <w:spacing w:val="-3"/>
                      <w:w w:val="130"/>
                      <w:sz w:val="16"/>
                    </w:rPr>
                    <w:t>/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OC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28"/>
                      <w:sz w:val="16"/>
                    </w:rPr>
                    <w:t>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1"/>
                      <w:w w:val="135"/>
                      <w:sz w:val="16"/>
                    </w:rPr>
                    <w:t>udi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3"/>
                      <w:sz w:val="16"/>
                    </w:rPr>
                    <w:t>rEA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40.565796pt;width:648pt;height:15.2pt;mso-position-horizontal-relative:page;mso-position-vertical-relative:page;z-index:-26574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el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xity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2.366211pt;width:648pt;height:15.2pt;mso-position-horizontal-relative:page;mso-position-vertical-relative:page;z-index:-26572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egr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ation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Knowledge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67.166595pt;width:648pt;height:15.2pt;mso-position-horizontal-relative:page;mso-position-vertical-relative:page;z-index:-265696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aft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tructure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1.615311pt;width:648pt;height:14.65pt;mso-position-horizontal-relative:page;mso-position-vertical-relative:page;z-index:-265672" type="#_x0000_t202" filled="false" stroked="false">
            <v:textbox inset="0,0,0,0">
              <w:txbxContent>
                <w:p>
                  <w:pPr>
                    <w:tabs>
                      <w:tab w:pos="5327" w:val="left" w:leader="none"/>
                      <w:tab w:pos="9541" w:val="left" w:leader="none"/>
                    </w:tabs>
                    <w:spacing w:line="267" w:lineRule="exact" w:before="24"/>
                    <w:ind w:left="1083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position w:val="1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position w:val="1"/>
                      <w:sz w:val="20"/>
                      <w:szCs w:val="20"/>
                    </w:rPr>
                    <w:t>6–8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position w:val="1"/>
                      <w:sz w:val="20"/>
                      <w:szCs w:val="20"/>
                    </w:rPr>
                    <w:t>students:</w:t>
                    <w:tab/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position w:val="1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position w:val="1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position w:val="1"/>
                      <w:sz w:val="20"/>
                      <w:szCs w:val="20"/>
                    </w:rPr>
                    <w:t>students:</w:t>
                    <w:tab/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2"/>
                      <w:szCs w:val="22"/>
                    </w:rPr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2"/>
                      <w:szCs w:val="22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2"/>
                      <w:szCs w:val="22"/>
                    </w:rPr>
                    <w:t>students: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26.216919pt;width:648pt;height:15.2pt;mso-position-horizontal-relative:page;mso-position-vertical-relative:page;z-index:-265648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details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6.991001pt;width:17.55pt;height:17.55pt;mso-position-horizontal-relative:page;mso-position-vertical-relative:page;z-index:-265624" type="#_x0000_t202" filled="false" stroked="false">
            <v:textbox inset="0,0,0,0">
              <w:txbxContent>
                <w:p>
                  <w:pPr>
                    <w:spacing w:before="78"/>
                    <w:ind w:left="56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w w:val="115"/>
                      <w:sz w:val="16"/>
                    </w:rPr>
                    <w:t>RH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5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70.916718pt;width:648pt;height:12pt;mso-position-horizontal-relative:page;mso-position-vertical-relative:page;z-index:-265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11.416611pt;width:648pt;height:12pt;mso-position-horizontal-relative:page;mso-position-vertical-relative:page;z-index:-265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0.366394pt;width:648pt;height:12pt;mso-position-horizontal-relative:page;mso-position-vertical-relative:page;z-index:-265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60.866302pt;width:648pt;height:12pt;mso-position-horizontal-relative:page;mso-position-vertical-relative:page;z-index:-265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57.06601pt;width:648pt;height:12pt;mso-position-horizontal-relative:page;mso-position-vertical-relative:page;z-index:-265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9.065887pt;width:648pt;height:12pt;mso-position-horizontal-relative:page;mso-position-vertical-relative:page;z-index:-265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76.765625pt;width:648pt;height:12pt;mso-position-horizontal-relative:page;mso-position-vertical-relative:page;z-index:-265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2.495972pt;margin-top:53.952999pt;width:17.55pt;height:17.55pt;mso-position-horizontal-relative:page;mso-position-vertical-relative:page;z-index:-265408" type="#_x0000_t202" filled="false" stroked="false">
            <v:textbox inset="0,0,0,0">
              <w:txbxContent>
                <w:p>
                  <w:pPr>
                    <w:spacing w:before="78"/>
                    <w:ind w:left="15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bookmarkStart w:name="_bookmark30" w:id="31"/>
                  <w:bookmarkEnd w:id="31"/>
                  <w:r>
                    <w:rPr/>
                  </w:r>
                  <w:r>
                    <w:rPr>
                      <w:rFonts w:ascii="Century Gothic"/>
                      <w:color w:val="FFFFFF"/>
                      <w:spacing w:val="-3"/>
                      <w:w w:val="130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FFFFFF"/>
                      <w:spacing w:val="-2"/>
                      <w:w w:val="130"/>
                      <w:sz w:val="16"/>
                    </w:rPr>
                    <w:t>ST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792pt;height:27.25pt;mso-position-horizontal-relative:page;mso-position-vertical-relative:page;z-index:-26538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3.952999pt;width:17.55pt;height:17.55pt;mso-position-horizontal-relative:page;mso-position-vertical-relative:page;z-index:-265360" coordorigin="14050,1079" coordsize="351,351">
            <v:shape style="position:absolute;left:14050;top:1079;width:351;height:351" coordorigin="14050,1079" coordsize="351,351" path="m14050,1429l14400,1429,14400,1079,14050,1079,14050,142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85pt;margin-top:75.152611pt;width:648.25pt;height:30.1pt;mso-position-horizontal-relative:page;mso-position-vertical-relative:page;z-index:-265336" coordorigin="1437,1503" coordsize="12965,602">
            <v:group style="position:absolute;left:1440;top:1506;width:4294;height:293" coordorigin="1440,1506" coordsize="4294,293">
              <v:shape style="position:absolute;left:1440;top:1506;width:4294;height:293" coordorigin="1440,1506" coordsize="4294,293" path="m5733,1506l1440,1506,1440,1798,5733,1798,5733,1506xe" filled="true" fillcolor="#8a1f03" stroked="false">
                <v:path arrowok="t"/>
                <v:fill type="solid"/>
              </v:shape>
            </v:group>
            <v:group style="position:absolute;left:5733;top:1506;width:4294;height:293" coordorigin="5733,1506" coordsize="4294,293">
              <v:shape style="position:absolute;left:5733;top:1506;width:4294;height:293" coordorigin="5733,1506" coordsize="4294,293" path="m10027,1506l5733,1506,5733,1798,10027,1798,10027,1506xe" filled="true" fillcolor="#8a1f03" stroked="false">
                <v:path arrowok="t"/>
                <v:fill type="solid"/>
              </v:shape>
            </v:group>
            <v:group style="position:absolute;left:10027;top:1506;width:4374;height:293" coordorigin="10027,1506" coordsize="4374,293">
              <v:shape style="position:absolute;left:10027;top:1506;width:4374;height:293" coordorigin="10027,1506" coordsize="4374,293" path="m14400,1506l10027,1506,10027,1798,14400,1798,14400,1506xe" filled="true" fillcolor="#8a1f03" stroked="false">
                <v:path arrowok="t"/>
                <v:fill type="solid"/>
              </v:shape>
            </v:group>
            <v:group style="position:absolute;left:1440;top:1798;width:12960;height:304" coordorigin="1440,1798" coordsize="12960,304">
              <v:shape style="position:absolute;left:1440;top:1798;width:12960;height:304" coordorigin="1440,1798" coordsize="12960,304" path="m14400,1798l1440,1798,1440,2102,14400,2102,14400,1798xe" filled="true" fillcolor="#c7c8ca" stroked="false">
                <v:path arrowok="t"/>
                <v:fill type="solid"/>
              </v:shape>
            </v:group>
            <v:group style="position:absolute;left:1440;top:1506;width:12960;height:2" coordorigin="1440,1506" coordsize="12960,2">
              <v:shape style="position:absolute;left:1440;top:1506;width:12960;height:2" coordorigin="1440,1506" coordsize="12960,0" path="m1440,1506l14400,1506e" filled="false" stroked="true" strokeweight=".250012pt" strokecolor="#b6b8bc">
                <v:path arrowok="t"/>
              </v:shape>
            </v:group>
            <v:group style="position:absolute;left:1440;top:1798;width:12960;height:2" coordorigin="1440,1798" coordsize="12960,2">
              <v:shape style="position:absolute;left:1440;top:1798;width:12960;height:2" coordorigin="1440,1798" coordsize="12960,0" path="m1440,1798l14400,1798e" filled="false" stroked="true" strokeweight=".250028pt" strokecolor="#b6b8bc">
                <v:path arrowok="t"/>
              </v:shape>
            </v:group>
            <v:group style="position:absolute;left:1440;top:2102;width:12960;height:2" coordorigin="1440,2102" coordsize="12960,2">
              <v:shape style="position:absolute;left:1440;top:2102;width:12960;height:2" coordorigin="1440,2102" coordsize="12960,0" path="m1440,2102l14400,2102e" filled="false" stroked="true" strokeweight=".25000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239.854111pt;width:648.25pt;height:15.45pt;mso-position-horizontal-relative:page;mso-position-vertical-relative:page;z-index:-265312" coordorigin="1437,4797" coordsize="12965,309">
            <v:group style="position:absolute;left:1440;top:4800;width:12960;height:304" coordorigin="1440,4800" coordsize="12960,304">
              <v:shape style="position:absolute;left:1440;top:4800;width:12960;height:304" coordorigin="1440,4800" coordsize="12960,304" path="m14400,4800l1440,4800,1440,5104,14400,5104,14400,4800xe" filled="true" fillcolor="#c7c8ca" stroked="false">
                <v:path arrowok="t"/>
                <v:fill type="solid"/>
              </v:shape>
            </v:group>
            <v:group style="position:absolute;left:1440;top:4800;width:12960;height:2" coordorigin="1440,4800" coordsize="12960,2">
              <v:shape style="position:absolute;left:1440;top:4800;width:12960;height:2" coordorigin="1440,4800" coordsize="12960,0" path="m1440,4800l14400,4800e" filled="false" stroked="true" strokeweight=".250005pt" strokecolor="#b6b8bc">
                <v:path arrowok="t"/>
              </v:shape>
            </v:group>
            <v:group style="position:absolute;left:1440;top:5104;width:12960;height:2" coordorigin="1440,5104" coordsize="12960,2">
              <v:shape style="position:absolute;left:1440;top:5104;width:12960;height:2" coordorigin="1440,5104" coordsize="12960,0" path="m1440,5104l14400,5104e" filled="false" stroked="true" strokeweight=".250014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381.703796pt;width:648.25pt;height:15.45pt;mso-position-horizontal-relative:page;mso-position-vertical-relative:page;z-index:-265288" coordorigin="1438,7634" coordsize="12965,309">
            <v:group style="position:absolute;left:1440;top:7637;width:12960;height:304" coordorigin="1440,7637" coordsize="12960,304">
              <v:shape style="position:absolute;left:1440;top:7637;width:12960;height:304" coordorigin="1440,7637" coordsize="12960,304" path="m14400,7637l1440,7637,1440,7941,14400,7941,14400,7637xe" filled="true" fillcolor="#c7c8ca" stroked="false">
                <v:path arrowok="t"/>
                <v:fill type="solid"/>
              </v:shape>
            </v:group>
            <v:group style="position:absolute;left:1440;top:7637;width:12960;height:2" coordorigin="1440,7637" coordsize="12960,2">
              <v:shape style="position:absolute;left:1440;top:7637;width:12960;height:2" coordorigin="1440,7637" coordsize="12960,0" path="m1440,7637l14400,7637e" filled="false" stroked="true" strokeweight=".250004pt" strokecolor="#b6b8bc">
                <v:path arrowok="t"/>
              </v:shape>
            </v:group>
            <v:group style="position:absolute;left:1440;top:7941;width:12960;height:2" coordorigin="1440,7941" coordsize="12960,2">
              <v:shape style="position:absolute;left:1440;top:7941;width:12960;height:2" coordorigin="1440,7941" coordsize="12960,0" path="m1440,7941l14400,7941e" filled="false" stroked="true" strokeweight=".25000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542.275024pt;width:648.25pt;height:15.45pt;mso-position-horizontal-relative:page;mso-position-vertical-relative:page;z-index:-265264" coordorigin="1438,10846" coordsize="12965,309">
            <v:group style="position:absolute;left:1440;top:10848;width:12960;height:304" coordorigin="1440,10848" coordsize="12960,304">
              <v:shape style="position:absolute;left:1440;top:10848;width:12960;height:304" coordorigin="1440,10848" coordsize="12960,304" path="m14400,10848l1440,10848,1440,11152,14400,11152,14400,10848xe" filled="true" fillcolor="#c7c8ca" stroked="false">
                <v:path arrowok="t"/>
                <v:fill type="solid"/>
              </v:shape>
            </v:group>
            <v:group style="position:absolute;left:1440;top:10848;width:12960;height:2" coordorigin="1440,10848" coordsize="12960,2">
              <v:shape style="position:absolute;left:1440;top:10848;width:12960;height:2" coordorigin="1440,10848" coordsize="12960,0" path="m1440,10848l14400,10848e" filled="false" stroked="true" strokeweight=".250002pt" strokecolor="#b6b8bc">
                <v:path arrowok="t"/>
              </v:shape>
            </v:group>
            <v:group style="position:absolute;left:1440;top:11152;width:12960;height:2" coordorigin="1440,11152" coordsize="12960,2">
              <v:shape style="position:absolute;left:1440;top:11152;width:12960;height:2" coordorigin="1440,11152" coordsize="12960,0" path="m1440,11152l14400,11152e" filled="false" stroked="true" strokeweight=".25000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50.279083pt;width:648pt;height:.1pt;mso-position-horizontal-relative:page;mso-position-vertical-relative:page;z-index:-265240" coordorigin="1440,3006" coordsize="12960,2">
            <v:shape style="position:absolute;left:1440;top:3006;width:12960;height:2" coordorigin="1440,3006" coordsize="12960,0" path="m1440,3006l14400,3006e" filled="false" stroked="true" strokeweight=".250014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190.979111pt;width:648pt;height:.1pt;mso-position-horizontal-relative:page;mso-position-vertical-relative:page;z-index:-265216" coordorigin="1440,3820" coordsize="12960,2">
            <v:shape style="position:absolute;left:1440;top:3820;width:12960;height:2" coordorigin="1440,3820" coordsize="12960,0" path="m1440,3820l14400,3820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00.828918pt;width:648pt;height:.1pt;mso-position-horizontal-relative:page;mso-position-vertical-relative:page;z-index:-265192" coordorigin="1440,6017" coordsize="12960,2">
            <v:shape style="position:absolute;left:1440;top:6017;width:12960;height:2" coordorigin="1440,6017" coordsize="12960,0" path="m1440,6017l14400,6017e" filled="false" stroked="true" strokeweight=".25001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41.328918pt;width:648pt;height:.1pt;mso-position-horizontal-relative:page;mso-position-vertical-relative:page;z-index:-265168" coordorigin="1440,6827" coordsize="12960,2">
            <v:shape style="position:absolute;left:1440;top:6827;width:12960;height:2" coordorigin="1440,6827" coordsize="12960,0" path="m1440,6827l14400,6827e" filled="false" stroked="true" strokeweight=".250012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46.028595pt;width:648pt;height:.1pt;mso-position-horizontal-relative:page;mso-position-vertical-relative:page;z-index:-265144" coordorigin="1440,8921" coordsize="12960,2">
            <v:shape style="position:absolute;left:1440;top:8921;width:12960;height:2" coordorigin="1440,8921" coordsize="12960,0" path="m1440,8921l14400,8921e" filled="false" stroked="true" strokeweight=".25000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95.028503pt;width:648pt;height:.1pt;mso-position-horizontal-relative:page;mso-position-vertical-relative:page;z-index:-265120" coordorigin="1440,9901" coordsize="12960,2">
            <v:shape style="position:absolute;left:1440;top:9901;width:12960;height:2" coordorigin="1440,9901" coordsize="12960,0" path="m1440,9901l14400,9901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89.599792pt;width:648pt;height:.1pt;mso-position-horizontal-relative:page;mso-position-vertical-relative:page;z-index:-265096" coordorigin="1440,11792" coordsize="12960,2">
            <v:shape style="position:absolute;left:1440;top:11792;width:12960;height:2" coordorigin="1440,11792" coordsize="12960,0" path="m1440,11792l14400,11792e" filled="false" stroked="true" strokeweight=".25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507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.911888pt;width:487.95pt;height:16pt;mso-position-horizontal-relative:page;mso-position-vertical-relative:page;z-index:-26504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eading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3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2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3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Li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8"/>
                      <w:szCs w:val="28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8"/>
                      <w:szCs w:val="2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2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3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Scien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05"/>
                      <w:sz w:val="28"/>
                      <w:szCs w:val="28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2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2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5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3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2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9"/>
                      <w:w w:val="105"/>
                      <w:sz w:val="28"/>
                      <w:szCs w:val="28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8"/>
                      <w:szCs w:val="28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08.55719pt;width:6.4pt;height:9.5pt;mso-position-horizontal-relative:page;mso-position-vertical-relative:page;z-index:-2650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08.55719pt;width:181.6pt;height:18pt;mso-position-horizontal-relative:page;mso-position-vertical-relative:page;z-index:-2650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30"/>
                      <w:w w:val="1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65002pt;margin-top:108.55719pt;width:6.4pt;height:9.5pt;mso-position-horizontal-relative:page;mso-position-vertical-relative:page;z-index:-2649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108.55719pt;width:181.6pt;height:26.5pt;mso-position-horizontal-relative:page;mso-position-vertical-relative:page;z-index:-2649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Cit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xtual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</w:t>
                  </w:r>
                  <w:r>
                    <w:rPr>
                      <w:color w:val="231F20"/>
                      <w:spacing w:val="30"/>
                      <w:w w:val="1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descriptions.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30011pt;margin-top:108.54969pt;width:6.4pt;height:9.5pt;mso-position-horizontal-relative:page;mso-position-vertical-relative:page;z-index:-2649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108.54969pt;width:191.35pt;height:35pt;mso-position-horizontal-relative:page;mso-position-vertical-relative:page;z-index:-2649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Cite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specific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xtual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32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science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echnical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xts,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tt</w:t>
                  </w:r>
                  <w:r>
                    <w:rPr>
                      <w:color w:val="231F20"/>
                      <w:spacing w:val="-3"/>
                      <w:w w:val="105"/>
                    </w:rPr>
                    <w:t>ending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important</w:t>
                  </w:r>
                  <w:r>
                    <w:rPr>
                      <w:color w:val="231F20"/>
                      <w:spacing w:val="46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distinctions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author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mak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gaps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40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inc</w:t>
                  </w:r>
                  <w:r>
                    <w:rPr>
                      <w:color w:val="231F20"/>
                      <w:spacing w:val="-2"/>
                      <w:w w:val="105"/>
                    </w:rPr>
                    <w:t>onsist</w:t>
                  </w:r>
                  <w:r>
                    <w:rPr>
                      <w:color w:val="231F20"/>
                      <w:spacing w:val="-3"/>
                      <w:w w:val="105"/>
                    </w:rPr>
                    <w:t>encies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account.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502pt;margin-top:153.74469pt;width:8.25pt;height:9.5pt;mso-position-horizontal-relative:page;mso-position-vertical-relative:page;z-index:-2648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153.74469pt;width:175.1pt;height:26.5pt;mso-position-horizontal-relative:page;mso-position-vertical-relative:page;z-index:-2648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entr</w:t>
                  </w:r>
                  <w:r>
                    <w:rPr>
                      <w:color w:val="231F20"/>
                      <w:spacing w:val="-3"/>
                      <w:w w:val="105"/>
                    </w:rPr>
                    <w:t>al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onclusions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9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xt;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pr</w:t>
                  </w:r>
                  <w:r>
                    <w:rPr>
                      <w:color w:val="231F20"/>
                      <w:spacing w:val="-4"/>
                      <w:w w:val="105"/>
                    </w:rPr>
                    <w:t>ovide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accura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summary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30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distinct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prior </w:t>
                  </w:r>
                  <w:r>
                    <w:rPr>
                      <w:color w:val="231F20"/>
                      <w:spacing w:val="-3"/>
                      <w:w w:val="105"/>
                    </w:rPr>
                    <w:t>knowledge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opinions.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57495pt;margin-top:153.737198pt;width:8.25pt;height:9.5pt;mso-position-horizontal-relative:page;mso-position-vertical-relative:page;z-index:-2648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95pt;margin-top:153.737198pt;width:176.9pt;height:35pt;mso-position-horizontal-relative:page;mso-position-vertical-relative:page;z-index:-26480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entr</w:t>
                  </w:r>
                  <w:r>
                    <w:rPr>
                      <w:color w:val="231F20"/>
                      <w:spacing w:val="-3"/>
                    </w:rPr>
                    <w:t>al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onclusions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9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xt;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</w:t>
                  </w:r>
                  <w:r>
                    <w:rPr>
                      <w:color w:val="231F20"/>
                      <w:spacing w:val="-3"/>
                    </w:rPr>
                    <w:t>ace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-5"/>
                    </w:rPr>
                    <w:t>’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depiction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2"/>
                      <w:w w:val="10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ess,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phenomenon,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concept;</w:t>
                  </w:r>
                  <w:r>
                    <w:rPr>
                      <w:color w:val="231F20"/>
                      <w:spacing w:val="28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summary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22504pt;margin-top:153.729691pt;width:8.25pt;height:9.5pt;mso-position-horizontal-relative:page;mso-position-vertical-relative:page;z-index:-2647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73pt;margin-top:153.729691pt;width:182.35pt;height:35pt;mso-position-horizontal-relative:page;mso-position-vertical-relative:page;z-index:-26476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Determine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entr</w:t>
                  </w:r>
                  <w:r>
                    <w:rPr>
                      <w:color w:val="231F20"/>
                      <w:spacing w:val="-3"/>
                      <w:w w:val="105"/>
                    </w:rPr>
                    <w:t>al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onclusions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9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xt;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summariz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comple</w:t>
                  </w:r>
                  <w:r>
                    <w:rPr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concepts,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esses,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4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esented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paraphrasing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them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simpler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but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still</w:t>
                  </w:r>
                  <w:r>
                    <w:rPr>
                      <w:color w:val="231F20"/>
                      <w:spacing w:val="-3"/>
                      <w:w w:val="105"/>
                    </w:rPr>
                    <w:t> accura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 </w:t>
                  </w:r>
                  <w:r>
                    <w:rPr>
                      <w:color w:val="231F20"/>
                      <w:spacing w:val="-2"/>
                      <w:w w:val="105"/>
                    </w:rPr>
                    <w:t>terms.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5002pt;margin-top:194.424698pt;width:8.35pt;height:9.5pt;mso-position-horizontal-relative:page;mso-position-vertical-relative:page;z-index:-2647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5002pt;margin-top:194.424698pt;width:179.8pt;height:26.5pt;mso-position-horizontal-relative:page;mso-position-vertical-relative:page;z-index:-26471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Follow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precisely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multist</w:t>
                  </w:r>
                  <w:r>
                    <w:rPr>
                      <w:color w:val="231F20"/>
                      <w:spacing w:val="-3"/>
                    </w:rPr>
                    <w:t>ep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edur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carrying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out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xperiments,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taking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measurements,</w:t>
                  </w:r>
                  <w:r>
                    <w:rPr>
                      <w:color w:val="231F20"/>
                      <w:spacing w:val="40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performing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tasks.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49988pt;margin-top:194.417191pt;width:8.35pt;height:9.5pt;mso-position-horizontal-relative:page;mso-position-vertical-relative:page;z-index:-2646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49988pt;margin-top:194.417191pt;width:179.75pt;height:43.5pt;mso-position-horizontal-relative:page;mso-position-vertical-relative:page;z-index:-26466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</w:rPr>
                    <w:t>Follow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precisely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multist</w:t>
                  </w:r>
                  <w:r>
                    <w:rPr>
                      <w:color w:val="231F20"/>
                      <w:spacing w:val="-3"/>
                    </w:rPr>
                    <w:t>ep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edur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carrying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out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xperiments,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taking</w:t>
                  </w:r>
                  <w:r>
                    <w:rPr>
                      <w:color w:val="231F20"/>
                      <w:spacing w:val="2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measurements,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performing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tasks,</w:t>
                  </w:r>
                  <w:r>
                    <w:rPr>
                      <w:color w:val="231F20"/>
                      <w:spacing w:val="56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cases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eptions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defined</w:t>
                  </w:r>
                  <w:r>
                    <w:rPr>
                      <w:color w:val="231F20"/>
                      <w:spacing w:val="40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14996pt;margin-top:194.409683pt;width:8.35pt;height:9.5pt;mso-position-horizontal-relative:page;mso-position-vertical-relative:page;z-index:-2646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15027pt;margin-top:194.409683pt;width:185.6pt;height:43.5pt;mso-position-horizontal-relative:page;mso-position-vertical-relative:page;z-index:-26461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Follow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precisely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multist</w:t>
                  </w:r>
                  <w:r>
                    <w:rPr>
                      <w:color w:val="231F20"/>
                      <w:spacing w:val="-3"/>
                    </w:rPr>
                    <w:t>ep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edur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9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carrying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out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xperiments,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taking</w:t>
                  </w:r>
                  <w:r>
                    <w:rPr>
                      <w:color w:val="231F20"/>
                      <w:spacing w:val="2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measurements,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performing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tasks;</w:t>
                  </w:r>
                  <w:r>
                    <w:rPr>
                      <w:color w:val="231F20"/>
                      <w:spacing w:val="56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results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based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tions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58.657104pt;width:8.75pt;height:9.5pt;mso-position-horizontal-relative:page;mso-position-vertical-relative:page;z-index:-264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58.657104pt;width:180.5pt;height:35pt;mso-position-horizontal-relative:page;mso-position-vertical-relative:page;z-index:-26456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symbols,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terms,</w:t>
                  </w:r>
                  <w:r>
                    <w:rPr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scientific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26"/>
                      <w:w w:val="9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</w:rPr>
                    <w:t>6–8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topics.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65002pt;margin-top:258.649597pt;width:8.75pt;height:9.5pt;mso-position-horizontal-relative:page;mso-position-vertical-relative:page;z-index:-264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5002pt;margin-top:258.649597pt;width:180.5pt;height:35pt;mso-position-horizontal-relative:page;mso-position-vertical-relative:page;z-index:-26452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symbols,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terms,</w:t>
                  </w:r>
                  <w:r>
                    <w:rPr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scientific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26"/>
                      <w:w w:val="9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9–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xts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topics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30011pt;margin-top:258.64209pt;width:8.75pt;height:9.5pt;mso-position-horizontal-relative:page;mso-position-vertical-relative:page;z-index:-264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80pt;margin-top:258.64209pt;width:189.3pt;height:35pt;mso-position-horizontal-relative:page;mso-position-vertical-relative:page;z-index:-26447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Determine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meaning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symbols,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terms,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0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scientific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36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ades 11–12 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xts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</w:rPr>
                    <w:t>topics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502pt;margin-top:304.287079pt;width:8.35pt;height:9.5pt;mso-position-horizontal-relative:page;mso-position-vertical-relative:page;z-index:-264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502pt;margin-top:304.287079pt;width:187.8pt;height:26.5pt;mso-position-horizontal-relative:page;mso-position-vertical-relative:page;z-index:-26442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7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ontribut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whole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57495pt;margin-top:304.279602pt;width:8.35pt;height:9.5pt;mso-position-horizontal-relative:page;mso-position-vertical-relative:page;z-index:-264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95pt;margin-top:304.279602pt;width:181.9pt;height:35pt;mso-position-horizontal-relative:page;mso-position-vertical-relative:page;z-index:-264376" type="#_x0000_t202" filled="false" stroked="false">
            <v:textbox inset="0,0,0,0">
              <w:txbxContent>
                <w:p>
                  <w:pPr>
                    <w:spacing w:line="170" w:lineRule="exact" w:before="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z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structur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tionships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42"/>
                      <w:w w:val="9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conc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epts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xt,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tionships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among</w:t>
                  </w:r>
                  <w:r>
                    <w:rPr>
                      <w:rFonts w:ascii="Century Gothic"/>
                      <w:color w:val="231F20"/>
                      <w:spacing w:val="40"/>
                      <w:w w:val="97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terms</w:t>
                  </w:r>
                  <w:r>
                    <w:rPr>
                      <w:rFonts w:ascii="Century Gothic"/>
                      <w:color w:val="231F20"/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ce,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friction,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eaction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5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ce,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2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energy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).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22504pt;margin-top:304.272095pt;width:8.35pt;height:9.5pt;mso-position-horizontal-relative:page;mso-position-vertical-relative:page;z-index:-264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73pt;margin-top:304.272095pt;width:188.45pt;height:26.5pt;mso-position-horizontal-relative:page;mso-position-vertical-relative:page;z-index:-26432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9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z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how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structures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4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ca</w:t>
                  </w:r>
                  <w:r>
                    <w:rPr>
                      <w:color w:val="231F20"/>
                      <w:spacing w:val="-2"/>
                      <w:w w:val="105"/>
                    </w:rPr>
                    <w:t>tegories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hier</w:t>
                  </w:r>
                  <w:r>
                    <w:rPr>
                      <w:color w:val="231F20"/>
                      <w:spacing w:val="-3"/>
                      <w:w w:val="105"/>
                    </w:rPr>
                    <w:t>archies,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demons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ting</w:t>
                  </w:r>
                  <w:r>
                    <w:rPr>
                      <w:color w:val="231F20"/>
                      <w:spacing w:val="48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unders</w:t>
                  </w:r>
                  <w:r>
                    <w:rPr>
                      <w:color w:val="231F20"/>
                      <w:spacing w:val="-3"/>
                      <w:w w:val="105"/>
                    </w:rPr>
                    <w:t>tanding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5002pt;margin-top:344.764587pt;width:8.6pt;height:9.5pt;mso-position-horizontal-relative:page;mso-position-vertical-relative:page;z-index:-264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5002pt;margin-top:344.764587pt;width:186.15pt;height:26.5pt;mso-position-horizontal-relative:page;mso-position-vertical-relative:page;z-index:-26428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viding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2"/>
                      <w:w w:val="9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oc</w:t>
                  </w:r>
                  <w:r>
                    <w:rPr>
                      <w:color w:val="231F20"/>
                      <w:spacing w:val="-3"/>
                    </w:rPr>
                    <w:t>edur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discussing</w:t>
                  </w:r>
                  <w:r>
                    <w:rPr>
                      <w:color w:val="231F20"/>
                      <w:spacing w:val="5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xperiment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49988pt;margin-top:344.75708pt;width:8.6pt;height:9.5pt;mso-position-horizontal-relative:page;mso-position-vertical-relative:page;z-index:-264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49988pt;margin-top:344.75708pt;width:186.15pt;height:35pt;mso-position-horizontal-relative:page;mso-position-vertical-relative:page;z-index:-26423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viding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2"/>
                      <w:w w:val="9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oc</w:t>
                  </w:r>
                  <w:r>
                    <w:rPr>
                      <w:color w:val="231F20"/>
                      <w:spacing w:val="-3"/>
                    </w:rPr>
                    <w:t>edur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discussing</w:t>
                  </w:r>
                  <w:r>
                    <w:rPr>
                      <w:color w:val="231F20"/>
                      <w:spacing w:val="5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xperiment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seeks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addr</w:t>
                  </w:r>
                  <w:r>
                    <w:rPr>
                      <w:color w:val="231F20"/>
                      <w:spacing w:val="-2"/>
                    </w:rPr>
                    <w:t>ess.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14996pt;margin-top:344.749603pt;width:8.6pt;height:9.5pt;mso-position-horizontal-relative:page;mso-position-vertical-relative:page;z-index:-264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15027pt;margin-top:344.749603pt;width:186.15pt;height:35pt;mso-position-horizontal-relative:page;mso-position-vertical-relative:page;z-index:-26418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Analyz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viding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22"/>
                      <w:w w:val="9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oc</w:t>
                  </w:r>
                  <w:r>
                    <w:rPr>
                      <w:color w:val="231F20"/>
                      <w:spacing w:val="-3"/>
                    </w:rPr>
                    <w:t>edur</w:t>
                  </w:r>
                  <w:r>
                    <w:rPr>
                      <w:color w:val="231F20"/>
                      <w:spacing w:val="-4"/>
                    </w:rPr>
                    <w:t>e,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discussing</w:t>
                  </w:r>
                  <w:r>
                    <w:rPr>
                      <w:color w:val="231F20"/>
                      <w:spacing w:val="5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xperiment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identifying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26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issues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emain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unresolv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64911pt;margin-top:400.499298pt;width:6.7pt;height:9.5pt;mso-position-horizontal-relative:page;mso-position-vertical-relative:page;z-index:-264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4911pt;margin-top:400.499298pt;width:176.95pt;height:43.5pt;mso-position-horizontal-relative:page;mso-position-vertical-relative:page;z-index:-26413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color w:val="231F20"/>
                      <w:spacing w:val="-5"/>
                      <w:w w:val="105"/>
                    </w:rPr>
                    <w:t>ansla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quantita</w:t>
                  </w:r>
                  <w:r>
                    <w:rPr>
                      <w:color w:val="231F20"/>
                      <w:spacing w:val="-2"/>
                      <w:w w:val="105"/>
                    </w:rPr>
                    <w:t>tiv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echnical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62"/>
                      <w:w w:val="106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xpres</w:t>
                  </w:r>
                  <w:r>
                    <w:rPr>
                      <w:color w:val="231F20"/>
                      <w:spacing w:val="-4"/>
                      <w:w w:val="105"/>
                    </w:rPr>
                    <w:t>sed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visual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form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table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chart)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tr</w:t>
                  </w:r>
                  <w:r>
                    <w:rPr>
                      <w:color w:val="231F20"/>
                      <w:spacing w:val="-3"/>
                      <w:w w:val="105"/>
                    </w:rPr>
                    <w:t>ansla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38"/>
                      <w:w w:val="106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xpres</w:t>
                  </w:r>
                  <w:r>
                    <w:rPr>
                      <w:color w:val="231F20"/>
                      <w:spacing w:val="-4"/>
                      <w:w w:val="105"/>
                    </w:rPr>
                    <w:t>sed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visually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mathema</w:t>
                  </w:r>
                  <w:r>
                    <w:rPr>
                      <w:color w:val="231F20"/>
                      <w:spacing w:val="-2"/>
                      <w:w w:val="105"/>
                    </w:rPr>
                    <w:t>tically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color w:val="231F20"/>
                      <w:spacing w:val="-4"/>
                      <w:w w:val="105"/>
                    </w:rPr>
                    <w:t>e.g.,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color w:val="231F20"/>
                      <w:spacing w:val="56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equa</w:t>
                  </w:r>
                  <w:r>
                    <w:rPr>
                      <w:color w:val="231F20"/>
                      <w:spacing w:val="-1"/>
                      <w:w w:val="105"/>
                    </w:rPr>
                    <w:t>tion)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color w:val="231F20"/>
                      <w:spacing w:val="-3"/>
                      <w:w w:val="105"/>
                    </w:rPr>
                    <w:t>ords.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29889pt;margin-top:400.491791pt;width:6.7pt;height:9.5pt;mso-position-horizontal-relative:page;mso-position-vertical-relative:page;z-index:-2641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19pt;margin-top:400.491791pt;width:190.95pt;height:35pt;mso-position-horizontal-relative:page;mso-position-vertical-relative:page;z-index:-26408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Integr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alua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2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diverse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"/>
                      <w:w w:val="93"/>
                    </w:rPr>
                    <w:t> </w:t>
                  </w:r>
                  <w:r>
                    <w:rPr>
                      <w:color w:val="231F20"/>
                      <w:spacing w:val="44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media</w:t>
                  </w:r>
                  <w:r>
                    <w:rPr>
                      <w:color w:val="231F20"/>
                      <w:spacing w:val="-3"/>
                    </w:rPr>
                    <w:t> 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-2"/>
                    </w:rPr>
                    <w:t> quantitativ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data, video</w:t>
                  </w:r>
                  <w:r>
                    <w:rPr>
                      <w:color w:val="231F20"/>
                      <w:spacing w:val="-3"/>
                    </w:rPr>
                    <w:t>, </w:t>
                  </w:r>
                  <w:r>
                    <w:rPr>
                      <w:color w:val="231F20"/>
                      <w:spacing w:val="-1"/>
                    </w:rPr>
                    <w:t>multimedia)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34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order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addr</w:t>
                  </w:r>
                  <w:r>
                    <w:rPr>
                      <w:color w:val="231F20"/>
                      <w:spacing w:val="-2"/>
                    </w:rPr>
                    <w:t>ess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solv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oblem.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9902pt;margin-top:400.506805pt;width:6.7pt;height:9.5pt;mso-position-horizontal-relative:page;mso-position-vertical-relative:page;z-index:-2640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9902pt;margin-top:400.506805pt;width:187.2pt;height:35pt;mso-position-horizontal-relative:page;mso-position-vertical-relative:page;z-index:-26404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Integr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quantitativ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50"/>
                      <w:w w:val="10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xpressed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words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version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3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xpressed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visually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flow</w:t>
                  </w:r>
                  <w:r>
                    <w:rPr>
                      <w:color w:val="231F20"/>
                      <w:spacing w:val="-3"/>
                    </w:rPr>
                    <w:t>chart,</w:t>
                  </w:r>
                  <w:r>
                    <w:rPr>
                      <w:color w:val="231F20"/>
                      <w:spacing w:val="50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diagr</w:t>
                  </w:r>
                  <w:r>
                    <w:rPr>
                      <w:color w:val="231F20"/>
                      <w:spacing w:val="-3"/>
                    </w:rPr>
                    <w:t>am,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model,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aph,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table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2403pt;margin-top:449.481781pt;width:8.450pt;height:9.5pt;mso-position-horizontal-relative:page;mso-position-vertical-relative:page;z-index:-2640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2403pt;margin-top:449.481781pt;width:178.7pt;height:26.5pt;mso-position-horizontal-relative:page;mso-position-vertical-relative:page;z-index:-26399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Distinguish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among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acts,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easoned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judgment</w:t>
                  </w:r>
                  <w:r>
                    <w:rPr>
                      <w:color w:val="231F20"/>
                      <w:spacing w:val="42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based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findings,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specula</w:t>
                  </w:r>
                  <w:r>
                    <w:rPr>
                      <w:color w:val="231F20"/>
                      <w:spacing w:val="-1"/>
                      <w:w w:val="105"/>
                    </w:rPr>
                    <w:t>tion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27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57404pt;margin-top:449.474304pt;width:8.450pt;height:9.5pt;mso-position-horizontal-relative:page;mso-position-vertical-relative:page;z-index:-2639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57404pt;margin-top:449.474304pt;width:174pt;height:35pt;mso-position-horizontal-relative:page;mso-position-vertical-relative:page;z-index:-26394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Assess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xtent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reasoning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</w:t>
                  </w:r>
                  <w:r>
                    <w:rPr>
                      <w:color w:val="231F20"/>
                      <w:spacing w:val="-2"/>
                    </w:rPr>
                    <w:t>’</w:t>
                  </w:r>
                  <w:r>
                    <w:rPr>
                      <w:color w:val="231F20"/>
                      <w:spacing w:val="-1"/>
                    </w:rPr>
                    <w:t>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</w:t>
                  </w:r>
                  <w:r>
                    <w:rPr>
                      <w:color w:val="231F20"/>
                      <w:spacing w:val="20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ecommenda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solving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scientific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6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oblem.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22412pt;margin-top:449.466797pt;width:8.450pt;height:9.5pt;mso-position-horizontal-relative:page;mso-position-vertical-relative:page;z-index:-2639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2412pt;margin-top:449.466797pt;width:187.75pt;height:43.5pt;mso-position-horizontal-relative:page;mso-position-vertical-relative:page;z-index:-26389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Ev</w:t>
                  </w:r>
                  <w:r>
                    <w:rPr>
                      <w:color w:val="231F20"/>
                      <w:spacing w:val="-3"/>
                    </w:rPr>
                    <w:t>alua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hypotheses,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data,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analy</w:t>
                  </w:r>
                  <w:r>
                    <w:rPr>
                      <w:color w:val="231F20"/>
                      <w:spacing w:val="-2"/>
                    </w:rPr>
                    <w:t>sis,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onclusions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verifying</w:t>
                  </w:r>
                  <w:r>
                    <w:rPr>
                      <w:color w:val="231F20"/>
                      <w:spacing w:val="68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data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possible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orrobor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6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challenging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onclusions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84903pt;margin-top:498.456787pt;width:8.450pt;height:9.5pt;mso-position-horizontal-relative:page;mso-position-vertical-relative:page;z-index:-2638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84903pt;margin-top:498.456787pt;width:185.9pt;height:35pt;mso-position-horizontal-relative:page;mso-position-vertical-relative:page;z-index:-2638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ontrast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gained</w:t>
                  </w:r>
                  <w:r>
                    <w:rPr>
                      <w:color w:val="231F20"/>
                      <w:spacing w:val="28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xperiments,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simulations,</w:t>
                  </w:r>
                  <w:r>
                    <w:rPr>
                      <w:color w:val="231F20"/>
                      <w:spacing w:val="-3"/>
                      <w:w w:val="105"/>
                    </w:rPr>
                    <w:t> video,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26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multimedia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with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tha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gained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eading</w:t>
                  </w:r>
                  <w:r>
                    <w:rPr>
                      <w:color w:val="231F20"/>
                      <w:spacing w:val="29"/>
                      <w:w w:val="96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same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49896pt;margin-top:498.44928pt;width:8.450pt;height:9.5pt;mso-position-horizontal-relative:page;mso-position-vertical-relative:page;z-index:-2638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49896pt;margin-top:498.44928pt;width:187.55pt;height:35pt;mso-position-horizontal-relative:page;mso-position-vertical-relative:page;z-index:-26380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Compare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findings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esented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22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those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 </w:t>
                  </w:r>
                  <w:r>
                    <w:rPr>
                      <w:color w:val="231F20"/>
                      <w:spacing w:val="-1"/>
                      <w:w w:val="105"/>
                    </w:rPr>
                    <w:t>other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(including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their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own</w:t>
                  </w:r>
                  <w:r>
                    <w:rPr>
                      <w:color w:val="231F20"/>
                      <w:spacing w:val="20"/>
                      <w:w w:val="102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xperiments),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noting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when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findings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2"/>
                      <w:w w:val="105"/>
                    </w:rPr>
                    <w:t>ontr</w:t>
                  </w:r>
                  <w:r>
                    <w:rPr>
                      <w:color w:val="231F20"/>
                      <w:spacing w:val="-3"/>
                      <w:w w:val="105"/>
                    </w:rPr>
                    <w:t>adict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vious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explana</w:t>
                  </w:r>
                  <w:r>
                    <w:rPr>
                      <w:color w:val="231F20"/>
                      <w:spacing w:val="-2"/>
                      <w:w w:val="105"/>
                    </w:rPr>
                    <w:t>tions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acc</w:t>
                  </w:r>
                  <w:r>
                    <w:rPr>
                      <w:color w:val="231F20"/>
                      <w:spacing w:val="-2"/>
                      <w:w w:val="105"/>
                    </w:rPr>
                    <w:t>ounts.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14905pt;margin-top:498.441803pt;width:8.450pt;height:9.5pt;mso-position-horizontal-relative:page;mso-position-vertical-relative:page;z-index:-2637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14905pt;margin-top:498.441803pt;width:191.8pt;height:43.5pt;mso-position-horizontal-relative:page;mso-position-vertical-relative:page;z-index:-26375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Synthesiz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ange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4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xts,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xperiments,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simulations)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9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oherent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oc</w:t>
                  </w:r>
                  <w:r>
                    <w:rPr>
                      <w:color w:val="231F20"/>
                      <w:spacing w:val="-2"/>
                    </w:rPr>
                    <w:t>ess,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phenomenon,</w:t>
                  </w:r>
                  <w:r>
                    <w:rPr>
                      <w:color w:val="231F20"/>
                      <w:spacing w:val="34"/>
                      <w:w w:val="9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concept,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resolving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onflicting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62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possible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99902pt;margin-top:561.078003pt;width:11.65pt;height:9.5pt;mso-position-horizontal-relative:page;mso-position-vertical-relative:page;z-index:-2637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99902pt;margin-top:561.078003pt;width:180.1pt;height:26.5pt;mso-position-horizontal-relative:page;mso-position-vertical-relative:page;z-index:-263704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8,</w:t>
                  </w:r>
                  <w:r>
                    <w:rPr>
                      <w:color w:val="231F20"/>
                      <w:spacing w:val="-2"/>
                    </w:rPr>
                    <w:t> 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2"/>
                    </w:rPr>
                    <w:t> and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science/t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6–8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44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064911pt;margin-top:561.070496pt;width:11.65pt;height:9.5pt;mso-position-horizontal-relative:page;mso-position-vertical-relative:page;z-index:-2636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64911pt;margin-top:561.070496pt;width:180.1pt;height:26.5pt;mso-position-horizontal-relative:page;mso-position-vertical-relative:page;z-index:-26365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10,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science/t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9–</w:t>
                  </w:r>
                  <w:r>
                    <w:rPr>
                      <w:color w:val="231F20"/>
                      <w:spacing w:val="-3"/>
                    </w:rPr>
                    <w:t>10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42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729889pt;margin-top:561.062988pt;width:11.65pt;height:9.5pt;mso-position-horizontal-relative:page;mso-position-vertical-relative:page;z-index:-2636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29919pt;margin-top:561.062988pt;width:180.75pt;height:26.5pt;mso-position-horizontal-relative:page;mso-position-vertical-relative:page;z-index:-26360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By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12,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</w:t>
                  </w:r>
                  <w:r>
                    <w:rPr>
                      <w:color w:val="231F20"/>
                      <w:spacing w:val="-3"/>
                    </w:rPr>
                    <w:t>ehend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science/t</w:t>
                  </w:r>
                  <w:r>
                    <w:rPr>
                      <w:color w:val="231F20"/>
                      <w:spacing w:val="-3"/>
                    </w:rPr>
                    <w:t>echnical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</w:t>
                  </w:r>
                  <w:r>
                    <w:rPr>
                      <w:color w:val="231F20"/>
                      <w:spacing w:val="-3"/>
                    </w:rPr>
                    <w:t>ades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11–C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50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independently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proficiently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332.671295pt;width:12pt;height:257.25pt;mso-position-horizontal-relative:page;mso-position-vertical-relative:page;z-index:-26358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0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2"/>
                      <w:sz w:val="20"/>
                    </w:rPr>
                    <w:t>62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8"/>
                      <w:sz w:val="16"/>
                    </w:rPr>
                    <w:t>SC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0"/>
                      <w:sz w:val="16"/>
                    </w:rPr>
                    <w:t>ENCE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7"/>
                      <w:sz w:val="16"/>
                    </w:rPr>
                    <w:t>TEC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6"/>
                      <w:sz w:val="16"/>
                    </w:rPr>
                    <w:t>CAL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36"/>
                      <w:sz w:val="16"/>
                    </w:rPr>
                    <w:t>u</w:t>
                  </w:r>
                  <w:r>
                    <w:rPr>
                      <w:rFonts w:ascii="Tahoma"/>
                      <w:spacing w:val="-1"/>
                      <w:w w:val="122"/>
                      <w:sz w:val="16"/>
                    </w:rPr>
                    <w:t>B</w:t>
                  </w:r>
                  <w:r>
                    <w:rPr>
                      <w:rFonts w:ascii="Tahoma"/>
                      <w:spacing w:val="-1"/>
                      <w:w w:val="194"/>
                      <w:sz w:val="16"/>
                    </w:rPr>
                    <w:t>j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ECT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67"/>
                      <w:sz w:val="16"/>
                    </w:rPr>
                    <w:t>: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w w:val="125"/>
                      <w:sz w:val="16"/>
                    </w:rPr>
                    <w:t>EA</w:t>
                  </w:r>
                  <w:r>
                    <w:rPr>
                      <w:rFonts w:ascii="Tahoma"/>
                      <w:w w:val="135"/>
                      <w:sz w:val="16"/>
                    </w:rPr>
                    <w:t>di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42.400024pt;width:648pt;height:15.2pt;mso-position-horizontal-relative:page;mso-position-vertical-relative:page;z-index:-263560" type="#_x0000_t202" filled="false" stroked="false">
            <v:textbox inset="0,0,0,0">
              <w:txbxContent>
                <w:p>
                  <w:pPr>
                    <w:spacing w:before="52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reading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el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xity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81.828796pt;width:648pt;height:15.2pt;mso-position-horizontal-relative:page;mso-position-vertical-relative:page;z-index:-263536" type="#_x0000_t202" filled="false" stroked="false">
            <v:textbox inset="0,0,0,0">
              <w:txbxContent>
                <w:p>
                  <w:pPr>
                    <w:spacing w:before="52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egr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ation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Knowledge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39.979111pt;width:648pt;height:15.2pt;mso-position-horizontal-relative:page;mso-position-vertical-relative:page;z-index:-263512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aft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tructure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5.277618pt;width:648pt;height:14.65pt;mso-position-horizontal-relative:page;mso-position-vertical-relative:page;z-index:-263488" type="#_x0000_t202" filled="false" stroked="false">
            <v:textbox inset="0,0,0,0">
              <w:txbxContent>
                <w:p>
                  <w:pPr>
                    <w:tabs>
                      <w:tab w:pos="5327" w:val="left" w:leader="none"/>
                      <w:tab w:pos="9653" w:val="left" w:leader="none"/>
                    </w:tabs>
                    <w:spacing w:before="35"/>
                    <w:ind w:left="1083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sz w:val="20"/>
                      <w:szCs w:val="20"/>
                    </w:rPr>
                    <w:t>6–8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9.879341pt;width:648pt;height:15.2pt;mso-position-horizontal-relative:page;mso-position-vertical-relative:page;z-index:-26346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Ideas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details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3.952999pt;width:17.55pt;height:17.55pt;mso-position-horizontal-relative:page;mso-position-vertical-relative:page;z-index:-263440" type="#_x0000_t202" filled="false" stroked="false">
            <v:textbox inset="0,0,0,0">
              <w:txbxContent>
                <w:p>
                  <w:pPr>
                    <w:spacing w:before="78"/>
                    <w:ind w:left="15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FFFFFF"/>
                      <w:spacing w:val="-3"/>
                      <w:w w:val="130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FFFFFF"/>
                      <w:spacing w:val="-2"/>
                      <w:w w:val="130"/>
                      <w:sz w:val="16"/>
                    </w:rPr>
                    <w:t>ST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3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9.279083pt;width:648pt;height:12pt;mso-position-horizontal-relative:page;mso-position-vertical-relative:page;z-index:-263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79.979111pt;width:648pt;height:12pt;mso-position-horizontal-relative:page;mso-position-vertical-relative:page;z-index:-263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9.828918pt;width:648pt;height:12pt;mso-position-horizontal-relative:page;mso-position-vertical-relative:page;z-index:-263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30.328918pt;width:648pt;height:12pt;mso-position-horizontal-relative:page;mso-position-vertical-relative:page;z-index:-263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35.028595pt;width:648pt;height:12pt;mso-position-horizontal-relative:page;mso-position-vertical-relative:page;z-index:-263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4.028503pt;width:648pt;height:12pt;mso-position-horizontal-relative:page;mso-position-vertical-relative:page;z-index:-263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78.599792pt;width:648pt;height:12pt;mso-position-horizontal-relative:page;mso-position-vertical-relative:page;z-index:-263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6322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320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31" w:id="32"/>
                  <w:bookmarkEnd w:id="32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00577pt;width:479.35pt;height:59pt;mso-position-horizontal-relative:page;mso-position-vertical-relative:page;z-index:-263176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College</w:t>
                  </w:r>
                  <w:r>
                    <w:rPr>
                      <w:rFonts w:ascii="Calibri"/>
                      <w:color w:val="8A1F03"/>
                      <w:spacing w:val="18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Car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eer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readiness</w:t>
                  </w:r>
                  <w:r>
                    <w:rPr>
                      <w:rFonts w:ascii="Calibri"/>
                      <w:color w:val="8A1F03"/>
                      <w:spacing w:val="18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28"/>
                    </w:rPr>
                    <w:t>anchor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2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8"/>
                    </w:rPr>
                    <w:t>Writing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line="192" w:lineRule="exact" w:before="8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6–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following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pages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59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span.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orrespond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16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grade-specific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nec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essary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omplements—the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9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—tha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together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understandings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demonstr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00177pt;margin-top:71.260178pt;width:154.9pt;height:402.35pt;mso-position-horizontal-relative:page;mso-position-vertical-relative:page;z-index:-263152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2"/>
                      <w:w w:val="120"/>
                      <w:sz w:val="20"/>
                    </w:rPr>
                    <w:t>r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ange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8A1F03"/>
                      <w:spacing w:val="11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content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color w:val="8A1F03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spacing w:val="-1"/>
                      <w:w w:val="120"/>
                      <w:sz w:val="20"/>
                    </w:rPr>
                    <w:t>student</w:t>
                  </w:r>
                  <w:r>
                    <w:rPr>
                      <w:rFonts w:ascii="Calibri"/>
                      <w:b/>
                      <w:color w:val="8A1F03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8A1F03"/>
                      <w:w w:val="120"/>
                      <w:sz w:val="20"/>
                    </w:rPr>
                    <w:t>writing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93" w:lineRule="auto" w:before="145"/>
                    <w:ind w:left="20" w:right="4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students,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writing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means</w:t>
                  </w:r>
                  <w:r>
                    <w:rPr>
                      <w:rFonts w:ascii="Century Gothic"/>
                      <w:i/>
                      <w:color w:val="231F20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serting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defending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claims,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showing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know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about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8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subject,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con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ying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they</w:t>
                  </w:r>
                  <w:r>
                    <w:rPr>
                      <w:rFonts w:ascii="Century Gothic"/>
                      <w:i/>
                      <w:color w:val="231F20"/>
                      <w:w w:val="10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10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xperienc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ed,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imagined,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thought,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elt.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college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career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eady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 writers, students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must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take</w:t>
                  </w:r>
                  <w:r>
                    <w:rPr>
                      <w:rFonts w:ascii="Century Gothic"/>
                      <w:i/>
                      <w:color w:val="231F20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task,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purpose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,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audience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eful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onsider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tion,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choosing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words,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tion,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structur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es,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ts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2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delibera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ely.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need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able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echnology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egically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when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cr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ting,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refining,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ollabor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ting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writing.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become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adep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2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ga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thering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information,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alua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ting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sour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citing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terial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ac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cur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tely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reporting</w:t>
                  </w:r>
                  <w:r>
                    <w:rPr>
                      <w:rFonts w:ascii="Century Gothic"/>
                      <w:i/>
                      <w:color w:val="231F20"/>
                      <w:spacing w:val="3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findings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from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their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resear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ch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sis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sour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clear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16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ogent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manner.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must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flexibility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conc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entr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tion,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fluency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oduce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high-quality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first-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draft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xt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under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tight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deadline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24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capacity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visit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make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impr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vements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piece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ver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multiple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drafts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when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circums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tanc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age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requir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1"/>
                    <w:ind w:left="20" w:right="8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it.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meet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these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goals,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must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1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devo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significant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time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effort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writing,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oducing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numer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ous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piec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ov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er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short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long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time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ames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oughout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6"/>
                    </w:rPr>
                    <w:t>ear.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9.636047pt;width:124.5pt;height:11.5pt;mso-position-horizontal-relative:page;mso-position-vertical-relative:page;z-index:-26312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30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30"/>
                      <w:sz w:val="19"/>
                    </w:rPr>
                    <w:t>ext</w:t>
                  </w:r>
                  <w:r>
                    <w:rPr>
                      <w:rFonts w:ascii="Calibri"/>
                      <w:color w:val="231F20"/>
                      <w:spacing w:val="-16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30"/>
                      <w:sz w:val="19"/>
                    </w:rPr>
                    <w:t>ypes</w:t>
                  </w:r>
                  <w:r>
                    <w:rPr>
                      <w:rFonts w:ascii="Calibri"/>
                      <w:color w:val="231F20"/>
                      <w:spacing w:val="-16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5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Purposes*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66.276535pt;width:6.8pt;height:10pt;mso-position-horizontal-relative:page;mso-position-vertical-relative:page;z-index:-26310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6"/>
                    </w:rPr>
                    <w:t>1.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66.276535pt;width:451.1pt;height:70pt;mso-position-horizontal-relative:page;mso-position-vertical-relative:page;z-index:-2630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4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guments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claims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substantiv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opics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 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alid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easoning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61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sufficient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videnc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informative/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explana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tory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x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amine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onv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omplex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ideas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clearly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tely</w:t>
                  </w:r>
                  <w:r>
                    <w:rPr>
                      <w:rFonts w:ascii="Century Gothic"/>
                      <w:color w:val="231F20"/>
                      <w:spacing w:val="10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through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effectiv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selection,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sis</w:t>
                  </w:r>
                  <w:r>
                    <w:rPr>
                      <w:rFonts w:ascii="Century Gothic"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ontent.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0"/>
                    <w:ind w:left="20" w:right="8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narr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tives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eal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imagined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experienc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vents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eff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ective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echnique,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ell-chosen</w:t>
                  </w:r>
                  <w:r>
                    <w:rPr>
                      <w:rFonts w:ascii="Century Gothic"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details</w:t>
                  </w:r>
                  <w:r>
                    <w:rPr>
                      <w:rFonts w:ascii="Century Gothic"/>
                      <w:color w:val="231F20"/>
                      <w:spacing w:val="55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well-structur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vent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sequenc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191.476532pt;width:8.75pt;height:10pt;mso-position-horizontal-relative:page;mso-position-vertical-relative:page;z-index:-2630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16.676544pt;width:8.85pt;height:10pt;mso-position-horizontal-relative:page;mso-position-vertical-relative:page;z-index:-26303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3.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7.236053pt;width:185.9pt;height:11.5pt;mso-position-horizontal-relative:page;mso-position-vertical-relative:page;z-index:-26300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Production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dis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tribution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Writing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73.876526pt;width:9.3pt;height:10pt;mso-position-horizontal-relative:page;mso-position-vertical-relative:page;z-index:-26298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  <w:sz w:val="16"/>
                    </w:rPr>
                    <w:t>4.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273.876526pt;width:453.4pt;height:50.8pt;mso-position-horizontal-relative:page;mso-position-vertical-relative:page;z-index:-26296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35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clear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oherent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which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velopment,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organization,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style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appropriat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task,</w:t>
                  </w:r>
                  <w:r>
                    <w:rPr>
                      <w:rFonts w:ascii="Century Gothic"/>
                      <w:color w:val="231F20"/>
                      <w:spacing w:val="4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purpose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20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elop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strengthen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needed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planning,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vising,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editing,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writing,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trying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ne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appr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oach.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technology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Internet,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oduce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publish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inter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ollabor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others.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299.076538pt;width:9.1pt;height:25.6pt;mso-position-horizontal-relative:page;mso-position-vertical-relative:page;z-index:-2629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5.636047pt;width:202.25pt;height:11.5pt;mso-position-horizontal-relative:page;mso-position-vertical-relative:page;z-index:-26291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esear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ch</w:t>
                  </w:r>
                  <w:r>
                    <w:rPr>
                      <w:rFonts w:ascii="Calibri"/>
                      <w:color w:val="231F20"/>
                      <w:spacing w:val="8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9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Build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9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9"/>
                    </w:rPr>
                    <w:t>esent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9"/>
                    </w:rPr>
                    <w:t>Knowledge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62.27655pt;width:7.9pt;height:10pt;mso-position-horizontal-relative:page;mso-position-vertical-relative:page;z-index:-26288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8"/>
                      <w:sz w:val="16"/>
                    </w:rPr>
                    <w:t>7</w:t>
                  </w:r>
                  <w:r>
                    <w:rPr>
                      <w:rFonts w:ascii="Century Gothic"/>
                      <w:color w:val="231F20"/>
                      <w:spacing w:val="-10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362.27655pt;width:439.15pt;height:60.4pt;mso-position-horizontal-relative:page;mso-position-vertical-relative:page;z-index:-26286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62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onduct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short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well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mor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sustained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projects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based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focused</w:t>
                  </w:r>
                  <w:r>
                    <w:rPr>
                      <w:rFonts w:ascii="Century Gothic"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questions,</w:t>
                  </w:r>
                  <w:r>
                    <w:rPr>
                      <w:rFonts w:ascii="Century Gothic"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demonstr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ting</w:t>
                  </w:r>
                  <w:r>
                    <w:rPr>
                      <w:rFonts w:ascii="Century Gothic"/>
                      <w:color w:val="231F20"/>
                      <w:spacing w:val="71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subject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under</w:t>
                  </w:r>
                  <w:r>
                    <w:rPr>
                      <w:rFonts w:ascii="Century Gothic"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investigation.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4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z w:val="16"/>
                    </w:rPr>
                    <w:t>Gather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ele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ant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multiple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print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digital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assess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credibility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cur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45"/>
                      <w:w w:val="9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sour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ce,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integr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while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voiding</w:t>
                  </w:r>
                  <w:r>
                    <w:rPr>
                      <w:rFonts w:ascii="Century Gothic"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plagiarism.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Dr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aw</w:t>
                  </w:r>
                  <w:r>
                    <w:rPr>
                      <w:rFonts w:ascii="Century Gothic"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literary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inf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orma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tional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xts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support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analy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sis,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eflection,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esearch.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87.476532pt;width:9pt;height:10pt;mso-position-horizontal-relative:page;mso-position-vertical-relative:page;z-index:-26284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8.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12.676544pt;width:9.050pt;height:10pt;mso-position-horizontal-relative:page;mso-position-vertical-relative:page;z-index:-26281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9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3.636047pt;width:475.9pt;height:36.25pt;mso-position-horizontal-relative:page;mso-position-vertical-relative:page;z-index:-26279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range</w:t>
                  </w:r>
                  <w:r>
                    <w:rPr>
                      <w:rFonts w:ascii="Calibri"/>
                      <w:color w:val="231F20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w w:val="130"/>
                      <w:sz w:val="19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"/>
                      <w:w w:val="130"/>
                      <w:sz w:val="19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30"/>
                      <w:sz w:val="19"/>
                    </w:rPr>
                    <w:t>Writing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192" w:lineRule="exact" w:before="107"/>
                    <w:ind w:left="560" w:right="17" w:hanging="36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10.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   </w:t>
                  </w:r>
                  <w:r>
                    <w:rPr>
                      <w:rFonts w:ascii="Century Gothic"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routinely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ver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xt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ended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frames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(time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resear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ch,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reflection,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vision)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shorter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7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frames</w:t>
                  </w:r>
                  <w:r>
                    <w:rPr>
                      <w:rFonts w:ascii="Century Gothic"/>
                      <w:color w:val="231F20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(a</w:t>
                  </w:r>
                  <w:r>
                    <w:rPr>
                      <w:rFonts w:ascii="Century Gothic"/>
                      <w:color w:val="231F20"/>
                      <w:spacing w:val="57"/>
                      <w:w w:val="96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single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sitting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da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"/>
                      <w:sz w:val="16"/>
                    </w:rPr>
                    <w:t>)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tasks,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purposes,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sz w:val="16"/>
                    </w:rPr>
                    <w:t>audienc</w:t>
                  </w:r>
                  <w:r>
                    <w:rPr>
                      <w:rFonts w:ascii="Century Gothic"/>
                      <w:color w:val="231F20"/>
                      <w:spacing w:val="-1"/>
                      <w:sz w:val="16"/>
                    </w:rPr>
                    <w:t>es.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2.479431pt;width:374.65pt;height:9pt;mso-position-horizontal-relative:page;mso-position-vertical-relative:page;z-index:-26276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*T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hese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br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oad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types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include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man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subgenr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es.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See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Appendix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definitions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k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writing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4"/>
                    </w:rPr>
                    <w:t>types.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232.671295pt;width:12pt;height:357.25pt;mso-position-horizontal-relative:page;mso-position-vertical-relative:page;z-index:-262744" type="#_x0000_t202" filled="false" stroked="false">
            <v:textbox inset="0,0,0,0" style="layout-flow:vertical;mso-layout-flow-alt:bottom-to-top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6"/>
                      <w:sz w:val="20"/>
                    </w:rPr>
                    <w:t>6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  <w:sz w:val="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3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3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3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3"/>
                      <w:w w:val="124"/>
                      <w:sz w:val="16"/>
                    </w:rPr>
                    <w:t>Y</w:t>
                  </w:r>
                  <w:r>
                    <w:rPr>
                      <w:rFonts w:ascii="Tahoma"/>
                      <w:spacing w:val="-3"/>
                      <w:w w:val="130"/>
                      <w:sz w:val="16"/>
                    </w:rPr>
                    <w:t>/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OC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28"/>
                      <w:sz w:val="16"/>
                    </w:rPr>
                    <w:t>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1"/>
                      <w:w w:val="135"/>
                      <w:sz w:val="16"/>
                    </w:rPr>
                    <w:t>udi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ES</w:t>
                  </w:r>
                  <w:r>
                    <w:rPr>
                      <w:rFonts w:ascii="Tahoma"/>
                      <w:spacing w:val="-1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22"/>
                      <w:sz w:val="16"/>
                    </w:rPr>
                    <w:t>C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0"/>
                      <w:sz w:val="16"/>
                    </w:rPr>
                    <w:t>ENCE</w:t>
                  </w:r>
                  <w:r>
                    <w:rPr>
                      <w:rFonts w:ascii="Tahoma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21"/>
                      <w:sz w:val="16"/>
                    </w:rPr>
                    <w:t>EC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6"/>
                      <w:sz w:val="16"/>
                    </w:rPr>
                    <w:t>CAL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25"/>
                      <w:sz w:val="16"/>
                    </w:rPr>
                    <w:t>Su</w:t>
                  </w:r>
                  <w:r>
                    <w:rPr>
                      <w:rFonts w:ascii="Tahoma"/>
                      <w:spacing w:val="-1"/>
                      <w:w w:val="122"/>
                      <w:sz w:val="16"/>
                    </w:rPr>
                    <w:t>B</w:t>
                  </w:r>
                  <w:r>
                    <w:rPr>
                      <w:rFonts w:ascii="Tahoma"/>
                      <w:spacing w:val="-1"/>
                      <w:w w:val="194"/>
                      <w:sz w:val="16"/>
                    </w:rPr>
                    <w:t>j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ECT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8"/>
                      <w:sz w:val="16"/>
                    </w:rPr>
                    <w:t>w</w:t>
                  </w:r>
                  <w:r>
                    <w:rPr>
                      <w:rFonts w:ascii="Tahoma"/>
                      <w:w w:val="169"/>
                      <w:sz w:val="16"/>
                    </w:rPr>
                    <w:t>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2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6269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62672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114.629997pt;width:645.25pt;height:29.45pt;mso-position-horizontal-relative:page;mso-position-vertical-relative:page;z-index:-262648" coordorigin="1437,2293" coordsize="12905,589">
            <v:group style="position:absolute;left:1440;top:2293;width:4300;height:293" coordorigin="1440,2293" coordsize="4300,293">
              <v:shape style="position:absolute;left:1440;top:2293;width:4300;height:293" coordorigin="1440,2293" coordsize="4300,293" path="m5740,2293l1440,2293,1440,2585,5740,2585,5740,2293xe" filled="true" fillcolor="#8a1f03" stroked="false">
                <v:path arrowok="t"/>
                <v:fill type="solid"/>
              </v:shape>
            </v:group>
            <v:group style="position:absolute;left:5740;top:2293;width:4300;height:293" coordorigin="5740,2293" coordsize="4300,293">
              <v:shape style="position:absolute;left:5740;top:2293;width:4300;height:293" coordorigin="5740,2293" coordsize="4300,293" path="m10040,2293l5740,2293,5740,2585,10040,2585,10040,2293xe" filled="true" fillcolor="#8a1f03" stroked="false">
                <v:path arrowok="t"/>
                <v:fill type="solid"/>
              </v:shape>
            </v:group>
            <v:group style="position:absolute;left:10040;top:2293;width:4300;height:293" coordorigin="10040,2293" coordsize="4300,293">
              <v:shape style="position:absolute;left:10040;top:2293;width:4300;height:293" coordorigin="10040,2293" coordsize="4300,293" path="m14340,2293l10040,2293,10040,2585,14340,2585,14340,2293xe" filled="true" fillcolor="#8a1f03" stroked="false">
                <v:path arrowok="t"/>
                <v:fill type="solid"/>
              </v:shape>
            </v:group>
            <v:group style="position:absolute;left:1440;top:2585;width:12900;height:294" coordorigin="1440,2585" coordsize="12900,294">
              <v:shape style="position:absolute;left:1440;top:2585;width:12900;height:294" coordorigin="1440,2585" coordsize="12900,294" path="m1440,2585l14340,2585,14340,2879,1440,2879,1440,2585xe" filled="true" fillcolor="#c7c8ca" stroked="false">
                <v:path arrowok="t"/>
                <v:fill type="solid"/>
              </v:shape>
            </v:group>
            <v:group style="position:absolute;left:1440;top:2879;width:12900;height:2" coordorigin="1440,2879" coordsize="12900,2">
              <v:shape style="position:absolute;left:1440;top:2879;width:12900;height:2" coordorigin="1440,2879" coordsize="12900,0" path="m1440,2879l14340,2879e" filled="false" stroked="true" strokeweight=".250012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413.939392pt;width:645pt;height:.1pt;mso-position-horizontal-relative:page;mso-position-vertical-relative:page;z-index:-262624" coordorigin="1440,8279" coordsize="12900,2">
            <v:shape style="position:absolute;left:1440;top:8279;width:12900;height:2" coordorigin="1440,8279" coordsize="12900,0" path="m1440,8279l14340,8279e" filled="false" stroked="true" strokeweight=".250007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260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bookmarkStart w:name="_bookmark32" w:id="33"/>
                  <w:bookmarkEnd w:id="33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.892296pt;width:618.950pt;height:48.85pt;mso-position-horizontal-relative:page;mso-position-vertical-relative:page;z-index:-262576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20" w:right="0" w:firstLine="0"/>
                    <w:jc w:val="both"/>
                    <w:rPr>
                      <w:rFonts w:ascii="Century Gothic" w:hAnsi="Century Gothic" w:cs="Century Gothic" w:eastAsia="Century Gothic"/>
                      <w:sz w:val="26"/>
                      <w:szCs w:val="2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0"/>
                      <w:w w:val="105"/>
                      <w:sz w:val="26"/>
                      <w:szCs w:val="2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6"/>
                      <w:szCs w:val="2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w w:val="105"/>
                      <w:sz w:val="26"/>
                      <w:szCs w:val="2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6"/>
                      <w:szCs w:val="2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Li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6"/>
                      <w:szCs w:val="2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6"/>
                      <w:szCs w:val="2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6"/>
                      <w:szCs w:val="2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Hi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6"/>
                      <w:szCs w:val="2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6"/>
                      <w:szCs w:val="2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9"/>
                      <w:w w:val="105"/>
                      <w:sz w:val="26"/>
                      <w:szCs w:val="2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6"/>
                      <w:szCs w:val="2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Social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6"/>
                      <w:szCs w:val="2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tudies,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Scien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6"/>
                      <w:szCs w:val="2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3"/>
                      <w:w w:val="105"/>
                      <w:sz w:val="26"/>
                      <w:szCs w:val="2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6"/>
                      <w:szCs w:val="2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6"/>
                      <w:szCs w:val="26"/>
                    </w:rPr>
                  </w:r>
                </w:p>
                <w:p>
                  <w:pPr>
                    <w:spacing w:line="192" w:lineRule="exact" w:before="101"/>
                    <w:ind w:left="20" w:right="17" w:firstLine="0"/>
                    <w:jc w:val="both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below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begin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6;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history/social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scienc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integr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into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K–5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Writing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03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anchor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tandem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define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ollege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readiness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expecta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tions—the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former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oad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standards,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la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tter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sz w:val="16"/>
                      <w:szCs w:val="16"/>
                    </w:rPr>
                    <w:t>providing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z w:val="16"/>
                      <w:szCs w:val="16"/>
                    </w:rPr>
                    <w:t>additional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sz w:val="16"/>
                      <w:szCs w:val="16"/>
                    </w:rPr>
                    <w:t>specificity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47.409683pt;width:6.4pt;height:9.5pt;mso-position-horizontal-relative:page;mso-position-vertical-relative:page;z-index:-2625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47.409683pt;width:174.65pt;height:18.5pt;mso-position-horizontal-relative:page;mso-position-vertical-relative:page;z-index:-262528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arguments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ocused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discipline-specific</w:t>
                  </w:r>
                  <w:r>
                    <w:rPr>
                      <w:rFonts w:ascii="Century Gothic"/>
                      <w:i/>
                      <w:color w:val="231F20"/>
                      <w:spacing w:val="36"/>
                      <w:w w:val="10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content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402496pt;margin-top:149.412186pt;width:6.4pt;height:9.5pt;mso-position-horizontal-relative:page;mso-position-vertical-relative:page;z-index:-2625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01001pt;margin-top:149.409683pt;width:175.35pt;height:18.5pt;mso-position-horizontal-relative:page;mso-position-vertical-relative:page;z-index:-2624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arguments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ocused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discipline-specific</w:t>
                  </w:r>
                  <w:r>
                    <w:rPr>
                      <w:rFonts w:ascii="Century Gothic"/>
                      <w:i/>
                      <w:color w:val="231F20"/>
                      <w:spacing w:val="36"/>
                      <w:w w:val="10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content.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403503pt;margin-top:149.417191pt;width:6.4pt;height:9.5pt;mso-position-horizontal-relative:page;mso-position-vertical-relative:page;z-index:-2624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1001pt;margin-top:149.409683pt;width:175.35pt;height:18.5pt;mso-position-horizontal-relative:page;mso-position-vertical-relative:page;z-index:-26243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  <w:sz w:val="1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arguments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f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5"/>
                    </w:rPr>
                    <w:t>ocused</w:t>
                  </w:r>
                  <w:r>
                    <w:rPr>
                      <w:rFonts w:ascii="Century Gothic"/>
                      <w:color w:val="231F20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5"/>
                    </w:rPr>
                    <w:t>discipline-specific</w:t>
                  </w:r>
                  <w:r>
                    <w:rPr>
                      <w:rFonts w:ascii="Century Gothic"/>
                      <w:i/>
                      <w:color w:val="231F20"/>
                      <w:spacing w:val="36"/>
                      <w:w w:val="103"/>
                      <w:sz w:val="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5"/>
                    </w:rPr>
                    <w:t>content.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67.412186pt;width:8.1pt;height:9.5pt;mso-position-horizontal-relative:page;mso-position-vertical-relative:page;z-index:-2624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67.412186pt;width:174.45pt;height:143.550pt;mso-position-horizontal-relative:page;mso-position-vertical-relative:page;z-index:-26238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Intr</w:t>
                  </w:r>
                  <w:r>
                    <w:rPr>
                      <w:color w:val="231F20"/>
                      <w:spacing w:val="-3"/>
                      <w:w w:val="105"/>
                    </w:rPr>
                    <w:t>oduce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claim(</w:t>
                  </w:r>
                  <w:r>
                    <w:rPr>
                      <w:color w:val="231F20"/>
                      <w:spacing w:val="-2"/>
                      <w:w w:val="105"/>
                    </w:rPr>
                    <w:t>s)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about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opic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is</w:t>
                  </w:r>
                  <w:r>
                    <w:rPr>
                      <w:color w:val="231F20"/>
                      <w:spacing w:val="-3"/>
                      <w:w w:val="105"/>
                    </w:rPr>
                    <w:t>sue,</w:t>
                  </w:r>
                  <w:r>
                    <w:rPr>
                      <w:color w:val="231F20"/>
                      <w:spacing w:val="35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acknowledge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distinguish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claim(</w:t>
                  </w:r>
                  <w:r>
                    <w:rPr>
                      <w:color w:val="231F20"/>
                      <w:spacing w:val="-2"/>
                      <w:w w:val="105"/>
                    </w:rPr>
                    <w:t>s)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alterna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opposing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claims,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ganize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 and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logically</w:t>
                  </w:r>
                  <w:r>
                    <w:rPr>
                      <w:color w:val="231F20"/>
                      <w:spacing w:val="-4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96"/>
                    <w:jc w:val="left"/>
                  </w:pP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logical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ant,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data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3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4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credible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0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38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52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01001pt;margin-top:169.412186pt;width:8.1pt;height:9.5pt;mso-position-horizontal-relative:page;mso-position-vertical-relative:page;z-index:-2623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01001pt;margin-top:169.412186pt;width:174.35pt;height:224.55pt;mso-position-horizontal-relative:page;mso-position-vertical-relative:page;z-index:-26233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99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distinguish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alt</w:t>
                  </w:r>
                  <w:r>
                    <w:rPr>
                      <w:color w:val="231F20"/>
                      <w:spacing w:val="-3"/>
                    </w:rPr>
                    <w:t>erna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opposing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claims,</w:t>
                  </w:r>
                  <w:r>
                    <w:rPr>
                      <w:color w:val="231F20"/>
                      <w:spacing w:val="24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establishes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223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fairly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35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supplying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evidence </w:t>
                  </w:r>
                  <w:r>
                    <w:rPr>
                      <w:color w:val="231F20"/>
                      <w:spacing w:val="-2"/>
                    </w:rPr>
                    <w:t>for each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pointing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out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strengths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limitations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discipline-appropriat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manner</w:t>
                  </w:r>
                  <w:r>
                    <w:rPr>
                      <w:color w:val="231F20"/>
                      <w:spacing w:val="42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 anticipa</w:t>
                  </w:r>
                  <w:r>
                    <w:rPr>
                      <w:color w:val="231F20"/>
                      <w:spacing w:val="-2"/>
                    </w:rPr>
                    <w:t>tes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audience’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40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level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erns.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ohesion,</w:t>
                  </w:r>
                  <w:r>
                    <w:rPr>
                      <w:color w:val="231F20"/>
                      <w:spacing w:val="30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41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evidence,</w:t>
                  </w:r>
                  <w:r>
                    <w:rPr>
                      <w:color w:val="231F20"/>
                      <w:spacing w:val="35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-2"/>
                    </w:rPr>
                    <w:t> claim(s)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norms</w:t>
                  </w:r>
                  <w:r>
                    <w:rPr>
                      <w:color w:val="231F20"/>
                      <w:spacing w:val="36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discipline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71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1001pt;margin-top:169.412186pt;width:8.1pt;height:9.5pt;mso-position-horizontal-relative:page;mso-position-vertical-relative:page;z-index:-2623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901001pt;margin-top:169.412186pt;width:174.35pt;height:242.55pt;mso-position-horizontal-relative:page;mso-position-vertical-relative:page;z-index:-26228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212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wledgeable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4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significanc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5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distinguish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alt</w:t>
                  </w:r>
                  <w:r>
                    <w:rPr>
                      <w:color w:val="231F20"/>
                      <w:spacing w:val="-3"/>
                    </w:rPr>
                    <w:t>erna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2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opposing claims,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logically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sequenc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claim(s),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75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fairly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4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thoroughly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supplying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most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data</w:t>
                  </w:r>
                  <w:r>
                    <w:rPr>
                      <w:color w:val="231F20"/>
                      <w:spacing w:val="38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pointing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out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strengths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limitations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both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2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discipline-appropriat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 anticipa</w:t>
                  </w:r>
                  <w:r>
                    <w:rPr>
                      <w:color w:val="231F20"/>
                      <w:spacing w:val="-2"/>
                    </w:rPr>
                    <w:t>tes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audience’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40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lev</w:t>
                  </w:r>
                  <w:r>
                    <w:rPr>
                      <w:color w:val="231F20"/>
                      <w:spacing w:val="-4"/>
                    </w:rPr>
                    <w:t>el,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erns,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values,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possible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biases.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51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words,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phrases,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clauses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syntax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reasons,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reasons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evidence,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</w:t>
                  </w:r>
                  <w:r>
                    <w:rPr>
                      <w:color w:val="231F20"/>
                      <w:spacing w:val="30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claim(s)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ounterclaims.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norms</w:t>
                  </w:r>
                  <w:r>
                    <w:rPr>
                      <w:color w:val="231F20"/>
                      <w:spacing w:val="36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discipline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71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argument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05.414688pt;width:8.550pt;height:9.5pt;mso-position-horizontal-relative:page;mso-position-vertical-relative:page;z-index:-2622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01001pt;margin-top:216.414688pt;width:8.550pt;height:9.5pt;mso-position-horizontal-relative:page;mso-position-vertical-relative:page;z-index:-2622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1001pt;margin-top:225.414688pt;width:8.550pt;height:9.5pt;mso-position-horizontal-relative:page;mso-position-vertical-relative:page;z-index:-2622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43.417191pt;width:8pt;height:9.5pt;mso-position-horizontal-relative:page;mso-position-vertical-relative:page;z-index:-2621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72.419678pt;width:8.7pt;height:20.55pt;mso-position-horizontal-relative:page;mso-position-vertical-relative:page;z-index:-2621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6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01001pt;margin-top:281.417206pt;width:8pt;height:9.5pt;mso-position-horizontal-relative:page;mso-position-vertical-relative:page;z-index:-2621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1001pt;margin-top:290.417206pt;width:8pt;height:9.5pt;mso-position-horizontal-relative:page;mso-position-vertical-relative:page;z-index:-2621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01001pt;margin-top:328.419678pt;width:8.7pt;height:9.5pt;mso-position-horizontal-relative:page;mso-position-vertical-relative:page;z-index:-2620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1001pt;margin-top:346.419678pt;width:8.7pt;height:9.5pt;mso-position-horizontal-relative:page;mso-position-vertical-relative:page;z-index:-2620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01001pt;margin-top:366.42218pt;width:8.0500pt;height:9.5pt;mso-position-horizontal-relative:page;mso-position-vertical-relative:page;z-index:-2620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1001pt;margin-top:384.42218pt;width:8.0500pt;height:9.5pt;mso-position-horizontal-relative:page;mso-position-vertical-relative:page;z-index:-2620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216.971298pt;width:12pt;height:372.95pt;mso-position-horizontal-relative:page;mso-position-vertical-relative:page;z-index:-26200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3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8"/>
                      <w:sz w:val="20"/>
                    </w:rPr>
                    <w:t>64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3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3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3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3"/>
                      <w:w w:val="124"/>
                      <w:sz w:val="16"/>
                    </w:rPr>
                    <w:t>Y</w:t>
                  </w:r>
                  <w:r>
                    <w:rPr>
                      <w:rFonts w:ascii="Tahoma"/>
                      <w:spacing w:val="-3"/>
                      <w:w w:val="130"/>
                      <w:sz w:val="16"/>
                    </w:rPr>
                    <w:t>/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OC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28"/>
                      <w:sz w:val="16"/>
                    </w:rPr>
                    <w:t>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1"/>
                      <w:w w:val="135"/>
                      <w:sz w:val="16"/>
                    </w:rPr>
                    <w:t>udi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ES</w:t>
                  </w:r>
                  <w:r>
                    <w:rPr>
                      <w:rFonts w:ascii="Tahoma"/>
                      <w:spacing w:val="-1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22"/>
                      <w:sz w:val="16"/>
                    </w:rPr>
                    <w:t>C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0"/>
                      <w:sz w:val="16"/>
                    </w:rPr>
                    <w:t>ENCE</w:t>
                  </w:r>
                  <w:r>
                    <w:rPr>
                      <w:rFonts w:ascii="Tahoma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21"/>
                      <w:sz w:val="16"/>
                    </w:rPr>
                    <w:t>EC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6"/>
                      <w:sz w:val="16"/>
                    </w:rPr>
                    <w:t>CAL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25"/>
                      <w:sz w:val="16"/>
                    </w:rPr>
                    <w:t>Su</w:t>
                  </w:r>
                  <w:r>
                    <w:rPr>
                      <w:rFonts w:ascii="Tahoma"/>
                      <w:spacing w:val="-1"/>
                      <w:w w:val="122"/>
                      <w:sz w:val="16"/>
                    </w:rPr>
                    <w:t>B</w:t>
                  </w:r>
                  <w:r>
                    <w:rPr>
                      <w:rFonts w:ascii="Tahoma"/>
                      <w:spacing w:val="-1"/>
                      <w:w w:val="194"/>
                      <w:sz w:val="16"/>
                    </w:rPr>
                    <w:t>j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ECT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8"/>
                      <w:sz w:val="16"/>
                    </w:rPr>
                    <w:t>w</w:t>
                  </w:r>
                  <w:r>
                    <w:rPr>
                      <w:rFonts w:ascii="Tahoma"/>
                      <w:w w:val="169"/>
                      <w:sz w:val="16"/>
                    </w:rPr>
                    <w:t>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4.629997pt;width:645pt;height:14.65pt;mso-position-horizontal-relative:page;mso-position-vertical-relative:page;z-index:-261976" type="#_x0000_t202" filled="false" stroked="false">
            <v:textbox inset="0,0,0,0">
              <w:txbxContent>
                <w:p>
                  <w:pPr>
                    <w:tabs>
                      <w:tab w:pos="5337" w:val="left" w:leader="none"/>
                      <w:tab w:pos="9629" w:val="left" w:leader="none"/>
                    </w:tabs>
                    <w:spacing w:before="35"/>
                    <w:ind w:left="108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sz w:val="20"/>
                      <w:szCs w:val="20"/>
                    </w:rPr>
                    <w:t>6–8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29.231995pt;width:645pt;height:14.7pt;mso-position-horizontal-relative:page;mso-position-vertical-relative:page;z-index:-261952" type="#_x0000_t202" filled="false" stroked="false">
            <v:textbox inset="0,0,0,0">
              <w:txbxContent>
                <w:p>
                  <w:pPr>
                    <w:spacing w:before="4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30"/>
                      <w:sz w:val="18"/>
                    </w:rPr>
                    <w:t>ext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t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ypes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Purposes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61928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</w:p>
                <w:p>
                  <w:pPr>
                    <w:spacing w:before="0"/>
                    <w:ind w:left="18" w:right="0" w:firstLine="0"/>
                    <w:jc w:val="left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  <w:r>
                    <w:rPr>
                      <w:rFonts w:ascii="Century Gothic"/>
                      <w:color w:val="FFFFFF"/>
                      <w:spacing w:val="-2"/>
                      <w:w w:val="135"/>
                      <w:sz w:val="10"/>
                    </w:rPr>
                    <w:t>whS</w:t>
                  </w:r>
                  <w:r>
                    <w:rPr>
                      <w:rFonts w:ascii="Century Gothic"/>
                      <w:color w:val="FFFFFF"/>
                      <w:spacing w:val="-1"/>
                      <w:w w:val="135"/>
                      <w:sz w:val="10"/>
                    </w:rPr>
                    <w:t>T</w:t>
                  </w:r>
                  <w:r>
                    <w:rPr>
                      <w:rFonts w:ascii="Century Gothic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1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02.939392pt;width:645pt;height:12pt;mso-position-horizontal-relative:page;mso-position-vertical-relative:page;z-index:-261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61856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61832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81.556999pt;width:648.25pt;height:29.45pt;mso-position-horizontal-relative:page;mso-position-vertical-relative:page;z-index:-261808" coordorigin="1437,1631" coordsize="12965,589">
            <v:group style="position:absolute;left:1440;top:1631;width:4320;height:293" coordorigin="1440,1631" coordsize="4320,293">
              <v:shape style="position:absolute;left:1440;top:1631;width:4320;height:293" coordorigin="1440,1631" coordsize="4320,293" path="m5760,1631l1440,1631,1440,1923,5760,1923,5760,1631xe" filled="true" fillcolor="#8a1f03" stroked="false">
                <v:path arrowok="t"/>
                <v:fill type="solid"/>
              </v:shape>
            </v:group>
            <v:group style="position:absolute;left:5760;top:1631;width:4320;height:293" coordorigin="5760,1631" coordsize="4320,293">
              <v:shape style="position:absolute;left:5760;top:1631;width:4320;height:293" coordorigin="5760,1631" coordsize="4320,293" path="m10080,1631l5760,1631,5760,1923,10080,1923,10080,1631xe" filled="true" fillcolor="#8a1f03" stroked="false">
                <v:path arrowok="t"/>
                <v:fill type="solid"/>
              </v:shape>
            </v:group>
            <v:group style="position:absolute;left:10080;top:1631;width:4320;height:293" coordorigin="10080,1631" coordsize="4320,293">
              <v:shape style="position:absolute;left:10080;top:1631;width:4320;height:293" coordorigin="10080,1631" coordsize="4320,293" path="m14400,1631l10080,1631,10080,1923,14400,1923,14400,1631xe" filled="true" fillcolor="#8a1f03" stroked="false">
                <v:path arrowok="t"/>
                <v:fill type="solid"/>
              </v:shape>
            </v:group>
            <v:group style="position:absolute;left:1440;top:1923;width:12960;height:294" coordorigin="1440,1923" coordsize="12960,294">
              <v:shape style="position:absolute;left:1440;top:1923;width:12960;height:294" coordorigin="1440,1923" coordsize="12960,294" path="m1440,1923l14400,1923,14400,2217,1440,2217,1440,1923xe" filled="true" fillcolor="#c7c8ca" stroked="false">
                <v:path arrowok="t"/>
                <v:fill type="solid"/>
              </v:shape>
            </v:group>
            <v:group style="position:absolute;left:1440;top:2217;width:12960;height:2" coordorigin="1440,2217" coordsize="12960,2">
              <v:shape style="position:absolute;left:1440;top:2217;width:12960;height:2" coordorigin="1440,2217" coordsize="12960,0" path="m1440,2217l14400,2217e" filled="false" stroked="true" strokeweight=".250013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407.868408pt;width:648pt;height:.1pt;mso-position-horizontal-relative:page;mso-position-vertical-relative:page;z-index:-261784" coordorigin="1440,8157" coordsize="12960,2">
            <v:shape style="position:absolute;left:1440;top:8157;width:12960;height:2" coordorigin="1440,8157" coordsize="12960,0" path="m1440,8157l14400,8157e" filled="false" stroked="true" strokeweight=".250007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34.618408pt;width:648pt;height:.1pt;mso-position-horizontal-relative:page;mso-position-vertical-relative:page;z-index:-261760" coordorigin="1440,8692" coordsize="12960,2">
            <v:shape style="position:absolute;left:1440;top:8692;width:12960;height:2" coordorigin="1440,8692" coordsize="12960,0" path="m1440,8692l14400,8692e" filled="false" stroked="true" strokeweight=".250007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173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.119598pt;width:599.6pt;height:15pt;mso-position-horizontal-relative:page;mso-position-vertical-relative:page;z-index:-261712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6"/>
                      <w:szCs w:val="2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0"/>
                      <w:w w:val="105"/>
                      <w:sz w:val="26"/>
                      <w:szCs w:val="2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6"/>
                      <w:szCs w:val="2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w w:val="105"/>
                      <w:sz w:val="26"/>
                      <w:szCs w:val="2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6"/>
                      <w:szCs w:val="2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Li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6"/>
                      <w:szCs w:val="2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6"/>
                      <w:szCs w:val="2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6"/>
                      <w:szCs w:val="2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Hi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6"/>
                      <w:szCs w:val="2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6"/>
                      <w:szCs w:val="2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9"/>
                      <w:w w:val="105"/>
                      <w:sz w:val="26"/>
                      <w:szCs w:val="2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6"/>
                      <w:szCs w:val="2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Social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6"/>
                      <w:szCs w:val="2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tudies,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Scien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6"/>
                      <w:szCs w:val="2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3"/>
                      <w:w w:val="105"/>
                      <w:sz w:val="26"/>
                      <w:szCs w:val="2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6"/>
                      <w:szCs w:val="2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33699pt;width:8.25pt;height:9.5pt;mso-position-horizontal-relative:page;mso-position-vertical-relative:page;z-index:-2616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4.33699pt;width:182.75pt;height:27.5pt;mso-position-horizontal-relative:page;mso-position-vertical-relative:page;z-index:-2616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xts,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4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hist</w:t>
                  </w:r>
                  <w:r>
                    <w:rPr>
                      <w:color w:val="231F20"/>
                      <w:spacing w:val="-3"/>
                      <w:w w:val="105"/>
                    </w:rPr>
                    <w:t>orical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scientific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ocedur</w:t>
                  </w:r>
                  <w:r>
                    <w:rPr>
                      <w:color w:val="231F20"/>
                      <w:spacing w:val="-2"/>
                      <w:w w:val="105"/>
                    </w:rPr>
                    <w:t>es/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xperiments,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echnical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esses.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114.34449pt;width:8.25pt;height:9.5pt;mso-position-horizontal-relative:page;mso-position-vertical-relative:page;z-index:-2616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14.34449pt;width:182.75pt;height:27.5pt;mso-position-horizontal-relative:page;mso-position-vertical-relative:page;z-index:-2616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xts,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4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hist</w:t>
                  </w:r>
                  <w:r>
                    <w:rPr>
                      <w:color w:val="231F20"/>
                      <w:spacing w:val="-3"/>
                      <w:w w:val="105"/>
                    </w:rPr>
                    <w:t>orical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scientific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ocedur</w:t>
                  </w:r>
                  <w:r>
                    <w:rPr>
                      <w:color w:val="231F20"/>
                      <w:spacing w:val="-2"/>
                      <w:w w:val="105"/>
                    </w:rPr>
                    <w:t>es/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xperiments,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echnical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esses.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114.35199pt;width:8.25pt;height:9.5pt;mso-position-horizontal-relative:page;mso-position-vertical-relative:page;z-index:-2615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14.35199pt;width:182.75pt;height:27.5pt;mso-position-horizontal-relative:page;mso-position-vertical-relative:page;z-index:-2615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inf</w:t>
                  </w:r>
                  <w:r>
                    <w:rPr>
                      <w:color w:val="231F20"/>
                      <w:spacing w:val="-4"/>
                      <w:w w:val="105"/>
                    </w:rPr>
                    <w:t>orma</w:t>
                  </w:r>
                  <w:r>
                    <w:rPr>
                      <w:color w:val="231F20"/>
                      <w:spacing w:val="-3"/>
                      <w:w w:val="105"/>
                    </w:rPr>
                    <w:t>tiv</w:t>
                  </w:r>
                  <w:r>
                    <w:rPr>
                      <w:color w:val="231F20"/>
                      <w:spacing w:val="-4"/>
                      <w:w w:val="105"/>
                    </w:rPr>
                    <w:t>e/explana</w:t>
                  </w:r>
                  <w:r>
                    <w:rPr>
                      <w:color w:val="231F20"/>
                      <w:spacing w:val="-3"/>
                      <w:w w:val="105"/>
                    </w:rPr>
                    <w:t>tory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xts,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4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narr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hist</w:t>
                  </w:r>
                  <w:r>
                    <w:rPr>
                      <w:color w:val="231F20"/>
                      <w:spacing w:val="-3"/>
                      <w:w w:val="105"/>
                    </w:rPr>
                    <w:t>orical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vents,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scientific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ocedur</w:t>
                  </w:r>
                  <w:r>
                    <w:rPr>
                      <w:color w:val="231F20"/>
                      <w:spacing w:val="-2"/>
                      <w:w w:val="105"/>
                    </w:rPr>
                    <w:t>es/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xperiments,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echnical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oc</w:t>
                  </w:r>
                  <w:r>
                    <w:rPr>
                      <w:color w:val="231F20"/>
                      <w:spacing w:val="-2"/>
                      <w:w w:val="105"/>
                    </w:rPr>
                    <w:t>esses.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43.339493pt;width:8.1pt;height:9.5pt;mso-position-horizontal-relative:page;mso-position-vertical-relative:page;z-index:-2615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143.339493pt;width:174.85pt;height:199.55pt;mso-position-horizontal-relative:page;mso-position-vertical-relative:page;z-index:-2615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99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clearly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viewing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3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follow;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br</w:t>
                  </w:r>
                  <w:r>
                    <w:rPr>
                      <w:color w:val="231F20"/>
                      <w:spacing w:val="-3"/>
                    </w:rPr>
                    <w:t>oader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</w:t>
                  </w:r>
                  <w:r>
                    <w:rPr>
                      <w:color w:val="231F20"/>
                      <w:spacing w:val="-2"/>
                    </w:rPr>
                    <w:t>tegories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achie</w:t>
                  </w:r>
                  <w:r>
                    <w:rPr>
                      <w:color w:val="231F20"/>
                      <w:spacing w:val="-2"/>
                    </w:rPr>
                    <w:t>ving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purpose;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26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graphics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3"/>
                    <w:ind w:right="80"/>
                    <w:jc w:val="left"/>
                  </w:pPr>
                  <w:r>
                    <w:rPr>
                      <w:color w:val="231F20"/>
                      <w:spacing w:val="-1"/>
                    </w:rPr>
                    <w:t>charts,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tables),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25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-3"/>
                    </w:rPr>
                    <w:t> 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03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well-chosen</w:t>
                  </w:r>
                  <w:r>
                    <w:rPr>
                      <w:color w:val="231F20"/>
                      <w:spacing w:val="5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acts,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definitions,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oncret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quota</w:t>
                  </w:r>
                  <w:r>
                    <w:rPr>
                      <w:color w:val="231F20"/>
                      <w:spacing w:val="-2"/>
                    </w:rPr>
                    <w:t>tions,</w:t>
                  </w:r>
                  <w:r>
                    <w:rPr>
                      <w:color w:val="231F20"/>
                      <w:spacing w:val="36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xamples.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35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9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36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360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27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about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xplain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452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45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6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43.346985pt;width:8.1pt;height:9.5pt;mso-position-horizontal-relative:page;mso-position-vertical-relative:page;z-index:-2614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899994pt;margin-top:143.346985pt;width:174.6pt;height:262.55pt;mso-position-horizontal-relative:page;mso-position-vertical-relative:page;z-index:-2614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30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</w:rPr>
                    <w:t> a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26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make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important</w:t>
                  </w:r>
                  <w:r>
                    <w:rPr>
                      <w:color w:val="231F20"/>
                      <w:spacing w:val="36"/>
                      <w:w w:val="10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onnections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distinctions;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46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graphics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56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figures,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tables),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3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-3"/>
                    </w:rPr>
                    <w:t> 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66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well-chosen,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ant,</w:t>
                  </w:r>
                  <w:r>
                    <w:rPr>
                      <w:color w:val="231F20"/>
                      <w:spacing w:val="54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sufficient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acts,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</w:t>
                  </w:r>
                  <w:r>
                    <w:rPr>
                      <w:color w:val="231F20"/>
                      <w:spacing w:val="-3"/>
                    </w:rPr>
                    <w:t>ended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definitions,</w:t>
                  </w:r>
                  <w:r>
                    <w:rPr>
                      <w:color w:val="231F20"/>
                      <w:spacing w:val="29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oncret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quotations,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23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xamples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audience’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74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varied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structures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3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40"/>
                      <w:w w:val="9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92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language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27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manage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6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3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discipline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xpertise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likely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eaders.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2"/>
                    <w:jc w:val="left"/>
                  </w:pPr>
                  <w:r>
                    <w:rPr>
                      <w:color w:val="231F20"/>
                      <w:spacing w:val="-2"/>
                    </w:rPr>
                    <w:t>Establish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8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objectiv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one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ttending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norms</w:t>
                  </w:r>
                  <w:r>
                    <w:rPr>
                      <w:color w:val="231F20"/>
                      <w:spacing w:val="36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onventions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discipline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-1"/>
                      <w:w w:val="102"/>
                    </w:rPr>
                    <w:t> 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articulating</w:t>
                  </w:r>
                  <w:r>
                    <w:rPr>
                      <w:color w:val="231F20"/>
                      <w:spacing w:val="52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implications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significanc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43.354492pt;width:8.1pt;height:9.5pt;mso-position-horizontal-relative:page;mso-position-vertical-relative:page;z-index:-2614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900024pt;margin-top:143.354492pt;width:175pt;height:251.55pt;mso-position-horizontal-relative:page;mso-position-vertical-relative:page;z-index:-2614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79"/>
                    <w:jc w:val="left"/>
                  </w:pPr>
                  <w:r>
                    <w:rPr>
                      <w:color w:val="231F20"/>
                      <w:spacing w:val="-2"/>
                    </w:rPr>
                    <w:t>Intr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</w:rPr>
                    <w:t> a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ideas,</w:t>
                  </w:r>
                  <w:r>
                    <w:rPr>
                      <w:color w:val="231F20"/>
                      <w:spacing w:val="28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epts,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 </w:t>
                  </w:r>
                  <w:r>
                    <w:rPr>
                      <w:color w:val="231F20"/>
                      <w:spacing w:val="-1"/>
                    </w:rPr>
                    <w:t>so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-2"/>
                    </w:rPr>
                    <w:t> each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ne</w:t>
                  </w:r>
                  <w:r>
                    <w:rPr>
                      <w:color w:val="231F20"/>
                      <w:spacing w:val="-2"/>
                    </w:rPr>
                    <w:t>w</w:t>
                  </w:r>
                  <w:r>
                    <w:rPr>
                      <w:color w:val="231F20"/>
                      <w:spacing w:val="37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element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builds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ecedes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0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unified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whole;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formatting</w:t>
                  </w:r>
                  <w:r>
                    <w:rPr>
                      <w:color w:val="231F20"/>
                      <w:spacing w:val="20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headings),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graphics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figures,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5"/>
                    </w:rPr>
                  </w:r>
                  <w:r>
                    <w:rPr>
                      <w:color w:val="231F20"/>
                      <w:spacing w:val="-2"/>
                    </w:rPr>
                    <w:t>tables),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multimedia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useful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aiding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omprehension.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3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thoroughly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selecting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most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significant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acts,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xt</w:t>
                  </w:r>
                  <w:r>
                    <w:rPr>
                      <w:color w:val="231F20"/>
                      <w:spacing w:val="-3"/>
                    </w:rPr>
                    <w:t>ended</w:t>
                  </w:r>
                  <w:r>
                    <w:rPr>
                      <w:color w:val="231F20"/>
                      <w:spacing w:val="32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definitions,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oncret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details,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quotations,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3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xamples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39"/>
                      <w:w w:val="9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audience’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82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varied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transitions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ence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structures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major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</w:t>
                  </w:r>
                  <w:r>
                    <w:rPr>
                      <w:color w:val="231F20"/>
                      <w:spacing w:val="-3"/>
                    </w:rPr>
                    <w:t>ea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3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ohesion,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clarify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among</w:t>
                  </w:r>
                  <w:r>
                    <w:rPr>
                      <w:color w:val="231F20"/>
                      <w:spacing w:val="40"/>
                      <w:w w:val="9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conc</w:t>
                  </w:r>
                  <w:r>
                    <w:rPr>
                      <w:color w:val="231F20"/>
                      <w:spacing w:val="-2"/>
                    </w:rPr>
                    <w:t>epts.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96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precise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language,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domain-specific</w:t>
                  </w:r>
                  <w:r>
                    <w:rPr>
                      <w:color w:val="231F20"/>
                      <w:spacing w:val="26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</w:t>
                  </w:r>
                  <w:r>
                    <w:rPr>
                      <w:color w:val="231F20"/>
                      <w:spacing w:val="-3"/>
                    </w:rPr>
                    <w:t>ocabulary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techniques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metaphor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47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simile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analogy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manage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omplexity</w:t>
                  </w:r>
                  <w:r>
                    <w:rPr>
                      <w:color w:val="231F20"/>
                      <w:spacing w:val="28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>v</w:t>
                  </w:r>
                  <w:r>
                    <w:rPr>
                      <w:color w:val="231F20"/>
                      <w:spacing w:val="-5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kno</w:t>
                  </w:r>
                  <w:r>
                    <w:rPr>
                      <w:color w:val="231F20"/>
                      <w:spacing w:val="-3"/>
                    </w:rPr>
                    <w:t>wledgeable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tance</w:t>
                  </w:r>
                  <w:r>
                    <w:rPr>
                      <w:color w:val="231F20"/>
                      <w:spacing w:val="51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responds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discipline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</w:t>
                  </w:r>
                  <w:r>
                    <w:rPr>
                      <w:color w:val="231F20"/>
                      <w:spacing w:val="-3"/>
                    </w:rPr>
                    <w:t>ont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xt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xpertise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likely</w:t>
                  </w:r>
                  <w:r>
                    <w:rPr>
                      <w:color w:val="231F20"/>
                      <w:spacing w:val="38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eaders.</w:t>
                  </w:r>
                  <w:r>
                    <w:rPr/>
                  </w:r>
                </w:p>
                <w:p>
                  <w:pPr>
                    <w:pStyle w:val="BodyText"/>
                    <w:spacing w:line="180" w:lineRule="exact" w:before="40"/>
                    <w:ind w:right="25"/>
                    <w:jc w:val="left"/>
                  </w:pPr>
                  <w:r>
                    <w:rPr>
                      <w:color w:val="231F20"/>
                      <w:spacing w:val="-3"/>
                    </w:rPr>
                    <w:t>Pr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vide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oncluding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ement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section</w:t>
                  </w:r>
                  <w:r>
                    <w:rPr>
                      <w:color w:val="231F20"/>
                      <w:spacing w:val="-1"/>
                      <w:w w:val="102"/>
                    </w:rPr>
                    <w:t> </w:t>
                  </w:r>
                  <w:r>
                    <w:rPr>
                      <w:color w:val="231F20"/>
                      <w:spacing w:val="42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explana</w:t>
                  </w:r>
                  <w:r>
                    <w:rPr>
                      <w:color w:val="231F20"/>
                      <w:spacing w:val="-2"/>
                    </w:rPr>
                    <w:t>tion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vided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r>
                    <w:rPr>
                      <w:color w:val="231F20"/>
                      <w:spacing w:val="-4"/>
                    </w:rPr>
                    <w:t>e.g.,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articulating</w:t>
                  </w:r>
                  <w:r>
                    <w:rPr>
                      <w:color w:val="231F20"/>
                      <w:spacing w:val="44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implications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significanc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opic</w:t>
                  </w:r>
                  <w:r>
                    <w:rPr>
                      <w:color w:val="231F20"/>
                      <w:spacing w:val="-2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99.349487pt;width:8.550pt;height:9.5pt;mso-position-horizontal-relative:page;mso-position-vertical-relative:page;z-index:-2614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08.341995pt;width:8.550pt;height:9.5pt;mso-position-horizontal-relative:page;mso-position-vertical-relative:page;z-index:-2613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08.356995pt;width:8.550pt;height:9.5pt;mso-position-horizontal-relative:page;mso-position-vertical-relative:page;z-index:-2613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37.344498pt;width:8pt;height:9.5pt;mso-position-horizontal-relative:page;mso-position-vertical-relative:page;z-index:-2613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46.35199pt;width:8pt;height:9.5pt;mso-position-horizontal-relative:page;mso-position-vertical-relative:page;z-index:-2613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55.359497pt;width:8pt;height:9.5pt;mso-position-horizontal-relative:page;mso-position-vertical-relative:page;z-index:-2612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95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66.346985pt;width:8.7pt;height:9.5pt;mso-position-horizontal-relative:page;mso-position-vertical-relative:page;z-index:-2612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84.354492pt;width:8.7pt;height:9.5pt;mso-position-horizontal-relative:page;mso-position-vertical-relative:page;z-index:-2612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93.362pt;width:8.7pt;height:9.5pt;mso-position-horizontal-relative:page;mso-position-vertical-relative:page;z-index:-26120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95.349487pt;width:8.0500pt;height:9.5pt;mso-position-horizontal-relative:page;mso-position-vertical-relative:page;z-index:-2611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15.35199pt;width:5.8pt;height:9.5pt;mso-position-horizontal-relative:page;mso-position-vertical-relative:page;z-index:-26116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31.356995pt;width:8.0500pt;height:9.5pt;mso-position-horizontal-relative:page;mso-position-vertical-relative:page;z-index:-2611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58.364502pt;width:8.0500pt;height:9.5pt;mso-position-horizontal-relative:page;mso-position-vertical-relative:page;z-index:-26111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4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69.359497pt;width:5.8pt;height:9.5pt;mso-position-horizontal-relative:page;mso-position-vertical-relative:page;z-index:-2610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9"/>
                      <w:w w:val="105"/>
                    </w:rPr>
                    <w:t>f.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11.367004pt;width:8.35pt;height:9.5pt;mso-position-horizontal-relative:page;mso-position-vertical-relative:page;z-index:-26106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11.367004pt;width:144.9pt;height:18.5pt;mso-position-horizontal-relative:page;mso-position-vertical-relative:page;z-index:-26104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(See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e;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applicable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separ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requirement)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411.367004pt;width:8.35pt;height:9.5pt;mso-position-horizontal-relative:page;mso-position-vertical-relative:page;z-index:-2610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411.367004pt;width:144.9pt;height:18.5pt;mso-position-horizontal-relative:page;mso-position-vertical-relative:page;z-index:-2609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(See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e;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applicable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separ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requirement)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411.367004pt;width:8.35pt;height:9.5pt;mso-position-horizontal-relative:page;mso-position-vertical-relative:page;z-index:-2609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411.367004pt;width:144.9pt;height:18.5pt;mso-position-horizontal-relative:page;mso-position-vertical-relative:page;z-index:-2609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(See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e;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applicable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separ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21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requirement)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8.951416pt;width:24.1pt;height:10pt;mso-position-horizontal-relative:page;mso-position-vertical-relative:page;z-index:-26092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20"/>
                      <w:sz w:val="16"/>
                    </w:rPr>
                    <w:t>Not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20"/>
                      <w:sz w:val="16"/>
                    </w:rPr>
                    <w:t>e: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58.71994pt;width:613.65pt;height:38.8pt;mso-position-horizontal-relative:page;mso-position-vertical-relative:page;z-index:-26089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tudents’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narr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skills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continue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ow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ades.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requir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inc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orpor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narr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elements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eff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ectiv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ely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17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guments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orma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e/explana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tory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xts.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history/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05"/>
                      <w:sz w:val="16"/>
                      <w:szCs w:val="16"/>
                    </w:rPr>
                    <w:t>social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studies,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inc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orpor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narr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acc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ounts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analy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133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individuals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vents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hist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orical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import.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science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subjects,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must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able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writ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ecise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enough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descriptions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ep-b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y-st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ep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79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05"/>
                      <w:sz w:val="16"/>
                      <w:szCs w:val="16"/>
                    </w:rPr>
                    <w:t>ocedur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their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inves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tiga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work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others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eplica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them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(possibly)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05"/>
                      <w:sz w:val="16"/>
                      <w:szCs w:val="16"/>
                    </w:rPr>
                    <w:t>same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05"/>
                      <w:sz w:val="16"/>
                      <w:szCs w:val="16"/>
                    </w:rPr>
                    <w:t>results.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217.571304pt;width:12pt;height:372.35pt;mso-position-horizontal-relative:page;mso-position-vertical-relative:page;z-index:-26087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1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3"/>
                      <w:sz w:val="20"/>
                    </w:rPr>
                    <w:t>65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3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3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3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3"/>
                      <w:w w:val="124"/>
                      <w:sz w:val="16"/>
                    </w:rPr>
                    <w:t>Y</w:t>
                  </w:r>
                  <w:r>
                    <w:rPr>
                      <w:rFonts w:ascii="Tahoma"/>
                      <w:spacing w:val="-3"/>
                      <w:w w:val="130"/>
                      <w:sz w:val="16"/>
                    </w:rPr>
                    <w:t>/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OC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28"/>
                      <w:sz w:val="16"/>
                    </w:rPr>
                    <w:t>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1"/>
                      <w:w w:val="135"/>
                      <w:sz w:val="16"/>
                    </w:rPr>
                    <w:t>udi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ES</w:t>
                  </w:r>
                  <w:r>
                    <w:rPr>
                      <w:rFonts w:ascii="Tahoma"/>
                      <w:spacing w:val="-1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22"/>
                      <w:sz w:val="16"/>
                    </w:rPr>
                    <w:t>C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0"/>
                      <w:sz w:val="16"/>
                    </w:rPr>
                    <w:t>ENCE</w:t>
                  </w:r>
                  <w:r>
                    <w:rPr>
                      <w:rFonts w:ascii="Tahoma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21"/>
                      <w:sz w:val="16"/>
                    </w:rPr>
                    <w:t>EC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6"/>
                      <w:sz w:val="16"/>
                    </w:rPr>
                    <w:t>CAL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25"/>
                      <w:sz w:val="16"/>
                    </w:rPr>
                    <w:t>Su</w:t>
                  </w:r>
                  <w:r>
                    <w:rPr>
                      <w:rFonts w:ascii="Tahoma"/>
                      <w:spacing w:val="-1"/>
                      <w:w w:val="122"/>
                      <w:sz w:val="16"/>
                    </w:rPr>
                    <w:t>B</w:t>
                  </w:r>
                  <w:r>
                    <w:rPr>
                      <w:rFonts w:ascii="Tahoma"/>
                      <w:spacing w:val="-1"/>
                      <w:w w:val="194"/>
                      <w:sz w:val="16"/>
                    </w:rPr>
                    <w:t>j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ECT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8"/>
                      <w:sz w:val="16"/>
                    </w:rPr>
                    <w:t>w</w:t>
                  </w:r>
                  <w:r>
                    <w:rPr>
                      <w:rFonts w:ascii="Tahoma"/>
                      <w:w w:val="169"/>
                      <w:sz w:val="16"/>
                    </w:rPr>
                    <w:t>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556999pt;width:648pt;height:14.65pt;mso-position-horizontal-relative:page;mso-position-vertical-relative:page;z-index:-260848" type="#_x0000_t202" filled="false" stroked="false">
            <v:textbox inset="0,0,0,0">
              <w:txbxContent>
                <w:p>
                  <w:pPr>
                    <w:tabs>
                      <w:tab w:pos="5367" w:val="left" w:leader="none"/>
                      <w:tab w:pos="9679" w:val="left" w:leader="none"/>
                    </w:tabs>
                    <w:spacing w:before="35"/>
                    <w:ind w:left="109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sz w:val="20"/>
                      <w:szCs w:val="20"/>
                    </w:rPr>
                    <w:t>6–8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6.158997pt;width:648pt;height:14.7pt;mso-position-horizontal-relative:page;mso-position-vertical-relative:page;z-index:-260824" type="#_x0000_t202" filled="false" stroked="false">
            <v:textbox inset="0,0,0,0">
              <w:txbxContent>
                <w:p>
                  <w:pPr>
                    <w:spacing w:before="4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8A1F03"/>
                      <w:spacing w:val="2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ypes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Purposes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(continued)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60800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</w:p>
                <w:p>
                  <w:pPr>
                    <w:spacing w:before="0"/>
                    <w:ind w:left="18" w:right="0" w:firstLine="0"/>
                    <w:jc w:val="left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  <w:r>
                    <w:rPr>
                      <w:rFonts w:ascii="Century Gothic"/>
                      <w:color w:val="FFFFFF"/>
                      <w:spacing w:val="-2"/>
                      <w:w w:val="135"/>
                      <w:sz w:val="10"/>
                    </w:rPr>
                    <w:t>whS</w:t>
                  </w:r>
                  <w:r>
                    <w:rPr>
                      <w:rFonts w:ascii="Century Gothic"/>
                      <w:color w:val="FFFFFF"/>
                      <w:spacing w:val="-1"/>
                      <w:w w:val="135"/>
                      <w:sz w:val="10"/>
                    </w:rPr>
                    <w:t>T</w:t>
                  </w:r>
                  <w:r>
                    <w:rPr>
                      <w:rFonts w:ascii="Century Gothic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60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6.868408pt;width:648pt;height:12pt;mso-position-horizontal-relative:page;mso-position-vertical-relative:page;z-index:-260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3.618408pt;width:648pt;height:12pt;mso-position-horizontal-relative:page;mso-position-vertical-relative:page;z-index:-260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792pt;height:27.25pt;mso-position-horizontal-relative:page;mso-position-vertical-relative:page;z-index:-260704" coordorigin="0,0" coordsize="15840,545">
            <v:shape style="position:absolute;left:0;top:0;width:15840;height:545" coordorigin="0,0" coordsize="15840,545" path="m0,545l15840,545,15840,0,0,0,0,545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2.495972pt;margin-top:59.950001pt;width:17.55pt;height:17.55pt;mso-position-horizontal-relative:page;mso-position-vertical-relative:page;z-index:-260680" coordorigin="14050,1199" coordsize="351,351">
            <v:shape style="position:absolute;left:14050;top:1199;width:351;height:351" coordorigin="14050,1199" coordsize="351,351" path="m14050,1549l14400,1549,14400,1199,14050,1199,14050,154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874992pt;margin-top:81.355965pt;width:648.25pt;height:30.1pt;mso-position-horizontal-relative:page;mso-position-vertical-relative:page;z-index:-260656" coordorigin="1437,1627" coordsize="12965,602">
            <v:group style="position:absolute;left:1440;top:1630;width:4320;height:293" coordorigin="1440,1630" coordsize="4320,293">
              <v:shape style="position:absolute;left:1440;top:1630;width:4320;height:293" coordorigin="1440,1630" coordsize="4320,293" path="m5760,1630l1440,1630,1440,1922,5760,1922,5760,1630xe" filled="true" fillcolor="#8a1f03" stroked="false">
                <v:path arrowok="t"/>
                <v:fill type="solid"/>
              </v:shape>
            </v:group>
            <v:group style="position:absolute;left:5760;top:1630;width:4320;height:293" coordorigin="5760,1630" coordsize="4320,293">
              <v:shape style="position:absolute;left:5760;top:1630;width:4320;height:293" coordorigin="5760,1630" coordsize="4320,293" path="m10080,1630l5760,1630,5760,1922,10080,1922,10080,1630xe" filled="true" fillcolor="#8a1f03" stroked="false">
                <v:path arrowok="t"/>
                <v:fill type="solid"/>
              </v:shape>
            </v:group>
            <v:group style="position:absolute;left:10080;top:1630;width:4320;height:293" coordorigin="10080,1630" coordsize="4320,293">
              <v:shape style="position:absolute;left:10080;top:1630;width:4320;height:293" coordorigin="10080,1630" coordsize="4320,293" path="m14400,1630l10080,1630,10080,1922,14400,1922,14400,1630xe" filled="true" fillcolor="#8a1f03" stroked="false">
                <v:path arrowok="t"/>
                <v:fill type="solid"/>
              </v:shape>
            </v:group>
            <v:group style="position:absolute;left:1440;top:1922;width:12960;height:304" coordorigin="1440,1922" coordsize="12960,304">
              <v:shape style="position:absolute;left:1440;top:1922;width:12960;height:304" coordorigin="1440,1922" coordsize="12960,304" path="m14400,1922l1440,1922,1440,2226,14400,2226,14400,1922xe" filled="true" fillcolor="#c7c8ca" stroked="false">
                <v:path arrowok="t"/>
                <v:fill type="solid"/>
              </v:shape>
            </v:group>
            <v:group style="position:absolute;left:1440;top:1630;width:12960;height:2" coordorigin="1440,1630" coordsize="12960,2">
              <v:shape style="position:absolute;left:1440;top:1630;width:12960;height:2" coordorigin="1440,1630" coordsize="12960,0" path="m1440,1630l14400,1630e" filled="false" stroked="true" strokeweight=".250018pt" strokecolor="#b6b8bc">
                <v:path arrowok="t"/>
              </v:shape>
            </v:group>
            <v:group style="position:absolute;left:1440;top:1922;width:12960;height:2" coordorigin="1440,1922" coordsize="12960,2">
              <v:shape style="position:absolute;left:1440;top:1922;width:12960;height:2" coordorigin="1440,1922" coordsize="12960,0" path="m1440,1922l14400,1922e" filled="false" stroked="true" strokeweight=".250019pt" strokecolor="#b6b8bc">
                <v:path arrowok="t"/>
              </v:shape>
            </v:group>
            <v:group style="position:absolute;left:1440;top:2226;width:12960;height:2" coordorigin="1440,2226" coordsize="12960,2">
              <v:shape style="position:absolute;left:1440;top:2226;width:12960;height:2" coordorigin="1440,2226" coordsize="12960,0" path="m1440,2226l14400,2226e" filled="false" stroked="true" strokeweight=".25000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4992pt;margin-top:257.007294pt;width:648.25pt;height:15.45pt;mso-position-horizontal-relative:page;mso-position-vertical-relative:page;z-index:-260632" coordorigin="1437,5140" coordsize="12965,309">
            <v:group style="position:absolute;left:1440;top:5143;width:12960;height:304" coordorigin="1440,5143" coordsize="12960,304">
              <v:shape style="position:absolute;left:1440;top:5143;width:12960;height:304" coordorigin="1440,5143" coordsize="12960,304" path="m14400,5143l1440,5143,1440,5447,14400,5447,14400,5143xe" filled="true" fillcolor="#c7c8ca" stroked="false">
                <v:path arrowok="t"/>
                <v:fill type="solid"/>
              </v:shape>
            </v:group>
            <v:group style="position:absolute;left:1440;top:5143;width:12960;height:2" coordorigin="1440,5143" coordsize="12960,2">
              <v:shape style="position:absolute;left:1440;top:5143;width:12960;height:2" coordorigin="1440,5143" coordsize="12960,0" path="m1440,5143l14400,5143e" filled="false" stroked="true" strokeweight=".250006pt" strokecolor="#b6b8bc">
                <v:path arrowok="t"/>
              </v:shape>
            </v:group>
            <v:group style="position:absolute;left:1440;top:5447;width:12960;height:2" coordorigin="1440,5447" coordsize="12960,2">
              <v:shape style="position:absolute;left:1440;top:5447;width:12960;height:2" coordorigin="1440,5447" coordsize="12960,0" path="m1440,5447l14400,5447e" filled="false" stroked="true" strokeweight=".250014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75pt;margin-top:445.208496pt;width:648.25pt;height:15.45pt;mso-position-horizontal-relative:page;mso-position-vertical-relative:page;z-index:-260608" coordorigin="1438,8904" coordsize="12965,309">
            <v:group style="position:absolute;left:1440;top:8907;width:12960;height:304" coordorigin="1440,8907" coordsize="12960,304">
              <v:shape style="position:absolute;left:1440;top:8907;width:12960;height:304" coordorigin="1440,8907" coordsize="12960,304" path="m14400,8907l1440,8907,1440,9211,14400,9211,14400,8907xe" filled="true" fillcolor="#c7c8ca" stroked="false">
                <v:path arrowok="t"/>
                <v:fill type="solid"/>
              </v:shape>
            </v:group>
            <v:group style="position:absolute;left:1440;top:8907;width:12960;height:2" coordorigin="1440,8907" coordsize="12960,2">
              <v:shape style="position:absolute;left:1440;top:8907;width:12960;height:2" coordorigin="1440,8907" coordsize="12960,0" path="m1440,8907l14400,8907e" filled="false" stroked="true" strokeweight=".250004pt" strokecolor="#b6b8bc">
                <v:path arrowok="t"/>
              </v:shape>
            </v:group>
            <v:group style="position:absolute;left:1440;top:9211;width:12960;height:2" coordorigin="1440,9211" coordsize="12960,2">
              <v:shape style="position:absolute;left:1440;top:9211;width:12960;height:2" coordorigin="1440,9211" coordsize="12960,0" path="m1440,9211l14400,9211e" filled="false" stroked="true" strokeweight=".250001pt" strokecolor="#b6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144.282379pt;width:648pt;height:.1pt;mso-position-horizontal-relative:page;mso-position-vertical-relative:page;z-index:-260584" coordorigin="1440,2886" coordsize="12960,2">
            <v:shape style="position:absolute;left:1440;top:2886;width:12960;height:2" coordorigin="1440,2886" coordsize="12960,0" path="m1440,2886l14400,2886e" filled="false" stroked="true" strokeweight=".2500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206.132416pt;width:648pt;height:.1pt;mso-position-horizontal-relative:page;mso-position-vertical-relative:page;z-index:-260560" coordorigin="1440,4123" coordsize="12960,2">
            <v:shape style="position:absolute;left:1440;top:4123;width:12960;height:2" coordorigin="1440,4123" coordsize="12960,0" path="m1440,4123l14400,4123e" filled="false" stroked="true" strokeweight=".250015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334.333679pt;width:648pt;height:.1pt;mso-position-horizontal-relative:page;mso-position-vertical-relative:page;z-index:-260536" coordorigin="1440,6687" coordsize="12960,2">
            <v:shape style="position:absolute;left:1440;top:6687;width:12960;height:2" coordorigin="1440,6687" coordsize="12960,0" path="m1440,6687l14400,6687e" filled="false" stroked="true" strokeweight=".25001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421.333588pt;width:648pt;height:.1pt;mso-position-horizontal-relative:page;mso-position-vertical-relative:page;z-index:-260512" coordorigin="1440,8427" coordsize="12960,2">
            <v:shape style="position:absolute;left:1440;top:8427;width:12960;height:2" coordorigin="1440,8427" coordsize="12960,0" path="m1440,8427l14400,8427e" filled="false" stroked="true" strokeweight=".250003pt" strokecolor="#b6b8bc">
              <v:path arrowok="t"/>
            </v:shape>
            <w10:wrap type="none"/>
          </v:group>
        </w:pict>
      </w:r>
      <w:r>
        <w:rPr/>
        <w:pict>
          <v:group style="position:absolute;margin-left:72pt;margin-top:511.533295pt;width:648pt;height:.1pt;mso-position-horizontal-relative:page;mso-position-vertical-relative:page;z-index:-260488" coordorigin="1440,10231" coordsize="12960,2">
            <v:shape style="position:absolute;left:1440;top:10231;width:12960;height:2" coordorigin="1440,10231" coordsize="12960,0" path="m1440,10231l14400,10231e" filled="false" stroked="true" strokeweight=".250002pt" strokecolor="#b6b8bc">
              <v:path arrowok="t"/>
            </v:shape>
            <w10:wrap type="none"/>
          </v:group>
        </w:pict>
      </w:r>
      <w:r>
        <w:rPr/>
        <w:pict>
          <v:shape style="position:absolute;margin-left:42.6535pt;margin-top:16.921675pt;width:614.550pt;height:10pt;mso-position-horizontal-relative:page;mso-position-vertical-relative:page;z-index:-26046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10"/>
                      <w:w w:val="15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6"/>
                      <w:w w:val="15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8"/>
                      <w:w w:val="155"/>
                      <w:sz w:val="16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55"/>
                      <w:sz w:val="16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50"/>
                      <w:w w:val="15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enGLISH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an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GU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Ge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art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0"/>
                      <w:sz w:val="16"/>
                    </w:rPr>
                    <w:t>&amp;</w:t>
                  </w:r>
                  <w:r>
                    <w:rPr>
                      <w:rFonts w:ascii="Tahoma"/>
                      <w:color w:val="FFFFFF"/>
                      <w:spacing w:val="-37"/>
                      <w:w w:val="130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I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tera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y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In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H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  <w:sz w:val="16"/>
                    </w:rPr>
                    <w:t>IS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tory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/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So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CI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  <w:sz w:val="16"/>
                    </w:rPr>
                    <w:t>a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  <w:sz w:val="16"/>
                    </w:rPr>
                    <w:t>L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d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IeS,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SCIenCe,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40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w w:val="135"/>
                      <w:sz w:val="16"/>
                    </w:rPr>
                    <w:t>teCHnICaL</w:t>
                  </w:r>
                  <w:r>
                    <w:rPr>
                      <w:rFonts w:ascii="Tahoma"/>
                      <w:color w:val="FFFFFF"/>
                      <w:spacing w:val="-39"/>
                      <w:w w:val="135"/>
                      <w:sz w:val="16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SU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bje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  <w:sz w:val="16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  <w:sz w:val="16"/>
                    </w:rPr>
                    <w:t>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.918198pt;width:599.6pt;height:15pt;mso-position-horizontal-relative:page;mso-position-vertical-relative:page;z-index:-260440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26"/>
                      <w:szCs w:val="26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8A1F03"/>
                      <w:spacing w:val="-10"/>
                      <w:w w:val="105"/>
                      <w:sz w:val="26"/>
                      <w:szCs w:val="2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riting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6"/>
                      <w:szCs w:val="2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tanda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7"/>
                      <w:w w:val="105"/>
                      <w:sz w:val="26"/>
                      <w:szCs w:val="2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6"/>
                      <w:szCs w:val="2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Li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6"/>
                      <w:szCs w:val="2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6"/>
                      <w:szCs w:val="2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6"/>
                      <w:szCs w:val="2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Hi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3"/>
                      <w:w w:val="105"/>
                      <w:sz w:val="26"/>
                      <w:szCs w:val="2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6"/>
                      <w:szCs w:val="2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19"/>
                      <w:w w:val="105"/>
                      <w:sz w:val="26"/>
                      <w:szCs w:val="2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6"/>
                      <w:szCs w:val="2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Social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"/>
                      <w:w w:val="105"/>
                      <w:sz w:val="26"/>
                      <w:szCs w:val="2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tudies,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Scien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4"/>
                      <w:w w:val="105"/>
                      <w:sz w:val="26"/>
                      <w:szCs w:val="2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6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23"/>
                      <w:w w:val="105"/>
                      <w:sz w:val="26"/>
                      <w:szCs w:val="2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echnical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Subjects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5"/>
                      <w:w w:val="105"/>
                      <w:sz w:val="26"/>
                      <w:szCs w:val="2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spacing w:val="-8"/>
                      <w:w w:val="105"/>
                      <w:sz w:val="26"/>
                      <w:szCs w:val="2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color w:val="8A1F03"/>
                      <w:w w:val="105"/>
                      <w:sz w:val="26"/>
                      <w:szCs w:val="26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14.76059pt;width:8.75pt;height:9.5pt;mso-position-horizontal-relative:page;mso-position-vertical-relative:page;z-index:-26041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14.76059pt;width:165.95pt;height:27.5pt;mso-position-horizontal-relative:page;mso-position-vertical-relative:page;z-index:-26039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oherent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29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task,</w:t>
                  </w:r>
                  <w:r>
                    <w:rPr>
                      <w:color w:val="231F20"/>
                      <w:spacing w:val="-2"/>
                    </w:rPr>
                    <w:t> purpose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-2"/>
                    </w:rPr>
                    <w:t> and </w:t>
                  </w:r>
                  <w:r>
                    <w:rPr>
                      <w:color w:val="231F20"/>
                      <w:spacing w:val="-3"/>
                    </w:rPr>
                    <w:t>audience.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114.76059pt;width:8.75pt;height:9.5pt;mso-position-horizontal-relative:page;mso-position-vertical-relative:page;z-index:-26036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14.76059pt;width:165.95pt;height:27.5pt;mso-position-horizontal-relative:page;mso-position-vertical-relative:page;z-index:-2603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oherent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29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task,</w:t>
                  </w:r>
                  <w:r>
                    <w:rPr>
                      <w:color w:val="231F20"/>
                      <w:spacing w:val="-2"/>
                    </w:rPr>
                    <w:t> purpose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-2"/>
                    </w:rPr>
                    <w:t> and </w:t>
                  </w:r>
                  <w:r>
                    <w:rPr>
                      <w:color w:val="231F20"/>
                      <w:spacing w:val="-3"/>
                    </w:rPr>
                    <w:t>audience.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114.76059pt;width:8.75pt;height:9.5pt;mso-position-horizontal-relative:page;mso-position-vertical-relative:page;z-index:-26032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14.76059pt;width:165.95pt;height:27.5pt;mso-position-horizontal-relative:page;mso-position-vertical-relative:page;z-index:-26029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clear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oherent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29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velopment,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organization,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style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task,</w:t>
                  </w:r>
                  <w:r>
                    <w:rPr>
                      <w:color w:val="231F20"/>
                      <w:spacing w:val="-2"/>
                    </w:rPr>
                    <w:t> purpose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-2"/>
                    </w:rPr>
                    <w:t> and </w:t>
                  </w:r>
                  <w:r>
                    <w:rPr>
                      <w:color w:val="231F20"/>
                      <w:spacing w:val="-3"/>
                    </w:rPr>
                    <w:t>audience.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147.76059pt;width:8.35pt;height:9.5pt;mso-position-horizontal-relative:page;mso-position-vertical-relative:page;z-index:-26027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147.76059pt;width:186.7pt;height:45.5pt;mso-position-horizontal-relative:page;mso-position-vertical-relative:page;z-index:-2602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With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some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guidance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support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peers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0"/>
                      <w:w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adults,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engthen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needed</w:t>
                  </w:r>
                  <w:r>
                    <w:rPr>
                      <w:color w:val="231F20"/>
                      <w:spacing w:val="30"/>
                      <w:w w:val="9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planning,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vising,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editing,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writing,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trying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  <w:w w:val="8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ne</w:t>
                  </w:r>
                  <w:r>
                    <w:rPr>
                      <w:color w:val="231F20"/>
                      <w:spacing w:val="-2"/>
                    </w:rPr>
                    <w:t>w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approach,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focusing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how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ha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been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addr</w:t>
                  </w:r>
                  <w:r>
                    <w:rPr>
                      <w:color w:val="231F20"/>
                      <w:spacing w:val="-2"/>
                    </w:rPr>
                    <w:t>essed.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147.76059pt;width:8.35pt;height:9.5pt;mso-position-horizontal-relative:page;mso-position-vertical-relative:page;z-index:-26022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147.76059pt;width:170.85pt;height:45.5pt;mso-position-horizontal-relative:page;mso-position-vertical-relative:page;z-index:-26020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engthen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needed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planning,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vising,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editing,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writing,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trying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3"/>
                    </w:rPr>
                    <w:t>ne</w:t>
                  </w:r>
                  <w:r>
                    <w:rPr>
                      <w:color w:val="231F20"/>
                      <w:spacing w:val="-2"/>
                    </w:rPr>
                    <w:t>w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approach,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focusing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addr</w:t>
                  </w:r>
                  <w:r>
                    <w:rPr>
                      <w:color w:val="231F20"/>
                      <w:spacing w:val="-2"/>
                    </w:rPr>
                    <w:t>essing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9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most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significant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9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147.76059pt;width:8.35pt;height:9.5pt;mso-position-horizontal-relative:page;mso-position-vertical-relative:page;z-index:-26017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147.76059pt;width:170.85pt;height:45.5pt;mso-position-horizontal-relative:page;mso-position-vertical-relative:page;z-index:-26015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elop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str</w:t>
                  </w:r>
                  <w:r>
                    <w:rPr>
                      <w:color w:val="231F20"/>
                      <w:spacing w:val="-3"/>
                    </w:rPr>
                    <w:t>engthen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needed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</w:t>
                  </w:r>
                  <w:r>
                    <w:rPr>
                      <w:color w:val="231F20"/>
                      <w:spacing w:val="-3"/>
                    </w:rPr>
                    <w:t>y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planning,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vising,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editing,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writing,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trying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3"/>
                    </w:rPr>
                    <w:t>ne</w:t>
                  </w:r>
                  <w:r>
                    <w:rPr>
                      <w:color w:val="231F20"/>
                      <w:spacing w:val="-2"/>
                    </w:rPr>
                    <w:t>w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approach,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focusing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addr</w:t>
                  </w:r>
                  <w:r>
                    <w:rPr>
                      <w:color w:val="231F20"/>
                      <w:spacing w:val="-2"/>
                    </w:rPr>
                    <w:t>essing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39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most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significant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specific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9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audience.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09.613098pt;width:8.6pt;height:9.5pt;mso-position-horizontal-relative:page;mso-position-vertical-relative:page;z-index:-26012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09.613098pt;width:186.55pt;height:36.5pt;mso-position-horizontal-relative:page;mso-position-vertical-relative:page;z-index:-26010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technology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Internet,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</w:t>
                  </w:r>
                  <w:r>
                    <w:rPr>
                      <w:color w:val="231F20"/>
                      <w:spacing w:val="45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publish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present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tionships</w:t>
                  </w:r>
                  <w:r>
                    <w:rPr>
                      <w:color w:val="231F20"/>
                      <w:spacing w:val="34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betw</w:t>
                  </w:r>
                  <w:r>
                    <w:rPr>
                      <w:color w:val="231F20"/>
                      <w:spacing w:val="-3"/>
                    </w:rPr>
                    <w:t>een </w:t>
                  </w:r>
                  <w:r>
                    <w:rPr>
                      <w:color w:val="231F20"/>
                      <w:spacing w:val="-2"/>
                    </w:rPr>
                    <w:t>information and </w:t>
                  </w:r>
                  <w:r>
                    <w:rPr>
                      <w:color w:val="231F20"/>
                      <w:spacing w:val="-1"/>
                    </w:rPr>
                    <w:t>ideas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clearly</w:t>
                  </w:r>
                  <w:r>
                    <w:rPr>
                      <w:color w:val="231F20"/>
                      <w:spacing w:val="-2"/>
                    </w:rPr>
                    <w:t> and</w:t>
                  </w:r>
                  <w:r>
                    <w:rPr>
                      <w:color w:val="231F20"/>
                      <w:spacing w:val="32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efficiently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209.613098pt;width:8.6pt;height:9.5pt;mso-position-horizontal-relative:page;mso-position-vertical-relative:page;z-index:-26008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09.613098pt;width:189.1pt;height:45.5pt;mso-position-horizontal-relative:page;mso-position-vertical-relative:page;z-index:-26005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Use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technology</w:t>
                  </w:r>
                  <w:r>
                    <w:rPr>
                      <w:color w:val="231F20"/>
                      <w:spacing w:val="-4"/>
                    </w:rPr>
                    <w:t>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Internet,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</w:t>
                  </w:r>
                  <w:r>
                    <w:rPr>
                      <w:color w:val="231F20"/>
                      <w:spacing w:val="-3"/>
                    </w:rPr>
                    <w:t>oduce,</w:t>
                  </w:r>
                  <w:r>
                    <w:rPr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publish,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upda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individual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shar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writing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products,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taking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advantage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echnology’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43"/>
                      <w:w w:val="12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capacity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link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display</w:t>
                  </w:r>
                  <w:r>
                    <w:rPr>
                      <w:color w:val="231F20"/>
                      <w:spacing w:val="4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flexibly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dynamically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209.613098pt;width:8.6pt;height:9.5pt;mso-position-horizontal-relative:page;mso-position-vertical-relative:page;z-index:-26003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09.613098pt;width:188.3pt;height:36.5pt;mso-position-horizontal-relative:page;mso-position-vertical-relative:page;z-index:-26000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Use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echnology,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ernet,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oduce,</w:t>
                  </w:r>
                  <w:r>
                    <w:rPr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publish,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upda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individual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shar</w:t>
                  </w:r>
                  <w:r>
                    <w:rPr>
                      <w:color w:val="231F20"/>
                      <w:spacing w:val="-3"/>
                      <w:w w:val="105"/>
                    </w:rPr>
                    <w:t>ed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writing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</w:t>
                  </w:r>
                  <w:r>
                    <w:rPr>
                      <w:color w:val="231F20"/>
                      <w:spacing w:val="-3"/>
                      <w:w w:val="105"/>
                    </w:rPr>
                    <w:t>oducts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esponse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ongoing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eedback,</w:t>
                  </w:r>
                  <w:r>
                    <w:rPr>
                      <w:color w:val="231F20"/>
                      <w:spacing w:val="40"/>
                      <w:w w:val="9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including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new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arguments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275.810303pt;width:6.7pt;height:9.5pt;mso-position-horizontal-relative:page;mso-position-vertical-relative:page;z-index:-25998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275.810303pt;width:188.8pt;height:45.5pt;mso-position-horizontal-relative:page;mso-position-vertical-relative:page;z-index:-25996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onduct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short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projects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1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(including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self-gener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question),</w:t>
                  </w:r>
                  <w:r>
                    <w:rPr>
                      <w:color w:val="231F20"/>
                      <w:spacing w:val="48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wing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sever</w:t>
                  </w:r>
                  <w:r>
                    <w:rPr>
                      <w:color w:val="231F20"/>
                      <w:spacing w:val="-4"/>
                    </w:rPr>
                    <w:t>al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additional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3"/>
                    </w:rPr>
                    <w:t>ela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</w:t>
                  </w:r>
                  <w:r>
                    <w:rPr>
                      <w:color w:val="231F20"/>
                      <w:spacing w:val="-3"/>
                    </w:rPr>
                    <w:t>ocused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tha</w:t>
                  </w:r>
                  <w:r>
                    <w:rPr>
                      <w:color w:val="231F20"/>
                      <w:spacing w:val="-1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allow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40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venues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xplor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275.810303pt;width:6.7pt;height:9.5pt;mso-position-horizontal-relative:page;mso-position-vertical-relative:page;z-index:-25993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275.810303pt;width:187.7pt;height:54.5pt;mso-position-horizontal-relative:page;mso-position-vertical-relative:page;z-index:-25991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onduct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short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sus</w:t>
                  </w:r>
                  <w:r>
                    <w:rPr>
                      <w:color w:val="231F20"/>
                      <w:spacing w:val="-3"/>
                    </w:rPr>
                    <w:t>tained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38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projects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(including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self-</w:t>
                  </w:r>
                  <w:r>
                    <w:rPr>
                      <w:color w:val="231F20"/>
                      <w:spacing w:val="30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question)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solv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problem;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narr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6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br</w:t>
                  </w:r>
                  <w:r>
                    <w:rPr>
                      <w:color w:val="231F20"/>
                      <w:spacing w:val="-3"/>
                    </w:rPr>
                    <w:t>oaden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inquiry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e;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synthesiz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subject,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subject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under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investigation.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275.810303pt;width:6.7pt;height:9.5pt;mso-position-horizontal-relative:page;mso-position-vertical-relative:page;z-index:-2598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6"/>
                    </w:rPr>
                    <w:t>7.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275.810303pt;width:187.7pt;height:54.5pt;mso-position-horizontal-relative:page;mso-position-vertical-relative:page;z-index:-2598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onduct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short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well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mor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sus</w:t>
                  </w:r>
                  <w:r>
                    <w:rPr>
                      <w:color w:val="231F20"/>
                      <w:spacing w:val="-3"/>
                    </w:rPr>
                    <w:t>tained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38"/>
                      <w:w w:val="9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projects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answer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(including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self-</w:t>
                  </w:r>
                  <w:r>
                    <w:rPr>
                      <w:color w:val="231F20"/>
                      <w:spacing w:val="30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gener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ed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question)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solv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problem;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narr</w:t>
                  </w:r>
                  <w:r>
                    <w:rPr>
                      <w:color w:val="231F20"/>
                      <w:spacing w:val="-4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46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br</w:t>
                  </w:r>
                  <w:r>
                    <w:rPr>
                      <w:color w:val="231F20"/>
                      <w:spacing w:val="-3"/>
                    </w:rPr>
                    <w:t>oaden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inquiry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appr</w:t>
                  </w:r>
                  <w:r>
                    <w:rPr>
                      <w:color w:val="231F20"/>
                      <w:spacing w:val="-2"/>
                    </w:rPr>
                    <w:t>opriat</w:t>
                  </w:r>
                  <w:r>
                    <w:rPr>
                      <w:color w:val="231F20"/>
                      <w:spacing w:val="-3"/>
                    </w:rPr>
                    <w:t>e;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synthesiz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41"/>
                      <w:w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subject,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demonstr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ting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understanding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subject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under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investigation.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337.812805pt;width:8.450pt;height:9.5pt;mso-position-horizontal-relative:page;mso-position-vertical-relative:page;z-index:-25984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337.812805pt;width:187.5pt;height:54.5pt;mso-position-horizontal-relative:page;mso-position-vertical-relative:page;z-index:-25981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Ga</w:t>
                  </w:r>
                  <w:r>
                    <w:rPr>
                      <w:color w:val="231F20"/>
                      <w:spacing w:val="-1"/>
                    </w:rPr>
                    <w:t>ther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4"/>
                    </w:rPr>
                    <w:t>ele</w:t>
                  </w:r>
                  <w:r>
                    <w:rPr>
                      <w:color w:val="231F20"/>
                      <w:spacing w:val="-3"/>
                    </w:rPr>
                    <w:t>v</w:t>
                  </w:r>
                  <w:r>
                    <w:rPr>
                      <w:color w:val="231F20"/>
                      <w:spacing w:val="-4"/>
                    </w:rPr>
                    <w:t>ant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information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print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digital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es,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sear</w:t>
                  </w:r>
                  <w:r>
                    <w:rPr>
                      <w:color w:val="231F20"/>
                      <w:spacing w:val="-3"/>
                    </w:rPr>
                    <w:t>ch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terms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effectively;</w:t>
                  </w:r>
                  <w:r>
                    <w:rPr>
                      <w:color w:val="231F20"/>
                      <w:spacing w:val="36"/>
                      <w:w w:val="10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assess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credibility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cur</w:t>
                  </w:r>
                  <w:r>
                    <w:rPr>
                      <w:color w:val="231F20"/>
                      <w:spacing w:val="-3"/>
                    </w:rPr>
                    <w:t>ac</w:t>
                  </w:r>
                  <w:r>
                    <w:rPr>
                      <w:color w:val="231F20"/>
                      <w:spacing w:val="-2"/>
                    </w:rPr>
                    <w:t>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each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sour</w:t>
                  </w:r>
                  <w:r>
                    <w:rPr>
                      <w:color w:val="231F20"/>
                      <w:spacing w:val="-3"/>
                    </w:rPr>
                    <w:t>ce;</w:t>
                  </w:r>
                  <w:r>
                    <w:rPr>
                      <w:color w:val="231F20"/>
                      <w:spacing w:val="36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quot</w:t>
                  </w:r>
                  <w:r>
                    <w:rPr>
                      <w:color w:val="231F20"/>
                      <w:spacing w:val="-3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par</w:t>
                  </w:r>
                  <w:r>
                    <w:rPr>
                      <w:color w:val="231F20"/>
                      <w:spacing w:val="-2"/>
                    </w:rPr>
                    <w:t>aphr</w:t>
                  </w:r>
                  <w:r>
                    <w:rPr>
                      <w:color w:val="231F20"/>
                      <w:spacing w:val="-3"/>
                    </w:rPr>
                    <w:t>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>onclusions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while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voiding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plagiarism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following</w:t>
                  </w:r>
                  <w:r>
                    <w:rPr>
                      <w:color w:val="231F20"/>
                      <w:spacing w:val="-1"/>
                      <w:w w:val="103"/>
                    </w:rPr>
                    <w:t> </w:t>
                  </w:r>
                  <w:r>
                    <w:rPr>
                      <w:color w:val="231F20"/>
                      <w:spacing w:val="29"/>
                      <w:w w:val="10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tandard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format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cita</w:t>
                  </w:r>
                  <w:r>
                    <w:rPr>
                      <w:color w:val="231F20"/>
                      <w:spacing w:val="-2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337.812805pt;width:8.450pt;height:9.5pt;mso-position-horizontal-relative:page;mso-position-vertical-relative:page;z-index:-25979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337.812805pt;width:180pt;height:72.5pt;mso-position-horizontal-relative:page;mso-position-vertical-relative:page;z-index:-25976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Ga</w:t>
                  </w:r>
                  <w:r>
                    <w:rPr>
                      <w:color w:val="231F20"/>
                      <w:spacing w:val="-1"/>
                      <w:w w:val="105"/>
                    </w:rPr>
                    <w:t>ther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multiple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authorita</w:t>
                  </w:r>
                  <w:r>
                    <w:rPr>
                      <w:color w:val="231F20"/>
                      <w:spacing w:val="-2"/>
                      <w:w w:val="105"/>
                    </w:rPr>
                    <w:t>tiv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digital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ces,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color w:val="231F20"/>
                      <w:spacing w:val="28"/>
                      <w:w w:val="107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advanced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searches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effectively;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sess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usefulness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each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answ</w:t>
                  </w:r>
                  <w:r>
                    <w:rPr>
                      <w:color w:val="231F20"/>
                      <w:spacing w:val="-2"/>
                      <w:w w:val="105"/>
                    </w:rPr>
                    <w:t>ering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ques</w:t>
                  </w:r>
                  <w:r>
                    <w:rPr>
                      <w:color w:val="231F20"/>
                      <w:spacing w:val="-2"/>
                      <w:w w:val="105"/>
                    </w:rPr>
                    <w:t>tion;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egra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selectiv</w:t>
                  </w:r>
                  <w:r>
                    <w:rPr>
                      <w:color w:val="231F20"/>
                      <w:spacing w:val="-2"/>
                      <w:w w:val="105"/>
                    </w:rPr>
                    <w:t>ely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maintain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flo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color w:val="231F20"/>
                      <w:spacing w:val="28"/>
                      <w:w w:val="98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oiding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plagiarism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color w:val="231F20"/>
                      <w:spacing w:val="-3"/>
                      <w:w w:val="105"/>
                    </w:rPr>
                    <w:t>wing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tandard</w:t>
                  </w:r>
                  <w:r>
                    <w:rPr>
                      <w:color w:val="231F20"/>
                      <w:spacing w:val="23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cita</w:t>
                  </w:r>
                  <w:r>
                    <w:rPr>
                      <w:color w:val="231F20"/>
                      <w:spacing w:val="-2"/>
                      <w:w w:val="105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337.812805pt;width:8.450pt;height:9.5pt;mso-position-horizontal-relative:page;mso-position-vertical-relative:page;z-index:-25974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337.812805pt;width:188.9pt;height:81.5pt;mso-position-horizontal-relative:page;mso-position-vertical-relative:page;z-index:-25972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  <w:w w:val="105"/>
                    </w:rPr>
                    <w:t>Ga</w:t>
                  </w:r>
                  <w:r>
                    <w:rPr>
                      <w:color w:val="231F20"/>
                      <w:spacing w:val="-1"/>
                      <w:w w:val="105"/>
                    </w:rPr>
                    <w:t>ther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ele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4"/>
                      <w:w w:val="105"/>
                    </w:rPr>
                    <w:t>ant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multiple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authorita</w:t>
                  </w:r>
                  <w:r>
                    <w:rPr>
                      <w:color w:val="231F20"/>
                      <w:spacing w:val="-2"/>
                      <w:w w:val="105"/>
                    </w:rPr>
                    <w:t>tiv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print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digital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ces,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using</w:t>
                  </w:r>
                  <w:r>
                    <w:rPr>
                      <w:color w:val="231F20"/>
                      <w:spacing w:val="28"/>
                      <w:w w:val="107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advanced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searches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effectively;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as</w:t>
                  </w:r>
                  <w:r>
                    <w:rPr>
                      <w:color w:val="231F20"/>
                      <w:spacing w:val="-2"/>
                      <w:w w:val="105"/>
                    </w:rPr>
                    <w:t>sess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str</w:t>
                  </w:r>
                  <w:r>
                    <w:rPr>
                      <w:color w:val="231F20"/>
                      <w:spacing w:val="-3"/>
                      <w:w w:val="105"/>
                    </w:rPr>
                    <w:t>engths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limitations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each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terms</w:t>
                  </w:r>
                  <w:r>
                    <w:rPr>
                      <w:color w:val="231F20"/>
                      <w:spacing w:val="24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specific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task,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purpose,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audience;</w:t>
                  </w:r>
                  <w:r>
                    <w:rPr>
                      <w:color w:val="231F20"/>
                      <w:spacing w:val="38"/>
                      <w:w w:val="9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egra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tion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selectiv</w:t>
                  </w:r>
                  <w:r>
                    <w:rPr>
                      <w:color w:val="231F20"/>
                      <w:spacing w:val="-2"/>
                      <w:w w:val="105"/>
                    </w:rPr>
                    <w:t>ely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49"/>
                      <w:w w:val="98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maintain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the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flo</w:t>
                  </w:r>
                  <w:r>
                    <w:rPr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ideas,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color w:val="231F20"/>
                      <w:spacing w:val="-3"/>
                      <w:w w:val="105"/>
                    </w:rPr>
                    <w:t>oiding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plagiarism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7"/>
                      <w:w w:val="93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verr</w:t>
                  </w:r>
                  <w:r>
                    <w:rPr>
                      <w:color w:val="231F20"/>
                      <w:spacing w:val="-4"/>
                      <w:w w:val="105"/>
                    </w:rPr>
                    <w:t>eliance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one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sour</w:t>
                  </w:r>
                  <w:r>
                    <w:rPr>
                      <w:color w:val="231F20"/>
                      <w:spacing w:val="-3"/>
                      <w:w w:val="105"/>
                    </w:rPr>
                    <w:t>ce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follo</w:t>
                  </w:r>
                  <w:r>
                    <w:rPr>
                      <w:color w:val="231F20"/>
                      <w:spacing w:val="-3"/>
                      <w:w w:val="105"/>
                    </w:rPr>
                    <w:t>wing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39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3"/>
                      <w:w w:val="105"/>
                    </w:rPr>
                    <w:t>tandard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orma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cita</w:t>
                  </w:r>
                  <w:r>
                    <w:rPr>
                      <w:color w:val="231F20"/>
                      <w:spacing w:val="-2"/>
                      <w:w w:val="105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24.812805pt;width:8.450pt;height:9.5pt;mso-position-horizontal-relative:page;mso-position-vertical-relative:page;z-index:-25969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24.812805pt;width:188.45pt;height:18.5pt;mso-position-horizontal-relative:page;mso-position-vertical-relative:page;z-index:-25967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ormational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44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424.812805pt;width:8.450pt;height:9.5pt;mso-position-horizontal-relative:page;mso-position-vertical-relative:page;z-index:-25964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424.812805pt;width:188.45pt;height:18.5pt;mso-position-horizontal-relative:page;mso-position-vertical-relative:page;z-index:-25962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ormational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44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sis,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424.812805pt;width:8.450pt;height:9.5pt;mso-position-horizontal-relative:page;mso-position-vertical-relative:page;z-index:-259600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424.812805pt;width:188.45pt;height:18.5pt;mso-position-horizontal-relative:page;mso-position-vertical-relative:page;z-index:-259576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Dr</w:t>
                  </w:r>
                  <w:r>
                    <w:rPr>
                      <w:color w:val="231F20"/>
                      <w:spacing w:val="-4"/>
                      <w:w w:val="105"/>
                    </w:rPr>
                    <w:t>aw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evidence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om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ormational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3"/>
                      <w:w w:val="105"/>
                    </w:rPr>
                    <w:t>xts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support</w:t>
                  </w:r>
                  <w:r>
                    <w:rPr>
                      <w:color w:val="231F20"/>
                      <w:spacing w:val="44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analy</w:t>
                  </w:r>
                  <w:r>
                    <w:rPr>
                      <w:color w:val="231F20"/>
                      <w:spacing w:val="-2"/>
                      <w:w w:val="105"/>
                    </w:rPr>
                    <w:t>sis,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eflection,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esearch.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64.011505pt;width:11.65pt;height:9.5pt;mso-position-horizontal-relative:page;mso-position-vertical-relative:page;z-index:-259552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464.011505pt;width:179.75pt;height:45.5pt;mso-position-horizontal-relative:page;mso-position-vertical-relative:page;z-index:-25952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 </w:t>
                  </w:r>
                  <w:r>
                    <w:rPr>
                      <w:color w:val="231F20"/>
                      <w:spacing w:val="-2"/>
                      <w:w w:val="105"/>
                    </w:rPr>
                    <w:t>routinely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color w:val="231F20"/>
                      <w:spacing w:val="-3"/>
                      <w:w w:val="105"/>
                    </w:rPr>
                    <w:t>ended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ames </w:t>
                  </w:r>
                  <w:r>
                    <w:rPr>
                      <w:color w:val="231F20"/>
                      <w:spacing w:val="-1"/>
                      <w:w w:val="105"/>
                    </w:rPr>
                    <w:t>(time</w:t>
                  </w:r>
                  <w:r>
                    <w:rPr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vision)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shorter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38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ames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(a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single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sitting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 da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 tw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)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23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discipline-specific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tasks,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audiences.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99994pt;margin-top:464.011505pt;width:11.65pt;height:9.5pt;mso-position-horizontal-relative:page;mso-position-vertical-relative:page;z-index:-259504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464.011505pt;width:179.75pt;height:45.5pt;mso-position-horizontal-relative:page;mso-position-vertical-relative:page;z-index:-259480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 </w:t>
                  </w:r>
                  <w:r>
                    <w:rPr>
                      <w:color w:val="231F20"/>
                      <w:spacing w:val="-2"/>
                      <w:w w:val="105"/>
                    </w:rPr>
                    <w:t>routinely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color w:val="231F20"/>
                      <w:spacing w:val="-3"/>
                      <w:w w:val="105"/>
                    </w:rPr>
                    <w:t>ended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ames </w:t>
                  </w:r>
                  <w:r>
                    <w:rPr>
                      <w:color w:val="231F20"/>
                      <w:spacing w:val="-1"/>
                      <w:w w:val="105"/>
                    </w:rPr>
                    <w:t>(time</w:t>
                  </w:r>
                  <w:r>
                    <w:rPr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vision)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shorter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38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ames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(a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single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sitting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 da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 tw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)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23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discipline-specific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tasks,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audiences.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399994pt;margin-top:464.011505pt;width:11.65pt;height:9.5pt;mso-position-horizontal-relative:page;mso-position-vertical-relative:page;z-index:-259456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400024pt;margin-top:464.011505pt;width:179.75pt;height:45.5pt;mso-position-horizontal-relative:page;mso-position-vertical-relative:page;z-index:-259432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Writ</w:t>
                  </w:r>
                  <w:r>
                    <w:rPr>
                      <w:color w:val="231F20"/>
                      <w:spacing w:val="-4"/>
                      <w:w w:val="105"/>
                    </w:rPr>
                    <w:t>e </w:t>
                  </w:r>
                  <w:r>
                    <w:rPr>
                      <w:color w:val="231F20"/>
                      <w:spacing w:val="-2"/>
                      <w:w w:val="105"/>
                    </w:rPr>
                    <w:t>routinely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xt</w:t>
                  </w:r>
                  <w:r>
                    <w:rPr>
                      <w:color w:val="231F20"/>
                      <w:spacing w:val="-3"/>
                      <w:w w:val="105"/>
                    </w:rPr>
                    <w:t>ended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ames </w:t>
                  </w:r>
                  <w:r>
                    <w:rPr>
                      <w:color w:val="231F20"/>
                      <w:spacing w:val="-1"/>
                      <w:w w:val="105"/>
                    </w:rPr>
                    <w:t>(time</w:t>
                  </w:r>
                  <w:r>
                    <w:rPr>
                      <w:color w:val="231F20"/>
                      <w:spacing w:val="3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eflection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color w:val="231F20"/>
                      <w:spacing w:val="-2"/>
                      <w:w w:val="105"/>
                    </w:rPr>
                    <w:t>vision)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shorter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time</w:t>
                  </w:r>
                  <w:r>
                    <w:rPr>
                      <w:color w:val="231F20"/>
                      <w:spacing w:val="38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fr</w:t>
                  </w:r>
                  <w:r>
                    <w:rPr>
                      <w:color w:val="231F20"/>
                      <w:spacing w:val="-3"/>
                      <w:w w:val="105"/>
                    </w:rPr>
                    <w:t>ames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(a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single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sitting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 da</w:t>
                  </w:r>
                  <w:r>
                    <w:rPr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 tw</w:t>
                  </w:r>
                  <w:r>
                    <w:rPr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color w:val="231F20"/>
                      <w:spacing w:val="-3"/>
                      <w:w w:val="105"/>
                    </w:rPr>
                    <w:t>) </w:t>
                  </w:r>
                  <w:r>
                    <w:rPr>
                      <w:color w:val="231F20"/>
                      <w:spacing w:val="-2"/>
                      <w:w w:val="105"/>
                    </w:rPr>
                    <w:t>for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23"/>
                      <w:w w:val="8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ange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discipline-specific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tasks,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purposes,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and</w:t>
                  </w:r>
                  <w:r>
                    <w:rPr>
                      <w:color w:val="231F20"/>
                      <w:spacing w:val="26"/>
                      <w:w w:val="9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audiences.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3752pt;margin-top:217.221298pt;width:12pt;height:372.7pt;mso-position-horizontal-relative:page;mso-position-vertical-relative:page;z-index:-2594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8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w w:val="116"/>
                      <w:sz w:val="20"/>
                    </w:rPr>
                    <w:t>66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ab/>
                  </w:r>
                  <w:r>
                    <w:rPr>
                      <w:rFonts w:ascii="Century Gothic"/>
                      <w:color w:val="231F20"/>
                      <w:w w:val="45"/>
                      <w:sz w:val="20"/>
                    </w:rPr>
                    <w:t>|</w:t>
                  </w:r>
                  <w:r>
                    <w:rPr>
                      <w:rFonts w:ascii="Century Gothic"/>
                      <w:color w:val="231F20"/>
                      <w:sz w:val="20"/>
                    </w:rPr>
                    <w:t>  </w:t>
                  </w:r>
                  <w:r>
                    <w:rPr>
                      <w:rFonts w:ascii="Century Gothic"/>
                      <w:color w:val="231F20"/>
                      <w:spacing w:val="13"/>
                      <w:sz w:val="20"/>
                    </w:rPr>
                    <w:t> </w:t>
                  </w:r>
                  <w:r>
                    <w:rPr>
                      <w:rFonts w:ascii="Tahoma"/>
                      <w:spacing w:val="-2"/>
                      <w:w w:val="115"/>
                      <w:sz w:val="16"/>
                    </w:rPr>
                    <w:t>6-</w:t>
                  </w:r>
                  <w:r>
                    <w:rPr>
                      <w:rFonts w:ascii="Tahoma"/>
                      <w:spacing w:val="-2"/>
                      <w:w w:val="84"/>
                      <w:sz w:val="16"/>
                    </w:rPr>
                    <w:t>12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3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3"/>
                      <w:w w:val="120"/>
                      <w:sz w:val="16"/>
                    </w:rPr>
                    <w:t>O</w:t>
                  </w:r>
                  <w:r>
                    <w:rPr>
                      <w:rFonts w:ascii="Tahoma"/>
                      <w:spacing w:val="-3"/>
                      <w:w w:val="200"/>
                      <w:sz w:val="16"/>
                    </w:rPr>
                    <w:t>r</w:t>
                  </w:r>
                  <w:r>
                    <w:rPr>
                      <w:rFonts w:ascii="Tahoma"/>
                      <w:spacing w:val="-3"/>
                      <w:w w:val="124"/>
                      <w:sz w:val="16"/>
                    </w:rPr>
                    <w:t>Y</w:t>
                  </w:r>
                  <w:r>
                    <w:rPr>
                      <w:rFonts w:ascii="Tahoma"/>
                      <w:spacing w:val="-3"/>
                      <w:w w:val="130"/>
                      <w:sz w:val="16"/>
                    </w:rPr>
                    <w:t>/</w:t>
                  </w:r>
                  <w:r>
                    <w:rPr>
                      <w:rFonts w:ascii="Tahoma"/>
                      <w:spacing w:val="-3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w w:val="121"/>
                      <w:sz w:val="16"/>
                    </w:rPr>
                    <w:t>OC</w:t>
                  </w:r>
                  <w:r>
                    <w:rPr>
                      <w:rFonts w:ascii="Tahoma"/>
                      <w:spacing w:val="-3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spacing w:val="-3"/>
                      <w:w w:val="128"/>
                      <w:sz w:val="16"/>
                    </w:rPr>
                    <w:t>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spacing w:val="-1"/>
                      <w:w w:val="135"/>
                      <w:sz w:val="16"/>
                    </w:rPr>
                    <w:t>udi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ES</w:t>
                  </w:r>
                  <w:r>
                    <w:rPr>
                      <w:rFonts w:ascii="Tahoma"/>
                      <w:spacing w:val="-1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w w:val="122"/>
                      <w:sz w:val="16"/>
                    </w:rPr>
                    <w:t>C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0"/>
                      <w:sz w:val="16"/>
                    </w:rPr>
                    <w:t>ENCE</w:t>
                  </w:r>
                  <w:r>
                    <w:rPr>
                      <w:rFonts w:ascii="Tahoma"/>
                      <w:w w:val="75"/>
                      <w:sz w:val="16"/>
                    </w:rPr>
                    <w:t>,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24"/>
                      <w:sz w:val="16"/>
                    </w:rPr>
                    <w:t>AN</w:t>
                  </w:r>
                  <w:r>
                    <w:rPr>
                      <w:rFonts w:ascii="Tahoma"/>
                      <w:w w:val="141"/>
                      <w:sz w:val="16"/>
                    </w:rPr>
                    <w:t>d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21"/>
                      <w:sz w:val="16"/>
                    </w:rPr>
                    <w:t>EC</w:t>
                  </w:r>
                  <w:r>
                    <w:rPr>
                      <w:rFonts w:ascii="Tahoma"/>
                      <w:w w:val="136"/>
                      <w:sz w:val="16"/>
                    </w:rPr>
                    <w:t>h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26"/>
                      <w:sz w:val="16"/>
                    </w:rPr>
                    <w:t>CAL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spacing w:val="-1"/>
                      <w:w w:val="125"/>
                      <w:sz w:val="16"/>
                    </w:rPr>
                    <w:t>Su</w:t>
                  </w:r>
                  <w:r>
                    <w:rPr>
                      <w:rFonts w:ascii="Tahoma"/>
                      <w:spacing w:val="-1"/>
                      <w:w w:val="122"/>
                      <w:sz w:val="16"/>
                    </w:rPr>
                    <w:t>B</w:t>
                  </w:r>
                  <w:r>
                    <w:rPr>
                      <w:rFonts w:ascii="Tahoma"/>
                      <w:spacing w:val="-1"/>
                      <w:w w:val="194"/>
                      <w:sz w:val="16"/>
                    </w:rPr>
                    <w:t>j</w:t>
                  </w:r>
                  <w:r>
                    <w:rPr>
                      <w:rFonts w:ascii="Tahoma"/>
                      <w:spacing w:val="-1"/>
                      <w:w w:val="117"/>
                      <w:sz w:val="16"/>
                    </w:rPr>
                    <w:t>ECT</w:t>
                  </w:r>
                  <w:r>
                    <w:rPr>
                      <w:rFonts w:ascii="Tahoma"/>
                      <w:spacing w:val="-1"/>
                      <w:w w:val="114"/>
                      <w:sz w:val="16"/>
                    </w:rPr>
                    <w:t>S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74"/>
                      <w:sz w:val="16"/>
                    </w:rPr>
                    <w:t>|</w:t>
                  </w:r>
                  <w:r>
                    <w:rPr>
                      <w:rFonts w:ascii="Tahoma"/>
                      <w:spacing w:val="-3"/>
                      <w:sz w:val="16"/>
                    </w:rPr>
                    <w:t> </w:t>
                  </w:r>
                  <w:r>
                    <w:rPr>
                      <w:rFonts w:ascii="Tahoma"/>
                      <w:w w:val="148"/>
                      <w:sz w:val="16"/>
                    </w:rPr>
                    <w:t>w</w:t>
                  </w:r>
                  <w:r>
                    <w:rPr>
                      <w:rFonts w:ascii="Tahoma"/>
                      <w:w w:val="169"/>
                      <w:sz w:val="16"/>
                    </w:rPr>
                    <w:t>ri</w:t>
                  </w:r>
                  <w:r>
                    <w:rPr>
                      <w:rFonts w:ascii="Tahoma"/>
                      <w:w w:val="110"/>
                      <w:sz w:val="16"/>
                    </w:rPr>
                    <w:t>T</w:t>
                  </w:r>
                  <w:r>
                    <w:rPr>
                      <w:rFonts w:ascii="Tahoma"/>
                      <w:w w:val="119"/>
                      <w:sz w:val="16"/>
                    </w:rPr>
                    <w:t>i</w:t>
                  </w:r>
                  <w:r>
                    <w:rPr>
                      <w:rFonts w:ascii="Tahoma"/>
                      <w:w w:val="118"/>
                      <w:sz w:val="16"/>
                    </w:rPr>
                    <w:t>N</w:t>
                  </w:r>
                  <w:r>
                    <w:rPr>
                      <w:rFonts w:ascii="Tahoma"/>
                      <w:w w:val="141"/>
                      <w:sz w:val="16"/>
                    </w:rPr>
                    <w:t>g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45.333496pt;width:648pt;height:15.2pt;mso-position-horizontal-relative:page;mso-position-vertical-relative:page;z-index:-259384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range</w:t>
                  </w:r>
                  <w:r>
                    <w:rPr>
                      <w:rFonts w:ascii="Calibri"/>
                      <w:color w:val="8A1F03"/>
                      <w:spacing w:val="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Writing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57.132324pt;width:648pt;height:15.2pt;mso-position-horizontal-relative:page;mso-position-vertical-relative:page;z-index:-259360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esear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ch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Build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esent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Knowledge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81.480972pt;width:648pt;height:14.65pt;mso-position-horizontal-relative:page;mso-position-vertical-relative:page;z-index:-259336" type="#_x0000_t202" filled="false" stroked="false">
            <v:textbox inset="0,0,0,0">
              <w:txbxContent>
                <w:p>
                  <w:pPr>
                    <w:tabs>
                      <w:tab w:pos="5367" w:val="left" w:leader="none"/>
                      <w:tab w:pos="9679" w:val="left" w:leader="none"/>
                    </w:tabs>
                    <w:spacing w:before="35"/>
                    <w:ind w:left="109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w w:val="115"/>
                      <w:sz w:val="20"/>
                      <w:szCs w:val="20"/>
                    </w:rPr>
                    <w:t>6–8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2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8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w w:val="115"/>
                      <w:sz w:val="20"/>
                      <w:szCs w:val="20"/>
                    </w:rPr>
                    <w:t>9–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49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students:</w:t>
                    <w:tab/>
                    <w:t>Grades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w w:val="115"/>
                      <w:sz w:val="20"/>
                      <w:szCs w:val="20"/>
                    </w:rPr>
                    <w:t>11–12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w w:val="115"/>
                      <w:sz w:val="20"/>
                      <w:szCs w:val="20"/>
                    </w:rPr>
                    <w:t> students: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6.082626pt;width:648pt;height:15.2pt;mso-position-horizontal-relative:page;mso-position-vertical-relative:page;z-index:-259312" type="#_x0000_t202" filled="false" stroked="false">
            <v:textbox inset="0,0,0,0">
              <w:txbxContent>
                <w:p>
                  <w:pPr>
                    <w:spacing w:before="52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Production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dis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tribution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Writing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495972pt;margin-top:59.950001pt;width:17.55pt;height:17.55pt;mso-position-horizontal-relative:page;mso-position-vertical-relative:page;z-index:-259288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</w:p>
                <w:p>
                  <w:pPr>
                    <w:spacing w:before="0"/>
                    <w:ind w:left="18" w:right="0" w:firstLine="0"/>
                    <w:jc w:val="left"/>
                    <w:rPr>
                      <w:rFonts w:ascii="Century Gothic" w:hAnsi="Century Gothic" w:cs="Century Gothic" w:eastAsia="Century Gothic"/>
                      <w:sz w:val="10"/>
                      <w:szCs w:val="10"/>
                    </w:rPr>
                  </w:pPr>
                  <w:r>
                    <w:rPr>
                      <w:rFonts w:ascii="Century Gothic"/>
                      <w:color w:val="FFFFFF"/>
                      <w:spacing w:val="-2"/>
                      <w:w w:val="135"/>
                      <w:sz w:val="10"/>
                    </w:rPr>
                    <w:t>whS</w:t>
                  </w:r>
                  <w:r>
                    <w:rPr>
                      <w:rFonts w:ascii="Century Gothic"/>
                      <w:color w:val="FFFFFF"/>
                      <w:spacing w:val="-1"/>
                      <w:w w:val="135"/>
                      <w:sz w:val="10"/>
                    </w:rPr>
                    <w:t>T</w:t>
                  </w:r>
                  <w:r>
                    <w:rPr>
                      <w:rFonts w:ascii="Century Gothic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792pt;height:27.25pt;mso-position-horizontal-relative:page;mso-position-vertical-relative:page;z-index:-259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3.282379pt;width:648pt;height:12pt;mso-position-horizontal-relative:page;mso-position-vertical-relative:page;z-index:-259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95.132416pt;width:648pt;height:12pt;mso-position-horizontal-relative:page;mso-position-vertical-relative:page;z-index:-259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3.333679pt;width:648pt;height:12pt;mso-position-horizontal-relative:page;mso-position-vertical-relative:page;z-index:-259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0.333588pt;width:648pt;height:12pt;mso-position-horizontal-relative:page;mso-position-vertical-relative:page;z-index:-259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0.533295pt;width:648pt;height:12pt;mso-position-horizontal-relative:page;mso-position-vertical-relative:page;z-index:-259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bullet"/>
      <w:lvlText w:val=""/>
      <w:lvlJc w:val="left"/>
      <w:pPr>
        <w:ind w:left="468" w:hanging="360"/>
      </w:pPr>
      <w:rPr>
        <w:rFonts w:hint="default" w:ascii="Wingdings" w:hAnsi="Wingdings" w:eastAsia="Wingdings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5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"/>
      <w:lvlJc w:val="left"/>
      <w:pPr>
        <w:ind w:left="468" w:hanging="360"/>
      </w:pPr>
      <w:rPr>
        <w:rFonts w:hint="default" w:ascii="Wingdings" w:hAnsi="Wingdings" w:eastAsia="Wingdings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5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"/>
      <w:lvlJc w:val="left"/>
      <w:pPr>
        <w:ind w:left="468" w:hanging="360"/>
      </w:pPr>
      <w:rPr>
        <w:rFonts w:hint="default" w:ascii="Wingdings" w:hAnsi="Wingdings" w:eastAsia="Wingdings"/>
        <w:color w:val="231F20"/>
        <w:sz w:val="16"/>
        <w:szCs w:val="16"/>
      </w:rPr>
    </w:lvl>
    <w:lvl w:ilvl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 w:eastAsia="Wingdings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1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29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816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2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8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7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4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0" w:hanging="27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29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833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6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6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9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6" w:hanging="27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29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852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4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6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8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3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7" w:hanging="27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29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3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6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4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2" w:hanging="27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29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629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9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9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9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8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8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8" w:hanging="27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60" w:hanging="360"/>
        <w:jc w:val="left"/>
      </w:pPr>
      <w:rPr>
        <w:rFonts w:hint="default" w:ascii="Century Gothic" w:hAnsi="Century Gothic" w:eastAsia="Century Gothic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."/>
      <w:lvlJc w:val="left"/>
      <w:pPr>
        <w:ind w:left="380" w:hanging="360"/>
        <w:jc w:val="left"/>
      </w:pPr>
      <w:rPr>
        <w:rFonts w:hint="default" w:ascii="Century Gothic" w:hAnsi="Century Gothic" w:eastAsia="Century Gothic"/>
        <w:color w:val="231F20"/>
        <w:spacing w:val="-3"/>
        <w:w w:val="107"/>
        <w:sz w:val="15"/>
        <w:szCs w:val="15"/>
      </w:rPr>
    </w:lvl>
    <w:lvl w:ilvl="1">
      <w:start w:val="1"/>
      <w:numFmt w:val="lowerLetter"/>
      <w:lvlText w:val="%2."/>
      <w:lvlJc w:val="left"/>
      <w:pPr>
        <w:ind w:left="65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2">
      <w:start w:val="1"/>
      <w:numFmt w:val="bullet"/>
      <w:lvlText w:val="•"/>
      <w:lvlJc w:val="left"/>
      <w:pPr>
        <w:ind w:left="1275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0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6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7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28" w:hanging="27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"/>
      <w:lvlJc w:val="left"/>
      <w:pPr>
        <w:ind w:left="378" w:hanging="270"/>
      </w:pPr>
      <w:rPr>
        <w:rFonts w:hint="default" w:ascii="Wingdings" w:hAnsi="Wingdings" w:eastAsia="Wingdings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6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9" w:hanging="27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"/>
      <w:lvlJc w:val="left"/>
      <w:pPr>
        <w:ind w:left="378" w:hanging="270"/>
      </w:pPr>
      <w:rPr>
        <w:rFonts w:hint="default" w:ascii="Wingdings" w:hAnsi="Wingdings" w:eastAsia="Wingdings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6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9" w:hanging="27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"/>
      <w:lvlJc w:val="left"/>
      <w:pPr>
        <w:ind w:left="378" w:hanging="270"/>
      </w:pPr>
      <w:rPr>
        <w:rFonts w:hint="default" w:ascii="Wingdings" w:hAnsi="Wingdings" w:eastAsia="Wingdings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6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9" w:hanging="27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"/>
      <w:lvlJc w:val="left"/>
      <w:pPr>
        <w:ind w:left="378" w:hanging="270"/>
      </w:pPr>
      <w:rPr>
        <w:rFonts w:hint="default" w:ascii="Wingdings" w:hAnsi="Wingdings" w:eastAsia="Wingdings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6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9" w:hanging="27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9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618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7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4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2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1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9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8" w:hanging="27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9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631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4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6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9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2" w:hanging="27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360"/>
        <w:jc w:val="left"/>
      </w:pPr>
      <w:rPr>
        <w:rFonts w:hint="default" w:ascii="Century Gothic" w:hAnsi="Century Gothic" w:eastAsia="Century Gothic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9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6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0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37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290" w:hanging="270"/>
        <w:jc w:val="left"/>
      </w:pPr>
      <w:rPr>
        <w:rFonts w:hint="default" w:ascii="Century Gothic" w:hAnsi="Century Gothic" w:eastAsia="Century Gothic"/>
        <w:color w:val="231F20"/>
        <w:spacing w:val="-1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629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9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8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8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7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6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6" w:hanging="270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entury Gothic" w:hAnsi="Century Gothic" w:eastAsia="Century Gothic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CCSSI_ELA Standards.indd</dc:title>
  <dcterms:created xsi:type="dcterms:W3CDTF">2014-07-31T15:12:15Z</dcterms:created>
  <dcterms:modified xsi:type="dcterms:W3CDTF">2014-07-31T15:12:15Z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2012-06-21T00:00:00Z</vt:filetime>
  </property>
  <property fmtid="{D5CDD505-2E9C-101B-9397-08002B2CF9AE}" pid="3" name="LastSaved">
    <vt:filetime>2014-07-31T00:00:00Z</vt:filetime>
  </property>
</Properties>
</file>