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81.126099pt;margin-top:466.634796pt;width:188.85pt;height:49.1pt;mso-position-horizontal-relative:page;mso-position-vertical-relative:page;z-index:-202480" coordorigin="7623,9333" coordsize="3777,982">
            <v:shape style="position:absolute;left:7623;top:9333;width:3756;height:982" type="#_x0000_t75" stroked="false">
              <v:imagedata r:id="rId5" o:title=""/>
            </v:shape>
            <v:group style="position:absolute;left:11155;top:10013;width:217;height:2" coordorigin="11155,10013" coordsize="217,2">
              <v:shape style="position:absolute;left:11155;top:10013;width:217;height:2" coordorigin="11155,10013" coordsize="217,0" path="m11155,10013l11371,10013e" filled="false" stroked="true" strokeweight="2.8pt" strokecolor="#b32216">
                <v:path arrowok="t"/>
              </v:shape>
            </v:group>
            <v:group style="position:absolute;left:11311;top:9968;width:60;height:18" coordorigin="11311,9968" coordsize="60,18">
              <v:shape style="position:absolute;left:11311;top:9968;width:60;height:18" coordorigin="11311,9968" coordsize="60,18" path="m11311,9977l11371,9977e" filled="false" stroked="true" strokeweight="1.0pt" strokecolor="#b32216">
                <v:path arrowok="t"/>
              </v:shape>
            </v:group>
            <v:group style="position:absolute;left:11172;top:9944;width:133;height:2" coordorigin="11172,9944" coordsize="133,2">
              <v:shape style="position:absolute;left:11172;top:9944;width:133;height:2" coordorigin="11172,9944" coordsize="133,0" path="m11172,9944l11305,9944e" filled="false" stroked="true" strokeweight="4.3pt" strokecolor="#b32216">
                <v:path arrowok="t"/>
              </v:shape>
            </v:group>
            <v:group style="position:absolute;left:11172;top:9885;width:88;height:2" coordorigin="11172,9885" coordsize="88,2">
              <v:shape style="position:absolute;left:11172;top:9885;width:88;height:2" coordorigin="11172,9885" coordsize="88,0" path="m11172,9885l11260,9885e" filled="false" stroked="true" strokeweight="1.8pt" strokecolor="#b32216">
                <v:path arrowok="t"/>
              </v:shape>
            </v:group>
            <v:group style="position:absolute;left:11311;top:9868;width:60;height:18" coordorigin="11311,9868" coordsize="60,18">
              <v:shape style="position:absolute;left:11311;top:9868;width:60;height:18" coordorigin="11311,9868" coordsize="60,18" path="m11311,9877l11371,9877e" filled="false" stroked="true" strokeweight="1.0pt" strokecolor="#b32216">
                <v:path arrowok="t"/>
              </v:shape>
            </v:group>
            <v:group style="position:absolute;left:11154;top:9841;width:217;height:2" coordorigin="11154,9841" coordsize="217,2">
              <v:shape style="position:absolute;left:11154;top:9841;width:217;height:2" coordorigin="11154,9841" coordsize="217,0" path="m11154,9841l11371,9841e" filled="false" stroked="true" strokeweight="2.8pt" strokecolor="#b3221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5.254211pt;margin-top:519.174377pt;width:164.05pt;height:7.1pt;mso-position-horizontal-relative:page;mso-position-vertical-relative:page;z-index:-202456" coordorigin="8105,10383" coordsize="3281,142">
            <v:group style="position:absolute;left:8116;top:10390;width:3263;height:2" coordorigin="8116,10390" coordsize="3263,2">
              <v:shape style="position:absolute;left:8116;top:10390;width:3263;height:2" coordorigin="8116,10390" coordsize="3263,0" path="m8116,10390l11379,10390e" filled="false" stroked="true" strokeweight=".637pt" strokecolor="#8a1f03">
                <v:path arrowok="t"/>
              </v:shape>
              <v:shape style="position:absolute;left:8105;top:10452;width:3275;height:72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49.209999pt;margin-top:249.025696pt;width:562.8pt;height:.1pt;mso-position-horizontal-relative:page;mso-position-vertical-relative:page;z-index:-202432" coordorigin="984,4981" coordsize="11256,2">
            <v:shape style="position:absolute;left:984;top:4981;width:11256;height:2" coordorigin="984,4981" coordsize="11256,0" path="m984,4981l12240,4981e" filled="false" stroked="true" strokeweight=".25pt" strokecolor="#231f2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857101pt;margin-top:164.029922pt;width:318.8pt;height:70pt;mso-position-horizontal-relative:page;mso-position-vertical-relative:page;z-index:-202408" type="#_x0000_t202" filled="false" stroked="false">
            <v:textbox inset="0,0,0,0">
              <w:txbxContent>
                <w:p>
                  <w:pPr>
                    <w:spacing w:line="66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64"/>
                      <w:szCs w:val="64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45"/>
                      <w:sz w:val="64"/>
                    </w:rPr>
                    <w:t>Common</w:t>
                  </w:r>
                  <w:r>
                    <w:rPr>
                      <w:rFonts w:ascii="Calibri"/>
                      <w:color w:val="8A1F03"/>
                      <w:spacing w:val="-145"/>
                      <w:w w:val="145"/>
                      <w:sz w:val="6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45"/>
                      <w:sz w:val="64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4"/>
                      <w:w w:val="145"/>
                      <w:sz w:val="64"/>
                    </w:rPr>
                    <w:t>ore</w:t>
                  </w:r>
                  <w:r>
                    <w:rPr>
                      <w:rFonts w:ascii="Calibri"/>
                      <w:sz w:val="64"/>
                    </w:rPr>
                  </w:r>
                </w:p>
                <w:p>
                  <w:pPr>
                    <w:spacing w:line="73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64"/>
                      <w:szCs w:val="64"/>
                    </w:rPr>
                  </w:pPr>
                  <w:r>
                    <w:rPr>
                      <w:rFonts w:ascii="Calibri"/>
                      <w:color w:val="8A1F03"/>
                      <w:spacing w:val="-12"/>
                      <w:w w:val="160"/>
                      <w:sz w:val="64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49"/>
                      <w:w w:val="160"/>
                      <w:sz w:val="64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57"/>
                      <w:w w:val="160"/>
                      <w:sz w:val="64"/>
                    </w:rPr>
                    <w:t>a</w:t>
                  </w:r>
                  <w:r>
                    <w:rPr>
                      <w:rFonts w:ascii="Calibri"/>
                      <w:color w:val="8A1F03"/>
                      <w:w w:val="160"/>
                      <w:sz w:val="64"/>
                    </w:rPr>
                    <w:t>te</w:t>
                  </w:r>
                  <w:r>
                    <w:rPr>
                      <w:rFonts w:ascii="Calibri"/>
                      <w:color w:val="8A1F03"/>
                      <w:spacing w:val="-91"/>
                      <w:w w:val="160"/>
                      <w:sz w:val="6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2"/>
                      <w:w w:val="160"/>
                      <w:sz w:val="64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49"/>
                      <w:w w:val="160"/>
                      <w:sz w:val="64"/>
                    </w:rPr>
                    <w:t>t</w:t>
                  </w:r>
                  <w:r>
                    <w:rPr>
                      <w:rFonts w:ascii="Calibri"/>
                      <w:color w:val="8A1F03"/>
                      <w:w w:val="160"/>
                      <w:sz w:val="64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34"/>
                      <w:w w:val="160"/>
                      <w:sz w:val="64"/>
                    </w:rPr>
                    <w:t>d</w:t>
                  </w:r>
                  <w:r>
                    <w:rPr>
                      <w:rFonts w:ascii="Calibri"/>
                      <w:color w:val="8A1F03"/>
                      <w:w w:val="160"/>
                      <w:sz w:val="64"/>
                    </w:rPr>
                    <w:t>ar</w:t>
                  </w:r>
                  <w:r>
                    <w:rPr>
                      <w:rFonts w:ascii="Calibri"/>
                      <w:color w:val="8A1F03"/>
                      <w:spacing w:val="-7"/>
                      <w:w w:val="160"/>
                      <w:sz w:val="64"/>
                    </w:rPr>
                    <w:t>d</w:t>
                  </w:r>
                  <w:r>
                    <w:rPr>
                      <w:rFonts w:ascii="Calibri"/>
                      <w:color w:val="8A1F03"/>
                      <w:w w:val="160"/>
                      <w:sz w:val="64"/>
                    </w:rPr>
                    <w:t>S</w:t>
                  </w:r>
                  <w:r>
                    <w:rPr>
                      <w:rFonts w:ascii="Calibri"/>
                      <w:sz w:val="6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5719pt;margin-top:209.072571pt;width:48.35pt;height:23pt;mso-position-horizontal-relative:page;mso-position-vertical-relative:page;z-index:-202384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2"/>
                      <w:szCs w:val="42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90"/>
                      <w:sz w:val="42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4"/>
                      <w:w w:val="190"/>
                      <w:sz w:val="42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90"/>
                      <w:sz w:val="42"/>
                    </w:rPr>
                    <w:t>r</w:t>
                  </w:r>
                  <w:r>
                    <w:rPr>
                      <w:rFonts w:ascii="Calibri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5719pt;margin-top:261.787292pt;width:178.95pt;height:31pt;mso-position-horizontal-relative:page;mso-position-vertical-relative:page;z-index:-202360" type="#_x0000_t202" filled="false" stroked="false">
            <v:textbox inset="0,0,0,0">
              <w:txbxContent>
                <w:p>
                  <w:pPr>
                    <w:spacing w:line="62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58"/>
                      <w:szCs w:val="58"/>
                    </w:rPr>
                  </w:pPr>
                  <w:r>
                    <w:rPr>
                      <w:rFonts w:ascii="Calibri"/>
                      <w:color w:val="8A1F03"/>
                      <w:spacing w:val="-18"/>
                      <w:w w:val="120"/>
                      <w:sz w:val="5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6"/>
                      <w:w w:val="120"/>
                      <w:sz w:val="58"/>
                    </w:rPr>
                    <w:t>at</w:t>
                  </w:r>
                  <w:r>
                    <w:rPr>
                      <w:rFonts w:ascii="Calibri"/>
                      <w:color w:val="8A1F03"/>
                      <w:spacing w:val="-17"/>
                      <w:w w:val="120"/>
                      <w:sz w:val="58"/>
                    </w:rPr>
                    <w:t>h</w:t>
                  </w:r>
                  <w:r>
                    <w:rPr>
                      <w:rFonts w:ascii="Calibri"/>
                      <w:color w:val="8A1F03"/>
                      <w:spacing w:val="-16"/>
                      <w:w w:val="120"/>
                      <w:sz w:val="5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7"/>
                      <w:w w:val="120"/>
                      <w:sz w:val="5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6"/>
                      <w:w w:val="120"/>
                      <w:sz w:val="58"/>
                    </w:rPr>
                    <w:t>ati</w:t>
                  </w:r>
                  <w:r>
                    <w:rPr>
                      <w:rFonts w:ascii="Calibri"/>
                      <w:color w:val="8A1F03"/>
                      <w:spacing w:val="-15"/>
                      <w:w w:val="120"/>
                      <w:sz w:val="5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16"/>
                      <w:w w:val="120"/>
                      <w:sz w:val="58"/>
                    </w:rPr>
                    <w:t>s</w:t>
                  </w:r>
                  <w:r>
                    <w:rPr>
                      <w:rFonts w:ascii="Calibri"/>
                      <w:sz w:val="5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09999pt;margin-top:238.025696pt;width:562.8pt;height:12pt;mso-position-horizontal-relative:page;mso-position-vertical-relative:page;z-index:-202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80130pt;margin-top:508.492889pt;width:163.15pt;height:12pt;mso-position-horizontal-relative:page;mso-position-vertical-relative:page;z-index:-202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84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20228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20226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193.947372pt;width:225.8pt;height:339.8pt;mso-position-horizontal-relative:page;mso-position-vertical-relative:page;z-index:-202240" type="#_x0000_t202" filled="false" stroked="false">
            <v:textbox inset="0,0,0,0">
              <w:txbxContent>
                <w:p>
                  <w:pPr>
                    <w:spacing w:line="56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52"/>
                      <w:szCs w:val="52"/>
                    </w:rPr>
                  </w:pPr>
                  <w:r>
                    <w:rPr>
                      <w:rFonts w:ascii="Calibri"/>
                      <w:color w:val="8A1F03"/>
                      <w:spacing w:val="-45"/>
                      <w:w w:val="125"/>
                      <w:sz w:val="52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9"/>
                      <w:w w:val="125"/>
                      <w:sz w:val="52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52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9"/>
                      <w:w w:val="125"/>
                      <w:sz w:val="52"/>
                    </w:rPr>
                    <w:t>l</w:t>
                  </w:r>
                  <w:r>
                    <w:rPr>
                      <w:rFonts w:ascii="Calibri"/>
                      <w:color w:val="8A1F03"/>
                      <w:w w:val="125"/>
                      <w:sz w:val="52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5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9"/>
                      <w:w w:val="125"/>
                      <w:sz w:val="52"/>
                    </w:rPr>
                    <w:t>o</w:t>
                  </w:r>
                  <w:r>
                    <w:rPr>
                      <w:rFonts w:ascii="Calibri"/>
                      <w:color w:val="8A1F03"/>
                      <w:w w:val="125"/>
                      <w:sz w:val="52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24"/>
                      <w:w w:val="125"/>
                      <w:sz w:val="5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52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9"/>
                      <w:w w:val="125"/>
                      <w:sz w:val="52"/>
                    </w:rPr>
                    <w:t>on</w:t>
                  </w:r>
                  <w:r>
                    <w:rPr>
                      <w:rFonts w:ascii="Calibri"/>
                      <w:color w:val="8A1F03"/>
                      <w:spacing w:val="-17"/>
                      <w:w w:val="125"/>
                      <w:sz w:val="52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9"/>
                      <w:w w:val="125"/>
                      <w:sz w:val="52"/>
                    </w:rPr>
                    <w:t>ent</w:t>
                  </w:r>
                  <w:r>
                    <w:rPr>
                      <w:rFonts w:ascii="Calibri"/>
                      <w:color w:val="8A1F03"/>
                      <w:w w:val="125"/>
                      <w:sz w:val="52"/>
                    </w:rPr>
                    <w:t>s</w:t>
                  </w:r>
                  <w:r>
                    <w:rPr>
                      <w:rFonts w:ascii="Calibri"/>
                      <w:sz w:val="52"/>
                    </w:rPr>
                  </w:r>
                </w:p>
                <w:p>
                  <w:pPr>
                    <w:spacing w:before="28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0"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4"/>
                      </w:rPr>
                      <w:t>Intr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4"/>
                      </w:rPr>
                      <w:t>oduction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376" w:lineRule="auto" w:before="167"/>
                    <w:ind w:left="20" w:right="116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"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4"/>
                      </w:rPr>
                      <w:t>S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4"/>
                      </w:rPr>
                      <w:t>tandar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4"/>
                      </w:rPr>
                      <w:t>ds</w:t>
                    </w:r>
                    <w:r>
                      <w:rPr>
                        <w:rFonts w:ascii="Calibri"/>
                        <w:color w:val="8A1F03"/>
                        <w:spacing w:val="-13"/>
                        <w:w w:val="12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4"/>
                      </w:rPr>
                      <w:t>f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4"/>
                      </w:rPr>
                      <w:t>or</w:t>
                    </w:r>
                    <w:r>
                      <w:rPr>
                        <w:rFonts w:ascii="Calibri"/>
                        <w:color w:val="8A1F03"/>
                        <w:spacing w:val="-13"/>
                        <w:w w:val="12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4"/>
                      </w:rPr>
                      <w:t>mathema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4"/>
                      </w:rPr>
                      <w:t>tical</w:t>
                    </w:r>
                    <w:r>
                      <w:rPr>
                        <w:rFonts w:ascii="Calibri"/>
                        <w:color w:val="8A1F03"/>
                        <w:spacing w:val="-12"/>
                        <w:w w:val="12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4"/>
                      </w:rPr>
                      <w:t>Practic</w:t>
                    </w:r>
                    <w:r>
                      <w:rPr>
                        <w:rFonts w:ascii="Calibri"/>
                        <w:color w:val="8A1F03"/>
                        <w:spacing w:val="-3"/>
                        <w:w w:val="125"/>
                        <w:sz w:val="24"/>
                      </w:rPr>
                      <w:t>e</w:t>
                    </w:r>
                  </w:hyperlink>
                  <w:r>
                    <w:rPr>
                      <w:rFonts w:ascii="Calibri"/>
                      <w:color w:val="8A1F03"/>
                      <w:spacing w:val="35"/>
                      <w:w w:val="121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-1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or</w:t>
                  </w:r>
                  <w:r>
                    <w:rPr>
                      <w:rFonts w:ascii="Calibri"/>
                      <w:color w:val="8A1F03"/>
                      <w:spacing w:val="-18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17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24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24"/>
                    </w:rPr>
                    <w:t>ontent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pStyle w:val="BodyText"/>
                    <w:spacing w:line="378" w:lineRule="auto" w:before="18"/>
                    <w:ind w:left="110" w:right="3366"/>
                    <w:jc w:val="left"/>
                  </w:pPr>
                  <w:hyperlink w:history="true" w:anchor="_bookmark2">
                    <w:r>
                      <w:rPr>
                        <w:color w:val="231F20"/>
                        <w:spacing w:val="-1"/>
                      </w:rPr>
                      <w:t>Kindergarten</w:t>
                    </w:r>
                  </w:hyperlink>
                  <w:r>
                    <w:rPr>
                      <w:color w:val="231F20"/>
                      <w:spacing w:val="26"/>
                      <w:w w:val="108"/>
                    </w:rPr>
                    <w:t> </w:t>
                  </w:r>
                  <w:hyperlink w:history="true" w:anchor="_bookmark3">
                    <w:r>
                      <w:rPr>
                        <w:color w:val="231F20"/>
                        <w:spacing w:val="-1"/>
                      </w:rPr>
                      <w:t>Grade</w:t>
                    </w:r>
                    <w:r>
                      <w:rPr>
                        <w:color w:val="231F20"/>
                        <w:spacing w:val="10"/>
                      </w:rPr>
                      <w:t> 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3"/>
                    <w:ind w:left="110" w:right="0"/>
                    <w:jc w:val="left"/>
                  </w:pPr>
                  <w:hyperlink w:history="true" w:anchor="_bookmark4">
                    <w:r>
                      <w:rPr>
                        <w:color w:val="231F20"/>
                        <w:spacing w:val="-2"/>
                        <w:w w:val="110"/>
                      </w:rPr>
                      <w:t>Gr</w:t>
                    </w:r>
                    <w:r>
                      <w:rPr>
                        <w:color w:val="231F20"/>
                        <w:spacing w:val="-1"/>
                        <w:w w:val="110"/>
                      </w:rPr>
                      <w:t>ade</w:t>
                    </w:r>
                    <w:r>
                      <w:rPr>
                        <w:color w:val="231F20"/>
                        <w:spacing w:val="-8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2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106"/>
                    <w:ind w:left="110" w:right="0"/>
                    <w:jc w:val="left"/>
                  </w:pPr>
                  <w:hyperlink w:history="true" w:anchor="_bookmark5">
                    <w:r>
                      <w:rPr>
                        <w:color w:val="231F20"/>
                        <w:spacing w:val="-2"/>
                        <w:w w:val="110"/>
                      </w:rPr>
                      <w:t>Gr</w:t>
                    </w:r>
                    <w:r>
                      <w:rPr>
                        <w:color w:val="231F20"/>
                        <w:spacing w:val="-1"/>
                        <w:w w:val="110"/>
                      </w:rPr>
                      <w:t>ade</w:t>
                    </w:r>
                    <w:r>
                      <w:rPr>
                        <w:color w:val="231F20"/>
                        <w:spacing w:val="-5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3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106"/>
                    <w:ind w:left="110" w:right="0"/>
                    <w:jc w:val="left"/>
                  </w:pPr>
                  <w:hyperlink w:history="true" w:anchor="_bookmark6">
                    <w:r>
                      <w:rPr>
                        <w:color w:val="231F20"/>
                        <w:spacing w:val="-2"/>
                        <w:w w:val="110"/>
                      </w:rPr>
                      <w:t>Gr</w:t>
                    </w:r>
                    <w:r>
                      <w:rPr>
                        <w:color w:val="231F20"/>
                        <w:spacing w:val="-1"/>
                        <w:w w:val="110"/>
                      </w:rPr>
                      <w:t>ade</w:t>
                    </w:r>
                    <w:r>
                      <w:rPr>
                        <w:color w:val="231F20"/>
                        <w:spacing w:val="4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4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106"/>
                    <w:ind w:left="110" w:right="0"/>
                    <w:jc w:val="left"/>
                  </w:pPr>
                  <w:hyperlink w:history="true" w:anchor="_bookmark7">
                    <w:r>
                      <w:rPr>
                        <w:color w:val="231F20"/>
                        <w:spacing w:val="-2"/>
                        <w:w w:val="110"/>
                      </w:rPr>
                      <w:t>Gr</w:t>
                    </w:r>
                    <w:r>
                      <w:rPr>
                        <w:color w:val="231F20"/>
                        <w:spacing w:val="-1"/>
                        <w:w w:val="110"/>
                      </w:rPr>
                      <w:t>ade</w:t>
                    </w:r>
                    <w:r>
                      <w:rPr>
                        <w:color w:val="231F20"/>
                        <w:spacing w:val="-5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5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106"/>
                    <w:ind w:left="110" w:right="0"/>
                    <w:jc w:val="left"/>
                  </w:pPr>
                  <w:hyperlink w:history="true" w:anchor="_bookmark8">
                    <w:r>
                      <w:rPr>
                        <w:color w:val="231F20"/>
                        <w:spacing w:val="-2"/>
                        <w:w w:val="110"/>
                      </w:rPr>
                      <w:t>Gr</w:t>
                    </w:r>
                    <w:r>
                      <w:rPr>
                        <w:color w:val="231F20"/>
                        <w:spacing w:val="-1"/>
                        <w:w w:val="110"/>
                      </w:rPr>
                      <w:t>ade</w:t>
                    </w:r>
                    <w:r>
                      <w:rPr>
                        <w:color w:val="231F20"/>
                        <w:w w:val="110"/>
                      </w:rPr>
                      <w:t> 6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106"/>
                    <w:ind w:left="110" w:right="0"/>
                    <w:jc w:val="left"/>
                  </w:pPr>
                  <w:hyperlink w:history="true" w:anchor="_bookmark9">
                    <w:r>
                      <w:rPr>
                        <w:color w:val="231F20"/>
                        <w:spacing w:val="-2"/>
                        <w:w w:val="110"/>
                      </w:rPr>
                      <w:t>Gr</w:t>
                    </w:r>
                    <w:r>
                      <w:rPr>
                        <w:color w:val="231F20"/>
                        <w:spacing w:val="-1"/>
                        <w:w w:val="110"/>
                      </w:rPr>
                      <w:t>ade</w:t>
                    </w:r>
                    <w:r>
                      <w:rPr>
                        <w:color w:val="231F20"/>
                        <w:spacing w:val="-8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7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106"/>
                    <w:ind w:left="110" w:right="0"/>
                    <w:jc w:val="left"/>
                  </w:pPr>
                  <w:hyperlink w:history="true" w:anchor="_bookmark10">
                    <w:r>
                      <w:rPr>
                        <w:color w:val="231F20"/>
                        <w:spacing w:val="-2"/>
                        <w:w w:val="110"/>
                      </w:rPr>
                      <w:t>Gr</w:t>
                    </w:r>
                    <w:r>
                      <w:rPr>
                        <w:color w:val="231F20"/>
                        <w:spacing w:val="-1"/>
                        <w:w w:val="110"/>
                      </w:rPr>
                      <w:t>ade</w:t>
                    </w:r>
                    <w:r>
                      <w:rPr>
                        <w:color w:val="231F20"/>
                        <w:spacing w:val="-3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8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106"/>
                    <w:ind w:left="110" w:right="0"/>
                    <w:jc w:val="left"/>
                  </w:pPr>
                  <w:r>
                    <w:rPr>
                      <w:color w:val="231F20"/>
                      <w:w w:val="110"/>
                    </w:rPr>
                    <w:t>High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School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—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Introduction</w:t>
                  </w:r>
                  <w:r>
                    <w:rPr/>
                  </w:r>
                </w:p>
                <w:p>
                  <w:pPr>
                    <w:pStyle w:val="BodyText"/>
                    <w:spacing w:line="378" w:lineRule="auto" w:before="106"/>
                    <w:ind w:left="110" w:right="1478"/>
                    <w:jc w:val="left"/>
                  </w:pPr>
                  <w:hyperlink w:history="true" w:anchor="_bookmark11">
                    <w:r>
                      <w:rPr>
                        <w:color w:val="231F20"/>
                        <w:w w:val="110"/>
                      </w:rPr>
                      <w:t>High</w:t>
                    </w:r>
                    <w:r>
                      <w:rPr>
                        <w:color w:val="231F20"/>
                        <w:spacing w:val="3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School</w:t>
                    </w:r>
                    <w:r>
                      <w:rPr>
                        <w:color w:val="231F20"/>
                        <w:spacing w:val="3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—</w:t>
                    </w:r>
                    <w:r>
                      <w:rPr>
                        <w:color w:val="231F20"/>
                        <w:spacing w:val="3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Number</w:t>
                    </w:r>
                    <w:r>
                      <w:rPr>
                        <w:color w:val="231F20"/>
                        <w:spacing w:val="3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and</w:t>
                    </w:r>
                    <w:r>
                      <w:rPr>
                        <w:color w:val="231F20"/>
                        <w:spacing w:val="3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Quantity</w:t>
                    </w:r>
                  </w:hyperlink>
                  <w:r>
                    <w:rPr>
                      <w:color w:val="231F20"/>
                      <w:w w:val="116"/>
                    </w:rPr>
                    <w:t> </w:t>
                  </w:r>
                  <w:hyperlink w:history="true" w:anchor="_bookmark12">
                    <w:r>
                      <w:rPr>
                        <w:color w:val="231F20"/>
                        <w:w w:val="110"/>
                      </w:rPr>
                      <w:t>High</w:t>
                    </w:r>
                    <w:r>
                      <w:rPr>
                        <w:color w:val="231F20"/>
                        <w:spacing w:val="-3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School</w:t>
                    </w:r>
                    <w:r>
                      <w:rPr>
                        <w:color w:val="231F20"/>
                        <w:spacing w:val="-3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—</w:t>
                    </w:r>
                    <w:r>
                      <w:rPr>
                        <w:color w:val="231F20"/>
                        <w:spacing w:val="-2"/>
                        <w:w w:val="11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</w:rPr>
                      <w:t>Algebr</w:t>
                    </w:r>
                    <w:r>
                      <w:rPr>
                        <w:color w:val="231F20"/>
                        <w:spacing w:val="-2"/>
                        <w:w w:val="110"/>
                      </w:rPr>
                      <w:t>a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378" w:lineRule="auto" w:before="3"/>
                    <w:ind w:left="110" w:right="2412"/>
                    <w:jc w:val="left"/>
                  </w:pPr>
                  <w:hyperlink w:history="true" w:anchor="_bookmark13">
                    <w:r>
                      <w:rPr>
                        <w:color w:val="231F20"/>
                        <w:w w:val="110"/>
                      </w:rPr>
                      <w:t>High</w:t>
                    </w:r>
                    <w:r>
                      <w:rPr>
                        <w:color w:val="231F20"/>
                        <w:spacing w:val="-6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School</w:t>
                    </w:r>
                    <w:r>
                      <w:rPr>
                        <w:color w:val="231F20"/>
                        <w:spacing w:val="-6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—</w:t>
                    </w:r>
                    <w:r>
                      <w:rPr>
                        <w:color w:val="231F20"/>
                        <w:spacing w:val="-6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Functions</w:t>
                    </w:r>
                  </w:hyperlink>
                  <w:r>
                    <w:rPr>
                      <w:color w:val="231F20"/>
                      <w:w w:val="112"/>
                    </w:rPr>
                    <w:t> </w:t>
                  </w:r>
                  <w:hyperlink w:history="true" w:anchor="_bookmark14">
                    <w:r>
                      <w:rPr>
                        <w:color w:val="231F20"/>
                        <w:w w:val="110"/>
                      </w:rPr>
                      <w:t>High</w:t>
                    </w:r>
                    <w:r>
                      <w:rPr>
                        <w:color w:val="231F20"/>
                        <w:spacing w:val="-7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School</w:t>
                    </w:r>
                    <w:r>
                      <w:rPr>
                        <w:color w:val="231F20"/>
                        <w:spacing w:val="-6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—</w:t>
                    </w:r>
                    <w:r>
                      <w:rPr>
                        <w:color w:val="231F20"/>
                        <w:spacing w:val="-6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Modeling</w:t>
                    </w:r>
                  </w:hyperlink>
                  <w:r>
                    <w:rPr>
                      <w:color w:val="231F20"/>
                      <w:w w:val="112"/>
                    </w:rPr>
                    <w:t> </w:t>
                  </w:r>
                  <w:hyperlink w:history="true" w:anchor="_bookmark15">
                    <w:r>
                      <w:rPr>
                        <w:color w:val="231F20"/>
                        <w:w w:val="110"/>
                      </w:rPr>
                      <w:t>High</w:t>
                    </w:r>
                    <w:r>
                      <w:rPr>
                        <w:color w:val="231F20"/>
                        <w:spacing w:val="-4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School</w:t>
                    </w:r>
                    <w:r>
                      <w:rPr>
                        <w:color w:val="231F20"/>
                        <w:spacing w:val="-3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—</w:t>
                    </w:r>
                    <w:r>
                      <w:rPr>
                        <w:color w:val="231F20"/>
                        <w:spacing w:val="-4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Geometry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3"/>
                    <w:ind w:left="110" w:right="0"/>
                    <w:jc w:val="left"/>
                  </w:pPr>
                  <w:hyperlink w:history="true" w:anchor="_bookmark16">
                    <w:r>
                      <w:rPr>
                        <w:color w:val="231F20"/>
                        <w:w w:val="110"/>
                      </w:rPr>
                      <w:t>High</w:t>
                    </w:r>
                    <w:r>
                      <w:rPr>
                        <w:color w:val="231F20"/>
                        <w:spacing w:val="5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School</w:t>
                    </w:r>
                    <w:r>
                      <w:rPr>
                        <w:color w:val="231F20"/>
                        <w:spacing w:val="6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—</w:t>
                    </w:r>
                    <w:r>
                      <w:rPr>
                        <w:color w:val="231F20"/>
                        <w:spacing w:val="6"/>
                        <w:w w:val="11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0"/>
                      </w:rPr>
                      <w:t>tatistics</w:t>
                    </w:r>
                    <w:r>
                      <w:rPr>
                        <w:color w:val="231F20"/>
                        <w:spacing w:val="5"/>
                        <w:w w:val="110"/>
                      </w:rPr>
                      <w:t> </w:t>
                    </w:r>
                    <w:r>
                      <w:rPr>
                        <w:color w:val="231F20"/>
                        <w:w w:val="110"/>
                      </w:rPr>
                      <w:t>and</w:t>
                    </w:r>
                    <w:r>
                      <w:rPr>
                        <w:color w:val="231F20"/>
                        <w:spacing w:val="6"/>
                        <w:w w:val="11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0"/>
                      </w:rPr>
                      <w:t>Pr</w:t>
                    </w:r>
                    <w:r>
                      <w:rPr>
                        <w:color w:val="231F20"/>
                        <w:spacing w:val="-1"/>
                        <w:w w:val="110"/>
                      </w:rPr>
                      <w:t>obability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1.132019pt;margin-top:237.5466pt;width:9.85pt;height:37.050pt;mso-position-horizontal-relative:page;mso-position-vertical-relative:page;z-index:-202216" type="#_x0000_t202" filled="false" stroked="false">
            <v:textbox inset="0,0,0,0">
              <w:txbxContent>
                <w:p>
                  <w:pPr>
                    <w:spacing w:line="273" w:lineRule="exact" w:before="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0">
                    <w:r>
                      <w:rPr>
                        <w:rFonts w:ascii="Calibri"/>
                        <w:color w:val="8A1F03"/>
                        <w:w w:val="120"/>
                        <w:sz w:val="24"/>
                      </w:rPr>
                      <w:t>3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before="167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">
                    <w:r>
                      <w:rPr>
                        <w:rFonts w:ascii="Calibri"/>
                        <w:color w:val="8A1F03"/>
                        <w:w w:val="130"/>
                        <w:sz w:val="24"/>
                      </w:rPr>
                      <w:t>6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22.956421pt;margin-top:303.5466pt;width:18pt;height:130pt;mso-position-horizontal-relative:page;mso-position-vertical-relative:page;z-index:-202192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164" w:right="0" w:firstLine="0"/>
                    <w:jc w:val="center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2">
                    <w:r>
                      <w:rPr>
                        <w:rFonts w:ascii="Calibri"/>
                        <w:color w:val="8A1F03"/>
                        <w:w w:val="130"/>
                        <w:sz w:val="24"/>
                      </w:rPr>
                      <w:t>9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97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3">
                    <w:r>
                      <w:rPr>
                        <w:rFonts w:ascii="Calibri"/>
                        <w:color w:val="8A1F03"/>
                        <w:sz w:val="24"/>
                      </w:rPr>
                      <w:t>13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99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4">
                    <w:r>
                      <w:rPr>
                        <w:rFonts w:ascii="Calibri"/>
                        <w:color w:val="8A1F03"/>
                        <w:sz w:val="24"/>
                      </w:rPr>
                      <w:t>17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98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5">
                    <w:r>
                      <w:rPr>
                        <w:rFonts w:ascii="Calibri"/>
                        <w:color w:val="8A1F03"/>
                        <w:sz w:val="24"/>
                      </w:rPr>
                      <w:t>21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30" w:right="0" w:firstLine="0"/>
                    <w:jc w:val="center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6">
                    <w:r>
                      <w:rPr>
                        <w:rFonts w:ascii="Calibri"/>
                        <w:color w:val="8A1F03"/>
                        <w:spacing w:val="-1"/>
                        <w:w w:val="120"/>
                        <w:sz w:val="24"/>
                      </w:rPr>
                      <w:t>27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24" w:right="0" w:firstLine="0"/>
                    <w:jc w:val="center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7">
                    <w:r>
                      <w:rPr>
                        <w:rFonts w:ascii="Calibri"/>
                        <w:color w:val="8A1F03"/>
                        <w:w w:val="120"/>
                        <w:sz w:val="24"/>
                      </w:rPr>
                      <w:t>33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17" w:right="0" w:firstLine="0"/>
                    <w:jc w:val="center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8"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4"/>
                      </w:rPr>
                      <w:t>3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4"/>
                      </w:rPr>
                      <w:t>9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9">
                    <w:r>
                      <w:rPr>
                        <w:rFonts w:ascii="Calibri"/>
                        <w:color w:val="8A1F03"/>
                        <w:w w:val="130"/>
                        <w:sz w:val="24"/>
                      </w:rPr>
                      <w:t>46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1" w:lineRule="exact" w:before="0"/>
                    <w:ind w:left="27" w:right="0" w:firstLine="0"/>
                    <w:jc w:val="center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0">
                    <w:r>
                      <w:rPr>
                        <w:rFonts w:ascii="Calibri"/>
                        <w:color w:val="8A1F03"/>
                        <w:spacing w:val="-2"/>
                        <w:w w:val="120"/>
                        <w:sz w:val="24"/>
                      </w:rPr>
                      <w:t>52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23.775513pt;margin-top:448.5466pt;width:17.2pt;height:127pt;mso-position-horizontal-relative:page;mso-position-vertical-relative:page;z-index:-202168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3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1">
                    <w:r>
                      <w:rPr>
                        <w:rFonts w:ascii="Calibri"/>
                        <w:color w:val="8A1F03"/>
                        <w:w w:val="125"/>
                        <w:sz w:val="24"/>
                      </w:rPr>
                      <w:t>58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2">
                    <w:r>
                      <w:rPr>
                        <w:rFonts w:ascii="Calibri"/>
                        <w:color w:val="8A1F03"/>
                        <w:w w:val="125"/>
                        <w:sz w:val="24"/>
                      </w:rPr>
                      <w:t>62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25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3">
                    <w:r>
                      <w:rPr>
                        <w:rFonts w:ascii="Calibri"/>
                        <w:color w:val="8A1F03"/>
                        <w:spacing w:val="-3"/>
                        <w:w w:val="125"/>
                        <w:sz w:val="24"/>
                      </w:rPr>
                      <w:t>6</w:t>
                    </w:r>
                    <w:r>
                      <w:rPr>
                        <w:rFonts w:ascii="Calibri"/>
                        <w:color w:val="8A1F03"/>
                        <w:spacing w:val="-4"/>
                        <w:w w:val="125"/>
                        <w:sz w:val="24"/>
                      </w:rPr>
                      <w:t>7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34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4">
                    <w:r>
                      <w:rPr>
                        <w:rFonts w:ascii="Calibri"/>
                        <w:color w:val="8A1F03"/>
                        <w:spacing w:val="-2"/>
                        <w:w w:val="120"/>
                        <w:sz w:val="24"/>
                      </w:rPr>
                      <w:t>72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0" w:lineRule="exact" w:before="0"/>
                    <w:ind w:left="35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5">
                    <w:r>
                      <w:rPr>
                        <w:rFonts w:ascii="Calibri"/>
                        <w:color w:val="8A1F03"/>
                        <w:spacing w:val="-12"/>
                        <w:w w:val="125"/>
                        <w:sz w:val="24"/>
                      </w:rPr>
                      <w:t>7</w:t>
                    </w:r>
                    <w:r>
                      <w:rPr>
                        <w:rFonts w:ascii="Calibri"/>
                        <w:color w:val="8A1F03"/>
                        <w:spacing w:val="-11"/>
                        <w:w w:val="125"/>
                        <w:sz w:val="24"/>
                      </w:rPr>
                      <w:t>4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line="291" w:lineRule="exact" w:before="0"/>
                    <w:ind w:left="24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6">
                    <w:r>
                      <w:rPr>
                        <w:rFonts w:ascii="Calibri"/>
                        <w:color w:val="8A1F03"/>
                        <w:spacing w:val="-3"/>
                        <w:w w:val="125"/>
                        <w:sz w:val="24"/>
                      </w:rPr>
                      <w:t>7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4"/>
                      </w:rPr>
                      <w:t>9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before="167"/>
                    <w:ind w:left="23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7">
                    <w:r>
                      <w:rPr>
                        <w:rFonts w:ascii="Calibri"/>
                        <w:color w:val="8A1F03"/>
                        <w:w w:val="125"/>
                        <w:sz w:val="24"/>
                      </w:rPr>
                      <w:t>85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before="57"/>
                    <w:ind w:left="71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8">
                    <w:r>
                      <w:rPr>
                        <w:rFonts w:ascii="Calibri"/>
                        <w:color w:val="8A1F03"/>
                        <w:w w:val="105"/>
                        <w:sz w:val="24"/>
                      </w:rPr>
                      <w:t>91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5.4953pt;margin-top:544.050598pt;width:169.4pt;height:31.5pt;mso-position-horizontal-relative:page;mso-position-vertical-relative:page;z-index:-202144" type="#_x0000_t202" filled="false" stroked="false">
            <v:textbox inset="0,0,0,0">
              <w:txbxContent>
                <w:p>
                  <w:pPr>
                    <w:spacing w:line="27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7"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4"/>
                      </w:rPr>
                      <w:t>Glossary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  <w:p>
                  <w:pPr>
                    <w:spacing w:before="57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hyperlink w:history="true" w:anchor="_bookmark18">
                    <w:r>
                      <w:rPr>
                        <w:rFonts w:ascii="Calibri"/>
                        <w:color w:val="8A1F03"/>
                        <w:w w:val="125"/>
                        <w:sz w:val="24"/>
                      </w:rPr>
                      <w:t>Sample</w:t>
                    </w:r>
                    <w:r>
                      <w:rPr>
                        <w:rFonts w:ascii="Calibri"/>
                        <w:color w:val="8A1F03"/>
                        <w:spacing w:val="2"/>
                        <w:w w:val="12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w w:val="125"/>
                        <w:sz w:val="24"/>
                      </w:rPr>
                      <w:t>of</w:t>
                    </w:r>
                    <w:r>
                      <w:rPr>
                        <w:rFonts w:ascii="Calibri"/>
                        <w:color w:val="8A1F03"/>
                        <w:spacing w:val="2"/>
                        <w:w w:val="12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4"/>
                        <w:w w:val="125"/>
                        <w:sz w:val="24"/>
                      </w:rPr>
                      <w:t>Works</w:t>
                    </w:r>
                    <w:r>
                      <w:rPr>
                        <w:rFonts w:ascii="Calibri"/>
                        <w:color w:val="8A1F03"/>
                        <w:spacing w:val="2"/>
                        <w:w w:val="12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4"/>
                      </w:rPr>
                      <w:t>C</w:t>
                    </w:r>
                    <w:r>
                      <w:rPr>
                        <w:rFonts w:ascii="Calibri"/>
                        <w:color w:val="8A1F03"/>
                        <w:spacing w:val="-2"/>
                        <w:w w:val="125"/>
                        <w:sz w:val="24"/>
                      </w:rPr>
                      <w:t>onsult</w:t>
                    </w:r>
                    <w:r>
                      <w:rPr>
                        <w:rFonts w:ascii="Calibri"/>
                        <w:color w:val="8A1F03"/>
                        <w:spacing w:val="-1"/>
                        <w:w w:val="125"/>
                        <w:sz w:val="24"/>
                      </w:rPr>
                      <w:t>ed</w:t>
                    </w:r>
                    <w:r>
                      <w:rPr>
                        <w:rFonts w:ascii="Calibri"/>
                        <w:sz w:val="2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202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20209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20207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0" w:id="1"/>
                  <w:bookmarkEnd w:id="1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168.4pt;height:37.6pt;mso-position-horizontal-relative:page;mso-position-vertical-relative:page;z-index:-202048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32"/>
                    </w:rPr>
                    <w:t>Intr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2"/>
                    </w:rPr>
                    <w:t>oduction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171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6"/>
                      <w:sz w:val="18"/>
                    </w:rPr>
                    <w:t>T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sz w:val="18"/>
                    </w:rPr>
                    <w:t>o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sz w:val="18"/>
                    </w:rPr>
                    <w:t>war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sz w:val="18"/>
                    </w:rPr>
                    <w:t>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greater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ocus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coherence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pt;margin-top:116.97654pt;width:314pt;height:71pt;mso-position-horizontal-relative:page;mso-position-vertical-relative:page;z-index:-20202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Ma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pe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rly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hil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ood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ttin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g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ntr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n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44"/>
                    <w:ind w:left="20" w:right="11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1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)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num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(whi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wh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num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ope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ns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ns)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(2)</w:t>
                  </w:r>
                  <w:r>
                    <w:rPr>
                      <w:rFonts w:ascii="Century Gothic"/>
                      <w:i/>
                      <w:color w:val="3D3F42"/>
                      <w:spacing w:val="71"/>
                      <w:w w:val="1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geo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pa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sur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rnin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g</w:t>
                  </w:r>
                  <w:r>
                    <w:rPr>
                      <w:rFonts w:ascii="Century Gothic"/>
                      <w:i/>
                      <w:color w:val="3D3F42"/>
                      <w:spacing w:val="33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tim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de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num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op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Ma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oce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ss</w:t>
                  </w:r>
                  <w:r>
                    <w:rPr>
                      <w:rFonts w:ascii="Century Gothic"/>
                      <w:i/>
                      <w:color w:val="3D3F42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goa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ls</w:t>
                  </w:r>
                  <w:r>
                    <w:rPr>
                      <w:rFonts w:ascii="Century Gothic"/>
                      <w:i/>
                      <w:color w:val="3D3F42"/>
                      <w:spacing w:val="41"/>
                      <w:w w:val="1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3D3F42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int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eg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3D3F42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nt</w:t>
                  </w:r>
                  <w:r>
                    <w:rPr>
                      <w:rFonts w:ascii="Century Gothic"/>
                      <w:i/>
                      <w:color w:val="3D3F42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40" w:lineRule="auto" w:before="38"/>
                    <w:ind w:left="130" w:right="0"/>
                    <w:jc w:val="left"/>
                  </w:pPr>
                  <w:r>
                    <w:rPr>
                      <w:color w:val="3D3F42"/>
                      <w:w w:val="110"/>
                    </w:rPr>
                    <w:t>—</w:t>
                  </w:r>
                  <w:r>
                    <w:rPr>
                      <w:color w:val="3D3F42"/>
                      <w:spacing w:val="2"/>
                      <w:w w:val="110"/>
                    </w:rPr>
                    <w:t> </w:t>
                  </w:r>
                  <w:r>
                    <w:rPr>
                      <w:color w:val="3D3F42"/>
                      <w:spacing w:val="-2"/>
                      <w:w w:val="110"/>
                    </w:rPr>
                    <w:t>Ma</w:t>
                  </w:r>
                  <w:r>
                    <w:rPr>
                      <w:color w:val="3D3F42"/>
                      <w:spacing w:val="-1"/>
                      <w:w w:val="110"/>
                    </w:rPr>
                    <w:t>thematics</w:t>
                  </w:r>
                  <w:r>
                    <w:rPr>
                      <w:color w:val="3D3F42"/>
                      <w:spacing w:val="2"/>
                      <w:w w:val="110"/>
                    </w:rPr>
                    <w:t> </w:t>
                  </w:r>
                  <w:r>
                    <w:rPr>
                      <w:color w:val="3D3F42"/>
                      <w:spacing w:val="-1"/>
                      <w:w w:val="110"/>
                    </w:rPr>
                    <w:t>Learning</w:t>
                  </w:r>
                  <w:r>
                    <w:rPr>
                      <w:color w:val="3D3F42"/>
                      <w:spacing w:val="2"/>
                      <w:w w:val="110"/>
                    </w:rPr>
                    <w:t> </w:t>
                  </w:r>
                  <w:r>
                    <w:rPr>
                      <w:color w:val="3D3F42"/>
                      <w:w w:val="110"/>
                    </w:rPr>
                    <w:t>in</w:t>
                  </w:r>
                  <w:r>
                    <w:rPr>
                      <w:color w:val="3D3F42"/>
                      <w:spacing w:val="2"/>
                      <w:w w:val="110"/>
                    </w:rPr>
                    <w:t> </w:t>
                  </w:r>
                  <w:r>
                    <w:rPr>
                      <w:color w:val="3D3F42"/>
                      <w:w w:val="110"/>
                    </w:rPr>
                    <w:t>Early</w:t>
                  </w:r>
                  <w:r>
                    <w:rPr>
                      <w:color w:val="3D3F42"/>
                      <w:spacing w:val="3"/>
                      <w:w w:val="110"/>
                    </w:rPr>
                    <w:t> </w:t>
                  </w:r>
                  <w:r>
                    <w:rPr>
                      <w:color w:val="3D3F42"/>
                      <w:w w:val="110"/>
                    </w:rPr>
                    <w:t>Childhood,</w:t>
                  </w:r>
                  <w:r>
                    <w:rPr>
                      <w:color w:val="3D3F42"/>
                      <w:spacing w:val="2"/>
                      <w:w w:val="110"/>
                    </w:rPr>
                    <w:t> </w:t>
                  </w:r>
                  <w:r>
                    <w:rPr>
                      <w:color w:val="3D3F42"/>
                      <w:spacing w:val="-2"/>
                      <w:w w:val="110"/>
                    </w:rPr>
                    <w:t>Na</w:t>
                  </w:r>
                  <w:r>
                    <w:rPr>
                      <w:color w:val="3D3F42"/>
                      <w:spacing w:val="-1"/>
                      <w:w w:val="110"/>
                    </w:rPr>
                    <w:t>tional</w:t>
                  </w:r>
                  <w:r>
                    <w:rPr>
                      <w:color w:val="3D3F42"/>
                      <w:spacing w:val="2"/>
                      <w:w w:val="110"/>
                    </w:rPr>
                    <w:t> </w:t>
                  </w:r>
                  <w:r>
                    <w:rPr>
                      <w:color w:val="3D3F42"/>
                      <w:spacing w:val="-2"/>
                      <w:w w:val="110"/>
                    </w:rPr>
                    <w:t>Resear</w:t>
                  </w:r>
                  <w:r>
                    <w:rPr>
                      <w:color w:val="3D3F42"/>
                      <w:spacing w:val="-1"/>
                      <w:w w:val="110"/>
                    </w:rPr>
                    <w:t>ch</w:t>
                  </w:r>
                  <w:r>
                    <w:rPr>
                      <w:color w:val="3D3F42"/>
                      <w:spacing w:val="2"/>
                      <w:w w:val="110"/>
                    </w:rPr>
                    <w:t> </w:t>
                  </w:r>
                  <w:r>
                    <w:rPr>
                      <w:color w:val="3D3F42"/>
                      <w:spacing w:val="-2"/>
                      <w:w w:val="110"/>
                    </w:rPr>
                    <w:t>C</w:t>
                  </w:r>
                  <w:r>
                    <w:rPr>
                      <w:color w:val="3D3F42"/>
                      <w:spacing w:val="-1"/>
                      <w:w w:val="110"/>
                    </w:rPr>
                    <w:t>ouncil,</w:t>
                  </w:r>
                  <w:r>
                    <w:rPr>
                      <w:color w:val="3D3F42"/>
                      <w:spacing w:val="3"/>
                      <w:w w:val="110"/>
                    </w:rPr>
                    <w:t> </w:t>
                  </w:r>
                  <w:r>
                    <w:rPr>
                      <w:color w:val="3D3F42"/>
                      <w:w w:val="110"/>
                    </w:rPr>
                    <w:t>2009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pt;margin-top:206.280533pt;width:314pt;height:107pt;mso-position-horizontal-relative:page;mso-position-vertical-relative:page;z-index:-20200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po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sit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[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g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g,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Sin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gapo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]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num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44"/>
                    <w:ind w:left="20" w:right="26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tur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ti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hm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rkin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oce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ss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43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op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K–6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ti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1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First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co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po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sit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4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co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ntr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rnin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ti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num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31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geo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lysis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53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littl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po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sur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geb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1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–3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27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app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xim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4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lf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tim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num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lm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tim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5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inin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geo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try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sur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2"/>
                      <w:sz w:val="16"/>
                      <w:szCs w:val="16"/>
                    </w:rPr>
                    <w:t>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3D3F42"/>
                      <w:spacing w:val="-3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auto" w:before="38"/>
                    <w:ind w:left="3048" w:right="0"/>
                    <w:jc w:val="left"/>
                  </w:pPr>
                  <w:r>
                    <w:rPr>
                      <w:color w:val="3D3F42"/>
                      <w:w w:val="110"/>
                    </w:rPr>
                    <w:t>—</w:t>
                  </w:r>
                  <w:r>
                    <w:rPr>
                      <w:color w:val="3D3F42"/>
                      <w:spacing w:val="-1"/>
                      <w:w w:val="110"/>
                    </w:rPr>
                    <w:t> Ginsburg, </w:t>
                  </w:r>
                  <w:r>
                    <w:rPr>
                      <w:color w:val="3D3F42"/>
                      <w:spacing w:val="-2"/>
                      <w:w w:val="110"/>
                    </w:rPr>
                    <w:t>Leinwand</w:t>
                  </w:r>
                  <w:r>
                    <w:rPr>
                      <w:color w:val="3D3F42"/>
                      <w:w w:val="110"/>
                    </w:rPr>
                    <w:t> and</w:t>
                  </w:r>
                  <w:r>
                    <w:rPr>
                      <w:color w:val="3D3F42"/>
                      <w:spacing w:val="-1"/>
                      <w:w w:val="110"/>
                    </w:rPr>
                    <w:t> </w:t>
                  </w:r>
                  <w:r>
                    <w:rPr>
                      <w:color w:val="3D3F42"/>
                      <w:spacing w:val="-3"/>
                      <w:w w:val="110"/>
                    </w:rPr>
                    <w:t>Decker</w:t>
                  </w:r>
                  <w:r>
                    <w:rPr>
                      <w:color w:val="3D3F42"/>
                      <w:spacing w:val="-4"/>
                      <w:w w:val="110"/>
                    </w:rPr>
                    <w:t>,</w:t>
                  </w:r>
                  <w:r>
                    <w:rPr>
                      <w:color w:val="3D3F42"/>
                      <w:w w:val="110"/>
                    </w:rPr>
                    <w:t> 2009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08003pt;margin-top:331.584534pt;width:314pt;height:59pt;mso-position-horizontal-relative:page;mso-position-vertical-relative:page;z-index:-20197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eca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cep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ts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[U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]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xt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boo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ks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ft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44"/>
                    <w:ind w:left="20" w:right="64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3D3F42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become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mo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mechan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ca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han</w:t>
                  </w:r>
                  <w:r>
                    <w:rPr>
                      <w:rFonts w:ascii="Century Gothic"/>
                      <w:i/>
                      <w:color w:val="3D3F42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3D3F42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dea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3D3F42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oo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3D3F42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bo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ad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ona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3D3F42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non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-tr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ad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ona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xt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boo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ks</w:t>
                  </w:r>
                  <w:r>
                    <w:rPr>
                      <w:rFonts w:ascii="Century Gothic"/>
                      <w:i/>
                      <w:color w:val="3D3F42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u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3D3F42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w w:val="105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3D3F42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w w:val="105"/>
                      <w:sz w:val="16"/>
                    </w:rPr>
                    <w:t>US</w:t>
                  </w:r>
                  <w:r>
                    <w:rPr>
                      <w:rFonts w:ascii="Century Gothic"/>
                      <w:i/>
                      <w:color w:val="3D3F42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3D3F42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ound</w:t>
                  </w:r>
                  <w:r>
                    <w:rPr>
                      <w:rFonts w:ascii="Century Gothic"/>
                      <w:i/>
                      <w:color w:val="3D3F42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3D3F42"/>
                      <w:spacing w:val="33"/>
                      <w:w w:val="1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cep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tu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kn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ss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bo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40" w:lineRule="auto" w:before="38"/>
                    <w:ind w:left="0" w:right="19"/>
                    <w:jc w:val="right"/>
                  </w:pPr>
                  <w:r>
                    <w:rPr>
                      <w:color w:val="3D3F42"/>
                      <w:w w:val="110"/>
                    </w:rPr>
                    <w:t>—</w:t>
                  </w:r>
                  <w:r>
                    <w:rPr>
                      <w:color w:val="3D3F42"/>
                      <w:spacing w:val="-5"/>
                      <w:w w:val="110"/>
                    </w:rPr>
                    <w:t> </w:t>
                  </w:r>
                  <w:r>
                    <w:rPr>
                      <w:color w:val="3D3F42"/>
                      <w:spacing w:val="-1"/>
                      <w:w w:val="110"/>
                    </w:rPr>
                    <w:t>Ginsburg</w:t>
                  </w:r>
                  <w:r>
                    <w:rPr>
                      <w:color w:val="3D3F42"/>
                      <w:spacing w:val="-5"/>
                      <w:w w:val="110"/>
                    </w:rPr>
                    <w:t> </w:t>
                  </w:r>
                  <w:r>
                    <w:rPr>
                      <w:color w:val="3D3F42"/>
                      <w:w w:val="110"/>
                    </w:rPr>
                    <w:t>et</w:t>
                  </w:r>
                  <w:r>
                    <w:rPr>
                      <w:color w:val="3D3F42"/>
                      <w:spacing w:val="-5"/>
                      <w:w w:val="110"/>
                    </w:rPr>
                    <w:t> </w:t>
                  </w:r>
                  <w:r>
                    <w:rPr>
                      <w:color w:val="3D3F42"/>
                      <w:w w:val="110"/>
                    </w:rPr>
                    <w:t>al.,</w:t>
                  </w:r>
                  <w:r>
                    <w:rPr>
                      <w:color w:val="3D3F42"/>
                      <w:spacing w:val="-5"/>
                      <w:w w:val="110"/>
                    </w:rPr>
                    <w:t> </w:t>
                  </w:r>
                  <w:r>
                    <w:rPr>
                      <w:color w:val="3D3F42"/>
                      <w:w w:val="110"/>
                    </w:rPr>
                    <w:t>2005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08003pt;margin-top:411.688538pt;width:314pt;height:35pt;mso-position-horizontal-relative:page;mso-position-vertical-relative:page;z-index:-20195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ny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3D3F42"/>
                      <w:spacing w:val="-6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ga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niz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urri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a.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ge,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ly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ist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rt</w:t>
                  </w:r>
                  <w:r>
                    <w:rPr>
                      <w:rFonts w:ascii="Century Gothic"/>
                      <w:i/>
                      <w:color w:val="3D3F42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turn</w:t>
                  </w:r>
                  <w:r>
                    <w:rPr>
                      <w:rFonts w:ascii="Century Gothic"/>
                      <w:i/>
                      <w:color w:val="3D3F42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ff</w:t>
                  </w:r>
                  <w:r>
                    <w:rPr>
                      <w:rFonts w:ascii="Century Gothic"/>
                      <w:i/>
                      <w:color w:val="3D3F42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stu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nts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40" w:lineRule="auto" w:before="80"/>
                    <w:ind w:left="0" w:right="19"/>
                    <w:jc w:val="right"/>
                  </w:pPr>
                  <w:r>
                    <w:rPr>
                      <w:color w:val="3D3F42"/>
                      <w:w w:val="105"/>
                    </w:rPr>
                    <w:t>—</w:t>
                  </w:r>
                  <w:r>
                    <w:rPr>
                      <w:color w:val="3D3F42"/>
                      <w:spacing w:val="14"/>
                      <w:w w:val="105"/>
                    </w:rPr>
                    <w:t> </w:t>
                  </w:r>
                  <w:r>
                    <w:rPr>
                      <w:color w:val="3D3F42"/>
                      <w:spacing w:val="-2"/>
                      <w:w w:val="105"/>
                    </w:rPr>
                    <w:t>S</w:t>
                  </w:r>
                  <w:r>
                    <w:rPr>
                      <w:color w:val="3D3F42"/>
                      <w:spacing w:val="-1"/>
                      <w:w w:val="105"/>
                    </w:rPr>
                    <w:t>teen,</w:t>
                  </w:r>
                  <w:r>
                    <w:rPr>
                      <w:color w:val="3D3F42"/>
                      <w:spacing w:val="14"/>
                      <w:w w:val="105"/>
                    </w:rPr>
                    <w:t> </w:t>
                  </w:r>
                  <w:r>
                    <w:rPr>
                      <w:color w:val="3D3F42"/>
                      <w:spacing w:val="-2"/>
                      <w:w w:val="105"/>
                    </w:rPr>
                    <w:t>2007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2001pt;margin-top:458.640808pt;width:330pt;height:82pt;mso-position-horizontal-relative:page;mso-position-vertical-relative:page;z-index:-20192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ov</w:t>
                  </w:r>
                  <w:r>
                    <w:rPr>
                      <w:color w:val="231F20"/>
                      <w:spacing w:val="-4"/>
                      <w:w w:val="115"/>
                    </w:rPr>
                    <w:t>er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decade,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esearch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tudies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educa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high-performing</w:t>
                  </w:r>
                  <w:r>
                    <w:rPr>
                      <w:color w:val="231F20"/>
                      <w:spacing w:val="85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countries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point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onclusion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curriculum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6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Unit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mus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bec</w:t>
                  </w:r>
                  <w:r>
                    <w:rPr>
                      <w:color w:val="231F20"/>
                      <w:spacing w:val="-2"/>
                      <w:w w:val="115"/>
                    </w:rPr>
                    <w:t>ome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subs</w:t>
                  </w:r>
                  <w:r>
                    <w:rPr>
                      <w:color w:val="231F20"/>
                      <w:spacing w:val="-1"/>
                      <w:w w:val="115"/>
                    </w:rPr>
                    <w:t>tantially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ocused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oher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order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57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improv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achie</w:t>
                  </w:r>
                  <w:r>
                    <w:rPr>
                      <w:color w:val="231F20"/>
                      <w:spacing w:val="-1"/>
                      <w:w w:val="115"/>
                    </w:rPr>
                    <w:t>vement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country</w:t>
                  </w:r>
                  <w:r>
                    <w:rPr>
                      <w:color w:val="231F20"/>
                      <w:spacing w:val="-4"/>
                      <w:w w:val="115"/>
                    </w:rPr>
                    <w:t>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2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deliv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omise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49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common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mus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addr</w:t>
                  </w:r>
                  <w:r>
                    <w:rPr>
                      <w:color w:val="231F20"/>
                      <w:spacing w:val="-2"/>
                      <w:w w:val="115"/>
                    </w:rPr>
                    <w:t>ess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curriculum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39"/>
                      <w:w w:val="14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mile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wide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inch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deep.</w:t>
                  </w:r>
                  <w:r>
                    <w:rPr>
                      <w:color w:val="231F20"/>
                      <w:spacing w:val="-2"/>
                      <w:w w:val="115"/>
                    </w:rPr>
                    <w:t>”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These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subs</w:t>
                  </w:r>
                  <w:r>
                    <w:rPr>
                      <w:color w:val="231F20"/>
                      <w:spacing w:val="-1"/>
                      <w:w w:val="115"/>
                    </w:rPr>
                    <w:t>tantial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ans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challenge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2001pt;margin-top:552.640808pt;width:329.55pt;height:34pt;mso-position-horizontal-relative:page;mso-position-vertical-relative:page;z-index:-20190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important</w:t>
                  </w:r>
                  <w:r>
                    <w:rPr>
                      <w:color w:val="231F20"/>
                      <w:spacing w:val="-2"/>
                      <w:w w:val="115"/>
                    </w:rPr>
                    <w:t> to r</w:t>
                  </w:r>
                  <w:r>
                    <w:rPr>
                      <w:color w:val="231F20"/>
                      <w:spacing w:val="-3"/>
                      <w:w w:val="115"/>
                    </w:rPr>
                    <w:t>ec</w:t>
                  </w:r>
                  <w:r>
                    <w:rPr>
                      <w:color w:val="231F20"/>
                      <w:spacing w:val="-2"/>
                      <w:w w:val="115"/>
                    </w:rPr>
                    <w:t>ogniz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2"/>
                      <w:w w:val="115"/>
                    </w:rPr>
                    <w:t> “f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er</w:t>
                  </w:r>
                  <w:r>
                    <w:rPr>
                      <w:color w:val="231F20"/>
                      <w:spacing w:val="-2"/>
                      <w:w w:val="115"/>
                    </w:rPr>
                    <w:t> 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tandards”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</w:t>
                  </w:r>
                  <w:r>
                    <w:rPr>
                      <w:color w:val="231F20"/>
                      <w:spacing w:val="-2"/>
                      <w:w w:val="115"/>
                    </w:rPr>
                    <w:t> subs</w:t>
                  </w:r>
                  <w:r>
                    <w:rPr>
                      <w:color w:val="231F20"/>
                      <w:spacing w:val="-1"/>
                      <w:w w:val="115"/>
                    </w:rPr>
                    <w:t>titut</w:t>
                  </w:r>
                  <w:r>
                    <w:rPr>
                      <w:color w:val="231F20"/>
                      <w:spacing w:val="-2"/>
                      <w:w w:val="115"/>
                    </w:rPr>
                    <w:t>e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ocused</w:t>
                  </w:r>
                  <w:r>
                    <w:rPr>
                      <w:color w:val="231F20"/>
                      <w:spacing w:val="63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ds.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chie</w:t>
                  </w:r>
                  <w:r>
                    <w:rPr>
                      <w:color w:val="231F20"/>
                      <w:spacing w:val="-1"/>
                      <w:w w:val="115"/>
                    </w:rPr>
                    <w:t>ving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“f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tandards”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would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eas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resorting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br</w:t>
                  </w:r>
                  <w:r>
                    <w:rPr>
                      <w:color w:val="231F20"/>
                      <w:spacing w:val="-2"/>
                      <w:w w:val="115"/>
                    </w:rPr>
                    <w:t>oad,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general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tatements.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Ins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ead,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aim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clarity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specificity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2001pt;margin-top:598.640808pt;width:317.7pt;height:34pt;mso-position-horizontal-relative:page;mso-position-vertical-relative:page;z-index:-20188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As</w:t>
                  </w:r>
                  <w:r>
                    <w:rPr>
                      <w:color w:val="231F20"/>
                      <w:spacing w:val="-2"/>
                      <w:w w:val="110"/>
                    </w:rPr>
                    <w:t>ses</w:t>
                  </w:r>
                  <w:r>
                    <w:rPr>
                      <w:color w:val="231F20"/>
                      <w:spacing w:val="-1"/>
                      <w:w w:val="110"/>
                    </w:rPr>
                    <w:t>sing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coherenc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difficult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asses</w:t>
                  </w:r>
                  <w:r>
                    <w:rPr>
                      <w:color w:val="231F20"/>
                      <w:spacing w:val="-1"/>
                      <w:w w:val="110"/>
                    </w:rPr>
                    <w:t>sing</w:t>
                  </w:r>
                  <w:r>
                    <w:rPr>
                      <w:color w:val="231F20"/>
                      <w:spacing w:val="43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color w:val="231F20"/>
                      <w:spacing w:val="-2"/>
                      <w:w w:val="110"/>
                    </w:rPr>
                    <w:t>ocus.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William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Schmidt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Richard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Houang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(2002)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said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content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curricula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oher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15999pt;margin-top:644.992554pt;width:304.150pt;height:70pt;mso-position-horizontal-relative:page;mso-position-vertical-relative:page;z-index:-20185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 tim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eq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 o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f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op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pe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rf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rm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 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3" w:lineRule="auto" w:before="44"/>
                    <w:ind w:left="20" w:right="14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og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fl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wh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app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op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e,</w:t>
                  </w:r>
                  <w:r>
                    <w:rPr>
                      <w:rFonts w:ascii="Century Gothic"/>
                      <w:i/>
                      <w:color w:val="3D3F42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eq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hi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hi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tur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67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ry</w:t>
                  </w:r>
                  <w:r>
                    <w:rPr>
                      <w:rFonts w:ascii="Century Gothic"/>
                      <w:i/>
                      <w:color w:val="3D3F42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nt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whi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j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de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riv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pacing w:val="59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wh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stu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nts</w:t>
                  </w:r>
                  <w:r>
                    <w:rPr>
                      <w:rFonts w:ascii="Century Gothic"/>
                      <w:i/>
                      <w:color w:val="3D3F42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g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ht</w:t>
                  </w:r>
                  <w:r>
                    <w:rPr>
                      <w:rFonts w:ascii="Century Gothic"/>
                      <w:i/>
                      <w:color w:val="3D3F42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fl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nly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op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ll</w:t>
                  </w:r>
                  <w:r>
                    <w:rPr>
                      <w:rFonts w:ascii="Century Gothic"/>
                      <w:i/>
                      <w:color w:val="3D3F42"/>
                      <w:spacing w:val="49"/>
                      <w:w w:val="13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within</w:t>
                  </w:r>
                  <w:r>
                    <w:rPr>
                      <w:rFonts w:ascii="Century Gothic"/>
                      <w:i/>
                      <w:color w:val="3D3F42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acade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e,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ut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dea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rmin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i/>
                      <w:color w:val="3D3F42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now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edge</w:t>
                  </w:r>
                  <w:r>
                    <w:rPr>
                      <w:rFonts w:ascii="Century Gothic"/>
                      <w:i/>
                      <w:color w:val="3D3F42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3D3F42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gan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iz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3D3F42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3D3F42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gene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3D3F42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li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ne.</w:t>
                  </w:r>
                  <w:r>
                    <w:rPr>
                      <w:rFonts w:ascii="Century Gothic"/>
                      <w:i/>
                      <w:color w:val="3D3F42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3D3F42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mp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li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76.167419pt;width:12pt;height:89.8pt;mso-position-horizontal-relative:page;mso-position-vertical-relative:page;z-index:-20183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73"/>
                    </w:rPr>
                    <w:t>I</w:t>
                  </w:r>
                  <w:r>
                    <w:rPr>
                      <w:rFonts w:ascii="Tahoma"/>
                      <w:w w:val="161"/>
                    </w:rPr>
                    <w:t>ntrod</w:t>
                  </w:r>
                  <w:r>
                    <w:rPr>
                      <w:rFonts w:ascii="Tahoma"/>
                      <w:w w:val="119"/>
                    </w:rPr>
                    <w:t>UC</w:t>
                  </w:r>
                  <w:r>
                    <w:rPr>
                      <w:rFonts w:ascii="Tahoma"/>
                      <w:w w:val="194"/>
                    </w:rPr>
                    <w:t>t</w:t>
                  </w:r>
                  <w:r>
                    <w:rPr>
                      <w:rFonts w:ascii="Tahoma"/>
                      <w:w w:val="73"/>
                    </w:rPr>
                    <w:t>I</w:t>
                  </w:r>
                  <w:r>
                    <w:rPr>
                      <w:rFonts w:ascii="Tahoma"/>
                      <w:w w:val="148"/>
                    </w:rPr>
                    <w:t>on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3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201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20178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20176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002pt;margin-top:70.976639pt;width:334.4pt;height:134.2pt;mso-position-horizontal-relative:page;mso-position-vertical-relative:page;z-index:-20173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47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nt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must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pa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rs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96" w:lineRule="auto" w:before="44"/>
                    <w:ind w:left="470" w:right="306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3D3F42"/>
                      <w:spacing w:val="-5"/>
                      <w:sz w:val="16"/>
                    </w:rPr>
                    <w:t>e.g.,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g</w:t>
                  </w:r>
                  <w:r>
                    <w:rPr>
                      <w:rFonts w:ascii="Century Gothic"/>
                      <w:i/>
                      <w:color w:val="3D3F42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ope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ns</w:t>
                  </w:r>
                  <w:r>
                    <w:rPr>
                      <w:rFonts w:ascii="Century Gothic"/>
                      <w:i/>
                      <w:color w:val="3D3F42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wh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num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3D3F42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g</w:t>
                  </w:r>
                  <w:r>
                    <w:rPr>
                      <w:rFonts w:ascii="Century Gothic"/>
                      <w:i/>
                      <w:color w:val="3D3F42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sim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5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ac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ts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utin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ut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oced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ur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ss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oc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wh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num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rs</w:t>
                  </w:r>
                  <w:r>
                    <w:rPr>
                      <w:rFonts w:ascii="Century Gothic"/>
                      <w:i/>
                      <w:color w:val="3D3F42"/>
                      <w:spacing w:val="85"/>
                      <w:w w:val="1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ac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ns)</w:t>
                  </w:r>
                  <w:r>
                    <w:rPr>
                      <w:rFonts w:ascii="Century Gothic"/>
                      <w:i/>
                      <w:color w:val="3D3F42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deepe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stru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tur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inh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nt</w:t>
                  </w:r>
                  <w:r>
                    <w:rPr>
                      <w:rFonts w:ascii="Century Gothic"/>
                      <w:i/>
                      <w:color w:val="3D3F42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3D3F42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lin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e.</w:t>
                  </w:r>
                  <w:r>
                    <w:rPr>
                      <w:rFonts w:ascii="Century Gothic"/>
                      <w:i/>
                      <w:color w:val="3D3F42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deepe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37"/>
                      <w:w w:val="1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stru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tur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rv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ns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g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pa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rti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ul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rs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(su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3D3F42"/>
                      <w:spacing w:val="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un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rst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g</w:t>
                  </w:r>
                  <w:r>
                    <w:rPr>
                      <w:rFonts w:ascii="Century Gothic"/>
                      <w:i/>
                      <w:color w:val="3D3F42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3D3F42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3D3F42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num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syst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3D3F42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3D3F42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2"/>
                      <w:sz w:val="16"/>
                    </w:rPr>
                    <w:t>its</w:t>
                  </w:r>
                  <w:r>
                    <w:rPr>
                      <w:rFonts w:ascii="Century Gothic"/>
                      <w:i/>
                      <w:color w:val="3D3F42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ope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rti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3D3F42"/>
                      <w:spacing w:val="-3"/>
                      <w:sz w:val="16"/>
                    </w:rPr>
                    <w:t>s)</w:t>
                  </w:r>
                  <w:r>
                    <w:rPr>
                      <w:rFonts w:ascii="Century Gothic"/>
                      <w:i/>
                      <w:color w:val="3D3F42"/>
                      <w:spacing w:val="-4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3D3F42"/>
                      <w:spacing w:val="24"/>
                      <w:sz w:val="16"/>
                    </w:rPr>
                    <w:t> </w:t>
                  </w:r>
                  <w:r>
                    <w:rPr>
                      <w:rFonts w:ascii="Arial"/>
                      <w:color w:val="3D3F42"/>
                      <w:spacing w:val="-3"/>
                      <w:sz w:val="16"/>
                    </w:rPr>
                    <w:t>(emphasis</w:t>
                  </w:r>
                  <w:r>
                    <w:rPr>
                      <w:rFonts w:ascii="Arial"/>
                      <w:color w:val="3D3F42"/>
                      <w:spacing w:val="7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3D3F42"/>
                      <w:spacing w:val="-2"/>
                      <w:sz w:val="16"/>
                    </w:rPr>
                    <w:t>added)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pStyle w:val="BodyText"/>
                    <w:spacing w:line="240" w:lineRule="atLeast" w:before="48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These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endea</w:t>
                  </w:r>
                  <w:r>
                    <w:rPr>
                      <w:color w:val="231F20"/>
                      <w:spacing w:val="-2"/>
                      <w:w w:val="115"/>
                    </w:rPr>
                    <w:t>vor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follow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design,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only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essing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conceptual</w:t>
                  </w:r>
                  <w:r>
                    <w:rPr>
                      <w:color w:val="231F20"/>
                      <w:spacing w:val="39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ke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ideas,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also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continually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returning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organizing</w:t>
                  </w:r>
                  <w:r>
                    <w:rPr>
                      <w:color w:val="231F20"/>
                      <w:spacing w:val="65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principles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plac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tructur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those</w:t>
                  </w:r>
                  <w:r>
                    <w:rPr>
                      <w:color w:val="231F20"/>
                      <w:spacing w:val="37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ideas.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002pt;margin-top:217.128922pt;width:332.45pt;height:94pt;mso-position-horizontal-relative:page;mso-position-vertical-relative:page;z-index:-20171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20"/>
                    <w:jc w:val="left"/>
                  </w:pP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</w:t>
                  </w:r>
                  <w:r>
                    <w:rPr>
                      <w:color w:val="231F20"/>
                      <w:spacing w:val="-2"/>
                      <w:w w:val="115"/>
                    </w:rPr>
                    <w:t>sequence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topics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performanc</w:t>
                  </w:r>
                  <w:r>
                    <w:rPr>
                      <w:color w:val="231F20"/>
                      <w:spacing w:val="-2"/>
                      <w:w w:val="115"/>
                    </w:rPr>
                    <w:t>es”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outlined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body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37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mus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also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espect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known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learn.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86"/>
                    <w:jc w:val="left"/>
                  </w:pP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onfr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(2007)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points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out,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</w:t>
                  </w:r>
                  <w:r>
                    <w:rPr>
                      <w:color w:val="231F20"/>
                      <w:spacing w:val="-1"/>
                      <w:w w:val="115"/>
                    </w:rPr>
                    <w:t>veloping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</w:t>
                  </w:r>
                  <w:r>
                    <w:rPr>
                      <w:color w:val="231F20"/>
                      <w:spacing w:val="-2"/>
                      <w:w w:val="115"/>
                    </w:rPr>
                    <w:t>sequenced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obstacles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challenges</w:t>
                  </w:r>
                  <w:r>
                    <w:rPr>
                      <w:color w:val="231F20"/>
                      <w:spacing w:val="37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students…absent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insights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meaning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deriv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</w:t>
                  </w:r>
                  <w:r>
                    <w:rPr>
                      <w:color w:val="231F20"/>
                      <w:spacing w:val="-1"/>
                      <w:w w:val="115"/>
                    </w:rPr>
                    <w:t>eful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learning,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would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unfortunat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unwise.</w:t>
                  </w:r>
                  <w:r>
                    <w:rPr>
                      <w:color w:val="231F20"/>
                      <w:spacing w:val="-2"/>
                      <w:w w:val="115"/>
                    </w:rPr>
                    <w:t>”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ec</w:t>
                  </w:r>
                  <w:r>
                    <w:rPr>
                      <w:color w:val="231F20"/>
                      <w:spacing w:val="-1"/>
                      <w:w w:val="115"/>
                    </w:rPr>
                    <w:t>ognition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</w:t>
                  </w:r>
                  <w:r>
                    <w:rPr>
                      <w:color w:val="231F20"/>
                      <w:spacing w:val="-1"/>
                      <w:w w:val="115"/>
                    </w:rPr>
                    <w:t>velopment</w:t>
                  </w:r>
                  <w:r>
                    <w:rPr>
                      <w:color w:val="231F20"/>
                      <w:spacing w:val="33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began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esearch-based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learning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progr</w:t>
                  </w:r>
                  <w:r>
                    <w:rPr>
                      <w:color w:val="231F20"/>
                      <w:spacing w:val="-2"/>
                      <w:w w:val="115"/>
                    </w:rPr>
                    <w:t>essions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detailing</w:t>
                  </w:r>
                  <w:r>
                    <w:rPr>
                      <w:color w:val="231F20"/>
                      <w:w w:val="115"/>
                    </w:rPr>
                    <w:t> </w:t>
                  </w:r>
                  <w:r>
                    <w:rPr>
                      <w:color w:val="231F20"/>
                      <w:spacing w:val="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known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oda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tudents’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knowledge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skill,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ov</w:t>
                  </w:r>
                  <w:r>
                    <w:rPr>
                      <w:color w:val="231F20"/>
                      <w:spacing w:val="-4"/>
                      <w:w w:val="115"/>
                    </w:rPr>
                    <w:t>er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time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1.108948pt;width:130.65pt;height:11pt;mso-position-horizontal-relative:page;mso-position-vertical-relative:page;z-index:-20168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95"/>
                      <w:sz w:val="18"/>
                    </w:rPr>
                    <w:t>Understanding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95"/>
                      <w:sz w:val="18"/>
                    </w:rPr>
                    <w:t>mathematics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4.724915pt;width:336.5pt;height:154pt;mso-position-horizontal-relative:page;mso-position-vertical-relative:page;z-index:-20166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309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These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what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able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49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mathematics.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Asking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something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means</w:t>
                  </w:r>
                  <w:r>
                    <w:rPr>
                      <w:color w:val="231F20"/>
                      <w:spacing w:val="55"/>
                      <w:w w:val="107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asking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teacher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assess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whether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understood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what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does</w:t>
                  </w:r>
                  <w:r>
                    <w:rPr/>
                  </w:r>
                </w:p>
                <w:p>
                  <w:pPr>
                    <w:pStyle w:val="BodyText"/>
                    <w:spacing w:line="304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look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lik</w:t>
                  </w:r>
                  <w:r>
                    <w:rPr>
                      <w:color w:val="231F20"/>
                      <w:spacing w:val="-4"/>
                      <w:w w:val="115"/>
                    </w:rPr>
                    <w:t>e?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hallmark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93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ability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jus</w:t>
                  </w:r>
                  <w:r>
                    <w:rPr>
                      <w:color w:val="231F20"/>
                      <w:spacing w:val="-2"/>
                      <w:w w:val="115"/>
                    </w:rPr>
                    <w:t>tify</w:t>
                  </w:r>
                  <w:r>
                    <w:rPr>
                      <w:color w:val="231F20"/>
                      <w:spacing w:val="-3"/>
                      <w:w w:val="115"/>
                    </w:rPr>
                    <w:t>,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 w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</w:t>
                  </w:r>
                  <w:r>
                    <w:rPr>
                      <w:color w:val="231F20"/>
                      <w:spacing w:val="-2"/>
                      <w:w w:val="115"/>
                    </w:rPr>
                    <w:t>’s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3"/>
                      <w:w w:val="115"/>
                    </w:rPr>
                    <w:t> ma</w:t>
                  </w:r>
                  <w:r>
                    <w:rPr>
                      <w:color w:val="231F20"/>
                      <w:spacing w:val="-2"/>
                      <w:w w:val="115"/>
                    </w:rPr>
                    <w:t>turity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45"/>
                      <w:w w:val="8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</w:rPr>
                    <w:t>why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particular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tatement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true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rule</w:t>
                  </w:r>
                  <w:r>
                    <w:rPr>
                      <w:color w:val="231F20"/>
                      <w:w w:val="112"/>
                    </w:rPr>
                    <w:t> </w:t>
                  </w:r>
                  <w:r>
                    <w:rPr>
                      <w:color w:val="231F20"/>
                      <w:spacing w:val="51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omes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om.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There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world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erence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summon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33"/>
                      <w:w w:val="10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mnemonic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vic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color w:val="231F20"/>
                      <w:w w:val="115"/>
                    </w:rPr>
                    <w:t>)(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y</w:t>
                  </w:r>
                  <w:r>
                    <w:rPr>
                      <w:color w:val="231F20"/>
                      <w:w w:val="115"/>
                    </w:rPr>
                    <w:t>)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</w:t>
                  </w:r>
                  <w:r>
                    <w:rPr/>
                  </w:r>
                </w:p>
                <w:p>
                  <w:pPr>
                    <w:pStyle w:val="BodyText"/>
                    <w:spacing w:line="306" w:lineRule="auto" w:before="3"/>
                    <w:ind w:right="82"/>
                    <w:jc w:val="left"/>
                  </w:pP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xplain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mnemonic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omes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om.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xplain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rule</w:t>
                  </w:r>
                  <w:r>
                    <w:rPr>
                      <w:color w:val="231F20"/>
                      <w:spacing w:val="27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understands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</w:t>
                  </w:r>
                  <w:r>
                    <w:rPr>
                      <w:color w:val="231F20"/>
                      <w:spacing w:val="-2"/>
                      <w:w w:val="115"/>
                    </w:rPr>
                    <w:t>tics,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chance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suc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eed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7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amiliar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task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xpanding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color w:val="231F20"/>
                      <w:w w:val="115"/>
                    </w:rPr>
                    <w:t>)(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y</w:t>
                  </w:r>
                  <w:r>
                    <w:rPr>
                      <w:color w:val="231F20"/>
                      <w:w w:val="115"/>
                    </w:rPr>
                    <w:t>).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61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edural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skill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equally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important,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both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assessable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tasks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sufficient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richness.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0.724915pt;width:333.15pt;height:202pt;mso-position-horizontal-relative:page;mso-position-vertical-relative:page;z-index:-20164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265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grade-specific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intervention</w:t>
                  </w:r>
                  <w:r>
                    <w:rPr>
                      <w:color w:val="231F20"/>
                      <w:spacing w:val="4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methods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erials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necessary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support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ell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below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ell</w:t>
                  </w:r>
                  <w:r>
                    <w:rPr>
                      <w:color w:val="231F20"/>
                      <w:spacing w:val="39"/>
                      <w:w w:val="111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abo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</w:t>
                  </w:r>
                  <w:r>
                    <w:rPr>
                      <w:color w:val="231F20"/>
                      <w:spacing w:val="-3"/>
                      <w:w w:val="115"/>
                    </w:rPr>
                    <w:t>ade-le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xpecta</w:t>
                  </w:r>
                  <w:r>
                    <w:rPr>
                      <w:color w:val="231F20"/>
                      <w:spacing w:val="-2"/>
                      <w:w w:val="115"/>
                    </w:rPr>
                    <w:t>tions.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also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be</w:t>
                  </w:r>
                  <w:r>
                    <w:rPr>
                      <w:color w:val="231F20"/>
                      <w:spacing w:val="-2"/>
                      <w:w w:val="115"/>
                    </w:rPr>
                    <w:t>yond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sc</w:t>
                  </w:r>
                  <w:r>
                    <w:rPr>
                      <w:color w:val="231F20"/>
                      <w:spacing w:val="-1"/>
                      <w:w w:val="115"/>
                    </w:rPr>
                    <w:t>ope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53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full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ange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supports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English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language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learners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6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special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needs.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time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mus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4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opportunity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learn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meet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ac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knowledge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skills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necessary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pos</w:t>
                  </w:r>
                  <w:r>
                    <w:rPr>
                      <w:color w:val="231F20"/>
                      <w:spacing w:val="-1"/>
                      <w:w w:val="115"/>
                    </w:rPr>
                    <w:t>t-school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liv</w:t>
                  </w:r>
                  <w:r>
                    <w:rPr>
                      <w:color w:val="231F20"/>
                      <w:spacing w:val="-2"/>
                      <w:w w:val="115"/>
                    </w:rPr>
                    <w:t>es.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47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allo</w:t>
                  </w:r>
                  <w:r>
                    <w:rPr>
                      <w:color w:val="231F20"/>
                      <w:spacing w:val="-1"/>
                      <w:w w:val="115"/>
                    </w:rPr>
                    <w:t>wing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wides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possible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ange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participat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fully</w:t>
                  </w:r>
                  <w:r>
                    <w:rPr>
                      <w:color w:val="231F20"/>
                      <w:spacing w:val="61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outset,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along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ac</w:t>
                  </w:r>
                  <w:r>
                    <w:rPr>
                      <w:color w:val="231F20"/>
                      <w:spacing w:val="-1"/>
                      <w:w w:val="115"/>
                    </w:rPr>
                    <w:t>commodations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ensure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maximum</w:t>
                  </w:r>
                  <w:r>
                    <w:rPr>
                      <w:color w:val="231F20"/>
                      <w:spacing w:val="27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participaton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special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educa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needs.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disabilities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eading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allo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Braille,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screen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eader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technology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33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assis</w:t>
                  </w:r>
                  <w:r>
                    <w:rPr>
                      <w:color w:val="231F20"/>
                      <w:spacing w:val="-1"/>
                      <w:w w:val="115"/>
                    </w:rPr>
                    <w:t>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</w:t>
                  </w:r>
                  <w:r>
                    <w:rPr>
                      <w:color w:val="231F20"/>
                      <w:spacing w:val="-1"/>
                      <w:w w:val="115"/>
                    </w:rPr>
                    <w:t>vic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while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writing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scribe,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comput</w:t>
                  </w:r>
                  <w:r>
                    <w:rPr>
                      <w:color w:val="231F20"/>
                      <w:spacing w:val="-4"/>
                      <w:w w:val="115"/>
                    </w:rPr>
                    <w:t>er,</w:t>
                  </w:r>
                  <w:r>
                    <w:rPr>
                      <w:color w:val="231F20"/>
                      <w:spacing w:val="25"/>
                      <w:w w:val="8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speech-to-t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technology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similar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ein,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speaking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25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interpret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broadly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sign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language.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grade-specific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51"/>
                      <w:w w:val="11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fully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reflect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variety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abilities,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learning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achie</w:t>
                  </w:r>
                  <w:r>
                    <w:rPr>
                      <w:color w:val="231F20"/>
                      <w:spacing w:val="-1"/>
                      <w:w w:val="115"/>
                    </w:rPr>
                    <w:t>vement</w:t>
                  </w:r>
                  <w:r>
                    <w:rPr>
                      <w:color w:val="231F20"/>
                      <w:spacing w:val="25"/>
                      <w:w w:val="113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els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giv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classroom.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Ho</w:t>
                  </w:r>
                  <w:r>
                    <w:rPr>
                      <w:color w:val="231F20"/>
                      <w:spacing w:val="-4"/>
                      <w:w w:val="115"/>
                    </w:rPr>
                    <w:t>w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v</w:t>
                  </w:r>
                  <w:r>
                    <w:rPr>
                      <w:color w:val="231F20"/>
                      <w:spacing w:val="-5"/>
                      <w:w w:val="115"/>
                    </w:rPr>
                    <w:t>er</w:t>
                  </w:r>
                  <w:r>
                    <w:rPr>
                      <w:color w:val="231F20"/>
                      <w:spacing w:val="-6"/>
                      <w:w w:val="115"/>
                    </w:rPr>
                    <w:t>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provide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clear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signposts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along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goal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college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career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readines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24.724915pt;width:317.1pt;height:10pt;mso-position-horizontal-relative:page;mso-position-vertical-relative:page;z-index:-2016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begin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page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6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eight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1"/>
                      <w:w w:val="115"/>
                    </w:rPr>
                    <w:t>actic</w:t>
                  </w:r>
                  <w:r>
                    <w:rPr>
                      <w:color w:val="231F20"/>
                      <w:spacing w:val="-2"/>
                      <w:w w:val="115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75.587524pt;width:12pt;height:90.4pt;mso-position-horizontal-relative:page;mso-position-vertical-relative:page;z-index:-20159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73"/>
                    </w:rPr>
                    <w:t>I</w:t>
                  </w:r>
                  <w:r>
                    <w:rPr>
                      <w:rFonts w:ascii="Tahoma"/>
                      <w:w w:val="161"/>
                    </w:rPr>
                    <w:t>ntrod</w:t>
                  </w:r>
                  <w:r>
                    <w:rPr>
                      <w:rFonts w:ascii="Tahoma"/>
                      <w:w w:val="119"/>
                    </w:rPr>
                    <w:t>UC</w:t>
                  </w:r>
                  <w:r>
                    <w:rPr>
                      <w:rFonts w:ascii="Tahoma"/>
                      <w:w w:val="194"/>
                    </w:rPr>
                    <w:t>t</w:t>
                  </w:r>
                  <w:r>
                    <w:rPr>
                      <w:rFonts w:ascii="Tahoma"/>
                      <w:w w:val="73"/>
                    </w:rPr>
                    <w:t>I</w:t>
                  </w:r>
                  <w:r>
                    <w:rPr>
                      <w:rFonts w:ascii="Tahoma"/>
                      <w:w w:val="148"/>
                    </w:rPr>
                    <w:t>on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20"/>
                      <w:sz w:val="20"/>
                    </w:rPr>
                    <w:t>4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201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20154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4.114899pt;margin-top:204.316299pt;width:372.7pt;height:149.7pt;mso-position-horizontal-relative:page;mso-position-vertical-relative:page;z-index:-201520" coordorigin="1282,4086" coordsize="7454,2994">
            <v:group style="position:absolute;left:1440;top:4560;width:6700;height:320" coordorigin="1440,4560" coordsize="6700,320">
              <v:shape style="position:absolute;left:1440;top:4560;width:6700;height:320" coordorigin="1440,4560" coordsize="6700,320" path="m1440,4880l8140,4880,8140,4560,1440,4560,1440,4880xe" filled="true" fillcolor="#c7c8ca" stroked="false">
                <v:path arrowok="t"/>
                <v:fill type="solid"/>
              </v:shape>
            </v:group>
            <v:group style="position:absolute;left:1292;top:4480;width:6906;height:511" coordorigin="1292,4480" coordsize="6906,511">
              <v:shape style="position:absolute;left:1292;top:4480;width:6906;height:511" coordorigin="1292,4480" coordsize="6906,511" path="m4745,4990l5028,4989,5305,4987,5575,4983,5836,4977,6089,4970,6332,4962,6564,4952,6784,4941,6992,4929,7187,4916,7367,4901,7532,4886,7681,4870,7812,4852,7926,4835,8022,4816,8097,4797,8186,4756,8198,4735,8186,4714,8097,4674,8022,4655,7926,4636,7812,4618,7681,4601,7532,4585,7367,4569,7187,4555,6992,4542,6784,4529,6564,4518,6332,4509,6089,4500,5836,4493,5575,4488,5305,4484,5028,4481,4745,4480,4462,4481,4185,4484,3915,4488,3654,4493,3401,4500,3158,4509,2926,4518,2706,4529,2498,4542,2304,4555,2123,4569,1958,4585,1810,4601,1678,4618,1564,4636,1468,4655,1393,4674,1304,4714,1292,4735,1304,4756,1393,4797,1468,4816,1564,4835,1678,4852,1810,4870,1958,4886,2123,4901,2304,4916,2498,4929,2706,4941,2926,4952,3158,4962,3401,4970,3654,4977,3915,4983,4185,4987,4462,4989,4745,4990xe" filled="false" stroked="true" strokeweight="1pt" strokecolor="#f99d31">
                <v:path arrowok="t"/>
              </v:shape>
            </v:group>
            <v:group style="position:absolute;left:8021;top:4096;width:706;height:386" coordorigin="8021,4096" coordsize="706,386">
              <v:shape style="position:absolute;left:8021;top:4096;width:706;height:386" coordorigin="8021,4096" coordsize="706,386" path="m8021,4482l8726,4096e" filled="false" stroked="true" strokeweight="1pt" strokecolor="#f99d31">
                <v:path arrowok="t"/>
              </v:shape>
            </v:group>
            <v:group style="position:absolute;left:7925;top:4422;width:148;height:113" coordorigin="7925,4422" coordsize="148,113">
              <v:shape style="position:absolute;left:7925;top:4422;width:148;height:113" coordorigin="7925,4422" coordsize="148,113" path="m8024,4422l7925,4534,8073,4512,8024,4422xe" filled="true" fillcolor="#f99d31" stroked="false">
                <v:path arrowok="t"/>
                <v:fill type="solid"/>
              </v:shape>
            </v:group>
            <v:group style="position:absolute;left:7741;top:4981;width:255;height:2" coordorigin="7741,4981" coordsize="255,2">
              <v:shape style="position:absolute;left:7741;top:4981;width:255;height:2" coordorigin="7741,4981" coordsize="255,0" path="m7741,4981l7996,4981e" filled="false" stroked="true" strokeweight="1pt" strokecolor="#f99d31">
                <v:path arrowok="t"/>
              </v:shape>
            </v:group>
            <v:group style="position:absolute;left:7741;top:7070;width:255;height:2" coordorigin="7741,7070" coordsize="255,2">
              <v:shape style="position:absolute;left:7741;top:7070;width:255;height:2" coordorigin="7741,7070" coordsize="255,0" path="m7741,7070l7996,7070e" filled="false" stroked="true" strokeweight="1pt" strokecolor="#f99d31">
                <v:path arrowok="t"/>
              </v:shape>
            </v:group>
            <v:group style="position:absolute;left:7986;top:4971;width:2;height:2100" coordorigin="7986,4971" coordsize="2,2100">
              <v:shape style="position:absolute;left:7986;top:4971;width:2;height:2100" coordorigin="7986,4971" coordsize="0,2100" path="m7986,4971l7986,7070e" filled="false" stroked="true" strokeweight="1pt" strokecolor="#f99d3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148899pt;margin-top:274.393799pt;width:38.15pt;height:17.05pt;mso-position-horizontal-relative:page;mso-position-vertical-relative:page;z-index:-201496" coordorigin="743,5488" coordsize="763,341">
            <v:group style="position:absolute;left:753;top:5532;width:653;height:287" coordorigin="753,5532" coordsize="653,287">
              <v:shape style="position:absolute;left:753;top:5532;width:653;height:287" coordorigin="753,5532" coordsize="653,287" path="m1405,5532l753,5819e" filled="false" stroked="true" strokeweight="1pt" strokecolor="#f99d31">
                <v:path arrowok="t"/>
              </v:shape>
            </v:group>
            <v:group style="position:absolute;left:1357;top:5488;width:149;height:104" coordorigin="1357,5488" coordsize="149,104">
              <v:shape style="position:absolute;left:1357;top:5488;width:149;height:104" coordorigin="1357,5488" coordsize="149,104" path="m1505,5488l1357,5498,1398,5591,1505,5488xe" filled="true" fillcolor="#f99d3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20147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08.650pt;height:18pt;mso-position-horizontal-relative:page;mso-position-vertical-relative:page;z-index:-201448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How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read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the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32"/>
                    </w:rPr>
                    <w:t>gr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ade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32"/>
                    </w:rPr>
                    <w:t>le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32"/>
                    </w:rPr>
                    <w:t>el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2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32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2"/>
                    </w:rPr>
                    <w:t>ds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6.224823pt;width:279.1pt;height:10.5pt;mso-position-horizontal-relative:page;mso-position-vertical-relative:page;z-index:-2014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"/>
                    <w:ind w:right="0"/>
                    <w:jc w:val="left"/>
                  </w:pPr>
                  <w:r>
                    <w:rPr>
                      <w:rFonts w:ascii="Calibri"/>
                      <w:color w:val="F99D31"/>
                      <w:spacing w:val="-1"/>
                      <w:w w:val="115"/>
                    </w:rPr>
                    <w:t>Standards</w:t>
                  </w:r>
                  <w:r>
                    <w:rPr>
                      <w:rFonts w:ascii="Calibri"/>
                      <w:color w:val="F99D31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able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do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8.224823pt;width:335.25pt;height:34pt;mso-position-horizontal-relative:page;mso-position-vertical-relative:page;z-index:-201400" type="#_x0000_t202" filled="false" stroked="false">
            <v:textbox inset="0,0,0,0">
              <w:txbxContent>
                <w:p>
                  <w:pPr>
                    <w:pStyle w:val="BodyText"/>
                    <w:spacing w:line="297" w:lineRule="auto" w:before="3"/>
                    <w:ind w:right="17"/>
                    <w:jc w:val="left"/>
                  </w:pPr>
                  <w:r>
                    <w:rPr>
                      <w:rFonts w:ascii="Calibri"/>
                      <w:color w:val="F99D31"/>
                      <w:spacing w:val="-1"/>
                      <w:w w:val="115"/>
                    </w:rPr>
                    <w:t>Clusters</w:t>
                  </w:r>
                  <w:r>
                    <w:rPr>
                      <w:rFonts w:ascii="Calibri"/>
                      <w:color w:val="F99D31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oups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ela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2"/>
                      <w:w w:val="115"/>
                    </w:rPr>
                    <w:t> 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ds.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Not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clus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ers</w:t>
                  </w:r>
                  <w:r>
                    <w:rPr>
                      <w:color w:val="231F20"/>
                      <w:spacing w:val="61"/>
                      <w:w w:val="107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sometimes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closely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ed,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because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3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connected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subject.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4.224823pt;width:327.650pt;height:22pt;mso-position-horizontal-relative:page;mso-position-vertical-relative:page;z-index:-201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"/>
                    <w:ind w:right="0"/>
                    <w:jc w:val="left"/>
                  </w:pPr>
                  <w:r>
                    <w:rPr>
                      <w:rFonts w:ascii="Calibri"/>
                      <w:color w:val="F99D31"/>
                      <w:w w:val="115"/>
                    </w:rPr>
                    <w:t>domains</w:t>
                  </w:r>
                  <w:r>
                    <w:rPr>
                      <w:rFonts w:ascii="Calibri"/>
                      <w:color w:val="F99D31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lar</w:t>
                  </w:r>
                  <w:r>
                    <w:rPr>
                      <w:color w:val="231F20"/>
                      <w:spacing w:val="-1"/>
                      <w:w w:val="115"/>
                    </w:rPr>
                    <w:t>ger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oups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ela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ds.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domains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47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may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sometimes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closely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452393pt;margin-top:194.383026pt;width:33.050pt;height:10pt;mso-position-horizontal-relative:page;mso-position-vertical-relative:page;z-index:-201352" type="#_x0000_t202" filled="false" stroked="false">
            <v:textbox inset="0,0,0,0">
              <w:txbxContent>
                <w:p>
                  <w:pPr>
                    <w:pStyle w:val="BodyText"/>
                    <w:spacing w:line="189" w:lineRule="exact" w:before="0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F99D31"/>
                      <w:w w:val="125"/>
                    </w:rPr>
                    <w:t>domain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pt;margin-top:231.428879pt;width:163.15pt;height:11pt;mso-position-horizontal-relative:page;mso-position-vertical-relative:page;z-index:-20132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um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erat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6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9"/>
                      <w:w w:val="125"/>
                      <w:sz w:val="18"/>
                    </w:rPr>
                    <w:t>en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880005pt;margin-top:231.428879pt;width:29.1pt;height:11pt;mso-position-horizontal-relative:page;mso-position-vertical-relative:page;z-index:-20130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40"/>
                      <w:sz w:val="18"/>
                    </w:rPr>
                    <w:t>3.</w:t>
                  </w:r>
                  <w:r>
                    <w:rPr>
                      <w:rFonts w:ascii="Calibri"/>
                      <w:color w:val="8A1F03"/>
                      <w:spacing w:val="-2"/>
                      <w:w w:val="14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3"/>
                      <w:w w:val="14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40"/>
                      <w:sz w:val="18"/>
                    </w:rPr>
                    <w:t>t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684196pt;margin-top:243.710449pt;width:303.05pt;height:11pt;mso-position-horizontal-relative:page;mso-position-vertical-relative:page;z-index:-20128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place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value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tanding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684196pt;margin-top:254.510452pt;width:149.450pt;height:11pt;mso-position-horizontal-relative:page;mso-position-vertical-relative:page;z-index:-20125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perform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multi-digit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arithmetic.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69.426422pt;width:6.8pt;height:10pt;mso-position-horizontal-relative:page;mso-position-vertical-relative:page;z-index:-2012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69.426422pt;width:292.4pt;height:86.2pt;mso-position-horizontal-relative:page;mso-position-vertical-relative:page;z-index:-20120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tanding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round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neares</w:t>
                  </w:r>
                  <w:r>
                    <w:rPr>
                      <w:color w:val="231F20"/>
                      <w:spacing w:val="37"/>
                      <w:w w:val="10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</w:t>
                  </w:r>
                  <w:r>
                    <w:rPr>
                      <w:color w:val="231F20"/>
                      <w:spacing w:val="-3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3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100.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0"/>
                    <w:ind w:right="0"/>
                    <w:jc w:val="left"/>
                  </w:pPr>
                  <w:r>
                    <w:rPr>
                      <w:color w:val="231F20"/>
                      <w:w w:val="120"/>
                    </w:rPr>
                    <w:t>Fluently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1000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"/>
                    <w:ind w:right="69"/>
                    <w:jc w:val="left"/>
                  </w:pP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alue,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</w:t>
                  </w:r>
                  <w:r>
                    <w:rPr>
                      <w:color w:val="231F20"/>
                      <w:spacing w:val="5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 and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0"/>
                    <w:ind w:right="0"/>
                    <w:jc w:val="left"/>
                  </w:pP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one-digit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 </w:t>
                  </w:r>
                  <w:r>
                    <w:rPr>
                      <w:color w:val="231F20"/>
                      <w:w w:val="120"/>
                    </w:rPr>
                    <w:t>multiples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ange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"/>
                    <w:ind w:right="83"/>
                    <w:jc w:val="left"/>
                  </w:pPr>
                  <w:r>
                    <w:rPr>
                      <w:color w:val="231F20"/>
                      <w:w w:val="120"/>
                    </w:rPr>
                    <w:t>10-90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9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80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60)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31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5564pt;margin-top:292.143036pt;width:38.6pt;height:10pt;mso-position-horizontal-relative:page;mso-position-vertical-relative:page;z-index:-201184" type="#_x0000_t202" filled="false" stroked="false">
            <v:textbox inset="0,0,0,0">
              <w:txbxContent>
                <w:p>
                  <w:pPr>
                    <w:pStyle w:val="BodyText"/>
                    <w:spacing w:line="189" w:lineRule="exact" w:before="0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F99D31"/>
                      <w:spacing w:val="-1"/>
                      <w:w w:val="125"/>
                    </w:rPr>
                    <w:t>S</w:t>
                  </w:r>
                  <w:r>
                    <w:rPr>
                      <w:rFonts w:ascii="Calibri"/>
                      <w:color w:val="F99D31"/>
                      <w:spacing w:val="-2"/>
                      <w:w w:val="125"/>
                    </w:rPr>
                    <w:t>tandar</w:t>
                  </w:r>
                  <w:r>
                    <w:rPr>
                      <w:rFonts w:ascii="Calibri"/>
                      <w:color w:val="F99D31"/>
                      <w:spacing w:val="-1"/>
                      <w:w w:val="125"/>
                    </w:rPr>
                    <w:t>d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93.126434pt;width:8.75pt;height:10pt;mso-position-horizontal-relative:page;mso-position-vertical-relative:page;z-index:-2011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996399pt;margin-top:295.287018pt;width:30.35pt;height:10pt;mso-position-horizontal-relative:page;mso-position-vertical-relative:page;z-index:-201136" type="#_x0000_t202" filled="false" stroked="false">
            <v:textbox inset="0,0,0,0">
              <w:txbxContent>
                <w:p>
                  <w:pPr>
                    <w:pStyle w:val="BodyText"/>
                    <w:spacing w:line="189" w:lineRule="exact" w:before="0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F99D31"/>
                      <w:spacing w:val="-1"/>
                      <w:w w:val="125"/>
                    </w:rPr>
                    <w:t>Clus</w:t>
                  </w:r>
                  <w:r>
                    <w:rPr>
                      <w:rFonts w:ascii="Calibri"/>
                      <w:color w:val="F99D31"/>
                      <w:spacing w:val="-2"/>
                      <w:w w:val="125"/>
                    </w:rPr>
                    <w:t>ter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26.426422pt;width:8.85pt;height:10pt;mso-position-horizontal-relative:page;mso-position-vertical-relative:page;z-index:-2011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4.126434pt;width:336.65pt;height:82pt;mso-position-horizontal-relative:page;mso-position-vertical-relative:page;z-index:-20108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These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dictat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curriculum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eaching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methods.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jus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45"/>
                      <w:w w:val="14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because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topic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appears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befor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topic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giv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does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necessarily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mean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topic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mus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taught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befor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topic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B.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eacher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might</w:t>
                  </w:r>
                  <w:r>
                    <w:rPr>
                      <w:color w:val="231F20"/>
                      <w:spacing w:val="39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pref</w:t>
                  </w:r>
                  <w:r>
                    <w:rPr>
                      <w:color w:val="231F20"/>
                      <w:spacing w:val="-2"/>
                      <w:w w:val="115"/>
                    </w:rPr>
                    <w:t>er to</w:t>
                  </w:r>
                  <w:r>
                    <w:rPr>
                      <w:color w:val="231F20"/>
                      <w:spacing w:val="-1"/>
                      <w:w w:val="115"/>
                    </w:rPr>
                    <w:t> t</w:t>
                  </w:r>
                  <w:r>
                    <w:rPr>
                      <w:color w:val="231F20"/>
                      <w:spacing w:val="-2"/>
                      <w:w w:val="115"/>
                    </w:rPr>
                    <w:t>each </w:t>
                  </w:r>
                  <w:r>
                    <w:rPr>
                      <w:color w:val="231F20"/>
                      <w:spacing w:val="-1"/>
                      <w:w w:val="115"/>
                    </w:rPr>
                    <w:t>topic </w:t>
                  </w:r>
                  <w:r>
                    <w:rPr>
                      <w:color w:val="231F20"/>
                      <w:w w:val="115"/>
                    </w:rPr>
                    <w:t>B</w:t>
                  </w:r>
                  <w:r>
                    <w:rPr>
                      <w:color w:val="231F20"/>
                      <w:spacing w:val="-1"/>
                      <w:w w:val="115"/>
                    </w:rPr>
                    <w:t> befor</w:t>
                  </w:r>
                  <w:r>
                    <w:rPr>
                      <w:color w:val="231F20"/>
                      <w:spacing w:val="-2"/>
                      <w:w w:val="115"/>
                    </w:rPr>
                    <w:t>e </w:t>
                  </w:r>
                  <w:r>
                    <w:rPr>
                      <w:color w:val="231F20"/>
                      <w:spacing w:val="-1"/>
                      <w:w w:val="115"/>
                    </w:rPr>
                    <w:t>topic </w:t>
                  </w:r>
                  <w:r>
                    <w:rPr>
                      <w:color w:val="231F20"/>
                      <w:w w:val="115"/>
                    </w:rPr>
                    <w:t>A,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might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choose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 </w:t>
                  </w:r>
                  <w:r>
                    <w:rPr>
                      <w:color w:val="231F20"/>
                      <w:w w:val="115"/>
                    </w:rPr>
                    <w:t>highlight</w:t>
                  </w:r>
                  <w:r>
                    <w:rPr>
                      <w:color w:val="231F20"/>
                      <w:spacing w:val="-1"/>
                      <w:w w:val="115"/>
                    </w:rPr>
                    <w:t> connections</w:t>
                  </w:r>
                  <w:r>
                    <w:rPr>
                      <w:color w:val="231F20"/>
                      <w:spacing w:val="-2"/>
                      <w:w w:val="115"/>
                    </w:rPr>
                    <w:t> by</w:t>
                  </w:r>
                  <w:r>
                    <w:rPr>
                      <w:color w:val="231F20"/>
                      <w:spacing w:val="33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eaching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topic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topic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time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6"/>
                      <w:w w:val="115"/>
                    </w:rPr>
                    <w:t> Or</w:t>
                  </w:r>
                  <w:r>
                    <w:rPr>
                      <w:color w:val="231F20"/>
                      <w:spacing w:val="-7"/>
                      <w:w w:val="115"/>
                    </w:rPr>
                    <w:t>,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eacher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might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pref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each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41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topic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her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own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choosing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leads,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byproduct,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eaching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topics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8.126434pt;width:330.8pt;height:154pt;mso-position-horizontal-relative:page;mso-position-vertical-relative:page;z-index:-20106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4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What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learn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</w:t>
                  </w:r>
                  <w:r>
                    <w:rPr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particular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grade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level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depends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upon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what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31"/>
                      <w:w w:val="118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learned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befor</w:t>
                  </w:r>
                  <w:r>
                    <w:rPr>
                      <w:color w:val="231F20"/>
                      <w:spacing w:val="-3"/>
                      <w:w w:val="110"/>
                    </w:rPr>
                    <w:t>e.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Ideally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then,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document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been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phr</w:t>
                  </w:r>
                  <w:r>
                    <w:rPr>
                      <w:color w:val="231F20"/>
                      <w:spacing w:val="-2"/>
                      <w:w w:val="110"/>
                    </w:rPr>
                    <w:t>ased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“Students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already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know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...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ne</w:t>
                  </w:r>
                  <w:r>
                    <w:rPr>
                      <w:color w:val="231F20"/>
                      <w:spacing w:val="-2"/>
                      <w:w w:val="110"/>
                    </w:rPr>
                    <w:t>xt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learn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....</w:t>
                  </w:r>
                  <w:r>
                    <w:rPr>
                      <w:color w:val="231F20"/>
                      <w:spacing w:val="-2"/>
                      <w:w w:val="110"/>
                    </w:rPr>
                    <w:t>”</w:t>
                  </w:r>
                  <w:r>
                    <w:rPr>
                      <w:color w:val="231F20"/>
                      <w:spacing w:val="51"/>
                      <w:w w:val="13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present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approach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unr</w:t>
                  </w:r>
                  <w:r>
                    <w:rPr>
                      <w:color w:val="231F20"/>
                      <w:spacing w:val="-2"/>
                      <w:w w:val="110"/>
                    </w:rPr>
                    <w:t>ealis</w:t>
                  </w:r>
                  <w:r>
                    <w:rPr>
                      <w:color w:val="231F20"/>
                      <w:spacing w:val="-1"/>
                      <w:w w:val="110"/>
                    </w:rPr>
                    <w:t>tic—not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leas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because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xisting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education</w:t>
                  </w:r>
                  <w:r>
                    <w:rPr>
                      <w:color w:val="231F20"/>
                      <w:spacing w:val="59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esear</w:t>
                  </w:r>
                  <w:r>
                    <w:rPr>
                      <w:color w:val="231F20"/>
                      <w:spacing w:val="-1"/>
                      <w:w w:val="110"/>
                    </w:rPr>
                    <w:t>ch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cannot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learning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pathw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s.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nec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sity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therefor</w:t>
                  </w:r>
                  <w:r>
                    <w:rPr>
                      <w:color w:val="231F20"/>
                      <w:spacing w:val="-3"/>
                      <w:w w:val="110"/>
                    </w:rPr>
                    <w:t>e,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grade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placements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specific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topics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been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made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basis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tat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39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international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comparisons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collectiv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xperienc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collectiv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prof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sional</w:t>
                  </w:r>
                  <w:r>
                    <w:rPr>
                      <w:color w:val="231F20"/>
                      <w:spacing w:val="55"/>
                      <w:w w:val="10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judgment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educat</w:t>
                  </w:r>
                  <w:r>
                    <w:rPr>
                      <w:color w:val="231F20"/>
                      <w:spacing w:val="-2"/>
                      <w:w w:val="110"/>
                    </w:rPr>
                    <w:t>ors,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esear</w:t>
                  </w:r>
                  <w:r>
                    <w:rPr>
                      <w:color w:val="231F20"/>
                      <w:spacing w:val="-1"/>
                      <w:w w:val="110"/>
                    </w:rPr>
                    <w:t>chers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mathematicians.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promise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common</w:t>
                  </w:r>
                  <w:r>
                    <w:rPr>
                      <w:color w:val="231F20"/>
                      <w:spacing w:val="57"/>
                      <w:w w:val="114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tat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over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allow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esear</w:t>
                  </w:r>
                  <w:r>
                    <w:rPr>
                      <w:color w:val="231F20"/>
                      <w:spacing w:val="-1"/>
                      <w:w w:val="110"/>
                    </w:rPr>
                    <w:t>ch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learning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progr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sions</w:t>
                  </w:r>
                  <w:r>
                    <w:rPr>
                      <w:color w:val="231F20"/>
                      <w:spacing w:val="31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inform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improv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design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much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ter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xtent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possible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today</w:t>
                  </w:r>
                  <w:r>
                    <w:rPr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Learning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opportunities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continue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acros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schools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43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school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ems,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educators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mak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very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effort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meet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needs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individual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current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4.126404pt;width:331.05pt;height:58pt;mso-position-horizontal-relative:page;mso-position-vertical-relative:page;z-index:-20104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These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intended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ne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names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old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doing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busines</w:t>
                  </w:r>
                  <w:r>
                    <w:rPr>
                      <w:color w:val="231F20"/>
                      <w:spacing w:val="-2"/>
                      <w:w w:val="110"/>
                    </w:rPr>
                    <w:t>s.</w:t>
                  </w:r>
                  <w:r>
                    <w:rPr>
                      <w:color w:val="231F20"/>
                      <w:spacing w:val="49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call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tak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ne</w:t>
                  </w:r>
                  <w:r>
                    <w:rPr>
                      <w:color w:val="231F20"/>
                      <w:spacing w:val="-2"/>
                      <w:w w:val="110"/>
                    </w:rPr>
                    <w:t>xt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tep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work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together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build</w:t>
                  </w:r>
                  <w:r>
                    <w:rPr>
                      <w:color w:val="231F20"/>
                      <w:spacing w:val="37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lessons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learned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decades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based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reforms.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7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recogniz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jus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promises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our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childr</w:t>
                  </w:r>
                  <w:r>
                    <w:rPr>
                      <w:color w:val="231F20"/>
                      <w:spacing w:val="-2"/>
                      <w:w w:val="110"/>
                    </w:rPr>
                    <w:t>en,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promises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int</w:t>
                  </w:r>
                  <w:r>
                    <w:rPr>
                      <w:color w:val="231F20"/>
                      <w:spacing w:val="-2"/>
                      <w:w w:val="115"/>
                    </w:rPr>
                    <w:t>end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keep.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76.177429pt;width:12pt;height:89.8pt;mso-position-horizontal-relative:page;mso-position-vertical-relative:page;z-index:-20101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73"/>
                    </w:rPr>
                    <w:t>I</w:t>
                  </w:r>
                  <w:r>
                    <w:rPr>
                      <w:rFonts w:ascii="Tahoma"/>
                      <w:w w:val="161"/>
                    </w:rPr>
                    <w:t>ntrod</w:t>
                  </w:r>
                  <w:r>
                    <w:rPr>
                      <w:rFonts w:ascii="Tahoma"/>
                      <w:w w:val="119"/>
                    </w:rPr>
                    <w:t>UC</w:t>
                  </w:r>
                  <w:r>
                    <w:rPr>
                      <w:rFonts w:ascii="Tahoma"/>
                      <w:w w:val="194"/>
                    </w:rPr>
                    <w:t>t</w:t>
                  </w:r>
                  <w:r>
                    <w:rPr>
                      <w:rFonts w:ascii="Tahoma"/>
                      <w:w w:val="73"/>
                    </w:rPr>
                    <w:t>I</w:t>
                  </w:r>
                  <w:r>
                    <w:rPr>
                      <w:rFonts w:ascii="Tahoma"/>
                      <w:w w:val="148"/>
                    </w:rPr>
                    <w:t>on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5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059204pt;margin-top:249.049301pt;width:12.25pt;height:104.5pt;mso-position-horizontal-relative:page;mso-position-vertical-relative:page;z-index:-200992" type="#_x0000_t202" filled="false" stroked="false">
            <v:textbox inset="0,0,0,0">
              <w:txbxContent>
                <w:p>
                  <w:pPr>
                    <w:pStyle w:val="BodyText"/>
                    <w:spacing w:line="470" w:lineRule="atLeast" w:before="127"/>
                    <w:ind w:left="-865" w:right="196" w:firstLine="843"/>
                    <w:jc w:val="left"/>
                  </w:pPr>
                  <w:r>
                    <w:rPr>
                      <w:color w:val="231F20"/>
                      <w:w w:val="135"/>
                    </w:rPr>
                    <w:t>t</w:t>
                  </w:r>
                  <w:r>
                    <w:rPr>
                      <w:color w:val="231F20"/>
                      <w:w w:val="15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algorithms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"/>
                    <w:ind w:left="-71" w:right="0"/>
                    <w:jc w:val="left"/>
                  </w:pPr>
                  <w:r>
                    <w:rPr>
                      <w:color w:val="231F20"/>
                      <w:w w:val="125"/>
                    </w:rPr>
                    <w:t>p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901039pt;margin-top:227.999802pt;width:7.1pt;height:3.85pt;mso-position-horizontal-relative:page;mso-position-vertical-relative:page;z-index:-2009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2pt;margin-top:227.999802pt;width:11.9pt;height:3.85pt;mso-position-horizontal-relative:page;mso-position-vertical-relative:page;z-index:-2009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83.884315pt;margin-top:227.999802pt;width:306.75pt;height:3.85pt;mso-position-horizontal-relative:page;mso-position-vertical-relative:page;z-index:-2009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0.62149pt;margin-top:227.999802pt;width:16.4pt;height:3.85pt;mso-position-horizontal-relative:page;mso-position-vertical-relative:page;z-index:-2008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4.901039pt;margin-top:231.808945pt;width:7.1pt;height:8.5pt;mso-position-horizontal-relative:page;mso-position-vertical-relative:page;z-index:-2008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2pt;margin-top:231.808945pt;width:335pt;height:8.5pt;mso-position-horizontal-relative:page;mso-position-vertical-relative:page;z-index:-2008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4.901039pt;margin-top:240.295486pt;width:7.1pt;height:3.75pt;mso-position-horizontal-relative:page;mso-position-vertical-relative:page;z-index:-2008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2pt;margin-top:240.295486pt;width:11.9pt;height:3.75pt;mso-position-horizontal-relative:page;mso-position-vertical-relative:page;z-index:-2008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83.884315pt;margin-top:240.295486pt;width:312.45pt;height:3.75pt;mso-position-horizontal-relative:page;mso-position-vertical-relative:page;z-index:-2007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6.324249pt;margin-top:240.295486pt;width:10.7pt;height:3.75pt;mso-position-horizontal-relative:page;mso-position-vertical-relative:page;z-index:-2007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200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20070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20068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1" w:id="2"/>
                  <w:bookmarkEnd w:id="2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35.6pt;height:186.2pt;mso-position-horizontal-relative:page;mso-position-vertical-relative:page;z-index:-200656" type="#_x0000_t202" filled="false" stroked="false">
            <v:textbox inset="0,0,0,0">
              <w:txbxContent>
                <w:p>
                  <w:pPr>
                    <w:spacing w:line="211" w:lineRule="auto" w:before="3"/>
                    <w:ind w:left="20" w:right="2574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15"/>
                      <w:sz w:val="32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15"/>
                      <w:sz w:val="32"/>
                    </w:rPr>
                    <w:t>athematics</w:t>
                  </w:r>
                  <w:r>
                    <w:rPr>
                      <w:rFonts w:ascii="Calibri"/>
                      <w:color w:val="8A1F03"/>
                      <w:w w:val="11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19"/>
                      <w:w w:val="11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z w:val="32"/>
                    </w:rPr>
                    <w:t>| </w:t>
                  </w:r>
                  <w:r>
                    <w:rPr>
                      <w:rFonts w:ascii="Calibri"/>
                      <w:color w:val="8A1F03"/>
                      <w:spacing w:val="42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15"/>
                      <w:sz w:val="32"/>
                    </w:rPr>
                    <w:t>Standards</w:t>
                  </w:r>
                  <w:r>
                    <w:rPr>
                      <w:rFonts w:ascii="Calibri"/>
                      <w:color w:val="8A1F03"/>
                      <w:spacing w:val="30"/>
                      <w:w w:val="127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15"/>
                      <w:sz w:val="32"/>
                    </w:rPr>
                    <w:t>for</w:t>
                  </w:r>
                  <w:r>
                    <w:rPr>
                      <w:rFonts w:ascii="Calibri"/>
                      <w:color w:val="8A1F03"/>
                      <w:w w:val="11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47"/>
                      <w:w w:val="11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15"/>
                      <w:sz w:val="32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15"/>
                      <w:sz w:val="32"/>
                    </w:rPr>
                    <w:t>athematical</w:t>
                  </w:r>
                  <w:r>
                    <w:rPr>
                      <w:rFonts w:ascii="Calibri"/>
                      <w:color w:val="8A1F03"/>
                      <w:w w:val="11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47"/>
                      <w:w w:val="11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15"/>
                      <w:sz w:val="32"/>
                    </w:rPr>
                    <w:t>Practice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312" w:lineRule="auto" w:before="198"/>
                    <w:ind w:right="164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1"/>
                      <w:w w:val="115"/>
                    </w:rPr>
                    <w:t>actic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arieties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xpertise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57"/>
                      <w:w w:val="14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educa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ors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els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seek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tudents.</w:t>
                  </w:r>
                  <w:r>
                    <w:rPr>
                      <w:color w:val="231F20"/>
                      <w:w w:val="113"/>
                    </w:rPr>
                    <w:t> </w:t>
                  </w:r>
                  <w:r>
                    <w:rPr>
                      <w:color w:val="231F20"/>
                      <w:spacing w:val="63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practic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important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“proc</w:t>
                  </w:r>
                  <w:r>
                    <w:rPr>
                      <w:color w:val="231F20"/>
                      <w:spacing w:val="-2"/>
                      <w:w w:val="115"/>
                    </w:rPr>
                    <w:t>esses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proficiencies”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longs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55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importanc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educa</w:t>
                  </w:r>
                  <w:r>
                    <w:rPr>
                      <w:color w:val="231F20"/>
                      <w:spacing w:val="-1"/>
                      <w:w w:val="115"/>
                    </w:rPr>
                    <w:t>tion.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first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NCTM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/>
                  </w:r>
                </w:p>
                <w:p>
                  <w:pPr>
                    <w:pStyle w:val="BodyText"/>
                    <w:spacing w:line="309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proof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ommunica</w:t>
                  </w:r>
                  <w:r>
                    <w:rPr>
                      <w:color w:val="231F20"/>
                      <w:spacing w:val="-1"/>
                      <w:w w:val="115"/>
                    </w:rPr>
                    <w:t>tion,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esenta</w:t>
                  </w:r>
                  <w:r>
                    <w:rPr>
                      <w:color w:val="231F20"/>
                      <w:spacing w:val="-1"/>
                      <w:w w:val="115"/>
                    </w:rPr>
                    <w:t>tion,</w:t>
                  </w:r>
                  <w:r>
                    <w:rPr>
                      <w:color w:val="231F20"/>
                      <w:spacing w:val="5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onnections.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sec</w:t>
                  </w:r>
                  <w:r>
                    <w:rPr>
                      <w:color w:val="231F20"/>
                      <w:spacing w:val="-1"/>
                      <w:w w:val="115"/>
                    </w:rPr>
                    <w:t>ond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ands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proficiency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specified</w:t>
                  </w:r>
                  <w:r>
                    <w:rPr>
                      <w:color w:val="231F20"/>
                      <w:spacing w:val="63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Na</w:t>
                  </w:r>
                  <w:r>
                    <w:rPr>
                      <w:color w:val="231F20"/>
                      <w:spacing w:val="-1"/>
                      <w:w w:val="115"/>
                    </w:rPr>
                    <w:t>tional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Research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ouncil’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report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Adding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Up</w:t>
                  </w:r>
                  <w:r>
                    <w:rPr>
                      <w:color w:val="231F20"/>
                      <w:w w:val="115"/>
                    </w:rPr>
                    <w:t>: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adaptiv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easoning,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egic</w:t>
                  </w:r>
                  <w:r>
                    <w:rPr>
                      <w:color w:val="231F20"/>
                      <w:spacing w:val="65"/>
                      <w:w w:val="113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compet</w:t>
                  </w:r>
                  <w:r>
                    <w:rPr>
                      <w:color w:val="231F20"/>
                      <w:spacing w:val="-2"/>
                      <w:w w:val="115"/>
                    </w:rPr>
                    <w:t>ence,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conceptual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(compr</w:t>
                  </w:r>
                  <w:r>
                    <w:rPr>
                      <w:color w:val="231F20"/>
                      <w:spacing w:val="-2"/>
                      <w:w w:val="115"/>
                    </w:rPr>
                    <w:t>ehension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</w:t>
                  </w:r>
                  <w:r>
                    <w:rPr>
                      <w:color w:val="231F20"/>
                      <w:spacing w:val="-2"/>
                      <w:w w:val="115"/>
                    </w:rPr>
                    <w:t>epts,</w:t>
                  </w:r>
                  <w:r>
                    <w:rPr>
                      <w:color w:val="231F20"/>
                      <w:spacing w:val="6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2"/>
                      <w:w w:val="115"/>
                    </w:rPr>
                    <w:t>),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edural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fluency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</w:t>
                  </w:r>
                  <w:r>
                    <w:rPr>
                      <w:color w:val="231F20"/>
                      <w:spacing w:val="-2"/>
                      <w:w w:val="115"/>
                    </w:rPr>
                    <w:t>skill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carrying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edures</w:t>
                  </w:r>
                  <w:r>
                    <w:rPr>
                      <w:color w:val="231F20"/>
                      <w:spacing w:val="69"/>
                      <w:w w:val="103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flexibly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ac</w:t>
                  </w:r>
                  <w:r>
                    <w:rPr>
                      <w:color w:val="231F20"/>
                      <w:spacing w:val="-3"/>
                      <w:w w:val="115"/>
                    </w:rPr>
                    <w:t>cur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ely,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efficiently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5"/>
                    </w:rPr>
                    <w:t>ely),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disposition</w:t>
                  </w:r>
                  <w:r>
                    <w:rPr>
                      <w:color w:val="231F20"/>
                      <w:spacing w:val="49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(habitual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inclina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sensible,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useful,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worthwhile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coupled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4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belief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diligenc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one’s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own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efficacy).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5998pt;margin-top:267.408844pt;width:336.45pt;height:214.85pt;mso-position-horizontal-relative:page;mso-position-vertical-relative:page;z-index:-200632" type="#_x0000_t202" filled="false" stroked="false">
            <v:textbox inset="0,0,0,0">
              <w:txbxContent>
                <w:p>
                  <w:pPr>
                    <w:pStyle w:val="BodyText"/>
                    <w:spacing w:line="308" w:lineRule="auto" w:before="0"/>
                    <w:ind w:right="253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1</w:t>
                  </w:r>
                  <w:r>
                    <w:rPr>
                      <w:rFonts w:ascii="Lucida Sans"/>
                      <w:b/>
                      <w:color w:val="231F20"/>
                      <w:spacing w:val="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Mak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3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sense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problems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persever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solving</w:t>
                  </w:r>
                  <w:r>
                    <w:rPr>
                      <w:rFonts w:ascii="Lucida Sans"/>
                      <w:b/>
                      <w:color w:val="231F20"/>
                      <w:spacing w:val="-3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them.</w:t>
                  </w:r>
                  <w:r>
                    <w:rPr>
                      <w:rFonts w:ascii="Lucida Sans"/>
                      <w:b/>
                      <w:color w:val="231F20"/>
                      <w:spacing w:val="25"/>
                      <w:sz w:val="1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</w:t>
                  </w:r>
                  <w:r>
                    <w:rPr>
                      <w:color w:val="231F20"/>
                      <w:spacing w:val="-1"/>
                      <w:w w:val="110"/>
                    </w:rPr>
                    <w:t>thematically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proficient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tart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xplaining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themselv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meaning</w:t>
                  </w:r>
                  <w:r>
                    <w:rPr>
                      <w:color w:val="231F20"/>
                      <w:spacing w:val="77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looking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entry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points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solution.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analyz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giv</w:t>
                  </w:r>
                  <w:r>
                    <w:rPr>
                      <w:color w:val="231F20"/>
                      <w:spacing w:val="-2"/>
                      <w:w w:val="110"/>
                    </w:rPr>
                    <w:t>ens,</w:t>
                  </w:r>
                  <w:r>
                    <w:rPr>
                      <w:color w:val="231F20"/>
                      <w:spacing w:val="23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constraints,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goals.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mak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conjectur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0"/>
                    </w:rPr>
                    <w:t>meaning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plan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pathw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ther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simply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jumping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into</w:t>
                  </w:r>
                  <w:r>
                    <w:rPr>
                      <w:color w:val="231F20"/>
                      <w:spacing w:val="25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ttempt.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consider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analogous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problems,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try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special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cases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31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simpler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original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order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gain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insight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into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solution.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21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monitor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v</w:t>
                  </w:r>
                  <w:r>
                    <w:rPr>
                      <w:color w:val="231F20"/>
                      <w:spacing w:val="-3"/>
                      <w:w w:val="110"/>
                    </w:rPr>
                    <w:t>alua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progr</w:t>
                  </w:r>
                  <w:r>
                    <w:rPr>
                      <w:color w:val="231F20"/>
                      <w:spacing w:val="-3"/>
                      <w:w w:val="110"/>
                    </w:rPr>
                    <w:t>ess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change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course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nec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sary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Older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49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might,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depending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xt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problem,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transform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algebraic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sions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31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change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viewing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window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graphing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calculator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get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49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need.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</w:t>
                  </w:r>
                  <w:r>
                    <w:rPr>
                      <w:color w:val="231F20"/>
                      <w:spacing w:val="-1"/>
                      <w:w w:val="110"/>
                    </w:rPr>
                    <w:t>thematically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proficient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xplain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correspondenc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69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equations,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verbal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descriptions,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tables,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graphs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diagr</w:t>
                  </w:r>
                  <w:r>
                    <w:rPr>
                      <w:color w:val="231F20"/>
                      <w:spacing w:val="-2"/>
                      <w:w w:val="110"/>
                    </w:rPr>
                    <w:t>ams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important</w:t>
                  </w:r>
                  <w:r>
                    <w:rPr>
                      <w:color w:val="231F20"/>
                      <w:spacing w:val="33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color w:val="231F20"/>
                      <w:spacing w:val="-2"/>
                      <w:w w:val="110"/>
                    </w:rPr>
                    <w:t>ea</w:t>
                  </w:r>
                  <w:r>
                    <w:rPr>
                      <w:color w:val="231F20"/>
                      <w:spacing w:val="-1"/>
                      <w:w w:val="110"/>
                    </w:rPr>
                    <w:t>tur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tionships,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graph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sear</w:t>
                  </w:r>
                  <w:r>
                    <w:rPr>
                      <w:color w:val="231F20"/>
                      <w:spacing w:val="-1"/>
                      <w:w w:val="110"/>
                    </w:rPr>
                    <w:t>ch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regularity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</w:t>
                  </w:r>
                  <w:r>
                    <w:rPr>
                      <w:color w:val="231F20"/>
                      <w:spacing w:val="-2"/>
                      <w:w w:val="110"/>
                    </w:rPr>
                    <w:t>ends.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ounger</w:t>
                  </w:r>
                  <w:r>
                    <w:rPr>
                      <w:color w:val="231F20"/>
                      <w:spacing w:val="61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rely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concret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pictur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help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conceptualiz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14"/>
                    <w:jc w:val="left"/>
                  </w:pP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oblem.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thematically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proficient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check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ans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ers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59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method,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continually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ask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themselves,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“Does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43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make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sense?”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</w:t>
                  </w:r>
                  <w:r>
                    <w:rPr>
                      <w:color w:val="231F20"/>
                      <w:spacing w:val="-2"/>
                      <w:w w:val="115"/>
                    </w:rPr>
                    <w:t>oaches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identify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corr</w:t>
                  </w:r>
                  <w:r>
                    <w:rPr>
                      <w:color w:val="231F20"/>
                      <w:spacing w:val="-2"/>
                      <w:w w:val="115"/>
                    </w:rPr>
                    <w:t>espondences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</w:t>
                  </w:r>
                  <w:r>
                    <w:rPr>
                      <w:color w:val="231F20"/>
                      <w:spacing w:val="-2"/>
                      <w:w w:val="115"/>
                    </w:rPr>
                    <w:t>oaches.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2.208862pt;width:330.55pt;height:142.85pt;mso-position-horizontal-relative:page;mso-position-vertical-relative:page;z-index:-20060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2 </w:t>
                  </w:r>
                  <w:r>
                    <w:rPr>
                      <w:rFonts w:ascii="Lucida Sans"/>
                      <w:b/>
                      <w:color w:val="231F20"/>
                      <w:spacing w:val="3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Reason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abstr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actly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sz w:val="18"/>
                    </w:rPr>
                    <w:t>quantita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tively.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306" w:lineRule="auto" w:before="53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thematically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proficient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make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sense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quantities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65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situations.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bring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complementary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abilities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bear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63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quantitativ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elationships:</w:t>
                  </w:r>
                  <w:r>
                    <w:rPr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ability</w:t>
                  </w:r>
                  <w:r>
                    <w:rPr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decontextualize</w:t>
                  </w:r>
                  <w:r>
                    <w:rPr>
                      <w:color w:val="231F20"/>
                      <w:spacing w:val="-2"/>
                      <w:w w:val="115"/>
                    </w:rPr>
                    <w:t>—t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abs</w:t>
                  </w:r>
                  <w:r>
                    <w:rPr>
                      <w:color w:val="231F20"/>
                      <w:spacing w:val="-1"/>
                      <w:w w:val="115"/>
                    </w:rPr>
                    <w:t>tract</w:t>
                  </w:r>
                  <w:r>
                    <w:rPr/>
                  </w:r>
                </w:p>
                <w:p>
                  <w:pPr>
                    <w:pStyle w:val="BodyText"/>
                    <w:spacing w:line="306" w:lineRule="auto" w:before="2"/>
                    <w:ind w:right="320"/>
                    <w:jc w:val="left"/>
                  </w:pP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giv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ymbolically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manipula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esenting</w:t>
                  </w:r>
                  <w:r>
                    <w:rPr>
                      <w:color w:val="231F20"/>
                      <w:spacing w:val="57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ymbols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lif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wn,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without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necessarily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ttending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43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ref</w:t>
                  </w:r>
                  <w:r>
                    <w:rPr>
                      <w:color w:val="231F20"/>
                      <w:spacing w:val="-2"/>
                      <w:w w:val="115"/>
                    </w:rPr>
                    <w:t>erents—and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ability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contextualize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pause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needed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during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manipula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order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ref</w:t>
                  </w:r>
                  <w:r>
                    <w:rPr>
                      <w:color w:val="231F20"/>
                      <w:spacing w:val="-3"/>
                      <w:w w:val="115"/>
                    </w:rPr>
                    <w:t>erents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ymbols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volv</w:t>
                  </w:r>
                  <w:r>
                    <w:rPr>
                      <w:color w:val="231F20"/>
                      <w:spacing w:val="-3"/>
                      <w:w w:val="115"/>
                    </w:rPr>
                    <w:t>ed.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56"/>
                    <w:ind w:right="19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Quantitativ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entails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habits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cr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oher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w w:val="121"/>
                    </w:rPr>
                    <w:t> </w:t>
                  </w:r>
                  <w:r>
                    <w:rPr>
                      <w:color w:val="231F20"/>
                      <w:spacing w:val="41"/>
                      <w:w w:val="12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hand;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considering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volv</w:t>
                  </w:r>
                  <w:r>
                    <w:rPr>
                      <w:color w:val="231F20"/>
                      <w:spacing w:val="-3"/>
                      <w:w w:val="115"/>
                    </w:rPr>
                    <w:t>ed;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ttending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meaning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quantities,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jus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them;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knowing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flexibly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6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5.008850pt;width:330.95pt;height:70.850pt;mso-position-horizontal-relative:page;mso-position-vertical-relative:page;z-index:-200584" type="#_x0000_t202" filled="false" stroked="false">
            <v:textbox inset="0,0,0,0">
              <w:txbxContent>
                <w:p>
                  <w:pPr>
                    <w:pStyle w:val="BodyText"/>
                    <w:spacing w:line="309" w:lineRule="auto" w:before="0"/>
                    <w:ind w:right="17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3</w:t>
                  </w:r>
                  <w:r>
                    <w:rPr>
                      <w:rFonts w:ascii="Lucida Sans"/>
                      <w:b/>
                      <w:color w:val="231F20"/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onstruct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viable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arguments</w:t>
                  </w:r>
                  <w:r>
                    <w:rPr>
                      <w:rFonts w:ascii="Lucida Sans"/>
                      <w:b/>
                      <w:color w:val="231F20"/>
                      <w:spacing w:val="-3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critique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3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reasoning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others.</w:t>
                  </w:r>
                  <w:r>
                    <w:rPr>
                      <w:rFonts w:ascii="Lucida Sans"/>
                      <w:b/>
                      <w:color w:val="231F20"/>
                      <w:spacing w:val="37"/>
                      <w:w w:val="99"/>
                      <w:sz w:val="18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Ma</w:t>
                  </w:r>
                  <w:r>
                    <w:rPr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tic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lly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profici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nt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color w:val="231F20"/>
                      <w:spacing w:val="-2"/>
                      <w:w w:val="110"/>
                    </w:rPr>
                    <w:t>se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ass</w:t>
                  </w:r>
                  <w:r>
                    <w:rPr>
                      <w:color w:val="231F20"/>
                      <w:spacing w:val="-1"/>
                      <w:w w:val="110"/>
                    </w:rPr>
                    <w:t>umption</w:t>
                  </w:r>
                  <w:r>
                    <w:rPr>
                      <w:color w:val="231F20"/>
                      <w:spacing w:val="-2"/>
                      <w:w w:val="110"/>
                    </w:rPr>
                    <w:t>s,</w:t>
                  </w:r>
                  <w:r>
                    <w:rPr>
                      <w:color w:val="231F20"/>
                      <w:spacing w:val="55"/>
                      <w:w w:val="8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finition</w:t>
                  </w:r>
                  <w:r>
                    <w:rPr>
                      <w:color w:val="231F20"/>
                      <w:spacing w:val="-2"/>
                      <w:w w:val="110"/>
                    </w:rPr>
                    <w:t>s,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viou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ly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bli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ult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tructing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rgum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s.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w w:val="118"/>
                    </w:rPr>
                    <w:t> </w:t>
                  </w:r>
                  <w:r>
                    <w:rPr>
                      <w:color w:val="231F20"/>
                      <w:spacing w:val="69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k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conj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ctur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build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logic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progr</w:t>
                  </w:r>
                  <w:r>
                    <w:rPr>
                      <w:color w:val="231F20"/>
                      <w:spacing w:val="-3"/>
                      <w:w w:val="110"/>
                    </w:rPr>
                    <w:t>ess</w:t>
                  </w:r>
                  <w:r>
                    <w:rPr>
                      <w:color w:val="231F20"/>
                      <w:spacing w:val="-2"/>
                      <w:w w:val="110"/>
                    </w:rPr>
                    <w:t>ion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xplor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w w:val="106"/>
                    </w:rPr>
                    <w:t> </w:t>
                  </w:r>
                  <w:r>
                    <w:rPr>
                      <w:color w:val="231F20"/>
                      <w:spacing w:val="27"/>
                      <w:w w:val="106"/>
                    </w:rPr>
                    <w:t>  </w:t>
                  </w:r>
                  <w:r>
                    <w:rPr>
                      <w:color w:val="231F20"/>
                      <w:spacing w:val="-1"/>
                      <w:w w:val="110"/>
                    </w:rPr>
                    <w:t>truth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ir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conj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ctur</w:t>
                  </w:r>
                  <w:r>
                    <w:rPr>
                      <w:color w:val="231F20"/>
                      <w:spacing w:val="-3"/>
                      <w:w w:val="110"/>
                    </w:rPr>
                    <w:t>es.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bl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lyz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itu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by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br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king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into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4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ases,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cogniz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color w:val="231F20"/>
                      <w:spacing w:val="-2"/>
                      <w:w w:val="110"/>
                    </w:rPr>
                    <w:t>se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count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mpl</w:t>
                  </w:r>
                  <w:r>
                    <w:rPr>
                      <w:color w:val="231F20"/>
                      <w:spacing w:val="-3"/>
                      <w:w w:val="110"/>
                    </w:rPr>
                    <w:t>es.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ju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tify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ir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conclu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ion</w:t>
                  </w:r>
                  <w:r>
                    <w:rPr>
                      <w:color w:val="231F20"/>
                      <w:spacing w:val="-3"/>
                      <w:w w:val="110"/>
                    </w:rPr>
                    <w:t>s,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556.636292pt;width:12pt;height:209.35pt;mso-position-horizontal-relative:page;mso-position-vertical-relative:page;z-index:-20056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/>
                      <w:spacing w:val="-4"/>
                      <w:w w:val="144"/>
                    </w:rPr>
                    <w:t>and</w:t>
                  </w:r>
                  <w:r>
                    <w:rPr>
                      <w:rFonts w:ascii="Tahoma"/>
                      <w:spacing w:val="-4"/>
                      <w:w w:val="159"/>
                    </w:rPr>
                    <w:t>ard</w:t>
                  </w:r>
                  <w:r>
                    <w:rPr>
                      <w:rFonts w:ascii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2"/>
                      <w:w w:val="206"/>
                    </w:rPr>
                    <w:t>f</w:t>
                  </w:r>
                  <w:r>
                    <w:rPr>
                      <w:rFonts w:ascii="Tahoma"/>
                      <w:spacing w:val="-2"/>
                      <w:w w:val="174"/>
                    </w:rPr>
                    <w:t>or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</w:rPr>
                    <w:t>ma</w:t>
                  </w:r>
                  <w:r>
                    <w:rPr>
                      <w:rFonts w:ascii="Tahoma"/>
                      <w:spacing w:val="-3"/>
                      <w:w w:val="194"/>
                    </w:rPr>
                    <w:t>t</w:t>
                  </w:r>
                  <w:r>
                    <w:rPr>
                      <w:rFonts w:ascii="Tahoma"/>
                      <w:spacing w:val="-3"/>
                      <w:w w:val="112"/>
                    </w:rPr>
                    <w:t>H</w:t>
                  </w:r>
                  <w:r>
                    <w:rPr>
                      <w:rFonts w:ascii="Tahoma"/>
                      <w:spacing w:val="-3"/>
                      <w:w w:val="123"/>
                    </w:rPr>
                    <w:t>ema</w:t>
                  </w:r>
                  <w:r>
                    <w:rPr>
                      <w:rFonts w:ascii="Tahoma"/>
                      <w:spacing w:val="-3"/>
                      <w:w w:val="194"/>
                    </w:rPr>
                    <w:t>t</w:t>
                  </w:r>
                  <w:r>
                    <w:rPr>
                      <w:rFonts w:ascii="Tahoma"/>
                      <w:spacing w:val="-3"/>
                      <w:w w:val="103"/>
                    </w:rPr>
                    <w:t>IC</w:t>
                  </w:r>
                  <w:r>
                    <w:rPr>
                      <w:rFonts w:ascii="Tahoma"/>
                      <w:spacing w:val="-3"/>
                      <w:w w:val="186"/>
                    </w:rPr>
                    <w:t>al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1"/>
                      <w:w w:val="151"/>
                    </w:rPr>
                    <w:t>pra</w:t>
                  </w:r>
                  <w:r>
                    <w:rPr>
                      <w:rFonts w:ascii="Tahoma"/>
                      <w:spacing w:val="-1"/>
                      <w:w w:val="122"/>
                    </w:rPr>
                    <w:t>C</w:t>
                  </w:r>
                  <w:r>
                    <w:rPr>
                      <w:rFonts w:ascii="Tahoma"/>
                      <w:spacing w:val="-1"/>
                      <w:w w:val="194"/>
                    </w:rPr>
                    <w:t>t</w:t>
                  </w:r>
                  <w:r>
                    <w:rPr>
                      <w:rFonts w:ascii="Tahoma"/>
                      <w:spacing w:val="-1"/>
                      <w:w w:val="103"/>
                    </w:rPr>
                    <w:t>IC</w:t>
                  </w:r>
                  <w:r>
                    <w:rPr>
                      <w:rFonts w:ascii="Tahoma"/>
                      <w:spacing w:val="-1"/>
                      <w:w w:val="127"/>
                    </w:rPr>
                    <w:t>e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6"/>
                      <w:sz w:val="20"/>
                    </w:rPr>
                    <w:t>6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200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20051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20048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624924pt;width:336.5pt;height:130pt;mso-position-horizontal-relative:page;mso-position-vertical-relative:page;z-index:-20046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communic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s,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pond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rgum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s.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eas</w:t>
                  </w:r>
                  <w:r>
                    <w:rPr>
                      <w:color w:val="231F20"/>
                      <w:spacing w:val="-2"/>
                      <w:w w:val="110"/>
                    </w:rPr>
                    <w:t>on</w:t>
                  </w:r>
                  <w:r>
                    <w:rPr>
                      <w:color w:val="231F20"/>
                      <w:spacing w:val="6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inductiv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ly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bout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a,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king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pl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ibl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rgum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k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into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ccount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53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cont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xt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from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which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ro</w:t>
                  </w:r>
                  <w:r>
                    <w:rPr>
                      <w:color w:val="231F20"/>
                      <w:spacing w:val="-3"/>
                      <w:w w:val="110"/>
                    </w:rPr>
                    <w:t>se.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Ma</w:t>
                  </w:r>
                  <w:r>
                    <w:rPr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tic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lly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profici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nt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bl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7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comp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ff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ctiv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color w:val="231F20"/>
                      <w:spacing w:val="-3"/>
                      <w:w w:val="110"/>
                    </w:rPr>
                    <w:t>ess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pl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ibl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rgum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s,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tingui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corr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logic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55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eas</w:t>
                  </w:r>
                  <w:r>
                    <w:rPr>
                      <w:color w:val="231F20"/>
                      <w:spacing w:val="-2"/>
                      <w:w w:val="110"/>
                    </w:rPr>
                    <w:t>oning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from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which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fl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-2"/>
                      <w:w w:val="110"/>
                    </w:rPr>
                    <w:t>—</w:t>
                  </w:r>
                  <w:r>
                    <w:rPr>
                      <w:color w:val="231F20"/>
                      <w:spacing w:val="-1"/>
                      <w:w w:val="110"/>
                    </w:rPr>
                    <w:t>if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fl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rgum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—e</w:t>
                  </w:r>
                  <w:r>
                    <w:rPr>
                      <w:color w:val="231F20"/>
                      <w:spacing w:val="-2"/>
                      <w:w w:val="110"/>
                    </w:rPr>
                    <w:t>xpl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in</w:t>
                  </w:r>
                  <w:r>
                    <w:rPr>
                      <w:color w:val="231F20"/>
                      <w:spacing w:val="6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color w:val="231F20"/>
                      <w:spacing w:val="-2"/>
                      <w:w w:val="110"/>
                    </w:rPr>
                    <w:t>s.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nt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ry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nt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truct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rgum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ing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concr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49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uch</w:t>
                  </w:r>
                  <w:r>
                    <w:rPr>
                      <w:color w:val="231F20"/>
                      <w:spacing w:val="-2"/>
                      <w:w w:val="110"/>
                    </w:rPr>
                    <w:t> as</w:t>
                  </w:r>
                  <w:r>
                    <w:rPr>
                      <w:color w:val="231F20"/>
                      <w:spacing w:val="-1"/>
                      <w:w w:val="110"/>
                    </w:rPr>
                    <w:t> obj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ct</w:t>
                  </w:r>
                  <w:r>
                    <w:rPr>
                      <w:color w:val="231F20"/>
                      <w:spacing w:val="-2"/>
                      <w:w w:val="110"/>
                    </w:rPr>
                    <w:t>s,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wing</w:t>
                  </w:r>
                  <w:r>
                    <w:rPr>
                      <w:color w:val="231F20"/>
                      <w:spacing w:val="-3"/>
                      <w:w w:val="110"/>
                    </w:rPr>
                    <w:t>s,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di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color w:val="231F20"/>
                      <w:spacing w:val="-3"/>
                      <w:w w:val="110"/>
                    </w:rPr>
                    <w:t>s,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ction</w:t>
                  </w:r>
                  <w:r>
                    <w:rPr>
                      <w:color w:val="231F20"/>
                      <w:spacing w:val="-2"/>
                      <w:w w:val="110"/>
                    </w:rPr>
                    <w:t>s.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uch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rgum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 c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 </w:t>
                  </w:r>
                  <w:r>
                    <w:rPr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k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se</w:t>
                  </w:r>
                  <w:r>
                    <w:rPr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color w:val="231F20"/>
                      <w:spacing w:val="-2"/>
                      <w:w w:val="110"/>
                    </w:rPr>
                    <w:t>se</w:t>
                  </w:r>
                  <w:r>
                    <w:rPr>
                      <w:color w:val="231F20"/>
                      <w:spacing w:val="51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corr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ct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though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liz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until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45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color w:val="231F20"/>
                      <w:spacing w:val="-3"/>
                      <w:w w:val="110"/>
                    </w:rPr>
                    <w:t>es.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color w:val="231F20"/>
                      <w:spacing w:val="-5"/>
                      <w:w w:val="110"/>
                    </w:rPr>
                    <w:t>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nt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color w:val="231F20"/>
                      <w:spacing w:val="-2"/>
                      <w:w w:val="110"/>
                    </w:rPr>
                    <w:t>ea</w:t>
                  </w:r>
                  <w:r>
                    <w:rPr>
                      <w:color w:val="231F20"/>
                      <w:spacing w:val="-1"/>
                      <w:w w:val="110"/>
                    </w:rPr>
                    <w:t>rn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rmin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dom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which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rgum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ppli</w:t>
                  </w:r>
                  <w:r>
                    <w:rPr>
                      <w:color w:val="231F20"/>
                      <w:spacing w:val="-2"/>
                      <w:w w:val="110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rg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cid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k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se</w:t>
                  </w:r>
                  <w:r>
                    <w:rPr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color w:val="231F20"/>
                      <w:spacing w:val="-2"/>
                      <w:w w:val="110"/>
                    </w:rPr>
                    <w:t>se,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k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color w:val="231F20"/>
                      <w:spacing w:val="-2"/>
                      <w:w w:val="110"/>
                    </w:rPr>
                    <w:t>se</w:t>
                  </w:r>
                  <w:r>
                    <w:rPr>
                      <w:color w:val="231F20"/>
                      <w:spacing w:val="-1"/>
                      <w:w w:val="110"/>
                    </w:rPr>
                    <w:t>ful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qu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tion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cl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rify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improv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rgum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52003pt;margin-top:210.608948pt;width:336.5pt;height:178.85pt;mso-position-horizontal-relative:page;mso-position-vertical-relative:page;z-index:-20044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4 </w:t>
                  </w:r>
                  <w:r>
                    <w:rPr>
                      <w:rFonts w:ascii="Lucida Sans"/>
                      <w:b/>
                      <w:color w:val="231F20"/>
                      <w:spacing w:val="3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Model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mathematics.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312" w:lineRule="auto" w:before="53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  <w:w w:val="115"/>
                    </w:rPr>
                    <w:t>Ma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tic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lly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profici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pply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tic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he</w:t>
                  </w:r>
                  <w:r>
                    <w:rPr>
                      <w:color w:val="231F20"/>
                      <w:spacing w:val="-4"/>
                      <w:w w:val="115"/>
                    </w:rPr>
                    <w:t>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kn</w:t>
                  </w:r>
                  <w:r>
                    <w:rPr>
                      <w:color w:val="231F20"/>
                      <w:spacing w:val="-4"/>
                      <w:w w:val="115"/>
                    </w:rPr>
                    <w:t>ow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s</w:t>
                  </w:r>
                  <w:r>
                    <w:rPr>
                      <w:color w:val="231F20"/>
                      <w:spacing w:val="-4"/>
                      <w:w w:val="115"/>
                    </w:rPr>
                    <w:t>olv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42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probl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ri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v</w:t>
                  </w:r>
                  <w:r>
                    <w:rPr>
                      <w:color w:val="231F20"/>
                      <w:spacing w:val="-6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ryd</w:t>
                  </w:r>
                  <w:r>
                    <w:rPr>
                      <w:color w:val="231F20"/>
                      <w:spacing w:val="-6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y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lif</w:t>
                  </w:r>
                  <w:r>
                    <w:rPr>
                      <w:color w:val="231F20"/>
                      <w:spacing w:val="-4"/>
                      <w:w w:val="115"/>
                    </w:rPr>
                    <w:t>e,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s</w:t>
                  </w:r>
                  <w:r>
                    <w:rPr>
                      <w:color w:val="231F20"/>
                      <w:spacing w:val="-5"/>
                      <w:w w:val="115"/>
                    </w:rPr>
                    <w:t>o</w:t>
                  </w:r>
                  <w:r>
                    <w:rPr>
                      <w:color w:val="231F20"/>
                      <w:spacing w:val="-6"/>
                      <w:w w:val="115"/>
                    </w:rPr>
                    <w:t>c</w:t>
                  </w:r>
                  <w:r>
                    <w:rPr>
                      <w:color w:val="231F20"/>
                      <w:spacing w:val="-5"/>
                      <w:w w:val="115"/>
                    </w:rPr>
                    <w:t>i</w:t>
                  </w:r>
                  <w:r>
                    <w:rPr>
                      <w:color w:val="231F20"/>
                      <w:spacing w:val="-6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y</w:t>
                  </w:r>
                  <w:r>
                    <w:rPr>
                      <w:color w:val="231F20"/>
                      <w:spacing w:val="-7"/>
                      <w:w w:val="115"/>
                    </w:rPr>
                    <w:t>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wor</w:t>
                  </w:r>
                  <w:r>
                    <w:rPr>
                      <w:color w:val="231F20"/>
                      <w:spacing w:val="-5"/>
                      <w:w w:val="115"/>
                    </w:rPr>
                    <w:t>k</w:t>
                  </w:r>
                  <w:r>
                    <w:rPr>
                      <w:color w:val="231F20"/>
                      <w:spacing w:val="-4"/>
                      <w:w w:val="115"/>
                    </w:rPr>
                    <w:t>pl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c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6"/>
                      <w:w w:val="115"/>
                    </w:rPr>
                    <w:t>.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ea</w:t>
                  </w:r>
                  <w:r>
                    <w:rPr>
                      <w:color w:val="231F20"/>
                      <w:spacing w:val="-3"/>
                      <w:w w:val="115"/>
                    </w:rPr>
                    <w:t>rly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gr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d</w:t>
                  </w:r>
                  <w:r>
                    <w:rPr>
                      <w:color w:val="231F20"/>
                      <w:spacing w:val="-5"/>
                      <w:w w:val="115"/>
                    </w:rPr>
                    <w:t>es</w:t>
                  </w:r>
                  <w:r>
                    <w:rPr>
                      <w:color w:val="231F20"/>
                      <w:spacing w:val="-6"/>
                      <w:w w:val="115"/>
                    </w:rPr>
                    <w:t>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color w:val="231F20"/>
                      <w:spacing w:val="-3"/>
                      <w:w w:val="11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mig</w:t>
                  </w:r>
                  <w:r>
                    <w:rPr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74"/>
                      <w:w w:val="14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impl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writi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dditio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q</w:t>
                  </w:r>
                  <w:r>
                    <w:rPr>
                      <w:color w:val="231F20"/>
                      <w:spacing w:val="-4"/>
                      <w:w w:val="115"/>
                    </w:rPr>
                    <w:t>ua</w:t>
                  </w:r>
                  <w:r>
                    <w:rPr>
                      <w:color w:val="231F20"/>
                      <w:spacing w:val="-3"/>
                      <w:w w:val="115"/>
                    </w:rPr>
                    <w:t>tio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3"/>
                      <w:w w:val="115"/>
                    </w:rPr>
                    <w:t>crib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it</w:t>
                  </w:r>
                  <w:r>
                    <w:rPr>
                      <w:color w:val="231F20"/>
                      <w:spacing w:val="-4"/>
                      <w:w w:val="115"/>
                    </w:rPr>
                    <w:t>ua</w:t>
                  </w:r>
                  <w:r>
                    <w:rPr>
                      <w:color w:val="231F20"/>
                      <w:spacing w:val="-3"/>
                      <w:w w:val="115"/>
                    </w:rPr>
                    <w:t>tio</w:t>
                  </w:r>
                  <w:r>
                    <w:rPr>
                      <w:color w:val="231F20"/>
                      <w:spacing w:val="-4"/>
                      <w:w w:val="115"/>
                    </w:rPr>
                    <w:t>n.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middl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gr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d</w:t>
                  </w:r>
                  <w:r>
                    <w:rPr>
                      <w:color w:val="231F20"/>
                      <w:spacing w:val="-5"/>
                      <w:w w:val="115"/>
                    </w:rPr>
                    <w:t>es</w:t>
                  </w:r>
                  <w:r>
                    <w:rPr>
                      <w:color w:val="231F20"/>
                      <w:spacing w:val="-6"/>
                      <w:w w:val="115"/>
                    </w:rPr>
                    <w:t>,</w:t>
                  </w:r>
                  <w:r>
                    <w:rPr>
                      <w:color w:val="231F20"/>
                      <w:w w:val="88"/>
                    </w:rPr>
                    <w:t> </w:t>
                  </w:r>
                  <w:r>
                    <w:rPr>
                      <w:color w:val="231F20"/>
                      <w:spacing w:val="32"/>
                      <w:w w:val="88"/>
                    </w:rPr>
                    <w:t> 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mig</w:t>
                  </w:r>
                  <w:r>
                    <w:rPr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pply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proportio</w:t>
                  </w:r>
                  <w:r>
                    <w:rPr>
                      <w:color w:val="231F20"/>
                      <w:spacing w:val="-4"/>
                      <w:w w:val="115"/>
                    </w:rPr>
                    <w:t>na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eas</w:t>
                  </w:r>
                  <w:r>
                    <w:rPr>
                      <w:color w:val="231F20"/>
                      <w:spacing w:val="-3"/>
                      <w:w w:val="115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pl</w:t>
                  </w:r>
                  <w:r>
                    <w:rPr>
                      <w:color w:val="231F20"/>
                      <w:spacing w:val="-4"/>
                      <w:w w:val="115"/>
                    </w:rPr>
                    <w:t>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c</w:t>
                  </w:r>
                  <w:r>
                    <w:rPr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color w:val="231F20"/>
                      <w:spacing w:val="-3"/>
                      <w:w w:val="115"/>
                    </w:rPr>
                    <w:t>ool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v</w:t>
                  </w:r>
                  <w:r>
                    <w:rPr>
                      <w:color w:val="231F20"/>
                      <w:spacing w:val="-6"/>
                      <w:w w:val="115"/>
                    </w:rPr>
                    <w:t>en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ana</w:t>
                  </w:r>
                  <w:r>
                    <w:rPr>
                      <w:color w:val="231F20"/>
                      <w:spacing w:val="-3"/>
                      <w:w w:val="115"/>
                    </w:rPr>
                    <w:t>ly</w:t>
                  </w:r>
                  <w:r>
                    <w:rPr>
                      <w:color w:val="231F20"/>
                      <w:spacing w:val="-4"/>
                      <w:w w:val="115"/>
                    </w:rPr>
                    <w:t>ze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42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probl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c</w:t>
                  </w:r>
                  <w:r>
                    <w:rPr>
                      <w:color w:val="231F20"/>
                      <w:spacing w:val="-5"/>
                      <w:w w:val="115"/>
                    </w:rPr>
                    <w:t>o</w:t>
                  </w:r>
                  <w:r>
                    <w:rPr>
                      <w:color w:val="231F20"/>
                      <w:spacing w:val="-6"/>
                      <w:w w:val="115"/>
                    </w:rPr>
                    <w:t>mmun</w:t>
                  </w:r>
                  <w:r>
                    <w:rPr>
                      <w:color w:val="231F20"/>
                      <w:spacing w:val="-5"/>
                      <w:w w:val="11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y</w:t>
                  </w:r>
                  <w:r>
                    <w:rPr>
                      <w:color w:val="231F20"/>
                      <w:spacing w:val="-7"/>
                      <w:w w:val="115"/>
                    </w:rPr>
                    <w:t>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color w:val="231F20"/>
                      <w:spacing w:val="-3"/>
                      <w:w w:val="115"/>
                    </w:rPr>
                    <w:t>ig</w:t>
                  </w:r>
                  <w:r>
                    <w:rPr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c</w:t>
                  </w:r>
                  <w:r>
                    <w:rPr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color w:val="231F20"/>
                      <w:spacing w:val="-3"/>
                      <w:w w:val="115"/>
                    </w:rPr>
                    <w:t>ool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mig</w:t>
                  </w:r>
                  <w:r>
                    <w:rPr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om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try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s</w:t>
                  </w:r>
                  <w:r>
                    <w:rPr>
                      <w:color w:val="231F20"/>
                      <w:spacing w:val="-4"/>
                      <w:w w:val="115"/>
                    </w:rPr>
                    <w:t>olv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56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3"/>
                      <w:w w:val="115"/>
                    </w:rPr>
                    <w:t>ig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probl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</w:t>
                  </w:r>
                  <w:r>
                    <w:rPr>
                      <w:color w:val="231F20"/>
                      <w:spacing w:val="-4"/>
                      <w:w w:val="115"/>
                    </w:rPr>
                    <w:t>un</w:t>
                  </w:r>
                  <w:r>
                    <w:rPr>
                      <w:color w:val="231F20"/>
                      <w:spacing w:val="-3"/>
                      <w:w w:val="115"/>
                    </w:rPr>
                    <w:t>ctio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3"/>
                      <w:w w:val="115"/>
                    </w:rPr>
                    <w:t>crib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h</w:t>
                  </w:r>
                  <w:r>
                    <w:rPr>
                      <w:color w:val="231F20"/>
                      <w:spacing w:val="-4"/>
                      <w:w w:val="115"/>
                    </w:rPr>
                    <w:t>ow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ne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q</w:t>
                  </w:r>
                  <w:r>
                    <w:rPr>
                      <w:color w:val="231F20"/>
                      <w:spacing w:val="-4"/>
                      <w:w w:val="115"/>
                    </w:rPr>
                    <w:t>uan</w:t>
                  </w:r>
                  <w:r>
                    <w:rPr>
                      <w:color w:val="231F20"/>
                      <w:spacing w:val="-3"/>
                      <w:w w:val="115"/>
                    </w:rPr>
                    <w:t>tity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i</w:t>
                  </w:r>
                  <w:r>
                    <w:rPr>
                      <w:color w:val="231F20"/>
                      <w:spacing w:val="-5"/>
                      <w:w w:val="115"/>
                    </w:rPr>
                    <w:t>n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5"/>
                      <w:w w:val="115"/>
                    </w:rPr>
                    <w:t>es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p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2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an</w:t>
                  </w:r>
                  <w:r>
                    <w:rPr>
                      <w:color w:val="231F20"/>
                      <w:spacing w:val="-5"/>
                      <w:w w:val="115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6"/>
                      <w:w w:val="115"/>
                    </w:rPr>
                    <w:t>he</w:t>
                  </w:r>
                  <w:r>
                    <w:rPr>
                      <w:color w:val="231F20"/>
                      <w:spacing w:val="-5"/>
                      <w:w w:val="115"/>
                    </w:rPr>
                    <w:t>r</w:t>
                  </w:r>
                  <w:r>
                    <w:rPr>
                      <w:color w:val="231F20"/>
                      <w:spacing w:val="-7"/>
                      <w:w w:val="115"/>
                    </w:rPr>
                    <w:t>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Ma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tic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lly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profici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pply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he</w:t>
                  </w:r>
                  <w:r>
                    <w:rPr>
                      <w:color w:val="231F20"/>
                      <w:spacing w:val="-4"/>
                      <w:w w:val="115"/>
                    </w:rPr>
                    <w:t>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kn</w:t>
                  </w:r>
                  <w:r>
                    <w:rPr>
                      <w:color w:val="231F20"/>
                      <w:spacing w:val="-4"/>
                      <w:w w:val="115"/>
                    </w:rPr>
                    <w:t>ow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48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comfort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bl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ak</w:t>
                  </w:r>
                  <w:r>
                    <w:rPr>
                      <w:color w:val="231F20"/>
                      <w:spacing w:val="-3"/>
                      <w:w w:val="11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assu</w:t>
                  </w:r>
                  <w:r>
                    <w:rPr>
                      <w:color w:val="231F20"/>
                      <w:spacing w:val="-3"/>
                      <w:w w:val="115"/>
                    </w:rPr>
                    <w:t>mptio</w:t>
                  </w:r>
                  <w:r>
                    <w:rPr>
                      <w:color w:val="231F20"/>
                      <w:spacing w:val="-4"/>
                      <w:w w:val="115"/>
                    </w:rPr>
                    <w:t>ns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pproxim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tio</w:t>
                  </w:r>
                  <w:r>
                    <w:rPr>
                      <w:color w:val="231F20"/>
                      <w:spacing w:val="-5"/>
                      <w:w w:val="115"/>
                    </w:rPr>
                    <w:t>ns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implify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complic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d</w:t>
                  </w:r>
                  <w:r>
                    <w:rPr>
                      <w:color w:val="231F20"/>
                      <w:spacing w:val="54"/>
                      <w:w w:val="119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it</w:t>
                  </w:r>
                  <w:r>
                    <w:rPr>
                      <w:color w:val="231F20"/>
                      <w:spacing w:val="-4"/>
                      <w:w w:val="115"/>
                    </w:rPr>
                    <w:t>ua</w:t>
                  </w:r>
                  <w:r>
                    <w:rPr>
                      <w:color w:val="231F20"/>
                      <w:spacing w:val="-3"/>
                      <w:w w:val="115"/>
                    </w:rPr>
                    <w:t>tio</w:t>
                  </w:r>
                  <w:r>
                    <w:rPr>
                      <w:color w:val="231F20"/>
                      <w:spacing w:val="-4"/>
                      <w:w w:val="115"/>
                    </w:rPr>
                    <w:t>n,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ea</w:t>
                  </w:r>
                  <w:r>
                    <w:rPr>
                      <w:color w:val="231F20"/>
                      <w:spacing w:val="-3"/>
                      <w:w w:val="115"/>
                    </w:rPr>
                    <w:t>li</w:t>
                  </w:r>
                  <w:r>
                    <w:rPr>
                      <w:color w:val="231F20"/>
                      <w:spacing w:val="-4"/>
                      <w:w w:val="115"/>
                    </w:rPr>
                    <w:t>z</w:t>
                  </w:r>
                  <w:r>
                    <w:rPr>
                      <w:color w:val="231F20"/>
                      <w:spacing w:val="-3"/>
                      <w:w w:val="11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hese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nee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vi</w:t>
                  </w:r>
                  <w:r>
                    <w:rPr>
                      <w:color w:val="231F20"/>
                      <w:spacing w:val="-5"/>
                      <w:w w:val="115"/>
                    </w:rPr>
                    <w:t>s</w:t>
                  </w:r>
                  <w:r>
                    <w:rPr>
                      <w:color w:val="231F20"/>
                      <w:spacing w:val="-4"/>
                      <w:w w:val="115"/>
                    </w:rPr>
                    <w:t>io</w:t>
                  </w:r>
                  <w:r>
                    <w:rPr>
                      <w:color w:val="231F20"/>
                      <w:spacing w:val="-5"/>
                      <w:w w:val="115"/>
                    </w:rPr>
                    <w:t>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l</w:t>
                  </w:r>
                  <w:r>
                    <w:rPr>
                      <w:color w:val="231F20"/>
                      <w:spacing w:val="-7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t</w:t>
                  </w:r>
                  <w:r>
                    <w:rPr>
                      <w:color w:val="231F20"/>
                      <w:spacing w:val="-7"/>
                      <w:w w:val="115"/>
                    </w:rPr>
                    <w:t>e</w:t>
                  </w:r>
                  <w:r>
                    <w:rPr>
                      <w:color w:val="231F20"/>
                      <w:spacing w:val="-6"/>
                      <w:w w:val="115"/>
                    </w:rPr>
                    <w:t>r</w:t>
                  </w:r>
                  <w:r>
                    <w:rPr>
                      <w:color w:val="231F20"/>
                      <w:spacing w:val="-8"/>
                      <w:w w:val="115"/>
                    </w:rPr>
                    <w:t>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The</w:t>
                  </w:r>
                  <w:r>
                    <w:rPr>
                      <w:color w:val="231F20"/>
                      <w:spacing w:val="-4"/>
                      <w:w w:val="115"/>
                    </w:rPr>
                    <w:t>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bl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id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tify</w:t>
                  </w:r>
                  <w:r>
                    <w:rPr>
                      <w:color w:val="231F20"/>
                      <w:spacing w:val="54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import</w:t>
                  </w:r>
                  <w:r>
                    <w:rPr>
                      <w:color w:val="231F20"/>
                      <w:spacing w:val="-4"/>
                      <w:w w:val="115"/>
                    </w:rPr>
                    <w:t>an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q</w:t>
                  </w:r>
                  <w:r>
                    <w:rPr>
                      <w:color w:val="231F20"/>
                      <w:spacing w:val="-4"/>
                      <w:w w:val="115"/>
                    </w:rPr>
                    <w:t>uan</w:t>
                  </w:r>
                  <w:r>
                    <w:rPr>
                      <w:color w:val="231F20"/>
                      <w:spacing w:val="-3"/>
                      <w:w w:val="115"/>
                    </w:rPr>
                    <w:t>titi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pr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ctic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it</w:t>
                  </w:r>
                  <w:r>
                    <w:rPr>
                      <w:color w:val="231F20"/>
                      <w:spacing w:val="-4"/>
                      <w:w w:val="115"/>
                    </w:rPr>
                    <w:t>ua</w:t>
                  </w:r>
                  <w:r>
                    <w:rPr>
                      <w:color w:val="231F20"/>
                      <w:spacing w:val="-3"/>
                      <w:w w:val="115"/>
                    </w:rPr>
                    <w:t>tio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ir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l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tio</w:t>
                  </w:r>
                  <w:r>
                    <w:rPr>
                      <w:color w:val="231F20"/>
                      <w:spacing w:val="-5"/>
                      <w:w w:val="115"/>
                    </w:rPr>
                    <w:t>nsh</w:t>
                  </w:r>
                  <w:r>
                    <w:rPr>
                      <w:color w:val="231F20"/>
                      <w:spacing w:val="-4"/>
                      <w:w w:val="115"/>
                    </w:rPr>
                    <w:t>ip</w:t>
                  </w:r>
                  <w:r>
                    <w:rPr>
                      <w:color w:val="231F20"/>
                      <w:spacing w:val="-5"/>
                      <w:w w:val="115"/>
                    </w:rPr>
                    <w:t>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us</w:t>
                  </w:r>
                  <w:r>
                    <w:rPr>
                      <w:color w:val="231F20"/>
                      <w:spacing w:val="-3"/>
                      <w:w w:val="11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su</w:t>
                  </w:r>
                  <w:r>
                    <w:rPr>
                      <w:color w:val="231F20"/>
                      <w:spacing w:val="-3"/>
                      <w:w w:val="115"/>
                    </w:rPr>
                    <w:t>c</w:t>
                  </w:r>
                  <w:r>
                    <w:rPr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color w:val="231F20"/>
                      <w:spacing w:val="7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tool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as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di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gr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m</w:t>
                  </w:r>
                  <w:r>
                    <w:rPr>
                      <w:color w:val="231F20"/>
                      <w:spacing w:val="-5"/>
                      <w:w w:val="115"/>
                    </w:rPr>
                    <w:t>s</w:t>
                  </w:r>
                  <w:r>
                    <w:rPr>
                      <w:color w:val="231F20"/>
                      <w:spacing w:val="-6"/>
                      <w:w w:val="115"/>
                    </w:rPr>
                    <w:t>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wo-w</w:t>
                  </w:r>
                  <w:r>
                    <w:rPr>
                      <w:color w:val="231F20"/>
                      <w:spacing w:val="-6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y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bl</w:t>
                  </w:r>
                  <w:r>
                    <w:rPr>
                      <w:color w:val="231F20"/>
                      <w:spacing w:val="-4"/>
                      <w:w w:val="115"/>
                    </w:rPr>
                    <w:t>es,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gr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p</w:t>
                  </w:r>
                  <w:r>
                    <w:rPr>
                      <w:color w:val="231F20"/>
                      <w:spacing w:val="-5"/>
                      <w:w w:val="115"/>
                    </w:rPr>
                    <w:t>hs</w:t>
                  </w:r>
                  <w:r>
                    <w:rPr>
                      <w:color w:val="231F20"/>
                      <w:spacing w:val="-6"/>
                      <w:w w:val="115"/>
                    </w:rPr>
                    <w:t>,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flowc</w:t>
                  </w:r>
                  <w:r>
                    <w:rPr>
                      <w:color w:val="231F20"/>
                      <w:spacing w:val="-5"/>
                      <w:w w:val="115"/>
                    </w:rPr>
                    <w:t>ha</w:t>
                  </w:r>
                  <w:r>
                    <w:rPr>
                      <w:color w:val="231F20"/>
                      <w:spacing w:val="-4"/>
                      <w:w w:val="115"/>
                    </w:rPr>
                    <w:t>rt</w:t>
                  </w:r>
                  <w:r>
                    <w:rPr>
                      <w:color w:val="231F20"/>
                      <w:spacing w:val="-5"/>
                      <w:w w:val="115"/>
                    </w:rPr>
                    <w:t>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form</w:t>
                  </w:r>
                  <w:r>
                    <w:rPr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4"/>
                      <w:w w:val="115"/>
                    </w:rPr>
                    <w:t>as.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The</w:t>
                  </w:r>
                  <w:r>
                    <w:rPr>
                      <w:color w:val="231F20"/>
                      <w:spacing w:val="-4"/>
                      <w:w w:val="115"/>
                    </w:rPr>
                    <w:t>y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ana</w:t>
                  </w:r>
                  <w:r>
                    <w:rPr>
                      <w:color w:val="231F20"/>
                      <w:spacing w:val="-3"/>
                      <w:w w:val="115"/>
                    </w:rPr>
                    <w:t>ly</w:t>
                  </w:r>
                  <w:r>
                    <w:rPr>
                      <w:color w:val="231F20"/>
                      <w:spacing w:val="-4"/>
                      <w:w w:val="115"/>
                    </w:rPr>
                    <w:t>ze</w:t>
                  </w:r>
                  <w:r>
                    <w:rPr>
                      <w:color w:val="231F20"/>
                      <w:spacing w:val="74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</w:t>
                  </w:r>
                  <w:r>
                    <w:rPr>
                      <w:color w:val="231F20"/>
                      <w:spacing w:val="-3"/>
                      <w:w w:val="115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se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l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tio</w:t>
                  </w:r>
                  <w:r>
                    <w:rPr>
                      <w:color w:val="231F20"/>
                      <w:spacing w:val="-5"/>
                      <w:w w:val="115"/>
                    </w:rPr>
                    <w:t>nsh</w:t>
                  </w:r>
                  <w:r>
                    <w:rPr>
                      <w:color w:val="231F20"/>
                      <w:spacing w:val="-4"/>
                      <w:w w:val="115"/>
                    </w:rPr>
                    <w:t>ip</w:t>
                  </w:r>
                  <w:r>
                    <w:rPr>
                      <w:color w:val="231F20"/>
                      <w:spacing w:val="-5"/>
                      <w:w w:val="115"/>
                    </w:rPr>
                    <w:t>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tic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lly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dr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w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cl</w:t>
                  </w:r>
                  <w:r>
                    <w:rPr>
                      <w:color w:val="231F20"/>
                      <w:spacing w:val="-4"/>
                      <w:w w:val="115"/>
                    </w:rPr>
                    <w:t>us</w:t>
                  </w:r>
                  <w:r>
                    <w:rPr>
                      <w:color w:val="231F20"/>
                      <w:spacing w:val="-3"/>
                      <w:w w:val="115"/>
                    </w:rPr>
                    <w:t>io</w:t>
                  </w:r>
                  <w:r>
                    <w:rPr>
                      <w:color w:val="231F20"/>
                      <w:spacing w:val="-4"/>
                      <w:w w:val="115"/>
                    </w:rPr>
                    <w:t>ns.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The</w:t>
                  </w:r>
                  <w:r>
                    <w:rPr>
                      <w:color w:val="231F20"/>
                      <w:spacing w:val="-4"/>
                      <w:w w:val="115"/>
                    </w:rPr>
                    <w:t>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ro</w:t>
                  </w:r>
                  <w:r>
                    <w:rPr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color w:val="231F20"/>
                      <w:spacing w:val="-3"/>
                      <w:w w:val="115"/>
                    </w:rPr>
                    <w:t>ti</w:t>
                  </w:r>
                  <w:r>
                    <w:rPr>
                      <w:color w:val="231F20"/>
                      <w:spacing w:val="-4"/>
                      <w:w w:val="115"/>
                    </w:rPr>
                    <w:t>ne</w:t>
                  </w:r>
                  <w:r>
                    <w:rPr>
                      <w:color w:val="231F20"/>
                      <w:spacing w:val="-3"/>
                      <w:w w:val="115"/>
                    </w:rPr>
                    <w:t>ly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i</w:t>
                  </w:r>
                  <w:r>
                    <w:rPr>
                      <w:color w:val="231F20"/>
                      <w:spacing w:val="-5"/>
                      <w:w w:val="115"/>
                    </w:rPr>
                    <w:t>n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rpr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ir</w:t>
                  </w:r>
                  <w:r>
                    <w:rPr>
                      <w:color w:val="231F20"/>
                      <w:spacing w:val="60"/>
                      <w:w w:val="121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tic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esu</w:t>
                  </w:r>
                  <w:r>
                    <w:rPr>
                      <w:color w:val="231F20"/>
                      <w:spacing w:val="-3"/>
                      <w:w w:val="115"/>
                    </w:rPr>
                    <w:t>lt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co</w:t>
                  </w:r>
                  <w:r>
                    <w:rPr>
                      <w:color w:val="231F20"/>
                      <w:spacing w:val="-5"/>
                      <w:w w:val="115"/>
                    </w:rPr>
                    <w:t>n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xt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it</w:t>
                  </w:r>
                  <w:r>
                    <w:rPr>
                      <w:color w:val="231F20"/>
                      <w:spacing w:val="-4"/>
                      <w:w w:val="115"/>
                    </w:rPr>
                    <w:t>ua</w:t>
                  </w:r>
                  <w:r>
                    <w:rPr>
                      <w:color w:val="231F20"/>
                      <w:spacing w:val="-3"/>
                      <w:w w:val="115"/>
                    </w:rPr>
                    <w:t>tio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fl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ct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esu</w:t>
                  </w:r>
                  <w:r>
                    <w:rPr>
                      <w:color w:val="231F20"/>
                      <w:spacing w:val="-3"/>
                      <w:w w:val="115"/>
                    </w:rPr>
                    <w:t>lt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4"/>
                      <w:w w:val="115"/>
                    </w:rPr>
                    <w:t>m</w:t>
                  </w:r>
                  <w:r>
                    <w:rPr>
                      <w:color w:val="231F20"/>
                      <w:spacing w:val="-5"/>
                      <w:w w:val="115"/>
                    </w:rPr>
                    <w:t>ake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sense,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po</w:t>
                  </w:r>
                  <w:r>
                    <w:rPr>
                      <w:color w:val="231F20"/>
                      <w:spacing w:val="-4"/>
                      <w:w w:val="115"/>
                    </w:rPr>
                    <w:t>ss</w:t>
                  </w:r>
                  <w:r>
                    <w:rPr>
                      <w:color w:val="231F20"/>
                      <w:spacing w:val="-3"/>
                      <w:w w:val="115"/>
                    </w:rPr>
                    <w:t>ibly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improvi</w:t>
                  </w:r>
                  <w:r>
                    <w:rPr>
                      <w:color w:val="231F20"/>
                      <w:spacing w:val="-5"/>
                      <w:w w:val="115"/>
                    </w:rPr>
                    <w:t>n</w:t>
                  </w:r>
                  <w:r>
                    <w:rPr>
                      <w:color w:val="231F20"/>
                      <w:spacing w:val="-4"/>
                      <w:w w:val="115"/>
                    </w:rPr>
                    <w:t>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mod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has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ot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se</w:t>
                  </w:r>
                  <w:r>
                    <w:rPr>
                      <w:color w:val="231F20"/>
                      <w:spacing w:val="-4"/>
                      <w:w w:val="115"/>
                    </w:rPr>
                    <w:t>rv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</w:t>
                  </w:r>
                  <w:r>
                    <w:rPr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color w:val="231F20"/>
                      <w:spacing w:val="-3"/>
                      <w:w w:val="115"/>
                    </w:rPr>
                    <w:t>rpo</w:t>
                  </w:r>
                  <w:r>
                    <w:rPr>
                      <w:color w:val="231F20"/>
                      <w:spacing w:val="-4"/>
                      <w:w w:val="115"/>
                    </w:rPr>
                    <w:t>se.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9.408936pt;width:335.25pt;height:202.85pt;mso-position-horizontal-relative:page;mso-position-vertical-relative:page;z-index:-20041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5 </w:t>
                  </w:r>
                  <w:r>
                    <w:rPr>
                      <w:rFonts w:ascii="Lucida Sans"/>
                      <w:b/>
                      <w:color w:val="231F20"/>
                      <w:spacing w:val="3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appropriate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tools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sz w:val="18"/>
                    </w:rPr>
                    <w:t>str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ategically.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40" w:lineRule="exact" w:before="11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thematically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proficient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onsider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ailable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65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These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might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pencil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paper,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concret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55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ruler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protractor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calcula</w:t>
                  </w:r>
                  <w:r>
                    <w:rPr>
                      <w:color w:val="231F20"/>
                      <w:spacing w:val="-2"/>
                      <w:w w:val="115"/>
                    </w:rPr>
                    <w:t>tor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spreadsheet,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em,</w:t>
                  </w:r>
                  <w:r>
                    <w:rPr>
                      <w:color w:val="231F20"/>
                      <w:spacing w:val="57"/>
                      <w:w w:val="10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tatistical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package,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dynamic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softw</w:t>
                  </w:r>
                  <w:r>
                    <w:rPr>
                      <w:color w:val="231F20"/>
                      <w:spacing w:val="-3"/>
                      <w:w w:val="115"/>
                    </w:rPr>
                    <w:t>are.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1"/>
                      <w:w w:val="115"/>
                    </w:rPr>
                    <w:t>oficient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65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sufficiently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amiliar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5"/>
                    </w:rPr>
                    <w:t>e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ourse to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make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sound</w:t>
                  </w:r>
                  <w:r>
                    <w:rPr>
                      <w:color w:val="231F20"/>
                      <w:spacing w:val="33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decisions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might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helpful,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ec</w:t>
                  </w:r>
                  <w:r>
                    <w:rPr>
                      <w:color w:val="231F20"/>
                      <w:spacing w:val="-1"/>
                      <w:w w:val="115"/>
                    </w:rPr>
                    <w:t>ognizing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both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insight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gained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limita</w:t>
                  </w:r>
                  <w:r>
                    <w:rPr>
                      <w:color w:val="231F20"/>
                      <w:spacing w:val="-2"/>
                      <w:w w:val="115"/>
                    </w:rPr>
                    <w:t>tions.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thematically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proficient</w:t>
                  </w:r>
                  <w:r>
                    <w:rPr>
                      <w:color w:val="231F20"/>
                      <w:spacing w:val="73"/>
                      <w:w w:val="11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analyze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aphs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5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graphing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calcula</w:t>
                  </w:r>
                  <w:r>
                    <w:rPr>
                      <w:color w:val="231F20"/>
                      <w:spacing w:val="-2"/>
                      <w:w w:val="115"/>
                    </w:rPr>
                    <w:t>tor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detect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possible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err</w:t>
                  </w:r>
                  <w:r>
                    <w:rPr>
                      <w:color w:val="231F20"/>
                      <w:spacing w:val="-2"/>
                      <w:w w:val="115"/>
                    </w:rPr>
                    <w:t>ors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tegically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"/>
                      <w:w w:val="115"/>
                    </w:rPr>
                    <w:t>timation</w:t>
                  </w:r>
                  <w:r>
                    <w:rPr>
                      <w:color w:val="231F20"/>
                      <w:spacing w:val="59"/>
                      <w:w w:val="11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knowledge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making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know</w:t>
                  </w:r>
                  <w:r>
                    <w:rPr>
                      <w:color w:val="231F20"/>
                      <w:spacing w:val="49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technology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enable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visualize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esults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varying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assumptions,</w:t>
                  </w:r>
                  <w:r>
                    <w:rPr>
                      <w:color w:val="231F20"/>
                      <w:spacing w:val="67"/>
                      <w:w w:val="111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xplor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onsequences,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predictions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data.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thematically</w:t>
                  </w:r>
                  <w:r>
                    <w:rPr>
                      <w:color w:val="231F20"/>
                      <w:spacing w:val="71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proficient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arious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els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able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identify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ele</w:t>
                  </w:r>
                  <w:r>
                    <w:rPr>
                      <w:color w:val="231F20"/>
                      <w:spacing w:val="-2"/>
                      <w:w w:val="115"/>
                    </w:rPr>
                    <w:t>vant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xt</w:t>
                  </w:r>
                  <w:r>
                    <w:rPr>
                      <w:color w:val="231F20"/>
                      <w:spacing w:val="-2"/>
                      <w:w w:val="115"/>
                    </w:rPr>
                    <w:t>ernal</w:t>
                  </w:r>
                  <w:r>
                    <w:rPr>
                      <w:color w:val="231F20"/>
                      <w:spacing w:val="5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esour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es,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digital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content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loca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websit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</w:t>
                  </w:r>
                  <w:r>
                    <w:rPr>
                      <w:color w:val="231F20"/>
                      <w:spacing w:val="6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pose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able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technological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xplor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57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deepen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</w:t>
                  </w:r>
                  <w:r>
                    <w:rPr>
                      <w:color w:val="231F20"/>
                      <w:spacing w:val="-2"/>
                      <w:w w:val="115"/>
                    </w:rPr>
                    <w:t>epts.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2.208923pt;width:329.25pt;height:118.85pt;mso-position-horizontal-relative:page;mso-position-vertical-relative:page;z-index:-20039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6 </w:t>
                  </w:r>
                  <w:r>
                    <w:rPr>
                      <w:rFonts w:ascii="Lucida Sans"/>
                      <w:b/>
                      <w:color w:val="231F20"/>
                      <w:spacing w:val="5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Attend to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ecision.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40" w:lineRule="exact" w:before="11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Ma</w:t>
                  </w:r>
                  <w:r>
                    <w:rPr>
                      <w:color w:val="231F20"/>
                      <w:spacing w:val="-1"/>
                      <w:w w:val="110"/>
                    </w:rPr>
                    <w:t>thematically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proficient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try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communicat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precisely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others.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73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clear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definitions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discussion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own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reasoning.</w:t>
                  </w:r>
                  <w:r>
                    <w:rPr>
                      <w:color w:val="231F20"/>
                      <w:spacing w:val="35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tat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meaning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ymbols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choose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including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equal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</w:t>
                  </w:r>
                  <w:r>
                    <w:rPr>
                      <w:color w:val="231F20"/>
                      <w:spacing w:val="29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consistently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appropriately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careful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specifying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units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</w:t>
                  </w:r>
                  <w:r>
                    <w:rPr>
                      <w:color w:val="231F20"/>
                      <w:spacing w:val="-2"/>
                      <w:w w:val="110"/>
                    </w:rPr>
                    <w:t>e,</w:t>
                  </w:r>
                  <w:r>
                    <w:rPr>
                      <w:color w:val="231F20"/>
                      <w:spacing w:val="37"/>
                      <w:w w:val="8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labeling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ax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clarify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correspondenc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quantities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problem.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25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calculat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ac</w:t>
                  </w:r>
                  <w:r>
                    <w:rPr>
                      <w:color w:val="231F20"/>
                      <w:spacing w:val="-2"/>
                      <w:w w:val="110"/>
                    </w:rPr>
                    <w:t>cur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tely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efficiently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numerical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ans</w:t>
                  </w:r>
                  <w:r>
                    <w:rPr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color w:val="231F20"/>
                      <w:spacing w:val="-2"/>
                      <w:w w:val="110"/>
                    </w:rPr>
                    <w:t>ers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degr</w:t>
                  </w:r>
                  <w:r>
                    <w:rPr>
                      <w:color w:val="231F20"/>
                      <w:spacing w:val="-2"/>
                      <w:w w:val="110"/>
                    </w:rPr>
                    <w:t>ee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9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precision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xt.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elementary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</w:t>
                  </w:r>
                  <w:r>
                    <w:rPr>
                      <w:color w:val="231F20"/>
                      <w:spacing w:val="-2"/>
                      <w:w w:val="110"/>
                    </w:rPr>
                    <w:t>ades,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5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carefully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formulated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xplanations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other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reach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high</w:t>
                  </w:r>
                  <w:r>
                    <w:rPr>
                      <w:color w:val="231F20"/>
                      <w:spacing w:val="47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school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learned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xamine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claims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mak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xplicit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definitions.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557.146301pt;width:12pt;height:208.85pt;mso-position-horizontal-relative:page;mso-position-vertical-relative:page;z-index:-20036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/>
                      <w:spacing w:val="-4"/>
                      <w:w w:val="144"/>
                    </w:rPr>
                    <w:t>and</w:t>
                  </w:r>
                  <w:r>
                    <w:rPr>
                      <w:rFonts w:ascii="Tahoma"/>
                      <w:spacing w:val="-4"/>
                      <w:w w:val="159"/>
                    </w:rPr>
                    <w:t>ard</w:t>
                  </w:r>
                  <w:r>
                    <w:rPr>
                      <w:rFonts w:ascii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2"/>
                      <w:w w:val="206"/>
                    </w:rPr>
                    <w:t>f</w:t>
                  </w:r>
                  <w:r>
                    <w:rPr>
                      <w:rFonts w:ascii="Tahoma"/>
                      <w:spacing w:val="-2"/>
                      <w:w w:val="174"/>
                    </w:rPr>
                    <w:t>or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</w:rPr>
                    <w:t>ma</w:t>
                  </w:r>
                  <w:r>
                    <w:rPr>
                      <w:rFonts w:ascii="Tahoma"/>
                      <w:spacing w:val="-3"/>
                      <w:w w:val="194"/>
                    </w:rPr>
                    <w:t>t</w:t>
                  </w:r>
                  <w:r>
                    <w:rPr>
                      <w:rFonts w:ascii="Tahoma"/>
                      <w:spacing w:val="-3"/>
                      <w:w w:val="112"/>
                    </w:rPr>
                    <w:t>H</w:t>
                  </w:r>
                  <w:r>
                    <w:rPr>
                      <w:rFonts w:ascii="Tahoma"/>
                      <w:spacing w:val="-3"/>
                      <w:w w:val="123"/>
                    </w:rPr>
                    <w:t>ema</w:t>
                  </w:r>
                  <w:r>
                    <w:rPr>
                      <w:rFonts w:ascii="Tahoma"/>
                      <w:spacing w:val="-3"/>
                      <w:w w:val="194"/>
                    </w:rPr>
                    <w:t>t</w:t>
                  </w:r>
                  <w:r>
                    <w:rPr>
                      <w:rFonts w:ascii="Tahoma"/>
                      <w:spacing w:val="-3"/>
                      <w:w w:val="103"/>
                    </w:rPr>
                    <w:t>IC</w:t>
                  </w:r>
                  <w:r>
                    <w:rPr>
                      <w:rFonts w:ascii="Tahoma"/>
                      <w:spacing w:val="-3"/>
                      <w:w w:val="186"/>
                    </w:rPr>
                    <w:t>al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1"/>
                      <w:w w:val="151"/>
                    </w:rPr>
                    <w:t>pra</w:t>
                  </w:r>
                  <w:r>
                    <w:rPr>
                      <w:rFonts w:ascii="Tahoma"/>
                      <w:spacing w:val="-1"/>
                      <w:w w:val="122"/>
                    </w:rPr>
                    <w:t>C</w:t>
                  </w:r>
                  <w:r>
                    <w:rPr>
                      <w:rFonts w:ascii="Tahoma"/>
                      <w:spacing w:val="-1"/>
                      <w:w w:val="194"/>
                    </w:rPr>
                    <w:t>t</w:t>
                  </w:r>
                  <w:r>
                    <w:rPr>
                      <w:rFonts w:ascii="Tahoma"/>
                      <w:spacing w:val="-1"/>
                      <w:w w:val="103"/>
                    </w:rPr>
                    <w:t>IC</w:t>
                  </w:r>
                  <w:r>
                    <w:rPr>
                      <w:rFonts w:ascii="Tahoma"/>
                      <w:spacing w:val="-1"/>
                      <w:w w:val="127"/>
                    </w:rPr>
                    <w:t>e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07"/>
                      <w:sz w:val="20"/>
                    </w:rPr>
                    <w:t>7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200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20032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20029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852051pt;width:333.1pt;height:167.2pt;mso-position-horizontal-relative:page;mso-position-vertical-relative:page;z-index:-20027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7 </w:t>
                  </w:r>
                  <w:r>
                    <w:rPr>
                      <w:rFonts w:ascii="Lucida Sans"/>
                      <w:b/>
                      <w:color w:val="231F20"/>
                      <w:spacing w:val="3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Look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sz w:val="18"/>
                    </w:rPr>
                    <w:t>mak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structur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e.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312" w:lineRule="auto" w:before="53"/>
                    <w:ind w:right="41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thematically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proficient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look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closely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discern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pa</w:t>
                  </w:r>
                  <w:r>
                    <w:rPr>
                      <w:color w:val="231F20"/>
                      <w:spacing w:val="-1"/>
                      <w:w w:val="115"/>
                    </w:rPr>
                    <w:t>tt</w:t>
                  </w:r>
                  <w:r>
                    <w:rPr>
                      <w:color w:val="231F20"/>
                      <w:spacing w:val="-2"/>
                      <w:w w:val="115"/>
                    </w:rPr>
                    <w:t>ern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tructur</w:t>
                  </w:r>
                  <w:r>
                    <w:rPr>
                      <w:color w:val="231F20"/>
                      <w:spacing w:val="-2"/>
                      <w:w w:val="115"/>
                    </w:rPr>
                    <w:t>e.</w:t>
                  </w:r>
                  <w:r>
                    <w:rPr>
                      <w:color w:val="231F20"/>
                      <w:spacing w:val="69"/>
                      <w:w w:val="88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oung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might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notic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49"/>
                      <w:w w:val="10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amount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mor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sort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collection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ac</w:t>
                  </w:r>
                  <w:r>
                    <w:rPr>
                      <w:color w:val="231F20"/>
                      <w:spacing w:val="-2"/>
                      <w:w w:val="115"/>
                    </w:rPr>
                    <w:t>cording</w:t>
                  </w:r>
                  <w:r>
                    <w:rPr>
                      <w:color w:val="231F20"/>
                      <w:spacing w:val="47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man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sides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e.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La</w:t>
                  </w: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er</w:t>
                  </w:r>
                  <w:r>
                    <w:rPr>
                      <w:color w:val="231F20"/>
                      <w:spacing w:val="-6"/>
                      <w:w w:val="115"/>
                    </w:rPr>
                    <w:t>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will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7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8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307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well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remembered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prepar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learning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distributiv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1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property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sion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</w:rPr>
                    <w:t>x</w:t>
                  </w: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color w:val="231F20"/>
                      <w:spacing w:val="20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9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14,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older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33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9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7</w:t>
                  </w:r>
                  <w:r>
                    <w:rPr>
                      <w:color w:val="231F20"/>
                      <w:spacing w:val="-10"/>
                      <w:w w:val="110"/>
                    </w:rPr>
                    <w:t>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recogniz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significanc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xisting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line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geometric</w:t>
                  </w:r>
                  <w:r>
                    <w:rPr>
                      <w:color w:val="231F20"/>
                      <w:spacing w:val="3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figur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tegy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auxiliary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line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solving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problems.</w:t>
                  </w:r>
                  <w:r>
                    <w:rPr>
                      <w:color w:val="231F20"/>
                      <w:spacing w:val="4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also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tep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back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overview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shift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perspectiv</w:t>
                  </w:r>
                  <w:r>
                    <w:rPr>
                      <w:color w:val="231F20"/>
                      <w:spacing w:val="-2"/>
                      <w:w w:val="110"/>
                    </w:rPr>
                    <w:t>e.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27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complicated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things,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algebraic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essions,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single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21"/>
                      <w:w w:val="10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being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composed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se</w:t>
                  </w:r>
                  <w:r>
                    <w:rPr>
                      <w:color w:val="231F20"/>
                      <w:spacing w:val="-2"/>
                      <w:w w:val="110"/>
                    </w:rPr>
                    <w:t>ver</w:t>
                  </w:r>
                  <w:r>
                    <w:rPr>
                      <w:color w:val="231F20"/>
                      <w:spacing w:val="-3"/>
                      <w:w w:val="110"/>
                    </w:rPr>
                    <w:t>al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objects.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xample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y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color w:val="231F20"/>
                      <w:spacing w:val="23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minus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positiv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squar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realiz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value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cannot</w:t>
                  </w:r>
                  <w:r>
                    <w:rPr/>
                  </w:r>
                </w:p>
                <w:p>
                  <w:pPr>
                    <w:pStyle w:val="BodyText"/>
                    <w:spacing w:line="191" w:lineRule="exact" w:before="0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</w:t>
                  </w:r>
                  <w:r>
                    <w:rPr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eal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y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7.652054pt;width:332.85pt;height:154.85pt;mso-position-horizontal-relative:page;mso-position-vertical-relative:page;z-index:-200248" type="#_x0000_t202" filled="false" stroked="false">
            <v:textbox inset="0,0,0,0">
              <w:txbxContent>
                <w:p>
                  <w:pPr>
                    <w:pStyle w:val="BodyText"/>
                    <w:spacing w:line="309" w:lineRule="auto" w:before="0"/>
                    <w:ind w:right="221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8</w:t>
                  </w:r>
                  <w:r>
                    <w:rPr>
                      <w:rFonts w:ascii="Lucida Sans"/>
                      <w:b/>
                      <w:color w:val="231F20"/>
                      <w:spacing w:val="2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L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ook</w:t>
                  </w:r>
                  <w:r>
                    <w:rPr>
                      <w:rFonts w:ascii="Lucida Sans"/>
                      <w:b/>
                      <w:color w:val="231F20"/>
                      <w:spacing w:val="-3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for</w:t>
                  </w:r>
                  <w:r>
                    <w:rPr>
                      <w:rFonts w:ascii="Lucida Sans"/>
                      <w:b/>
                      <w:color w:val="231F20"/>
                      <w:spacing w:val="-3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xpress</w:t>
                  </w:r>
                  <w:r>
                    <w:rPr>
                      <w:rFonts w:ascii="Lucida Sans"/>
                      <w:b/>
                      <w:color w:val="231F20"/>
                      <w:spacing w:val="-3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regularity</w:t>
                  </w:r>
                  <w:r>
                    <w:rPr>
                      <w:rFonts w:ascii="Lucida Sans"/>
                      <w:b/>
                      <w:color w:val="231F20"/>
                      <w:spacing w:val="-3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3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repeat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ed</w:t>
                  </w:r>
                  <w:r>
                    <w:rPr>
                      <w:rFonts w:ascii="Lucida Sans"/>
                      <w:b/>
                      <w:color w:val="231F20"/>
                      <w:spacing w:val="-3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reasoning.</w:t>
                  </w:r>
                  <w:r>
                    <w:rPr>
                      <w:rFonts w:ascii="Lucida Sans"/>
                      <w:b/>
                      <w:color w:val="231F20"/>
                      <w:spacing w:val="43"/>
                      <w:w w:val="99"/>
                      <w:sz w:val="1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</w:t>
                  </w:r>
                  <w:r>
                    <w:rPr>
                      <w:color w:val="231F20"/>
                      <w:spacing w:val="-1"/>
                      <w:w w:val="110"/>
                    </w:rPr>
                    <w:t>thematically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proficient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notic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calculations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repeat</w:t>
                  </w:r>
                  <w:r>
                    <w:rPr>
                      <w:color w:val="231F20"/>
                      <w:spacing w:val="-2"/>
                      <w:w w:val="110"/>
                    </w:rPr>
                    <w:t>ed,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look</w:t>
                  </w:r>
                  <w:r>
                    <w:rPr>
                      <w:color w:val="231F20"/>
                      <w:spacing w:val="83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both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general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methods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shortcuts.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Upper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elementary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37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notic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dividing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25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11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repeating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calculations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over</w:t>
                  </w:r>
                  <w:r>
                    <w:rPr>
                      <w:color w:val="231F20"/>
                      <w:spacing w:val="51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over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again,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conclude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repeating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decimal.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paying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ttention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4"/>
                    <w:ind w:right="122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calculation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slope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repeatedly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check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whether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points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line</w:t>
                  </w:r>
                  <w:r>
                    <w:rPr>
                      <w:color w:val="231F20"/>
                      <w:spacing w:val="31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through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2)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slope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middle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school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abstract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</w:t>
                  </w:r>
                  <w:r>
                    <w:rPr/>
                  </w:r>
                </w:p>
                <w:p>
                  <w:pPr>
                    <w:pStyle w:val="BodyText"/>
                    <w:spacing w:line="306" w:lineRule="auto" w:before="0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–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2)/(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–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1)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3.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Noticing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regularity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erms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cancel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xpanding</w:t>
                  </w:r>
                  <w:r>
                    <w:rPr>
                      <w:color w:val="231F20"/>
                      <w:spacing w:val="33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–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1)(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1),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–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1)(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</w:rPr>
                    <w:t>x</w:t>
                  </w:r>
                  <w:r>
                    <w:rPr>
                      <w:color w:val="231F20"/>
                      <w:spacing w:val="-2"/>
                      <w:w w:val="115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color w:val="231F20"/>
                      <w:spacing w:val="-8"/>
                      <w:w w:val="115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1),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–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1)(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</w:rPr>
                    <w:t>x</w:t>
                  </w: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  <w:szCs w:val="9"/>
                    </w:rPr>
                    <w:t>3</w:t>
                  </w:r>
                  <w:r>
                    <w:rPr>
                      <w:color w:val="231F20"/>
                      <w:spacing w:val="7"/>
                      <w:w w:val="115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color w:val="231F20"/>
                      <w:w w:val="115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color w:val="231F20"/>
                      <w:spacing w:val="-8"/>
                      <w:w w:val="115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1)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might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formula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series.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work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oblem,</w:t>
                  </w:r>
                  <w:r>
                    <w:rPr>
                      <w:color w:val="231F20"/>
                      <w:spacing w:val="29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thematically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proficient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maintain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oversight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ess,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while</w:t>
                  </w:r>
                  <w:r>
                    <w:rPr>
                      <w:color w:val="231F20"/>
                      <w:spacing w:val="79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ttending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details.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continually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alua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easonableness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intermediat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esults.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2.452057pt;width:335.95pt;height:93.65pt;mso-position-horizontal-relative:page;mso-position-vertical-relative:page;z-index:-20022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4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Connecting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Standar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ds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Ma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thematical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Practice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Standar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ds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67"/>
                      <w:w w:val="9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Ma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thematical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Content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312" w:lineRule="auto" w:before="49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1"/>
                      <w:w w:val="115"/>
                    </w:rPr>
                    <w:t>actic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which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</w:t>
                  </w:r>
                  <w:r>
                    <w:rPr>
                      <w:color w:val="231F20"/>
                      <w:spacing w:val="-1"/>
                      <w:w w:val="115"/>
                    </w:rPr>
                    <w:t>veloping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</w:t>
                  </w:r>
                  <w:r>
                    <w:rPr>
                      <w:color w:val="231F20"/>
                      <w:spacing w:val="45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practitioners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discipline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incr</w:t>
                  </w:r>
                  <w:r>
                    <w:rPr>
                      <w:color w:val="231F20"/>
                      <w:spacing w:val="-2"/>
                      <w:w w:val="115"/>
                    </w:rPr>
                    <w:t>easingly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ought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engage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61"/>
                    <w:jc w:val="left"/>
                  </w:pP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subject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grow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turity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xpertise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throughout</w:t>
                  </w:r>
                  <w:r>
                    <w:rPr>
                      <w:color w:val="231F20"/>
                      <w:spacing w:val="59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elementary,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middle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2"/>
                      <w:w w:val="115"/>
                    </w:rPr>
                    <w:t>ears.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Designers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curricula,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assessments,</w:t>
                  </w:r>
                  <w:r>
                    <w:rPr>
                      <w:color w:val="231F20"/>
                      <w:spacing w:val="35"/>
                      <w:w w:val="10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prof</w:t>
                  </w:r>
                  <w:r>
                    <w:rPr>
                      <w:color w:val="231F20"/>
                      <w:spacing w:val="-2"/>
                      <w:w w:val="115"/>
                    </w:rPr>
                    <w:t>essional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</w:t>
                  </w:r>
                  <w:r>
                    <w:rPr>
                      <w:color w:val="231F20"/>
                      <w:spacing w:val="-1"/>
                      <w:w w:val="115"/>
                    </w:rPr>
                    <w:t>velopment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tt</w:t>
                  </w:r>
                  <w:r>
                    <w:rPr>
                      <w:color w:val="231F20"/>
                      <w:spacing w:val="-2"/>
                      <w:w w:val="115"/>
                    </w:rPr>
                    <w:t>end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connect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practic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content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ins</w:t>
                  </w:r>
                  <w:r>
                    <w:rPr>
                      <w:color w:val="231F20"/>
                      <w:spacing w:val="-1"/>
                      <w:w w:val="115"/>
                    </w:rPr>
                    <w:t>truction.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5998pt;margin-top:518.067993pt;width:336.45pt;height:118pt;mso-position-horizontal-relative:page;mso-position-vertical-relative:page;z-index:-20020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8"/>
                    <w:jc w:val="left"/>
                  </w:pP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rd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combi</w:t>
                  </w:r>
                  <w:r>
                    <w:rPr>
                      <w:color w:val="231F20"/>
                      <w:spacing w:val="-3"/>
                      <w:w w:val="115"/>
                    </w:rPr>
                    <w:t>na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73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ct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gi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wit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 word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d”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oft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ci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lly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good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opport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iti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nne</w:t>
                  </w:r>
                  <w:r>
                    <w:rPr>
                      <w:color w:val="231F20"/>
                      <w:spacing w:val="-2"/>
                      <w:w w:val="115"/>
                    </w:rPr>
                    <w:t>ct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ctic</w:t>
                  </w:r>
                  <w:r>
                    <w:rPr>
                      <w:color w:val="231F20"/>
                      <w:spacing w:val="-3"/>
                      <w:w w:val="115"/>
                    </w:rPr>
                    <w:t>es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2"/>
                      <w:w w:val="115"/>
                    </w:rPr>
                    <w:t> 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47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ck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topic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hea</w:t>
                  </w:r>
                  <w:r>
                    <w:rPr>
                      <w:color w:val="231F20"/>
                      <w:spacing w:val="-3"/>
                      <w:w w:val="115"/>
                    </w:rPr>
                    <w:t>vily</w:t>
                  </w:r>
                  <w:r>
                    <w:rPr>
                      <w:color w:val="231F20"/>
                      <w:spacing w:val="-4"/>
                      <w:w w:val="115"/>
                    </w:rPr>
                    <w:t>. </w:t>
                  </w:r>
                  <w:r>
                    <w:rPr>
                      <w:color w:val="231F20"/>
                      <w:spacing w:val="-2"/>
                      <w:w w:val="115"/>
                    </w:rPr>
                    <w:t>Wit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xibl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ase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from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ic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wor</w:t>
                  </w:r>
                  <w:r>
                    <w:rPr>
                      <w:color w:val="231F20"/>
                      <w:spacing w:val="-3"/>
                      <w:w w:val="115"/>
                    </w:rPr>
                    <w:t>k,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ess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</w:t>
                  </w:r>
                  <w:r>
                    <w:rPr>
                      <w:color w:val="231F20"/>
                      <w:spacing w:val="-3"/>
                      <w:w w:val="115"/>
                    </w:rPr>
                    <w:t>ke</w:t>
                  </w:r>
                  <w:r>
                    <w:rPr>
                      <w:color w:val="231F20"/>
                      <w:spacing w:val="-2"/>
                      <w:w w:val="115"/>
                    </w:rPr>
                    <w:t>ly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2"/>
                      <w:w w:val="115"/>
                    </w:rPr>
                    <w:t>id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</w:t>
                  </w:r>
                  <w:r>
                    <w:rPr>
                      <w:color w:val="231F20"/>
                      <w:spacing w:val="-1"/>
                      <w:w w:val="115"/>
                    </w:rPr>
                    <w:t>logo</w:t>
                  </w:r>
                  <w:r>
                    <w:rPr>
                      <w:color w:val="231F20"/>
                      <w:spacing w:val="-2"/>
                      <w:w w:val="115"/>
                    </w:rPr>
                    <w:t>us</w:t>
                  </w:r>
                  <w:r>
                    <w:rPr>
                      <w:color w:val="231F20"/>
                      <w:spacing w:val="57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3"/>
                      <w:w w:val="115"/>
                    </w:rPr>
                    <w:t>esen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</w:t>
                  </w:r>
                  <w:r>
                    <w:rPr>
                      <w:color w:val="231F20"/>
                      <w:spacing w:val="-4"/>
                      <w:w w:val="115"/>
                    </w:rPr>
                    <w:t>he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tly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j</w:t>
                  </w:r>
                  <w:r>
                    <w:rPr>
                      <w:color w:val="231F20"/>
                      <w:spacing w:val="-2"/>
                      <w:w w:val="115"/>
                    </w:rPr>
                    <w:t>us</w:t>
                  </w:r>
                  <w:r>
                    <w:rPr>
                      <w:color w:val="231F20"/>
                      <w:spacing w:val="-1"/>
                      <w:w w:val="115"/>
                    </w:rPr>
                    <w:t>tify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cl</w:t>
                  </w:r>
                  <w:r>
                    <w:rPr>
                      <w:color w:val="231F20"/>
                      <w:spacing w:val="-3"/>
                      <w:w w:val="115"/>
                    </w:rPr>
                    <w:t>us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ns,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pply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tic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73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ctic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ua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ns,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hn</w:t>
                  </w:r>
                  <w:r>
                    <w:rPr>
                      <w:color w:val="231F20"/>
                      <w:spacing w:val="-2"/>
                      <w:w w:val="115"/>
                    </w:rPr>
                    <w:t>ology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df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lly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wor</w:t>
                  </w:r>
                  <w:r>
                    <w:rPr>
                      <w:color w:val="231F20"/>
                      <w:spacing w:val="-3"/>
                      <w:w w:val="115"/>
                    </w:rPr>
                    <w:t>k </w:t>
                  </w:r>
                  <w:r>
                    <w:rPr>
                      <w:color w:val="231F20"/>
                      <w:spacing w:val="-1"/>
                      <w:w w:val="115"/>
                    </w:rPr>
                    <w:t>wit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tic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49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tic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ck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ov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rvi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w</w:t>
                  </w:r>
                  <w:r>
                    <w:rPr>
                      <w:color w:val="231F20"/>
                      <w:spacing w:val="-6"/>
                      <w:w w:val="115"/>
                    </w:rPr>
                    <w:t>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43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vi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from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kn</w:t>
                  </w:r>
                  <w:r>
                    <w:rPr>
                      <w:color w:val="231F20"/>
                      <w:spacing w:val="-2"/>
                      <w:w w:val="115"/>
                    </w:rPr>
                    <w:t>ow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sh</w:t>
                  </w:r>
                  <w:r>
                    <w:rPr>
                      <w:color w:val="231F20"/>
                      <w:spacing w:val="-2"/>
                      <w:w w:val="115"/>
                    </w:rPr>
                    <w:t>ortc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sh</w:t>
                  </w:r>
                  <w:r>
                    <w:rPr>
                      <w:color w:val="231F20"/>
                      <w:spacing w:val="-1"/>
                      <w:w w:val="115"/>
                    </w:rPr>
                    <w:t>ort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ck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ff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ctiv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from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gi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ctic</w:t>
                  </w:r>
                  <w:r>
                    <w:rPr>
                      <w:color w:val="231F20"/>
                      <w:spacing w:val="-3"/>
                      <w:w w:val="115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5998pt;margin-top:648.067993pt;width:330.55pt;height:82pt;mso-position-horizontal-relative:page;mso-position-vertical-relative:page;z-index:-200176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espect,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those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content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which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xpectation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49"/>
                      <w:w w:val="11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potential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“points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intersection”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73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ontent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1"/>
                      <w:w w:val="115"/>
                    </w:rPr>
                    <w:t>actic</w:t>
                  </w:r>
                  <w:r>
                    <w:rPr>
                      <w:color w:val="231F20"/>
                      <w:spacing w:val="-2"/>
                      <w:w w:val="115"/>
                    </w:rPr>
                    <w:t>e.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These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points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intersection</w:t>
                  </w:r>
                  <w:r>
                    <w:rPr>
                      <w:color w:val="231F20"/>
                      <w:spacing w:val="57"/>
                      <w:w w:val="113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</w:t>
                  </w:r>
                  <w:r>
                    <w:rPr>
                      <w:color w:val="231F20"/>
                      <w:spacing w:val="-2"/>
                      <w:w w:val="115"/>
                    </w:rPr>
                    <w:t>ended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weight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tow</w:t>
                  </w:r>
                  <w:r>
                    <w:rPr>
                      <w:color w:val="231F20"/>
                      <w:spacing w:val="-4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centr</w:t>
                  </w:r>
                  <w:r>
                    <w:rPr>
                      <w:color w:val="231F20"/>
                      <w:spacing w:val="-2"/>
                      <w:w w:val="115"/>
                    </w:rPr>
                    <w:t>al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</w:t>
                  </w:r>
                  <w:r>
                    <w:rPr>
                      <w:color w:val="231F20"/>
                      <w:spacing w:val="-1"/>
                      <w:w w:val="115"/>
                    </w:rPr>
                    <w:t>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concepts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30"/>
                    <w:jc w:val="left"/>
                  </w:pP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curriculum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merit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time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esour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es,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inno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63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energies,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ocus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necessary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qualitatively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improv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curriculum,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ins</w:t>
                  </w:r>
                  <w:r>
                    <w:rPr>
                      <w:color w:val="231F20"/>
                      <w:spacing w:val="-1"/>
                      <w:w w:val="115"/>
                    </w:rPr>
                    <w:t>truction,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asses</w:t>
                  </w:r>
                  <w:r>
                    <w:rPr>
                      <w:color w:val="231F20"/>
                      <w:spacing w:val="-1"/>
                      <w:w w:val="110"/>
                    </w:rPr>
                    <w:t>sment,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prof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sional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development,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achievement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556.806274pt;width:12pt;height:209.15pt;mso-position-horizontal-relative:page;mso-position-vertical-relative:page;z-index:-20015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/>
                      <w:spacing w:val="-4"/>
                      <w:w w:val="144"/>
                    </w:rPr>
                    <w:t>and</w:t>
                  </w:r>
                  <w:r>
                    <w:rPr>
                      <w:rFonts w:ascii="Tahoma"/>
                      <w:spacing w:val="-4"/>
                      <w:w w:val="159"/>
                    </w:rPr>
                    <w:t>ard</w:t>
                  </w:r>
                  <w:r>
                    <w:rPr>
                      <w:rFonts w:ascii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2"/>
                      <w:w w:val="206"/>
                    </w:rPr>
                    <w:t>f</w:t>
                  </w:r>
                  <w:r>
                    <w:rPr>
                      <w:rFonts w:ascii="Tahoma"/>
                      <w:spacing w:val="-2"/>
                      <w:w w:val="174"/>
                    </w:rPr>
                    <w:t>or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3"/>
                      <w:w w:val="121"/>
                    </w:rPr>
                    <w:t>ma</w:t>
                  </w:r>
                  <w:r>
                    <w:rPr>
                      <w:rFonts w:ascii="Tahoma"/>
                      <w:spacing w:val="-3"/>
                      <w:w w:val="194"/>
                    </w:rPr>
                    <w:t>t</w:t>
                  </w:r>
                  <w:r>
                    <w:rPr>
                      <w:rFonts w:ascii="Tahoma"/>
                      <w:spacing w:val="-3"/>
                      <w:w w:val="112"/>
                    </w:rPr>
                    <w:t>H</w:t>
                  </w:r>
                  <w:r>
                    <w:rPr>
                      <w:rFonts w:ascii="Tahoma"/>
                      <w:spacing w:val="-3"/>
                      <w:w w:val="123"/>
                    </w:rPr>
                    <w:t>ema</w:t>
                  </w:r>
                  <w:r>
                    <w:rPr>
                      <w:rFonts w:ascii="Tahoma"/>
                      <w:spacing w:val="-3"/>
                      <w:w w:val="194"/>
                    </w:rPr>
                    <w:t>t</w:t>
                  </w:r>
                  <w:r>
                    <w:rPr>
                      <w:rFonts w:ascii="Tahoma"/>
                      <w:spacing w:val="-3"/>
                      <w:w w:val="103"/>
                    </w:rPr>
                    <w:t>IC</w:t>
                  </w:r>
                  <w:r>
                    <w:rPr>
                      <w:rFonts w:ascii="Tahoma"/>
                      <w:spacing w:val="-3"/>
                      <w:w w:val="186"/>
                    </w:rPr>
                    <w:t>al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1"/>
                      <w:w w:val="151"/>
                    </w:rPr>
                    <w:t>pra</w:t>
                  </w:r>
                  <w:r>
                    <w:rPr>
                      <w:rFonts w:ascii="Tahoma"/>
                      <w:spacing w:val="-1"/>
                      <w:w w:val="122"/>
                    </w:rPr>
                    <w:t>C</w:t>
                  </w:r>
                  <w:r>
                    <w:rPr>
                      <w:rFonts w:ascii="Tahoma"/>
                      <w:spacing w:val="-1"/>
                      <w:w w:val="194"/>
                    </w:rPr>
                    <w:t>t</w:t>
                  </w:r>
                  <w:r>
                    <w:rPr>
                      <w:rFonts w:ascii="Tahoma"/>
                      <w:spacing w:val="-1"/>
                      <w:w w:val="103"/>
                    </w:rPr>
                    <w:t>IC</w:t>
                  </w:r>
                  <w:r>
                    <w:rPr>
                      <w:rFonts w:ascii="Tahoma"/>
                      <w:spacing w:val="-1"/>
                      <w:w w:val="127"/>
                    </w:rPr>
                    <w:t>e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3"/>
                      <w:sz w:val="20"/>
                    </w:rPr>
                    <w:t>8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200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20010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20008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2" w:id="3"/>
                  <w:bookmarkEnd w:id="3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21.9pt;height:72pt;mso-position-horizontal-relative:page;mso-position-vertical-relative:page;z-index:-200056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15"/>
                      <w:sz w:val="32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15"/>
                      <w:sz w:val="32"/>
                    </w:rPr>
                    <w:t>athematics</w:t>
                  </w:r>
                  <w:r>
                    <w:rPr>
                      <w:rFonts w:ascii="Calibri"/>
                      <w:color w:val="8A1F03"/>
                      <w:w w:val="11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34"/>
                      <w:w w:val="11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z w:val="32"/>
                    </w:rPr>
                    <w:t>| </w:t>
                  </w:r>
                  <w:r>
                    <w:rPr>
                      <w:rFonts w:ascii="Calibri"/>
                      <w:color w:val="8A1F03"/>
                      <w:spacing w:val="56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15"/>
                      <w:sz w:val="32"/>
                    </w:rPr>
                    <w:t>Kindergarten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324" w:lineRule="auto" w:before="25"/>
                    <w:ind w:left="20" w:right="1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Kindergart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en,</w:t>
                  </w:r>
                  <w:r>
                    <w:rPr>
                      <w:rFonts w:ascii="Arial"/>
                      <w:color w:val="8A1F03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ins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tructional</w:t>
                  </w:r>
                  <w:r>
                    <w:rPr>
                      <w:rFonts w:ascii="Arial"/>
                      <w:color w:val="8A1F03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time</w:t>
                  </w:r>
                  <w:r>
                    <w:rPr>
                      <w:rFonts w:ascii="Arial"/>
                      <w:color w:val="8A1F03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should</w:t>
                  </w:r>
                  <w:r>
                    <w:rPr>
                      <w:rFonts w:ascii="Arial"/>
                      <w:color w:val="8A1F03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focus</w:t>
                  </w:r>
                  <w:r>
                    <w:rPr>
                      <w:rFonts w:ascii="Arial"/>
                      <w:color w:val="8A1F03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two</w:t>
                  </w:r>
                  <w:r>
                    <w:rPr>
                      <w:rFonts w:ascii="Arial"/>
                      <w:color w:val="8A1F03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critical</w:t>
                  </w:r>
                  <w:r>
                    <w:rPr>
                      <w:rFonts w:ascii="Arial"/>
                      <w:color w:val="8A1F03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ar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eas:</w:t>
                  </w:r>
                  <w:r>
                    <w:rPr>
                      <w:rFonts w:ascii="Arial"/>
                      <w:color w:val="8A1F03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(1)</w:t>
                  </w:r>
                  <w:r>
                    <w:rPr>
                      <w:rFonts w:ascii="Arial"/>
                      <w:color w:val="8A1F03"/>
                      <w:spacing w:val="47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representing,</w:t>
                  </w:r>
                  <w:r>
                    <w:rPr>
                      <w:rFonts w:ascii="Arial"/>
                      <w:color w:val="8A1F03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ela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ting,</w:t>
                  </w:r>
                  <w:r>
                    <w:rPr>
                      <w:rFonts w:ascii="Arial"/>
                      <w:color w:val="8A1F03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oper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ting</w:t>
                  </w:r>
                  <w:r>
                    <w:rPr>
                      <w:rFonts w:ascii="Arial"/>
                      <w:color w:val="8A1F03"/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whole</w:t>
                  </w:r>
                  <w:r>
                    <w:rPr>
                      <w:rFonts w:ascii="Arial"/>
                      <w:color w:val="8A1F03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numbers,</w:t>
                  </w:r>
                  <w:r>
                    <w:rPr>
                      <w:rFonts w:ascii="Arial"/>
                      <w:color w:val="8A1F03"/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initially</w:t>
                  </w:r>
                  <w:r>
                    <w:rPr>
                      <w:rFonts w:ascii="Arial"/>
                      <w:color w:val="8A1F03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25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sets</w:t>
                  </w:r>
                  <w:r>
                    <w:rPr>
                      <w:rFonts w:ascii="Arial"/>
                      <w:color w:val="8A1F03"/>
                      <w:spacing w:val="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objects;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(2)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describing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shapes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spac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e.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Mor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learning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time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in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Kinder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gart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en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should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be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vot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number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than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other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opics.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159.024826pt;width:300.5pt;height:142pt;mso-position-horizontal-relative:page;mso-position-vertical-relative:page;z-index:-20003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(1)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numbers,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including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writt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numerals,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37"/>
                      <w:w w:val="11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quantities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quantitativ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w w:val="112"/>
                    </w:rPr>
                    <w:t> </w:t>
                  </w:r>
                  <w:r>
                    <w:rPr>
                      <w:color w:val="231F20"/>
                      <w:spacing w:val="35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set;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giv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objects;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numerals;</w:t>
                  </w:r>
                  <w:r>
                    <w:rPr>
                      <w:color w:val="231F20"/>
                      <w:spacing w:val="33"/>
                      <w:w w:val="10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simple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joining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separa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objects,</w:t>
                  </w:r>
                  <w:r>
                    <w:rPr>
                      <w:color w:val="231F20"/>
                      <w:spacing w:val="29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ventually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5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2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7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7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–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2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5.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(Kindergart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31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subtraction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equations,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</w:t>
                  </w:r>
                  <w:r>
                    <w:rPr>
                      <w:color w:val="231F20"/>
                      <w:spacing w:val="55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writing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kindergart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enc</w:t>
                  </w:r>
                  <w:r>
                    <w:rPr>
                      <w:color w:val="231F20"/>
                      <w:spacing w:val="-1"/>
                      <w:w w:val="115"/>
                    </w:rPr>
                    <w:t>our</w:t>
                  </w:r>
                  <w:r>
                    <w:rPr>
                      <w:color w:val="231F20"/>
                      <w:spacing w:val="-2"/>
                      <w:w w:val="115"/>
                    </w:rPr>
                    <w:t>aged,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requir</w:t>
                  </w:r>
                  <w:r>
                    <w:rPr>
                      <w:color w:val="231F20"/>
                      <w:spacing w:val="-2"/>
                      <w:w w:val="115"/>
                    </w:rPr>
                    <w:t>ed.)</w:t>
                  </w:r>
                  <w:r>
                    <w:rPr>
                      <w:color w:val="231F20"/>
                      <w:spacing w:val="39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choose,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combine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effectiv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ans</w:t>
                  </w:r>
                  <w:r>
                    <w:rPr>
                      <w:color w:val="231F20"/>
                      <w:spacing w:val="-1"/>
                      <w:w w:val="115"/>
                    </w:rPr>
                    <w:t>wering</w:t>
                  </w:r>
                  <w:r>
                    <w:rPr>
                      <w:color w:val="231F20"/>
                      <w:spacing w:val="41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quantitativ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questions,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quickly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ec</w:t>
                  </w:r>
                  <w:r>
                    <w:rPr>
                      <w:color w:val="231F20"/>
                      <w:spacing w:val="-1"/>
                      <w:w w:val="115"/>
                    </w:rPr>
                    <w:t>ognizing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</w:t>
                  </w:r>
                  <w:r>
                    <w:rPr>
                      <w:color w:val="231F20"/>
                      <w:spacing w:val="-1"/>
                      <w:w w:val="115"/>
                    </w:rPr>
                    <w:t>dinalities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55"/>
                      <w:w w:val="12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small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giv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sizes,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counting</w:t>
                  </w:r>
                  <w:r>
                    <w:rPr>
                      <w:color w:val="231F20"/>
                      <w:spacing w:val="37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combined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sets,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remain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after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taken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color w:val="231F20"/>
                      <w:spacing w:val="-6"/>
                      <w:w w:val="110"/>
                    </w:rPr>
                    <w:t>w</w:t>
                  </w:r>
                  <w:r>
                    <w:rPr>
                      <w:color w:val="231F20"/>
                      <w:spacing w:val="-7"/>
                      <w:w w:val="110"/>
                    </w:rPr>
                    <w:t>a</w:t>
                  </w:r>
                  <w:r>
                    <w:rPr>
                      <w:color w:val="231F20"/>
                      <w:spacing w:val="-6"/>
                      <w:w w:val="110"/>
                    </w:rPr>
                    <w:t>y</w:t>
                  </w:r>
                  <w:r>
                    <w:rPr>
                      <w:color w:val="231F20"/>
                      <w:spacing w:val="-8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313.024811pt;width:296.25pt;height:94pt;mso-position-horizontal-relative:page;mso-position-vertical-relative:page;z-index:-20000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(2)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phy</w:t>
                  </w:r>
                  <w:r>
                    <w:rPr>
                      <w:color w:val="231F20"/>
                      <w:spacing w:val="-2"/>
                      <w:w w:val="115"/>
                    </w:rPr>
                    <w:t>sical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world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ideas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25"/>
                      <w:w w:val="103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shape,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orientation,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spa</w:t>
                  </w:r>
                  <w:r>
                    <w:rPr>
                      <w:color w:val="231F20"/>
                      <w:spacing w:val="-1"/>
                      <w:w w:val="115"/>
                    </w:rPr>
                    <w:t>tial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tions)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ocabulary.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identify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name,</w:t>
                  </w:r>
                  <w:r>
                    <w:rPr>
                      <w:color w:val="231F20"/>
                      <w:spacing w:val="67"/>
                      <w:w w:val="8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3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3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basic</w:t>
                  </w:r>
                  <w:r>
                    <w:rPr>
                      <w:color w:val="231F20"/>
                      <w:spacing w:val="-3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</w:t>
                  </w:r>
                  <w:r>
                    <w:rPr>
                      <w:color w:val="231F20"/>
                      <w:spacing w:val="-2"/>
                      <w:w w:val="115"/>
                    </w:rPr>
                    <w:t>o-dimensional</w:t>
                  </w:r>
                  <w:r>
                    <w:rPr>
                      <w:color w:val="231F20"/>
                      <w:spacing w:val="-3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shapes,</w:t>
                  </w:r>
                  <w:r>
                    <w:rPr>
                      <w:color w:val="231F20"/>
                      <w:spacing w:val="-3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3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3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squares,</w:t>
                  </w:r>
                  <w:r>
                    <w:rPr>
                      <w:color w:val="231F20"/>
                      <w:spacing w:val="-3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triangles,</w:t>
                  </w:r>
                  <w:r>
                    <w:rPr>
                      <w:color w:val="231F20"/>
                      <w:spacing w:val="31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cir</w:t>
                  </w:r>
                  <w:r>
                    <w:rPr>
                      <w:color w:val="231F20"/>
                      <w:spacing w:val="-2"/>
                      <w:w w:val="115"/>
                    </w:rPr>
                    <w:t>cles,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ectangles,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x</w:t>
                  </w:r>
                  <w:r>
                    <w:rPr>
                      <w:color w:val="231F20"/>
                      <w:spacing w:val="-2"/>
                      <w:w w:val="115"/>
                    </w:rPr>
                    <w:t>agons,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esented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variety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4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sizes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orientations</w:t>
                  </w:r>
                  <w:r>
                    <w:rPr>
                      <w:color w:val="231F20"/>
                      <w:spacing w:val="-2"/>
                      <w:w w:val="115"/>
                    </w:rPr>
                    <w:t>),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ell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ee-dimensional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55"/>
                      <w:w w:val="10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cubes,</w:t>
                  </w:r>
                  <w:r>
                    <w:rPr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ones,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ylinders,</w:t>
                  </w:r>
                  <w:r>
                    <w:rPr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spheres.</w:t>
                  </w:r>
                  <w:r>
                    <w:rPr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basic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</w:t>
                  </w:r>
                  <w:r>
                    <w:rPr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spa</w:t>
                  </w:r>
                  <w:r>
                    <w:rPr>
                      <w:color w:val="231F20"/>
                      <w:spacing w:val="-1"/>
                      <w:w w:val="115"/>
                    </w:rPr>
                    <w:t>tial</w:t>
                  </w:r>
                  <w:r>
                    <w:rPr>
                      <w:color w:val="231F20"/>
                      <w:spacing w:val="47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vironment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ons</w:t>
                  </w:r>
                  <w:r>
                    <w:rPr>
                      <w:color w:val="231F20"/>
                      <w:spacing w:val="-1"/>
                      <w:w w:val="115"/>
                    </w:rPr>
                    <w:t>truct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complex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shapes.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74.051208pt;width:12pt;height:91.9pt;mso-position-horizontal-relative:page;mso-position-vertical-relative:page;z-index:-1999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1"/>
                      <w:w w:val="102"/>
                    </w:rPr>
                    <w:t>KI</w:t>
                  </w:r>
                  <w:r>
                    <w:rPr>
                      <w:rFonts w:ascii="Tahoma"/>
                      <w:spacing w:val="-1"/>
                      <w:w w:val="148"/>
                    </w:rPr>
                    <w:t>nder</w:t>
                  </w:r>
                  <w:r>
                    <w:rPr>
                      <w:rFonts w:ascii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/>
                      <w:spacing w:val="-1"/>
                      <w:w w:val="170"/>
                    </w:rPr>
                    <w:t>ar</w:t>
                  </w:r>
                  <w:r>
                    <w:rPr>
                      <w:rFonts w:ascii="Tahoma"/>
                      <w:spacing w:val="-1"/>
                      <w:w w:val="148"/>
                    </w:rPr>
                    <w:t>ten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6"/>
                      <w:sz w:val="20"/>
                    </w:rPr>
                    <w:t>9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9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993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35pt;mso-position-horizontal-relative:page;mso-position-vertical-relative:page;z-index:-199912" coordorigin="6310,1626" coordsize="4480,4700">
            <v:shape style="position:absolute;left:6310;top:1626;width:4480;height:4700" coordorigin="6310,1626" coordsize="4480,4700" path="m6310,6326l10790,6326,10790,1626,6310,1626,6310,6326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988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47.75pt;height:37.9pt;mso-position-horizontal-relative:page;mso-position-vertical-relative:page;z-index:-199864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30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spacing w:val="-23"/>
                      <w:w w:val="13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32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22"/>
                      <w:w w:val="13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17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Counting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 Cardinality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7.451172pt;width:219.65pt;height:11pt;mso-position-horizontal-relative:page;mso-position-vertical-relative:page;z-index:-19984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Know</w:t>
                  </w:r>
                  <w:r>
                    <w:rPr>
                      <w:rFonts w:ascii="Calibri"/>
                      <w:color w:val="231F20"/>
                      <w:spacing w:val="1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names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count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sequence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9.600174pt;width:172.7pt;height:11pt;mso-position-horizontal-relative:page;mso-position-vertical-relative:page;z-index:-19981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ount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ell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objects.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1.749176pt;width:96.8pt;height:11pt;mso-position-horizontal-relative:page;mso-position-vertical-relative:page;z-index:-19979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Compare</w:t>
                  </w:r>
                  <w:r>
                    <w:rPr>
                      <w:rFonts w:ascii="Calibri"/>
                      <w:color w:val="231F20"/>
                      <w:spacing w:val="3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9.351166pt;width:159.65pt;height:11pt;mso-position-horizontal-relative:page;mso-position-vertical-relative:page;z-index:-19976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algebraic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hinking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1.500168pt;width:213.95pt;height:35.3pt;mso-position-horizontal-relative:page;mso-position-vertical-relative:page;z-index:-19974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9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addition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putting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ogether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7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adding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subtr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33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taking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apart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taking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from.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8.748169pt;width:164.6pt;height:11pt;mso-position-horizontal-relative:page;mso-position-vertical-relative:page;z-index:-19972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pera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Base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0.897186pt;width:214.4pt;height:23.15pt;mso-position-horizontal-relative:page;mso-position-vertical-relative:page;z-index:-19969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5"/>
                      <w:sz w:val="18"/>
                      <w:szCs w:val="18"/>
                    </w:rPr>
                    <w:t>Work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5"/>
                      <w:sz w:val="18"/>
                      <w:szCs w:val="18"/>
                    </w:rPr>
                    <w:t>with</w:t>
                  </w:r>
                  <w:r>
                    <w:rPr>
                      <w:rFonts w:ascii="Calibri" w:hAnsi="Calibri" w:cs="Calibri" w:eastAsia="Calibri"/>
                      <w:color w:val="231F20"/>
                      <w:spacing w:val="26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5"/>
                      <w:sz w:val="18"/>
                      <w:szCs w:val="18"/>
                    </w:rPr>
                    <w:t>numbers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5"/>
                      <w:sz w:val="18"/>
                      <w:szCs w:val="18"/>
                    </w:rPr>
                    <w:t>11–19</w:t>
                  </w:r>
                  <w:r>
                    <w:rPr>
                      <w:rFonts w:ascii="Calibri" w:hAnsi="Calibri" w:cs="Calibri" w:eastAsia="Calibri"/>
                      <w:color w:val="231F20"/>
                      <w:spacing w:val="26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5"/>
                      <w:sz w:val="18"/>
                      <w:szCs w:val="18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5"/>
                      <w:sz w:val="18"/>
                      <w:szCs w:val="18"/>
                    </w:rPr>
                    <w:t>gain</w:t>
                  </w:r>
                  <w:r>
                    <w:rPr>
                      <w:rFonts w:ascii="Calibri" w:hAnsi="Calibri" w:cs="Calibri" w:eastAsia="Calibri"/>
                      <w:color w:val="231F20"/>
                      <w:spacing w:val="26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15"/>
                      <w:sz w:val="18"/>
                      <w:szCs w:val="18"/>
                    </w:rPr>
                    <w:t>foundations</w:t>
                  </w:r>
                  <w:r>
                    <w:rPr>
                      <w:rFonts w:ascii="Calibri" w:hAnsi="Calibri" w:cs="Calibri" w:eastAsia="Calibri"/>
                      <w:color w:val="231F20"/>
                      <w:spacing w:val="27"/>
                      <w:w w:val="123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15"/>
                      <w:sz w:val="18"/>
                      <w:szCs w:val="18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231F20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2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15"/>
                      <w:sz w:val="18"/>
                      <w:szCs w:val="18"/>
                    </w:rPr>
                    <w:t>place</w:t>
                  </w:r>
                  <w:r>
                    <w:rPr>
                      <w:rFonts w:ascii="Calibri" w:hAnsi="Calibri" w:cs="Calibri" w:eastAsia="Calibri"/>
                      <w:color w:val="231F20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5"/>
                      <w:sz w:val="18"/>
                      <w:szCs w:val="18"/>
                    </w:rPr>
                    <w:t>value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5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4.645172pt;width:106.4pt;height:11pt;mso-position-horizontal-relative:page;mso-position-vertical-relative:page;z-index:-19967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easurement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6.794159pt;width:216.9pt;height:11pt;mso-position-horizontal-relative:page;mso-position-vertical-relative:page;z-index:-19964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describe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ompare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measur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able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attributes.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8.943176pt;width:196.75pt;height:23.15pt;mso-position-horizontal-relative:page;mso-position-vertical-relative:page;z-index:-19962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7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Classify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objects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ount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8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objects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ca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egories.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1.089172pt;width:47.15pt;height:11pt;mso-position-horizontal-relative:page;mso-position-vertical-relative:page;z-index:-19960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Geometry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3.238159pt;width:143.5pt;height:11pt;mso-position-horizontal-relative:page;mso-position-vertical-relative:page;z-index:-19957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Identify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describe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shapes.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5.387177pt;width:191.35pt;height:23.15pt;mso-position-horizontal-relative:page;mso-position-vertical-relative:page;z-index:-19955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analyz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e,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ompare,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cr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eate,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 and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compose</w:t>
                  </w:r>
                  <w:r>
                    <w:rPr>
                      <w:rFonts w:ascii="Calibri"/>
                      <w:color w:val="231F20"/>
                      <w:spacing w:val="35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shapes.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69.791321pt;width:12pt;height:96.2pt;mso-position-horizontal-relative:page;mso-position-vertical-relative:page;z-index:-19952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1"/>
                      <w:w w:val="102"/>
                    </w:rPr>
                    <w:t>KI</w:t>
                  </w:r>
                  <w:r>
                    <w:rPr>
                      <w:rFonts w:ascii="Tahoma"/>
                      <w:spacing w:val="-1"/>
                      <w:w w:val="148"/>
                    </w:rPr>
                    <w:t>nder</w:t>
                  </w:r>
                  <w:r>
                    <w:rPr>
                      <w:rFonts w:ascii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/>
                      <w:spacing w:val="-1"/>
                      <w:w w:val="170"/>
                    </w:rPr>
                    <w:t>ar</w:t>
                  </w:r>
                  <w:r>
                    <w:rPr>
                      <w:rFonts w:ascii="Tahoma"/>
                      <w:spacing w:val="-1"/>
                      <w:w w:val="148"/>
                    </w:rPr>
                    <w:t>ten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96"/>
                      <w:sz w:val="20"/>
                    </w:rPr>
                    <w:t>10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35pt;mso-position-horizontal-relative:page;mso-position-vertical-relative:page;z-index:-199504" type="#_x0000_t202" filled="false" stroked="false">
            <v:textbox inset="0,0,0,0">
              <w:txbxContent>
                <w:p>
                  <w:pPr>
                    <w:spacing w:before="69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9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945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6pt;height:16pt;mso-position-horizontal-relative:page;mso-position-vertical-relative:page;z-index:-199432" coordorigin="1440,1354" coordsize="6720,320">
            <v:shape style="position:absolute;left:1440;top:1354;width:6720;height:320" coordorigin="1440,1354" coordsize="6720,320" path="m1440,1674l8160,1674,816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434.081512pt;width:336pt;height:16pt;mso-position-horizontal-relative:page;mso-position-vertical-relative:page;z-index:-199408" coordorigin="1440,8682" coordsize="6720,320">
            <v:shape style="position:absolute;left:1440;top:8682;width:6720;height:320" coordorigin="1440,8682" coordsize="6720,320" path="m1440,9002l8160,9002,8160,8682,1440,8682,1440,9002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34.745483pt;width:72pt;height:.1pt;mso-position-horizontal-relative:page;mso-position-vertical-relative:page;z-index:-199384" coordorigin="1440,12695" coordsize="1440,2">
            <v:shape style="position:absolute;left:1440;top:12695;width:1440;height:2" coordorigin="1440,12695" coordsize="1440,0" path="m1440,12695l2880,12695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936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223.2pt;height:11pt;mso-position-horizontal-relative:page;mso-position-vertical-relative:page;z-index:-19933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Know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names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count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sequence.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4.266525pt;width:8.75pt;height:25.55pt;mso-position-horizontal-relative:page;mso-position-vertical-relative:page;z-index:-199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04.266525pt;width:281.150pt;height:60.3pt;mso-position-horizontal-relative:page;mso-position-vertical-relative:page;z-index:-199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ount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100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7"/>
                    <w:ind w:right="22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ount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forw</w:t>
                  </w:r>
                  <w:r>
                    <w:rPr>
                      <w:color w:val="231F20"/>
                      <w:spacing w:val="-3"/>
                      <w:w w:val="120"/>
                    </w:rPr>
                    <w:t>ar</w:t>
                  </w:r>
                  <w:r>
                    <w:rPr>
                      <w:color w:val="231F20"/>
                      <w:spacing w:val="-2"/>
                      <w:w w:val="120"/>
                    </w:rPr>
                    <w:t>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beginning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 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known</w:t>
                  </w:r>
                  <w:r>
                    <w:rPr>
                      <w:color w:val="231F20"/>
                      <w:spacing w:val="23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sequence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(inst</w:t>
                  </w:r>
                  <w:r>
                    <w:rPr>
                      <w:color w:val="231F20"/>
                      <w:spacing w:val="-2"/>
                      <w:w w:val="120"/>
                    </w:rPr>
                    <w:t>ead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ha</w:t>
                  </w:r>
                  <w:r>
                    <w:rPr>
                      <w:color w:val="231F20"/>
                      <w:spacing w:val="-1"/>
                      <w:w w:val="120"/>
                    </w:rPr>
                    <w:t>ving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begin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Writ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 20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>
                      <w:color w:val="231F20"/>
                      <w:spacing w:val="-2"/>
                      <w:w w:val="120"/>
                    </w:rPr>
                    <w:t> 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writt</w:t>
                  </w:r>
                  <w:r>
                    <w:rPr>
                      <w:color w:val="231F20"/>
                      <w:spacing w:val="-2"/>
                      <w:w w:val="120"/>
                    </w:rPr>
                    <w:t>en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numer</w:t>
                  </w:r>
                  <w:r>
                    <w:rPr>
                      <w:color w:val="231F20"/>
                      <w:spacing w:val="-2"/>
                      <w:w w:val="120"/>
                    </w:rPr>
                    <w:t>al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0-20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(with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representing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objects</w:t>
                  </w:r>
                  <w:r>
                    <w:rPr>
                      <w:color w:val="231F20"/>
                      <w:spacing w:val="-2"/>
                      <w:w w:val="120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44.946518pt;width:8.85pt;height:10pt;mso-position-horizontal-relative:page;mso-position-vertical-relative:page;z-index:-199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5.030548pt;width:319.850pt;height:34.5pt;mso-position-horizontal-relative:page;mso-position-vertical-relative:page;z-index:-19924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Count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tell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objects.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4. </w:t>
                  </w:r>
                  <w:r>
                    <w:rPr>
                      <w:color w:val="231F20"/>
                      <w:spacing w:val="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quantities;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connect</w:t>
                  </w:r>
                  <w:r>
                    <w:rPr>
                      <w:color w:val="231F20"/>
                      <w:spacing w:val="4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counting</w:t>
                  </w:r>
                  <w:r>
                    <w:rPr>
                      <w:color w:val="231F20"/>
                      <w:spacing w:val="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car</w:t>
                  </w:r>
                  <w:r>
                    <w:rPr>
                      <w:color w:val="231F20"/>
                      <w:spacing w:val="-2"/>
                      <w:w w:val="120"/>
                    </w:rPr>
                    <w:t>dinality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14.561493pt;width:9.3pt;height:12pt;mso-position-horizontal-relative:page;mso-position-vertical-relative:page;z-index:-19921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215.586517pt;width:281.7pt;height:90.2pt;mso-position-horizontal-relative:page;mso-position-vertical-relative:page;z-index:-19919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356"/>
                    <w:jc w:val="both"/>
                  </w:pP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counting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sa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names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tandard</w:t>
                  </w:r>
                  <w:r>
                    <w:rPr>
                      <w:color w:val="231F20"/>
                      <w:spacing w:val="30"/>
                      <w:w w:val="125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order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only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name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name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only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53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las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name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said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ells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1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</w:t>
                  </w:r>
                  <w:r>
                    <w:rPr>
                      <w:color w:val="231F20"/>
                      <w:spacing w:val="-2"/>
                      <w:w w:val="120"/>
                    </w:rPr>
                    <w:t>ed.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egardless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3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arrangement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order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2"/>
                      <w:w w:val="120"/>
                    </w:rPr>
                    <w:t> they 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4"/>
                      <w:w w:val="120"/>
                    </w:rPr>
                    <w:t>ere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</w:t>
                  </w:r>
                  <w:r>
                    <w:rPr>
                      <w:color w:val="231F20"/>
                      <w:spacing w:val="-2"/>
                      <w:w w:val="120"/>
                    </w:rPr>
                    <w:t>ed.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suc</w:t>
                  </w: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3"/>
                      <w:w w:val="120"/>
                    </w:rPr>
                    <w:t>essive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name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</w:t>
                  </w:r>
                  <w:r>
                    <w:rPr>
                      <w:color w:val="231F20"/>
                      <w:spacing w:val="-2"/>
                      <w:w w:val="120"/>
                    </w:rPr>
                    <w:t>ers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</w:t>
                  </w:r>
                  <w:r>
                    <w:rPr>
                      <w:color w:val="231F20"/>
                      <w:spacing w:val="37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lar</w:t>
                  </w:r>
                  <w:r>
                    <w:rPr>
                      <w:color w:val="231F20"/>
                      <w:spacing w:val="-3"/>
                      <w:w w:val="120"/>
                    </w:rPr>
                    <w:t>ger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49.861496pt;width:9.75pt;height:12pt;mso-position-horizontal-relative:page;mso-position-vertical-relative:page;z-index:-19916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85.161499pt;width:8.75pt;height:12pt;mso-position-horizontal-relative:page;mso-position-vertical-relative:page;z-index:-19914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11.326538pt;width:302.850pt;height:38.8pt;mso-position-horizontal-relative:page;mso-position-vertical-relative:page;z-index:-19912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left="304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5. </w:t>
                  </w:r>
                  <w:r>
                    <w:rPr>
                      <w:color w:val="231F20"/>
                      <w:spacing w:val="2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ount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ans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“how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2"/>
                      <w:w w:val="120"/>
                    </w:rPr>
                    <w:t>?”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ques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about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20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things</w:t>
                  </w:r>
                  <w:r>
                    <w:rPr>
                      <w:color w:val="231F20"/>
                      <w:spacing w:val="4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arr</w:t>
                  </w:r>
                  <w:r>
                    <w:rPr>
                      <w:color w:val="231F20"/>
                      <w:spacing w:val="-2"/>
                      <w:w w:val="120"/>
                    </w:rPr>
                    <w:t>anged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line,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arr</w:t>
                  </w:r>
                  <w:r>
                    <w:rPr>
                      <w:color w:val="231F20"/>
                      <w:spacing w:val="-5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y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</w:t>
                  </w:r>
                  <w:r>
                    <w:rPr>
                      <w:color w:val="231F20"/>
                      <w:spacing w:val="31"/>
                      <w:w w:val="10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things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sca</w:t>
                  </w:r>
                  <w:r>
                    <w:rPr>
                      <w:color w:val="231F20"/>
                      <w:spacing w:val="-1"/>
                      <w:w w:val="120"/>
                    </w:rPr>
                    <w:t>ttered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configur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tion;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1–20,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</w:t>
                  </w:r>
                  <w:r>
                    <w:rPr>
                      <w:color w:val="231F20"/>
                      <w:spacing w:val="27"/>
                      <w:w w:val="12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out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0.610535pt;width:314.1pt;height:69.2pt;mso-position-horizontal-relative:page;mso-position-vertical-relative:page;z-index:-19909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Compare</w:t>
                  </w:r>
                  <w:r>
                    <w:rPr>
                      <w:rFonts w:ascii="Lucida Sans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17" w:hanging="284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Identify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whether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group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2"/>
                      <w:w w:val="120"/>
                    </w:rPr>
                    <w:t> gr</w:t>
                  </w:r>
                  <w:r>
                    <w:rPr>
                      <w:color w:val="231F20"/>
                      <w:spacing w:val="-3"/>
                      <w:w w:val="120"/>
                    </w:rPr>
                    <w:t>ea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than,</w:t>
                  </w:r>
                  <w:r>
                    <w:rPr>
                      <w:color w:val="231F20"/>
                      <w:spacing w:val="28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less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than,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another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group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26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tching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counting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egies.</w:t>
                  </w:r>
                  <w:r>
                    <w:rPr>
                      <w:color w:val="231F20"/>
                      <w:spacing w:val="-4"/>
                      <w:w w:val="120"/>
                      <w:position w:val="5"/>
                      <w:sz w:val="9"/>
                    </w:rPr>
                    <w:t>1</w:t>
                  </w:r>
                  <w:r>
                    <w:rPr>
                      <w:sz w:val="9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623" w:hanging="284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ompar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between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presented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written</w:t>
                  </w:r>
                  <w:r>
                    <w:rPr>
                      <w:color w:val="231F20"/>
                      <w:spacing w:val="21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numer</w:t>
                  </w:r>
                  <w:r>
                    <w:rPr>
                      <w:color w:val="231F20"/>
                      <w:spacing w:val="-2"/>
                      <w:w w:val="115"/>
                    </w:rPr>
                    <w:t>als.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5.792145pt;width:324.9pt;height:21.8pt;mso-position-horizontal-relative:page;mso-position-vertical-relative:page;z-index:-19907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addition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putting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together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adding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to,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under-</w:t>
                  </w:r>
                  <w:r>
                    <w:rPr>
                      <w:rFonts w:ascii="Lucida Sans"/>
                      <w:b/>
                      <w:color w:val="231F20"/>
                      <w:spacing w:val="31"/>
                      <w:w w:val="14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as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taking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apart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taking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om.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81.44812pt;width:6.8pt;height:10pt;mso-position-horizontal-relative:page;mso-position-vertical-relative:page;z-index:-199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481.44812pt;width:294.1pt;height:139.4pt;mso-position-horizontal-relative:page;mso-position-vertical-relative:page;z-index:-19902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53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epresent</w:t>
                  </w:r>
                  <w:r>
                    <w:rPr>
                      <w:color w:val="231F20"/>
                      <w:spacing w:val="2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2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subtraction</w:t>
                  </w:r>
                  <w:r>
                    <w:rPr>
                      <w:color w:val="231F20"/>
                      <w:spacing w:val="2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objects,</w:t>
                  </w:r>
                  <w:r>
                    <w:rPr>
                      <w:color w:val="231F20"/>
                      <w:spacing w:val="2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fingers,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mental</w:t>
                  </w:r>
                  <w:r>
                    <w:rPr>
                      <w:color w:val="231F20"/>
                      <w:spacing w:val="30"/>
                      <w:w w:val="11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images,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wings</w:t>
                  </w: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sounds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claps),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acting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out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situations,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verbal</w:t>
                  </w:r>
                  <w:r>
                    <w:rPr>
                      <w:color w:val="231F20"/>
                      <w:spacing w:val="31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xplanations,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xpr</w:t>
                  </w:r>
                  <w:r>
                    <w:rPr>
                      <w:color w:val="231F20"/>
                      <w:spacing w:val="-2"/>
                      <w:w w:val="115"/>
                    </w:rPr>
                    <w:t>essions,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57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oblems,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</w:t>
                  </w:r>
                  <w:r>
                    <w:rPr>
                      <w:color w:val="231F20"/>
                      <w:spacing w:val="43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10,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426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Decompose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pairs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21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w</w:t>
                  </w:r>
                  <w:r>
                    <w:rPr>
                      <w:color w:val="231F20"/>
                      <w:spacing w:val="-7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y</w:t>
                  </w:r>
                  <w:r>
                    <w:rPr>
                      <w:color w:val="231F20"/>
                      <w:spacing w:val="-8"/>
                      <w:w w:val="115"/>
                    </w:rPr>
                    <w:t>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e.g.,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wings,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record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0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decomposition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2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3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4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7"/>
                    <w:ind w:right="309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any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9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mak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25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added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number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e.g.,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wings,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5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record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ans</w:t>
                  </w:r>
                  <w:r>
                    <w:rPr>
                      <w:color w:val="231F20"/>
                      <w:spacing w:val="-2"/>
                      <w:w w:val="115"/>
                    </w:rPr>
                    <w:t>wer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wing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9"/>
                    <w:ind w:right="0"/>
                    <w:jc w:val="left"/>
                  </w:pPr>
                  <w:r>
                    <w:rPr>
                      <w:color w:val="231F20"/>
                      <w:w w:val="120"/>
                    </w:rPr>
                    <w:t>Fluently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16.188110pt;width:8.75pt;height:10pt;mso-position-horizontal-relative:page;mso-position-vertical-relative:page;z-index:-1990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41.328125pt;width:8.85pt;height:10pt;mso-position-horizontal-relative:page;mso-position-vertical-relative:page;z-index:-1989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76.068115pt;width:9.3pt;height:10pt;mso-position-horizontal-relative:page;mso-position-vertical-relative:page;z-index:-1989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10.808105pt;width:8.85pt;height:10pt;mso-position-horizontal-relative:page;mso-position-vertical-relative:page;z-index:-1989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36.570496pt;width:332.35pt;height:29.2pt;mso-position-horizontal-relative:page;mso-position-vertical-relative:page;z-index:-1989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5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w w:val="115"/>
                    </w:rPr>
                    <w:t>Include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oups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up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"/>
                    <w:ind w:right="17" w:hanging="1"/>
                    <w:jc w:val="left"/>
                  </w:pPr>
                  <w:r>
                    <w:rPr>
                      <w:color w:val="231F20"/>
                      <w:spacing w:val="-2"/>
                      <w:w w:val="115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  <w:spacing w:val="-2"/>
                      <w:w w:val="115"/>
                    </w:rPr>
                    <w:t>Dra</w:t>
                  </w:r>
                  <w:r>
                    <w:rPr>
                      <w:color w:val="231F20"/>
                      <w:spacing w:val="-1"/>
                      <w:w w:val="115"/>
                    </w:rPr>
                    <w:t>wings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sho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details,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sho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oblem.</w:t>
                  </w:r>
                  <w:r>
                    <w:rPr>
                      <w:color w:val="231F20"/>
                      <w:spacing w:val="29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(T</w:t>
                  </w:r>
                  <w:r>
                    <w:rPr>
                      <w:color w:val="231F20"/>
                      <w:spacing w:val="-2"/>
                      <w:w w:val="115"/>
                    </w:rPr>
                    <w:t>his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applies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wher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er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mentioned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ds.)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73.361389pt;width:12pt;height:92.6pt;mso-position-horizontal-relative:page;mso-position-vertical-relative:page;z-index:-19888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1"/>
                      <w:w w:val="102"/>
                    </w:rPr>
                    <w:t>KI</w:t>
                  </w:r>
                  <w:r>
                    <w:rPr>
                      <w:rFonts w:ascii="Tahoma"/>
                      <w:spacing w:val="-1"/>
                      <w:w w:val="148"/>
                    </w:rPr>
                    <w:t>nder</w:t>
                  </w:r>
                  <w:r>
                    <w:rPr>
                      <w:rFonts w:ascii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/>
                      <w:spacing w:val="-1"/>
                      <w:w w:val="170"/>
                    </w:rPr>
                    <w:t>ar</w:t>
                  </w:r>
                  <w:r>
                    <w:rPr>
                      <w:rFonts w:ascii="Tahoma"/>
                      <w:spacing w:val="-1"/>
                      <w:w w:val="148"/>
                    </w:rPr>
                    <w:t>ten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64"/>
                      <w:sz w:val="20"/>
                    </w:rPr>
                    <w:t>11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34.081512pt;width:336pt;height:16pt;mso-position-horizontal-relative:page;mso-position-vertical-relative:page;z-index:-198856" type="#_x0000_t202" filled="false" stroked="false">
            <v:textbox inset="0,0,0,0">
              <w:txbxContent>
                <w:p>
                  <w:pPr>
                    <w:tabs>
                      <w:tab w:pos="6083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ebrai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c 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hinkin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  <w:tab/>
                  </w: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6pt;height:16pt;mso-position-horizontal-relative:page;mso-position-vertical-relative:page;z-index:-198832" type="#_x0000_t202" filled="false" stroked="false">
            <v:textbox inset="0,0,0,0">
              <w:txbxContent>
                <w:p>
                  <w:pPr>
                    <w:tabs>
                      <w:tab w:pos="6108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unt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di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na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li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y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CC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8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23.745483pt;width:72pt;height:12pt;mso-position-horizontal-relative:page;mso-position-vertical-relative:page;z-index:-198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876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6pt;height:16pt;mso-position-horizontal-relative:page;mso-position-vertical-relative:page;z-index:-198736" coordorigin="1440,1354" coordsize="6720,320">
            <v:shape style="position:absolute;left:1440;top:1354;width:6720;height:320" coordorigin="1440,1354" coordsize="6720,320" path="m1440,1674l8160,1674,816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156.941498pt;width:336pt;height:16pt;mso-position-horizontal-relative:page;mso-position-vertical-relative:page;z-index:-198712" coordorigin="1440,3139" coordsize="6720,320">
            <v:shape style="position:absolute;left:1440;top:3139;width:6720;height:320" coordorigin="1440,3139" coordsize="6720,320" path="m1440,3459l8160,3459,8160,3139,1440,3139,1440,3459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306.663086pt;width:336pt;height:16pt;mso-position-horizontal-relative:page;mso-position-vertical-relative:page;z-index:-198688" coordorigin="1440,6133" coordsize="6720,320">
            <v:shape style="position:absolute;left:1440;top:6133;width:6720;height:320" coordorigin="1440,6133" coordsize="6720,320" path="m1440,6453l8160,6453,8160,6133,1440,6133,1440,6453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999901pt;margin-top:710.400024pt;width:72pt;height:.1pt;mso-position-horizontal-relative:page;mso-position-vertical-relative:page;z-index:-198664" coordorigin="1440,14208" coordsize="1440,2">
            <v:shape style="position:absolute;left:1440;top:14208;width:1440;height:2" coordorigin="1440,14208" coordsize="1440,0" path="m1440,14208l2880,14208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864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21.850pt;height:63.3pt;mso-position-horizontal-relative:page;mso-position-vertical-relative:page;z-index:-19861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4"/>
                      <w:sz w:val="18"/>
                      <w:szCs w:val="18"/>
                    </w:rPr>
                    <w:t>Work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z w:val="18"/>
                      <w:szCs w:val="18"/>
                    </w:rPr>
                    <w:t>numbers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11–19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>to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z w:val="18"/>
                      <w:szCs w:val="18"/>
                    </w:rPr>
                    <w:t>gain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>f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>oundations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>f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>or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>place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>value.</w:t>
                  </w:r>
                  <w:r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</w:rPr>
                    <w:t>1.   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ompose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decompose</w:t>
                  </w:r>
                  <w:r>
                    <w:rPr>
                      <w:color w:val="231F20"/>
                      <w:w w:val="115"/>
                    </w:rPr>
                    <w:t> numbers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11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w w:val="115"/>
                    </w:rPr>
                    <w:t> 19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ten</w:t>
                  </w:r>
                  <w:r>
                    <w:rPr>
                      <w:color w:val="231F20"/>
                      <w:w w:val="115"/>
                    </w:rPr>
                    <w:t> ones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7"/>
                      <w:w w:val="11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some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further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ones,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e.g.,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wings,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record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24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composition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decomposition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wing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18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6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8);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understand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composed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ten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one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41"/>
                      <w:w w:val="92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two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ee,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four</w:t>
                  </w:r>
                  <w:r>
                    <w:rPr>
                      <w:color w:val="231F20"/>
                      <w:spacing w:val="-5"/>
                      <w:w w:val="115"/>
                    </w:rPr>
                    <w:t>,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fiv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six,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en,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eight,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nine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8.652145pt;width:319.05pt;height:79.150pt;mso-position-horizontal-relative:page;mso-position-vertical-relative:page;z-index:-19859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Describe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compare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able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attributes.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211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measurable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ttribut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weight.</w:t>
                  </w:r>
                  <w:r>
                    <w:rPr>
                      <w:color w:val="231F20"/>
                      <w:spacing w:val="27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se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eral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measurable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ttribut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single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494" w:val="left" w:leader="none"/>
                    </w:tabs>
                    <w:spacing w:line="240" w:lineRule="auto" w:before="119"/>
                    <w:ind w:left="493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Directly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compar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two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objects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measurable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ttribut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common,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see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which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object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has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“mor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of”/“less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of”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ttribut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e,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describe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2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differenc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e.</w:t>
                  </w:r>
                  <w:r>
                    <w:rPr>
                      <w:rFonts w:ascii="Arial" w:hAnsi="Arial" w:cs="Arial" w:eastAsia="Arial"/>
                      <w:color w:val="231F20"/>
                      <w:spacing w:val="-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dir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ectly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compare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heights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two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childr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describe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child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taller/shorter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7.932159pt;width:322.350pt;height:34.5pt;mso-position-horizontal-relative:page;mso-position-vertical-relative:page;z-index:-19856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Classify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objects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count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objects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each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category.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89" w:hanging="285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w w:val="115"/>
                    </w:rPr>
                    <w:t>3.  </w:t>
                  </w:r>
                  <w:r>
                    <w:rPr>
                      <w:color w:val="231F20"/>
                      <w:spacing w:val="3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Clas</w:t>
                  </w:r>
                  <w:r>
                    <w:rPr>
                      <w:color w:val="231F20"/>
                      <w:spacing w:val="-1"/>
                      <w:w w:val="115"/>
                    </w:rPr>
                    <w:t>sify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categories;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41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category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sort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categories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count.</w:t>
                  </w: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8.373749pt;width:327.05pt;height:21.8pt;mso-position-horizontal-relative:page;mso-position-vertical-relative:page;z-index:-19854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Identify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describe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shapes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(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squar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es,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circles,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triangles,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ectangles,</w:t>
                  </w:r>
                  <w:r>
                    <w:rPr>
                      <w:rFonts w:ascii="Lucida Sans"/>
                      <w:b/>
                      <w:color w:val="231F20"/>
                      <w:spacing w:val="33"/>
                      <w:w w:val="10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hexagons,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cubes,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cones,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cylinders,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spheres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).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54.029724pt;width:6.8pt;height:10pt;mso-position-horizontal-relative:page;mso-position-vertical-relative:page;z-index:-1985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54.029724pt;width:290.2pt;height:69.9pt;mso-position-horizontal-relative:page;mso-position-vertical-relative:page;z-index:-198496" type="#_x0000_t202" filled="false" stroked="false">
            <v:textbox inset="0,0,0,0">
              <w:txbxContent>
                <w:p>
                  <w:pPr>
                    <w:spacing w:line="243" w:lineRule="auto" w:before="5"/>
                    <w:ind w:left="20" w:right="188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Describe</w:t>
                  </w:r>
                  <w:r>
                    <w:rPr>
                      <w:rFonts w:ascii="Arial"/>
                      <w:color w:val="231F20"/>
                      <w:spacing w:val="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objects</w:t>
                  </w:r>
                  <w:r>
                    <w:rPr>
                      <w:rFonts w:ascii="Arial"/>
                      <w:color w:val="231F20"/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environment</w:t>
                  </w:r>
                  <w:r>
                    <w:rPr>
                      <w:rFonts w:ascii="Arial"/>
                      <w:color w:val="231F20"/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names</w:t>
                  </w:r>
                  <w:r>
                    <w:rPr>
                      <w:rFonts w:ascii="Arial"/>
                      <w:color w:val="231F20"/>
                      <w:spacing w:val="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shapes,</w:t>
                  </w:r>
                  <w:r>
                    <w:rPr>
                      <w:rFonts w:ascii="Arial"/>
                      <w:color w:val="231F20"/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4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describe</w:t>
                  </w:r>
                  <w:r>
                    <w:rPr>
                      <w:rFonts w:ascii="Arial"/>
                      <w:color w:val="231F20"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ela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positions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these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objects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terms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such</w:t>
                  </w:r>
                  <w:r>
                    <w:rPr>
                      <w:rFonts w:ascii="Arial"/>
                      <w:color w:val="231F20"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28"/>
                      <w:w w:val="10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above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below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beside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front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behind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ne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pStyle w:val="BodyText"/>
                    <w:spacing w:line="240" w:lineRule="auto" w:before="12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orrectly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name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egardless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orientations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ov</w:t>
                  </w:r>
                  <w:r>
                    <w:rPr>
                      <w:color w:val="231F20"/>
                      <w:spacing w:val="-4"/>
                      <w:w w:val="120"/>
                    </w:rPr>
                    <w:t>erall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7"/>
                    <w:ind w:right="92"/>
                    <w:jc w:val="left"/>
                  </w:pPr>
                  <w:r>
                    <w:rPr>
                      <w:color w:val="231F20"/>
                      <w:w w:val="120"/>
                    </w:rPr>
                    <w:t>Identify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(lying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plane,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“flat”)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ee-</w:t>
                  </w:r>
                  <w:r>
                    <w:rPr>
                      <w:color w:val="231F20"/>
                      <w:spacing w:val="33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dimensional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(“solid”).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388.769714pt;width:8.85pt;height:25.55pt;mso-position-horizontal-relative:page;mso-position-vertical-relative:page;z-index:-1984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901pt;margin-top:434.393738pt;width:232.55pt;height:11pt;mso-position-horizontal-relative:page;mso-position-vertical-relative:page;z-index:-19844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Analy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z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e,</w:t>
                  </w:r>
                  <w:r>
                    <w:rPr>
                      <w:rFonts w:ascii="Lucida Sans"/>
                      <w:b/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compare,</w:t>
                  </w:r>
                  <w:r>
                    <w:rPr>
                      <w:rFonts w:ascii="Lucida Sans"/>
                      <w:b/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create,</w:t>
                  </w:r>
                  <w:r>
                    <w:rPr>
                      <w:rFonts w:ascii="Lucida Sans"/>
                      <w:b/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compose</w:t>
                  </w:r>
                  <w:r>
                    <w:rPr>
                      <w:rFonts w:ascii="Lucida Sans"/>
                      <w:b/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shapes.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449.249725pt;width:9.3pt;height:10pt;mso-position-horizontal-relative:page;mso-position-vertical-relative:page;z-index:-1984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449.249725pt;width:293.55pt;height:99.05pt;mso-position-horizontal-relative:page;mso-position-vertical-relative:page;z-index:-19840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80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Analy</w:t>
                  </w:r>
                  <w:r>
                    <w:rPr>
                      <w:color w:val="231F20"/>
                      <w:spacing w:val="-2"/>
                      <w:w w:val="120"/>
                    </w:rPr>
                    <w:t>ze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compar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two-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ee-dimensional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39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orienta</w:t>
                  </w:r>
                  <w:r>
                    <w:rPr>
                      <w:color w:val="231F20"/>
                      <w:spacing w:val="-2"/>
                      <w:w w:val="120"/>
                    </w:rPr>
                    <w:t>tions,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informal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language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49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similarities,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6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vertices/“corners”)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other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ttribut</w:t>
                  </w:r>
                  <w:r>
                    <w:rPr>
                      <w:color w:val="231F20"/>
                      <w:spacing w:val="-2"/>
                      <w:w w:val="120"/>
                    </w:rPr>
                    <w:t>es 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2"/>
                      <w:w w:val="120"/>
                    </w:rPr>
                    <w:t> ha</w:t>
                  </w:r>
                  <w:r>
                    <w:rPr>
                      <w:color w:val="231F20"/>
                      <w:spacing w:val="-1"/>
                      <w:w w:val="120"/>
                    </w:rPr>
                    <w:t>ving </w:t>
                  </w:r>
                  <w:r>
                    <w:rPr>
                      <w:color w:val="231F20"/>
                      <w:w w:val="120"/>
                    </w:rPr>
                    <w:t>sides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29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57"/>
                    <w:jc w:val="left"/>
                  </w:pPr>
                  <w:r>
                    <w:rPr>
                      <w:color w:val="231F20"/>
                      <w:w w:val="120"/>
                    </w:rPr>
                    <w:t>Model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world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building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components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21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ticks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cla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balls</w:t>
                  </w:r>
                  <w:r>
                    <w:rPr>
                      <w:color w:val="231F20"/>
                      <w:spacing w:val="-1"/>
                      <w:w w:val="120"/>
                    </w:rPr>
                    <w:t>)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shapes.</w:t>
                  </w:r>
                  <w:r>
                    <w:rPr/>
                  </w:r>
                </w:p>
                <w:p>
                  <w:pPr>
                    <w:spacing w:line="192" w:lineRule="exact" w:before="11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ompose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simple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shapes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form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larger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shapes.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“Can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ou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join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triangles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full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sides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ouching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make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ectangle?”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503.189728pt;width:8.85pt;height:10pt;mso-position-horizontal-relative:page;mso-position-vertical-relative:page;z-index:-198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528.329712pt;width:9.1pt;height:10pt;mso-position-horizontal-relative:page;mso-position-vertical-relative:page;z-index:-198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901pt;margin-top:712.225037pt;width:210.55pt;height:10pt;mso-position-horizontal-relative:page;mso-position-vertical-relative:page;z-index:-198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color w:val="231F20"/>
                      <w:w w:val="115"/>
                    </w:rPr>
                    <w:t>Limit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</w:t>
                  </w:r>
                  <w:r>
                    <w:rPr>
                      <w:color w:val="231F20"/>
                      <w:spacing w:val="-1"/>
                      <w:w w:val="115"/>
                    </w:rPr>
                    <w:t>tegory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70.951294pt;width:12pt;height:95pt;mso-position-horizontal-relative:page;mso-position-vertical-relative:page;z-index:-19830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1"/>
                      <w:w w:val="102"/>
                    </w:rPr>
                    <w:t>KI</w:t>
                  </w:r>
                  <w:r>
                    <w:rPr>
                      <w:rFonts w:ascii="Tahoma"/>
                      <w:spacing w:val="-1"/>
                      <w:w w:val="148"/>
                    </w:rPr>
                    <w:t>nder</w:t>
                  </w:r>
                  <w:r>
                    <w:rPr>
                      <w:rFonts w:ascii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/>
                      <w:spacing w:val="-1"/>
                      <w:w w:val="170"/>
                    </w:rPr>
                    <w:t>ar</w:t>
                  </w:r>
                  <w:r>
                    <w:rPr>
                      <w:rFonts w:ascii="Tahoma"/>
                      <w:spacing w:val="-1"/>
                      <w:w w:val="148"/>
                    </w:rPr>
                    <w:t>ten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86"/>
                      <w:sz w:val="20"/>
                    </w:rPr>
                    <w:t>12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6.663086pt;width:336pt;height:16pt;mso-position-horizontal-relative:page;mso-position-vertical-relative:page;z-index:-198280" type="#_x0000_t202" filled="false" stroked="false">
            <v:textbox inset="0,0,0,0">
              <w:txbxContent>
                <w:p>
                  <w:pPr>
                    <w:tabs>
                      <w:tab w:pos="6228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Geometry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6.941498pt;width:336pt;height:16pt;mso-position-horizontal-relative:page;mso-position-vertical-relative:page;z-index:-198256" type="#_x0000_t202" filled="false" stroked="false">
            <v:textbox inset="0,0,0,0">
              <w:txbxContent>
                <w:p>
                  <w:pPr>
                    <w:tabs>
                      <w:tab w:pos="6066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eas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ur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  <w:tab/>
                    <w:t>K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.m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6pt;height:16pt;mso-position-horizontal-relative:page;mso-position-vertical-relative:page;z-index:-198232" type="#_x0000_t202" filled="false" stroked="false">
            <v:textbox inset="0,0,0,0">
              <w:txbxContent>
                <w:p>
                  <w:pPr>
                    <w:tabs>
                      <w:tab w:pos="5978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um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6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9"/>
                      <w:w w:val="130"/>
                      <w:sz w:val="18"/>
                    </w:rPr>
                    <w:t>en</w:t>
                    <w:tab/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nBt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8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99901pt;margin-top:699.400024pt;width:72pt;height:12pt;mso-position-horizontal-relative:page;mso-position-vertical-relative:page;z-index:-198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816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700.799988pt;width:72pt;height:.1pt;mso-position-horizontal-relative:page;mso-position-vertical-relative:page;z-index:-198136" coordorigin="1440,14016" coordsize="1440,2">
            <v:shape style="position:absolute;left:1440;top:14016;width:1440;height:2" coordorigin="1440,14016" coordsize="1440,0" path="m1440,14016l2880,14016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811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3" w:id="4"/>
                  <w:bookmarkEnd w:id="4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35.25pt;height:114pt;mso-position-horizontal-relative:page;mso-position-vertical-relative:page;z-index:-198088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05"/>
                      <w:sz w:val="32"/>
                    </w:rPr>
                    <w:t>mathematics</w:t>
                  </w:r>
                  <w:r>
                    <w:rPr>
                      <w:rFonts w:ascii="Calibri"/>
                      <w:color w:val="8A1F03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51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z w:val="32"/>
                    </w:rPr>
                    <w:t>| </w:t>
                  </w:r>
                  <w:r>
                    <w:rPr>
                      <w:rFonts w:ascii="Calibri"/>
                      <w:color w:val="8A1F03"/>
                      <w:spacing w:val="58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05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51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z w:val="32"/>
                    </w:rPr>
                    <w:t>1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324" w:lineRule="auto" w:before="25"/>
                    <w:ind w:left="20" w:right="1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Grade</w:t>
                  </w:r>
                  <w:r>
                    <w:rPr>
                      <w:rFonts w:ascii="Arial"/>
                      <w:color w:val="8A1F03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z w:val="18"/>
                    </w:rPr>
                    <w:t>1,</w:t>
                  </w:r>
                  <w:r>
                    <w:rPr>
                      <w:rFonts w:ascii="Arial"/>
                      <w:color w:val="8A1F03"/>
                      <w:spacing w:val="-12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ins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tructional</w:t>
                  </w:r>
                  <w:r>
                    <w:rPr>
                      <w:rFonts w:ascii="Arial"/>
                      <w:color w:val="8A1F03"/>
                      <w:spacing w:val="-1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time</w:t>
                  </w:r>
                  <w:r>
                    <w:rPr>
                      <w:rFonts w:ascii="Arial"/>
                      <w:color w:val="8A1F03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should</w:t>
                  </w:r>
                  <w:r>
                    <w:rPr>
                      <w:rFonts w:ascii="Arial"/>
                      <w:color w:val="8A1F03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ocus</w:t>
                  </w:r>
                  <w:r>
                    <w:rPr>
                      <w:rFonts w:ascii="Arial"/>
                      <w:color w:val="8A1F03"/>
                      <w:spacing w:val="-1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four</w:t>
                  </w:r>
                  <w:r>
                    <w:rPr>
                      <w:rFonts w:ascii="Arial"/>
                      <w:color w:val="8A1F03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critical</w:t>
                  </w:r>
                  <w:r>
                    <w:rPr>
                      <w:rFonts w:ascii="Arial"/>
                      <w:color w:val="8A1F03"/>
                      <w:spacing w:val="-1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areas:</w:t>
                  </w:r>
                  <w:r>
                    <w:rPr>
                      <w:rFonts w:ascii="Arial"/>
                      <w:color w:val="8A1F03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(1)</w:t>
                  </w:r>
                  <w:r>
                    <w:rPr>
                      <w:rFonts w:ascii="Arial"/>
                      <w:color w:val="8A1F03"/>
                      <w:spacing w:val="37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addition,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subtr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action,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egies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8A1F03"/>
                      <w:spacing w:val="75"/>
                      <w:w w:val="118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addition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subtraction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within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20;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(2)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whole</w:t>
                  </w:r>
                  <w:r>
                    <w:rPr>
                      <w:rFonts w:ascii="Arial"/>
                      <w:color w:val="8A1F03"/>
                      <w:spacing w:val="53"/>
                      <w:w w:val="114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number</w:t>
                  </w:r>
                  <w:r>
                    <w:rPr>
                      <w:rFonts w:ascii="Arial"/>
                      <w:color w:val="8A1F03"/>
                      <w:spacing w:val="-1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ela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tionships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plac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alue,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including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grouping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ens</w:t>
                  </w:r>
                  <w:r>
                    <w:rPr>
                      <w:rFonts w:ascii="Arial"/>
                      <w:color w:val="8A1F03"/>
                      <w:spacing w:val="-1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ones;</w:t>
                  </w:r>
                  <w:r>
                    <w:rPr>
                      <w:rFonts w:ascii="Arial"/>
                      <w:color w:val="8A1F03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(3)</w:t>
                  </w:r>
                  <w:r>
                    <w:rPr>
                      <w:rFonts w:ascii="Arial"/>
                      <w:color w:val="8A1F03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linear</w:t>
                  </w:r>
                  <w:r>
                    <w:rPr>
                      <w:rFonts w:ascii="Arial"/>
                      <w:color w:val="8A1F03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measur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ement</w:t>
                  </w:r>
                  <w:r>
                    <w:rPr>
                      <w:rFonts w:ascii="Arial"/>
                      <w:color w:val="8A1F03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measuring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80" w:lineRule="atLeast" w:before="0"/>
                    <w:ind w:left="20" w:right="18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lengths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it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era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ting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length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units;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(4)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about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ttribut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,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23"/>
                      <w:w w:val="11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composing</w:t>
                  </w:r>
                  <w:r>
                    <w:rPr>
                      <w:rFonts w:ascii="Arial"/>
                      <w:color w:val="8A1F03"/>
                      <w:spacing w:val="-2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2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decomposing</w:t>
                  </w:r>
                  <w:r>
                    <w:rPr>
                      <w:rFonts w:ascii="Arial"/>
                      <w:color w:val="8A1F03"/>
                      <w:spacing w:val="-2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geometric</w:t>
                  </w:r>
                  <w:r>
                    <w:rPr>
                      <w:rFonts w:ascii="Arial"/>
                      <w:color w:val="8A1F03"/>
                      <w:spacing w:val="-2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shapes.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199.024826pt;width:302.150pt;height:154pt;mso-position-horizontal-relative:page;mso-position-vertical-relative:page;z-index:-19806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(1)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41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prior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work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small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variety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models,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including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discret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length-based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cubes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connect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28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"/>
                      <w:w w:val="115"/>
                    </w:rPr>
                    <w:t> form lengths</w:t>
                  </w:r>
                  <w:r>
                    <w:rPr>
                      <w:color w:val="231F20"/>
                      <w:spacing w:val="-2"/>
                      <w:w w:val="115"/>
                    </w:rPr>
                    <w:t>),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w w:val="115"/>
                    </w:rPr>
                    <w:t> model</w:t>
                  </w:r>
                  <w:r>
                    <w:rPr>
                      <w:color w:val="231F20"/>
                      <w:spacing w:val="-1"/>
                      <w:w w:val="115"/>
                    </w:rPr>
                    <w:t> add-to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"/>
                      <w:w w:val="115"/>
                    </w:rPr>
                    <w:t> take-fr</w:t>
                  </w:r>
                  <w:r>
                    <w:rPr>
                      <w:color w:val="231F20"/>
                      <w:spacing w:val="-2"/>
                      <w:w w:val="115"/>
                    </w:rPr>
                    <w:t>om,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put-together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tak</w:t>
                  </w:r>
                  <w:r>
                    <w:rPr>
                      <w:color w:val="231F20"/>
                      <w:spacing w:val="-2"/>
                      <w:w w:val="115"/>
                    </w:rPr>
                    <w:t>e-apart,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53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meaning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43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action,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3"/>
                      <w:w w:val="115"/>
                    </w:rPr>
                    <w:t> 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 to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arithmetic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39"/>
                      <w:w w:val="12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ations.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connections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counting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44"/>
                    <w:jc w:val="left"/>
                  </w:pP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subtraction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35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3"/>
                      <w:w w:val="115"/>
                    </w:rPr>
                    <w:t>).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29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incr</w:t>
                  </w:r>
                  <w:r>
                    <w:rPr>
                      <w:color w:val="231F20"/>
                      <w:spacing w:val="-2"/>
                      <w:w w:val="115"/>
                    </w:rPr>
                    <w:t>easingly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sophis</w:t>
                  </w:r>
                  <w:r>
                    <w:rPr>
                      <w:color w:val="231F20"/>
                      <w:spacing w:val="-1"/>
                      <w:w w:val="115"/>
                    </w:rPr>
                    <w:t>ticat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43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“making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tens”)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subtraction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within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20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variety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childr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build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6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365.024811pt;width:301.4pt;height:94pt;mso-position-horizontal-relative:page;mso-position-vertical-relative:page;z-index:-19804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0"/>
                    </w:rPr>
                    <w:t>(2)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develop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discus</w:t>
                  </w:r>
                  <w:r>
                    <w:rPr>
                      <w:color w:val="231F20"/>
                      <w:spacing w:val="-2"/>
                      <w:w w:val="110"/>
                    </w:rPr>
                    <w:t>s,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efficient,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ac</w:t>
                  </w:r>
                  <w:r>
                    <w:rPr>
                      <w:color w:val="231F20"/>
                      <w:spacing w:val="-2"/>
                      <w:w w:val="110"/>
                    </w:rPr>
                    <w:t>cur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generalizable</w:t>
                  </w:r>
                  <w:r>
                    <w:rPr>
                      <w:color w:val="231F20"/>
                      <w:spacing w:val="6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methods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within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100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subtract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multiples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10.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9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(at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leas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100)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develop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understanding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solv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7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involving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ela</w:t>
                  </w:r>
                  <w:r>
                    <w:rPr>
                      <w:color w:val="231F20"/>
                      <w:spacing w:val="-2"/>
                      <w:w w:val="110"/>
                    </w:rPr>
                    <w:t>tiv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sizes.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think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29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100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terms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ens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(especially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recognizing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3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11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 </w:t>
                  </w:r>
                  <w:r>
                    <w:rPr>
                      <w:color w:val="231F20"/>
                      <w:w w:val="110"/>
                    </w:rPr>
                    <w:t>19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 composed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 ten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-1"/>
                      <w:w w:val="110"/>
                    </w:rPr>
                    <w:t> ones).</w:t>
                  </w:r>
                  <w:r>
                    <w:rPr>
                      <w:color w:val="231F20"/>
                      <w:spacing w:val="-2"/>
                      <w:w w:val="110"/>
                    </w:rPr>
                    <w:t> T</w:t>
                  </w:r>
                  <w:r>
                    <w:rPr>
                      <w:color w:val="231F20"/>
                      <w:spacing w:val="-1"/>
                      <w:w w:val="110"/>
                    </w:rPr>
                    <w:t>hrough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activities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build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sense,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order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counting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ela</w:t>
                  </w:r>
                  <w:r>
                    <w:rPr>
                      <w:color w:val="231F20"/>
                      <w:spacing w:val="-2"/>
                      <w:w w:val="110"/>
                    </w:rPr>
                    <w:t>tiv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magnitudes.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471.024811pt;width:296pt;height:46pt;mso-position-horizontal-relative:page;mso-position-vertical-relative:page;z-index:-198016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(3)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meaning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proc</w:t>
                  </w:r>
                  <w:r>
                    <w:rPr>
                      <w:color w:val="231F20"/>
                      <w:spacing w:val="-2"/>
                      <w:w w:val="115"/>
                    </w:rPr>
                    <w:t>esses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47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measurement,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underlying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concepts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era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mental</w:t>
                  </w:r>
                  <w:r>
                    <w:rPr>
                      <w:color w:val="231F20"/>
                      <w:spacing w:val="23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activity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building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up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equal-sized </w:t>
                  </w:r>
                  <w:r>
                    <w:rPr>
                      <w:color w:val="231F20"/>
                      <w:spacing w:val="-1"/>
                      <w:w w:val="115"/>
                    </w:rPr>
                    <w:t>units)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186" w:lineRule="exact" w:before="0"/>
                    <w:ind w:right="0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transitivity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principle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indirect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measur</w:t>
                  </w:r>
                  <w:r>
                    <w:rPr>
                      <w:color w:val="231F20"/>
                      <w:spacing w:val="-1"/>
                      <w:w w:val="115"/>
                    </w:rPr>
                    <w:t>ement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2"/>
                      <w:w w:val="115"/>
                      <w:position w:val="7"/>
                      <w:sz w:val="13"/>
                    </w:rPr>
                    <w:t>1</w:t>
                  </w:r>
                  <w:r>
                    <w:rPr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8pt;margin-top:529.024841pt;width:300.7pt;height:94pt;mso-position-horizontal-relative:page;mso-position-vertical-relative:page;z-index:-19799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289"/>
                    <w:jc w:val="left"/>
                  </w:pPr>
                  <w:r>
                    <w:rPr>
                      <w:color w:val="231F20"/>
                      <w:w w:val="115"/>
                    </w:rPr>
                    <w:t>(4)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ompose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dec</w:t>
                  </w:r>
                  <w:r>
                    <w:rPr>
                      <w:color w:val="231F20"/>
                      <w:spacing w:val="-2"/>
                      <w:w w:val="115"/>
                    </w:rPr>
                    <w:t>ompose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plane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solid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figur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put</w:t>
                  </w:r>
                  <w:r>
                    <w:rPr>
                      <w:color w:val="231F20"/>
                      <w:spacing w:val="47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together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make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quadrilat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al)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build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51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part-whole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ell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original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45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composit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shapes.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combine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ec</w:t>
                  </w:r>
                  <w:r>
                    <w:rPr>
                      <w:color w:val="231F20"/>
                      <w:spacing w:val="-2"/>
                      <w:w w:val="115"/>
                    </w:rPr>
                    <w:t>ogniz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  <w:w w:val="110"/>
                    </w:rPr>
                    <w:t>different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perspectiv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orientations,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geometric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ttribut</w:t>
                  </w:r>
                  <w:r>
                    <w:rPr>
                      <w:color w:val="231F20"/>
                      <w:spacing w:val="-2"/>
                      <w:w w:val="110"/>
                    </w:rPr>
                    <w:t>es,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determine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alik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different,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develop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background</w:t>
                  </w:r>
                  <w:r>
                    <w:rPr>
                      <w:color w:val="231F20"/>
                      <w:spacing w:val="47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measurement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initial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understandings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ymmetry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704pt;margin-top:702.625pt;width:333.35pt;height:19.6pt;mso-position-horizontal-relative:page;mso-position-vertical-relative:page;z-index:-19796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0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apply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principle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transitivity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measurement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mak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indirect</w:t>
                  </w:r>
                  <w:r>
                    <w:rPr>
                      <w:color w:val="231F20"/>
                      <w:spacing w:val="57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comparisons,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technical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term.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702.531189pt;width:12pt;height:63.45pt;mso-position-horizontal-relative:page;mso-position-vertical-relative:page;z-index:-19794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61"/>
                    </w:rPr>
                    <w:t>1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87"/>
                      <w:sz w:val="20"/>
                    </w:rPr>
                    <w:t>13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7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89.799988pt;width:72pt;height:12pt;mso-position-horizontal-relative:page;mso-position-vertical-relative:page;z-index:-197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787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35pt;mso-position-horizontal-relative:page;mso-position-vertical-relative:page;z-index:-197848" coordorigin="6310,1626" coordsize="4480,4700">
            <v:shape style="position:absolute;left:6310;top:1626;width:4480;height:4700" coordorigin="6310,1626" coordsize="4480,4700" path="m6310,6326l10790,6326,10790,1626,6310,1626,6310,6326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782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59.65pt;height:37.9pt;mso-position-horizontal-relative:page;mso-position-vertical-relative:page;z-index:-197800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15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w w:val="11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19"/>
                      <w:w w:val="11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05"/>
                      <w:sz w:val="32"/>
                    </w:rPr>
                    <w:t>1 </w:t>
                  </w:r>
                  <w:r>
                    <w:rPr>
                      <w:rFonts w:ascii="Calibri"/>
                      <w:color w:val="8A1F03"/>
                      <w:spacing w:val="34"/>
                      <w:w w:val="10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15"/>
                      <w:sz w:val="32"/>
                    </w:rPr>
                    <w:t>overview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17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algebraic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hinking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7.451172pt;width:191.95pt;height:23.15pt;mso-position-horizontal-relative:page;mso-position-vertical-relative:page;z-index:-19777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volving</w:t>
                  </w:r>
                  <w:r>
                    <w:rPr>
                      <w:rFonts w:ascii="Calibri"/>
                      <w:color w:val="231F20"/>
                      <w:spacing w:val="39"/>
                      <w:w w:val="127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addition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subtraction.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1.750168pt;width:223.75pt;height:35.3pt;mso-position-horizontal-relative:page;mso-position-vertical-relative:page;z-index:-19775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4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properties</w:t>
                  </w:r>
                  <w:r>
                    <w:rPr>
                      <w:rFonts w:ascii="Calibri"/>
                      <w:color w:val="231F20"/>
                      <w:spacing w:val="2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operations</w:t>
                  </w:r>
                  <w:r>
                    <w:rPr>
                      <w:rFonts w:ascii="Calibri"/>
                      <w:color w:val="231F20"/>
                      <w:spacing w:val="37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relationship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addition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9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subtraction.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8.199173pt;width:137.050pt;height:11pt;mso-position-horizontal-relative:page;mso-position-vertical-relative:page;z-index:-19772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5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add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subtr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within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20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0.348175pt;width:221.4pt;height:11pt;mso-position-horizontal-relative:page;mso-position-vertical-relative:page;z-index:-19770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Work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addition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subtraction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equations.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3.296173pt;width:164.6pt;height:11pt;mso-position-horizontal-relative:page;mso-position-vertical-relative:page;z-index:-19768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pera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Base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5.44516pt;width:150.9pt;height:11pt;mso-position-horizontal-relative:page;mso-position-vertical-relative:page;z-index:-19765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7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ext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end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counting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sequenc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7.594177pt;width:119.6pt;height:11pt;mso-position-horizontal-relative:page;mso-position-vertical-relative:page;z-index:-19763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8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plac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alue.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3164pt;width:218.85pt;height:23.15pt;mso-position-horizontal-relative:page;mso-position-vertical-relative:page;z-index:-19760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plac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alue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properties</w:t>
                  </w:r>
                  <w:r>
                    <w:rPr>
                      <w:rFonts w:ascii="Calibri"/>
                      <w:color w:val="231F20"/>
                      <w:spacing w:val="39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oper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add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subtr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3.49118pt;width:106.4pt;height:11pt;mso-position-horizontal-relative:page;mso-position-vertical-relative:page;z-index:-19758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easurement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5.640167pt;width:204.2pt;height:23.15pt;mso-position-horizontal-relative:page;mso-position-vertical-relative:page;z-index:-19756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0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measure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lengths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indir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ectly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by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it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era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ting</w:t>
                  </w:r>
                  <w:r>
                    <w:rPr>
                      <w:rFonts w:ascii="Calibri"/>
                      <w:color w:val="231F20"/>
                      <w:spacing w:val="21"/>
                      <w:w w:val="127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length</w:t>
                  </w:r>
                  <w:r>
                    <w:rPr>
                      <w:rFonts w:ascii="Calibri"/>
                      <w:color w:val="231F20"/>
                      <w:spacing w:val="-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units.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9.939178pt;width:96.95pt;height:11pt;mso-position-horizontal-relative:page;mso-position-vertical-relative:page;z-index:-19753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1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ell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write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time.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2.088165pt;width:144.3pt;height:11pt;mso-position-horizontal-relative:page;mso-position-vertical-relative:page;z-index:-19751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2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ta.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2.084167pt;width:47.15pt;height:11pt;mso-position-horizontal-relative:page;mso-position-vertical-relative:page;z-index:-19748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Geometry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4.233154pt;width:192.85pt;height:11pt;mso-position-horizontal-relative:page;mso-position-vertical-relative:page;z-index:-19746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3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reason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shapes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their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attributes.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701.951172pt;width:12pt;height:64.05pt;mso-position-horizontal-relative:page;mso-position-vertical-relative:page;z-index:-19744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61"/>
                    </w:rPr>
                    <w:t>1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92"/>
                      <w:sz w:val="20"/>
                    </w:rPr>
                    <w:t>14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35pt;mso-position-horizontal-relative:page;mso-position-vertical-relative:page;z-index:-197416" type="#_x0000_t202" filled="false" stroked="false">
            <v:textbox inset="0,0,0,0">
              <w:txbxContent>
                <w:p>
                  <w:pPr>
                    <w:spacing w:before="69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81" w:val="left" w:leader="none"/>
                    </w:tabs>
                    <w:spacing w:line="250" w:lineRule="auto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7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736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6pt;height:16pt;mso-position-horizontal-relative:page;mso-position-vertical-relative:page;z-index:-197344" coordorigin="1440,1354" coordsize="6720,320">
            <v:shape style="position:absolute;left:1440;top:1354;width:6720;height:320" coordorigin="1440,1354" coordsize="6720,320" path="m1440,1674l8160,1674,816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529.121521pt;width:336pt;height:16pt;mso-position-horizontal-relative:page;mso-position-vertical-relative:page;z-index:-197320" coordorigin="1440,10582" coordsize="6720,320">
            <v:shape style="position:absolute;left:1440;top:10582;width:6720;height:320" coordorigin="1440,10582" coordsize="6720,320" path="m1440,10902l8160,10902,8160,10582,1440,10582,1440,10902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715.799988pt;width:72pt;height:.1pt;mso-position-horizontal-relative:page;mso-position-vertical-relative:page;z-index:-197296" coordorigin="1440,14316" coordsize="1440,2">
            <v:shape style="position:absolute;left:1440;top:14316;width:1440;height:2" coordorigin="1440,14316" coordsize="1440,0" path="m1440,14316l2880,14316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727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29pt;height:107.6pt;mso-position-horizontal-relative:page;mso-position-vertical-relative:page;z-index:-19724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Rep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n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t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o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l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ve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p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ob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l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ms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vo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l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v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g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add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i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i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o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n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su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bt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act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i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o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n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20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53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adding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taking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</w:t>
                  </w:r>
                  <w:r>
                    <w:rPr>
                      <w:color w:val="231F20"/>
                      <w:spacing w:val="-2"/>
                      <w:w w:val="120"/>
                    </w:rPr>
                    <w:t>om,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putting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together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taking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apart,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left="493" w:right="345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comparing,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</w:t>
                  </w:r>
                  <w:r>
                    <w:rPr>
                      <w:color w:val="231F20"/>
                      <w:spacing w:val="-2"/>
                      <w:w w:val="120"/>
                    </w:rPr>
                    <w:t>wns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all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positions,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objects,</w:t>
                  </w:r>
                  <w:r>
                    <w:rPr>
                      <w:color w:val="231F20"/>
                      <w:spacing w:val="25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dr</w:t>
                  </w:r>
                  <w:r>
                    <w:rPr>
                      <w:color w:val="231F20"/>
                      <w:spacing w:val="-2"/>
                      <w:w w:val="120"/>
                    </w:rPr>
                    <w:t>awings,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31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oblem.</w:t>
                  </w:r>
                  <w:r>
                    <w:rPr>
                      <w:color w:val="231F20"/>
                      <w:spacing w:val="-2"/>
                      <w:w w:val="120"/>
                      <w:position w:val="5"/>
                      <w:sz w:val="9"/>
                    </w:rPr>
                    <w:t>2</w:t>
                  </w:r>
                  <w:r>
                    <w:rPr>
                      <w:sz w:val="9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172" w:hanging="284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word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w w:val="120"/>
                    </w:rPr>
                    <w:t> call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w w:val="120"/>
                    </w:rPr>
                    <w:t> addition of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</w:t>
                  </w:r>
                  <w:r>
                    <w:rPr>
                      <w:color w:val="231F20"/>
                      <w:w w:val="120"/>
                    </w:rPr>
                    <w:t> whole numbers</w:t>
                  </w:r>
                  <w:r>
                    <w:rPr>
                      <w:color w:val="231F20"/>
                      <w:spacing w:val="33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whose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less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than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20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dr</w:t>
                  </w:r>
                  <w:r>
                    <w:rPr>
                      <w:color w:val="231F20"/>
                      <w:spacing w:val="-2"/>
                      <w:w w:val="120"/>
                    </w:rPr>
                    <w:t>awings,</w:t>
                  </w:r>
                  <w:r>
                    <w:rPr>
                      <w:color w:val="231F20"/>
                      <w:spacing w:val="28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s</w:t>
                  </w:r>
                  <w:r>
                    <w:rPr>
                      <w:color w:val="231F20"/>
                      <w:spacing w:val="-1"/>
                      <w:w w:val="120"/>
                    </w:rPr>
                    <w:t>ymbol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3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7.490555pt;width:329.05pt;height:89.95pt;mso-position-horizontal-relative:page;mso-position-vertical-relative:page;z-index:-19722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53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</w:t>
                  </w:r>
                  <w:r>
                    <w:rPr>
                      <w:rFonts w:ascii="Lucida Sans"/>
                      <w:b/>
                      <w:color w:val="231F20"/>
                      <w:spacing w:val="55"/>
                      <w:w w:val="10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addition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94" w:val="left" w:leader="none"/>
                    </w:tabs>
                    <w:spacing w:line="192" w:lineRule="exact" w:before="86"/>
                    <w:ind w:left="493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Apply</w:t>
                  </w:r>
                  <w:r>
                    <w:rPr>
                      <w:rFonts w:ascii="Arial"/>
                      <w:color w:val="231F20"/>
                      <w:spacing w:val="3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properties</w:t>
                  </w:r>
                  <w:r>
                    <w:rPr>
                      <w:rFonts w:ascii="Arial"/>
                      <w:color w:val="231F20"/>
                      <w:spacing w:val="3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operations</w:t>
                  </w:r>
                  <w:r>
                    <w:rPr>
                      <w:rFonts w:ascii="Arial"/>
                      <w:color w:val="231F20"/>
                      <w:spacing w:val="3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3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trategies</w:t>
                  </w:r>
                  <w:r>
                    <w:rPr>
                      <w:rFonts w:ascii="Arial"/>
                      <w:color w:val="231F20"/>
                      <w:spacing w:val="3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add</w:t>
                  </w:r>
                  <w:r>
                    <w:rPr>
                      <w:rFonts w:ascii="Arial"/>
                      <w:color w:val="231F20"/>
                      <w:spacing w:val="38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subtract.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position w:val="5"/>
                      <w:sz w:val="9"/>
                    </w:rPr>
                    <w:t>3</w:t>
                  </w:r>
                  <w:r>
                    <w:rPr>
                      <w:rFonts w:ascii="Arial"/>
                      <w:color w:val="231F20"/>
                      <w:w w:val="105"/>
                      <w:position w:val="5"/>
                      <w:sz w:val="9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5"/>
                      <w:w w:val="105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amples:</w:t>
                  </w:r>
                  <w:r>
                    <w:rPr>
                      <w:rFonts w:ascii="Century Gothic"/>
                      <w:i/>
                      <w:color w:val="231F20"/>
                      <w:spacing w:val="49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8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11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known,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then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8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11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also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known.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Commuta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addition.)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add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6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4,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second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numbers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can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added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make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so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6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10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12.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(As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socia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addition.)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94" w:val="left" w:leader="none"/>
                    </w:tabs>
                    <w:spacing w:line="192" w:lineRule="exact" w:before="118"/>
                    <w:ind w:left="493" w:right="194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Understand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subtraction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unknown-addend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problem.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9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subtr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act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finding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mak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added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8.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7.570557pt;width:324.850pt;height:108.8pt;mso-position-horizontal-relative:page;mso-position-vertical-relative:page;z-index:-19720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Add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within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20.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94" w:val="left" w:leader="none"/>
                    </w:tabs>
                    <w:spacing w:line="281" w:lineRule="auto" w:before="94" w:after="0"/>
                    <w:ind w:left="493" w:right="221" w:hanging="28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counting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 and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"/>
                      <w:w w:val="120"/>
                    </w:rPr>
                    <w:t> counting</w:t>
                  </w:r>
                  <w:r>
                    <w:rPr>
                      <w:color w:val="231F20"/>
                      <w:w w:val="120"/>
                    </w:rPr>
                    <w:t> on 2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43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2).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94" w:val="left" w:leader="none"/>
                    </w:tabs>
                    <w:spacing w:line="250" w:lineRule="auto" w:before="95" w:after="0"/>
                    <w:ind w:left="493" w:right="19" w:hanging="284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Add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and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ubtract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within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20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demon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trating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fluency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addition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and</w:t>
                  </w:r>
                  <w:r>
                    <w:rPr>
                      <w:color w:val="231F20"/>
                      <w:spacing w:val="43"/>
                      <w:w w:val="125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ubtraction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within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1</w:t>
                  </w:r>
                  <w:r>
                    <w:rPr>
                      <w:color w:val="231F20"/>
                      <w:spacing w:val="-2"/>
                      <w:w w:val="110"/>
                    </w:rPr>
                    <w:t>0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e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trategie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uch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counting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on</w:t>
                  </w:r>
                  <w:r>
                    <w:rPr>
                      <w:color w:val="231F20"/>
                      <w:spacing w:val="-2"/>
                      <w:w w:val="110"/>
                    </w:rPr>
                    <w:t>;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making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ten</w:t>
                  </w:r>
                  <w:r>
                    <w:rPr>
                      <w:color w:val="231F20"/>
                      <w:spacing w:val="57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(e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color w:val="231F20"/>
                      <w:spacing w:val="-3"/>
                      <w:w w:val="110"/>
                    </w:rPr>
                    <w:t>.,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</w:t>
                  </w:r>
                  <w:r>
                    <w:rPr>
                      <w:color w:val="231F20"/>
                      <w:spacing w:val="-1"/>
                      <w:w w:val="110"/>
                    </w:rPr>
                    <w:t>0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</w:t>
                  </w:r>
                  <w:r>
                    <w:rPr>
                      <w:color w:val="231F20"/>
                      <w:spacing w:val="-1"/>
                      <w:w w:val="110"/>
                    </w:rPr>
                    <w:t>4)</w:t>
                  </w:r>
                  <w:r>
                    <w:rPr>
                      <w:color w:val="231F20"/>
                      <w:spacing w:val="-2"/>
                      <w:w w:val="110"/>
                    </w:rPr>
                    <w:t>;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decompo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ing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number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leading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31"/>
                      <w:w w:val="12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ten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(e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color w:val="231F20"/>
                      <w:spacing w:val="-3"/>
                      <w:w w:val="110"/>
                    </w:rPr>
                    <w:t>.,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</w:t>
                  </w:r>
                  <w:r>
                    <w:rPr>
                      <w:color w:val="231F20"/>
                      <w:spacing w:val="-1"/>
                      <w:w w:val="110"/>
                    </w:rPr>
                    <w:t>3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</w:t>
                  </w:r>
                  <w:r>
                    <w:rPr>
                      <w:color w:val="231F20"/>
                      <w:spacing w:val="-1"/>
                      <w:w w:val="110"/>
                    </w:rPr>
                    <w:t>3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</w:t>
                  </w:r>
                  <w:r>
                    <w:rPr>
                      <w:color w:val="231F20"/>
                      <w:spacing w:val="-1"/>
                      <w:w w:val="110"/>
                    </w:rPr>
                    <w:t>0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9)</w:t>
                  </w:r>
                  <w:r>
                    <w:rPr>
                      <w:color w:val="231F20"/>
                      <w:spacing w:val="-2"/>
                      <w:w w:val="110"/>
                    </w:rPr>
                    <w:t>;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ing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relation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hip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between</w:t>
                  </w:r>
                  <w:r>
                    <w:rPr>
                      <w:color w:val="231F20"/>
                      <w:spacing w:val="45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addition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and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ubtraction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(e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color w:val="231F20"/>
                      <w:spacing w:val="-3"/>
                      <w:w w:val="110"/>
                    </w:rPr>
                    <w:t>.,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knowing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</w:t>
                  </w:r>
                  <w:r>
                    <w:rPr>
                      <w:color w:val="231F20"/>
                      <w:spacing w:val="-1"/>
                      <w:w w:val="110"/>
                    </w:rPr>
                    <w:t>2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one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know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</w:t>
                  </w:r>
                  <w:r>
                    <w:rPr>
                      <w:color w:val="231F20"/>
                      <w:spacing w:val="-1"/>
                      <w:w w:val="110"/>
                    </w:rPr>
                    <w:t>2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left="494" w:right="17"/>
                    <w:jc w:val="left"/>
                  </w:pP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4)</w:t>
                  </w:r>
                  <w:r>
                    <w:rPr>
                      <w:color w:val="231F20"/>
                      <w:spacing w:val="-2"/>
                      <w:w w:val="110"/>
                    </w:rPr>
                    <w:t>;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and</w:t>
                  </w:r>
                  <w:r>
                    <w:rPr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creating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equivalent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but</w:t>
                  </w:r>
                  <w:r>
                    <w:rPr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ier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known</w:t>
                  </w:r>
                  <w:r>
                    <w:rPr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um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(e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color w:val="231F20"/>
                      <w:spacing w:val="-3"/>
                      <w:w w:val="110"/>
                    </w:rPr>
                    <w:t>.,</w:t>
                  </w:r>
                  <w:r>
                    <w:rPr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adding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45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by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creating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known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equivalent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</w:t>
                  </w:r>
                  <w:r>
                    <w:rPr>
                      <w:color w:val="231F20"/>
                      <w:spacing w:val="-1"/>
                      <w:w w:val="110"/>
                    </w:rPr>
                    <w:t>2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</w:t>
                  </w:r>
                  <w:r>
                    <w:rPr>
                      <w:color w:val="231F20"/>
                      <w:spacing w:val="-1"/>
                      <w:w w:val="110"/>
                    </w:rPr>
                    <w:t>3)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6.850555pt;width:327.8pt;height:98.6pt;mso-position-horizontal-relative:page;mso-position-vertical-relative:page;z-index:-19717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W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ork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addition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equations.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94" w:val="left" w:leader="none"/>
                    </w:tabs>
                    <w:spacing w:line="192" w:lineRule="exact" w:before="90"/>
                    <w:ind w:left="493" w:right="138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Understand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meaning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equal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sign,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determine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equations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involving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addition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subtraction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ar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true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alse.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ollowing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equa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tions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true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alse?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6,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1,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7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5,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1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2.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94" w:val="left" w:leader="none"/>
                    </w:tabs>
                    <w:spacing w:line="192" w:lineRule="exact" w:before="119"/>
                    <w:ind w:left="493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rmin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th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unknown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whol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numb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ddi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ion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ub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ion</w:t>
                  </w:r>
                  <w:r>
                    <w:rPr>
                      <w:rFonts w:ascii="Arial"/>
                      <w:color w:val="231F20"/>
                      <w:spacing w:val="32"/>
                      <w:w w:val="11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qu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ion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ing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hr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ee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whol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numb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s.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5"/>
                      <w:sz w:val="16"/>
                    </w:rPr>
                    <w:t>mp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5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  <w:sz w:val="16"/>
                    </w:rPr>
                    <w:t>de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5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  <w:sz w:val="16"/>
                    </w:rPr>
                    <w:t>ne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5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44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un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nown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numbe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m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equa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tr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ue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equa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ti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8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08" w:lineRule="exact" w:before="0"/>
                    <w:ind w:left="493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95"/>
                      <w:sz w:val="16"/>
                      <w:szCs w:val="16"/>
                    </w:rPr>
                    <w:t>?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95"/>
                      <w:sz w:val="16"/>
                      <w:szCs w:val="16"/>
                    </w:rPr>
                    <w:t>11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9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w w:val="85"/>
                      <w:sz w:val="20"/>
                      <w:szCs w:val="20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9"/>
                      <w:w w:val="85"/>
                      <w:sz w:val="20"/>
                      <w:szCs w:val="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4"/>
                      <w:w w:val="85"/>
                      <w:sz w:val="20"/>
                      <w:szCs w:val="20"/>
                    </w:rPr>
                    <w:t>�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85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0.832153pt;width:313.5pt;height:44.1pt;mso-position-horizontal-relative:page;mso-position-vertical-relative:page;z-index:-19715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Extend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counting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sequence.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</w:rPr>
                    <w:t>1.   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ount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120,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tarting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any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120.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range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read</w:t>
                  </w:r>
                  <w:r>
                    <w:rPr>
                      <w:color w:val="231F20"/>
                      <w:spacing w:val="3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"/>
                      <w:w w:val="115"/>
                    </w:rPr>
                    <w:t> writ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numerals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writt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23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numeral.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5.372131pt;width:329pt;height:34.5pt;mso-position-horizontal-relative:page;mso-position-vertical-relative:page;z-index:-19712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place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alue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4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2. </w:t>
                  </w:r>
                  <w:r>
                    <w:rPr>
                      <w:color w:val="231F20"/>
                      <w:spacing w:val="5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w w:val="120"/>
                    </w:rPr>
                    <w:t> the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w w:val="120"/>
                    </w:rPr>
                    <w:t> digits of a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two-digit</w:t>
                  </w:r>
                  <w:r>
                    <w:rPr>
                      <w:color w:val="231F20"/>
                      <w:w w:val="120"/>
                    </w:rPr>
                    <w:t> number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w w:val="120"/>
                    </w:rPr>
                    <w:t> amounts</w:t>
                  </w:r>
                  <w:r>
                    <w:rPr>
                      <w:color w:val="231F20"/>
                      <w:spacing w:val="35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ens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ones.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following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special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cases: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644.903076pt;width:9.75pt;height:28.1pt;mso-position-horizontal-relative:page;mso-position-vertical-relative:page;z-index:-19710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78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645.928101pt;width:267.55pt;height:61.4pt;mso-position-horizontal-relative:page;mso-position-vertical-relative:page;z-index:-1970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thought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bundle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ten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ones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—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called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“t</w:t>
                  </w:r>
                  <w:r>
                    <w:rPr>
                      <w:color w:val="231F20"/>
                      <w:spacing w:val="-3"/>
                      <w:w w:val="115"/>
                    </w:rPr>
                    <w:t>en.</w:t>
                  </w:r>
                  <w:r>
                    <w:rPr>
                      <w:color w:val="231F20"/>
                      <w:spacing w:val="-2"/>
                      <w:w w:val="115"/>
                    </w:rPr>
                    <w:t>”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8"/>
                    <w:ind w:right="73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"/>
                      <w:w w:val="115"/>
                    </w:rPr>
                    <w:t>he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11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19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composed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ten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one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two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27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ee,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four</w:t>
                  </w:r>
                  <w:r>
                    <w:rPr>
                      <w:color w:val="231F20"/>
                      <w:spacing w:val="-5"/>
                      <w:w w:val="115"/>
                    </w:rPr>
                    <w:t>,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fiv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six,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en,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eight,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nine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"/>
                      <w:w w:val="115"/>
                    </w:rPr>
                    <w:t>he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10,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20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30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40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50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60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7</w:t>
                  </w:r>
                  <w:r>
                    <w:rPr>
                      <w:color w:val="231F20"/>
                      <w:spacing w:val="-3"/>
                      <w:w w:val="115"/>
                    </w:rPr>
                    <w:t>0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80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90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refer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one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two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51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four</w:t>
                  </w:r>
                  <w:r>
                    <w:rPr>
                      <w:color w:val="231F20"/>
                      <w:spacing w:val="-5"/>
                      <w:w w:val="115"/>
                    </w:rPr>
                    <w:t>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fiv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six,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eight,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nine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ens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(and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0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ones).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686.703125pt;width:8.75pt;height:12pt;mso-position-horizontal-relative:page;mso-position-vertical-relative:page;z-index:-19705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7.625pt;width:230.15pt;height:19.6pt;mso-position-horizontal-relative:page;mso-position-vertical-relative:page;z-index:-197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</w:rPr>
                    <w:t>See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Glossary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Table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1.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erms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operties.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702.541077pt;width:12pt;height:63.45pt;mso-position-horizontal-relative:page;mso-position-vertical-relative:page;z-index:-19700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61"/>
                    </w:rPr>
                    <w:t>1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87"/>
                      <w:sz w:val="20"/>
                    </w:rPr>
                    <w:t>15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29.121521pt;width:336pt;height:16pt;mso-position-horizontal-relative:page;mso-position-vertical-relative:page;z-index:-196984" type="#_x0000_t202" filled="false" stroked="false">
            <v:textbox inset="0,0,0,0">
              <w:txbxContent>
                <w:p>
                  <w:pPr>
                    <w:tabs>
                      <w:tab w:pos="6037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um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erat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6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9"/>
                      <w:w w:val="125"/>
                      <w:sz w:val="18"/>
                    </w:rPr>
                    <w:t>en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1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nBt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6pt;height:16pt;mso-position-horizontal-relative:page;mso-position-vertical-relative:page;z-index:-196960" type="#_x0000_t202" filled="false" stroked="false">
            <v:textbox inset="0,0,0,0">
              <w:txbxContent>
                <w:p>
                  <w:pPr>
                    <w:tabs>
                      <w:tab w:pos="6142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ebrai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c 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hinkin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  <w:tab/>
                  </w:r>
                  <w:r>
                    <w:rPr>
                      <w:rFonts w:ascii="Calibri"/>
                      <w:color w:val="8A1F03"/>
                      <w:spacing w:val="-9"/>
                      <w:w w:val="130"/>
                      <w:sz w:val="18"/>
                    </w:rPr>
                    <w:t>1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6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04.799988pt;width:72pt;height:12pt;mso-position-horizontal-relative:page;mso-position-vertical-relative:page;z-index:-196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688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78.519897pt;width:336pt;height:16pt;mso-position-horizontal-relative:page;mso-position-vertical-relative:page;z-index:-196864" coordorigin="1440,5570" coordsize="6720,320">
            <v:shape style="position:absolute;left:1440;top:5570;width:6720;height:320" coordorigin="1440,5570" coordsize="6720,320" path="m1440,5890l8160,5890,8160,5570,1440,5570,1440,5890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511.581512pt;width:336pt;height:16pt;mso-position-horizontal-relative:page;mso-position-vertical-relative:page;z-index:-196840" coordorigin="1440,10232" coordsize="6720,320">
            <v:shape style="position:absolute;left:1440;top:10232;width:6720;height:320" coordorigin="1440,10232" coordsize="6720,320" path="m1440,10552l8160,10552,8160,10232,1440,10232,1440,10552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730.036377pt;width:72pt;height:.1pt;mso-position-horizontal-relative:page;mso-position-vertical-relative:page;z-index:-196816" coordorigin="1440,14601" coordsize="1440,2">
            <v:shape style="position:absolute;left:1440;top:14601;width:1440;height:2" coordorigin="1440,14601" coordsize="1440,0" path="m1440,14601l2880,14601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679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319.25pt;height:19.6pt;mso-position-horizontal-relative:page;mso-position-vertical-relative:page;z-index:-19676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left="304" w:right="17" w:hanging="285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3.</w:t>
                  </w:r>
                  <w:r>
                    <w:rPr>
                      <w:color w:val="231F20"/>
                      <w:w w:val="115"/>
                    </w:rPr>
                    <w:t>  </w:t>
                  </w:r>
                  <w:r>
                    <w:rPr>
                      <w:color w:val="231F20"/>
                      <w:spacing w:val="3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omp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two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two-digit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numb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3"/>
                      <w:w w:val="115"/>
                    </w:rPr>
                    <w:t>ase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on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ning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nd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on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53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digit</w:t>
                  </w:r>
                  <w:r>
                    <w:rPr>
                      <w:color w:val="231F20"/>
                      <w:spacing w:val="-3"/>
                      <w:w w:val="115"/>
                    </w:rPr>
                    <w:t>s,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cording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3"/>
                      <w:w w:val="115"/>
                    </w:rPr>
                    <w:t>ult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comp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ri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on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with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ymbol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&gt;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=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nd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&lt;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0.708946pt;width:324.3pt;height:21.8pt;mso-position-horizontal-relative:page;mso-position-vertical-relative:page;z-index:-19674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place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value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tanding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</w:t>
                  </w:r>
                  <w:r>
                    <w:rPr>
                      <w:rFonts w:ascii="Lucida Sans"/>
                      <w:b/>
                      <w:color w:val="231F20"/>
                      <w:spacing w:val="51"/>
                      <w:w w:val="10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26.364922pt;width:9.15pt;height:10pt;mso-position-horizontal-relative:page;mso-position-vertical-relative:page;z-index:-196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4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26.364922pt;width:305.3pt;height:147.9pt;mso-position-horizontal-relative:page;mso-position-vertical-relative:page;z-index:-19669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  <w:w w:val="120"/>
                    </w:rPr>
                    <w:t>Add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wit</w:t>
                  </w:r>
                  <w:r>
                    <w:rPr>
                      <w:color w:val="231F20"/>
                      <w:spacing w:val="-5"/>
                      <w:w w:val="120"/>
                    </w:rPr>
                    <w:t>h</w:t>
                  </w:r>
                  <w:r>
                    <w:rPr>
                      <w:color w:val="231F20"/>
                      <w:spacing w:val="-4"/>
                      <w:w w:val="120"/>
                    </w:rPr>
                    <w:t>i</w:t>
                  </w:r>
                  <w:r>
                    <w:rPr>
                      <w:color w:val="231F20"/>
                      <w:spacing w:val="-5"/>
                      <w:w w:val="120"/>
                    </w:rPr>
                    <w:t>n </w:t>
                  </w:r>
                  <w:r>
                    <w:rPr>
                      <w:color w:val="231F20"/>
                      <w:spacing w:val="-8"/>
                      <w:w w:val="120"/>
                    </w:rPr>
                    <w:t>1</w:t>
                  </w:r>
                  <w:r>
                    <w:rPr>
                      <w:color w:val="231F20"/>
                      <w:spacing w:val="-4"/>
                      <w:w w:val="120"/>
                    </w:rPr>
                    <w:t>00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i</w:t>
                  </w:r>
                  <w:r>
                    <w:rPr>
                      <w:color w:val="231F20"/>
                      <w:spacing w:val="-5"/>
                      <w:w w:val="120"/>
                    </w:rPr>
                    <w:t>n</w:t>
                  </w:r>
                  <w:r>
                    <w:rPr>
                      <w:color w:val="231F20"/>
                      <w:spacing w:val="-4"/>
                      <w:w w:val="120"/>
                    </w:rPr>
                    <w:t>cl</w:t>
                  </w:r>
                  <w:r>
                    <w:rPr>
                      <w:color w:val="231F20"/>
                      <w:spacing w:val="-5"/>
                      <w:w w:val="120"/>
                    </w:rPr>
                    <w:t>u</w:t>
                  </w:r>
                  <w:r>
                    <w:rPr>
                      <w:color w:val="231F20"/>
                      <w:spacing w:val="-4"/>
                      <w:w w:val="120"/>
                    </w:rPr>
                    <w:t>di</w:t>
                  </w:r>
                  <w:r>
                    <w:rPr>
                      <w:color w:val="231F20"/>
                      <w:spacing w:val="-5"/>
                      <w:w w:val="120"/>
                    </w:rPr>
                    <w:t>n</w:t>
                  </w:r>
                  <w:r>
                    <w:rPr>
                      <w:color w:val="231F20"/>
                      <w:spacing w:val="-4"/>
                      <w:w w:val="120"/>
                    </w:rPr>
                    <w:t>g</w:t>
                  </w:r>
                  <w:r>
                    <w:rPr>
                      <w:color w:val="231F20"/>
                      <w:spacing w:val="-5"/>
                      <w:w w:val="120"/>
                    </w:rPr>
                    <w:t> a</w:t>
                  </w:r>
                  <w:r>
                    <w:rPr>
                      <w:color w:val="231F20"/>
                      <w:spacing w:val="-4"/>
                      <w:w w:val="120"/>
                    </w:rPr>
                    <w:t>ddi</w:t>
                  </w:r>
                  <w:r>
                    <w:rPr>
                      <w:color w:val="231F20"/>
                      <w:spacing w:val="-5"/>
                      <w:w w:val="120"/>
                    </w:rPr>
                    <w:t>n</w:t>
                  </w:r>
                  <w:r>
                    <w:rPr>
                      <w:color w:val="231F20"/>
                      <w:spacing w:val="-4"/>
                      <w:w w:val="120"/>
                    </w:rPr>
                    <w:t>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two-digit</w:t>
                  </w:r>
                  <w:r>
                    <w:rPr>
                      <w:color w:val="231F20"/>
                      <w:spacing w:val="-5"/>
                      <w:w w:val="120"/>
                    </w:rPr>
                    <w:t> nu</w:t>
                  </w:r>
                  <w:r>
                    <w:rPr>
                      <w:color w:val="231F20"/>
                      <w:spacing w:val="-4"/>
                      <w:w w:val="120"/>
                    </w:rPr>
                    <w:t>mb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o</w:t>
                  </w:r>
                  <w:r>
                    <w:rPr>
                      <w:color w:val="231F20"/>
                      <w:spacing w:val="-5"/>
                      <w:w w:val="120"/>
                    </w:rPr>
                    <w:t>ne</w:t>
                  </w:r>
                  <w:r>
                    <w:rPr>
                      <w:color w:val="231F20"/>
                      <w:spacing w:val="-4"/>
                      <w:w w:val="120"/>
                    </w:rPr>
                    <w:t>-digit</w:t>
                  </w:r>
                  <w:r>
                    <w:rPr>
                      <w:color w:val="231F20"/>
                      <w:spacing w:val="44"/>
                      <w:w w:val="152"/>
                    </w:rPr>
                    <w:t> </w:t>
                  </w:r>
                  <w:r>
                    <w:rPr>
                      <w:color w:val="231F20"/>
                      <w:spacing w:val="-7"/>
                      <w:w w:val="120"/>
                    </w:rPr>
                    <w:t>nu</w:t>
                  </w:r>
                  <w:r>
                    <w:rPr>
                      <w:color w:val="231F20"/>
                      <w:spacing w:val="-6"/>
                      <w:w w:val="120"/>
                    </w:rPr>
                    <w:t>mb</w:t>
                  </w:r>
                  <w:r>
                    <w:rPr>
                      <w:color w:val="231F20"/>
                      <w:spacing w:val="-7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r</w:t>
                  </w:r>
                  <w:r>
                    <w:rPr>
                      <w:color w:val="231F20"/>
                      <w:spacing w:val="-8"/>
                      <w:w w:val="120"/>
                    </w:rPr>
                    <w:t>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ddi</w:t>
                  </w:r>
                  <w:r>
                    <w:rPr>
                      <w:color w:val="231F20"/>
                      <w:spacing w:val="-5"/>
                      <w:w w:val="120"/>
                    </w:rPr>
                    <w:t>n</w:t>
                  </w:r>
                  <w:r>
                    <w:rPr>
                      <w:color w:val="231F20"/>
                      <w:spacing w:val="-4"/>
                      <w:w w:val="120"/>
                    </w:rPr>
                    <w:t>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two-digit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nu</w:t>
                  </w:r>
                  <w:r>
                    <w:rPr>
                      <w:color w:val="231F20"/>
                      <w:spacing w:val="-4"/>
                      <w:w w:val="120"/>
                    </w:rPr>
                    <w:t>mb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m</w:t>
                  </w:r>
                  <w:r>
                    <w:rPr>
                      <w:color w:val="231F20"/>
                      <w:spacing w:val="-5"/>
                      <w:w w:val="120"/>
                    </w:rPr>
                    <w:t>u</w:t>
                  </w:r>
                  <w:r>
                    <w:rPr>
                      <w:color w:val="231F20"/>
                      <w:spacing w:val="-4"/>
                      <w:w w:val="120"/>
                    </w:rPr>
                    <w:t>ltipl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of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8"/>
                      <w:w w:val="120"/>
                    </w:rPr>
                    <w:t>1</w:t>
                  </w:r>
                  <w:r>
                    <w:rPr>
                      <w:color w:val="231F20"/>
                      <w:spacing w:val="-4"/>
                      <w:w w:val="120"/>
                    </w:rPr>
                    <w:t>0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us</w:t>
                  </w:r>
                  <w:r>
                    <w:rPr>
                      <w:color w:val="231F20"/>
                      <w:spacing w:val="-4"/>
                      <w:w w:val="120"/>
                    </w:rPr>
                    <w:t>i</w:t>
                  </w:r>
                  <w:r>
                    <w:rPr>
                      <w:color w:val="231F20"/>
                      <w:spacing w:val="-5"/>
                      <w:w w:val="120"/>
                    </w:rPr>
                    <w:t>n</w:t>
                  </w:r>
                  <w:r>
                    <w:rPr>
                      <w:color w:val="231F20"/>
                      <w:spacing w:val="-4"/>
                      <w:w w:val="120"/>
                    </w:rPr>
                    <w:t>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co</w:t>
                  </w:r>
                  <w:r>
                    <w:rPr>
                      <w:color w:val="231F20"/>
                      <w:spacing w:val="-6"/>
                      <w:w w:val="120"/>
                    </w:rPr>
                    <w:t>n</w:t>
                  </w:r>
                  <w:r>
                    <w:rPr>
                      <w:color w:val="231F20"/>
                      <w:spacing w:val="-5"/>
                      <w:w w:val="120"/>
                    </w:rPr>
                    <w:t>cr</w:t>
                  </w:r>
                  <w:r>
                    <w:rPr>
                      <w:color w:val="231F20"/>
                      <w:spacing w:val="-6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6"/>
                      <w:w w:val="120"/>
                    </w:rPr>
                    <w:t>e</w:t>
                  </w:r>
                  <w:r>
                    <w:rPr>
                      <w:color w:val="231F20"/>
                      <w:spacing w:val="48"/>
                      <w:w w:val="112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mod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l</w:t>
                  </w:r>
                  <w:r>
                    <w:rPr>
                      <w:color w:val="231F20"/>
                      <w:spacing w:val="-5"/>
                      <w:w w:val="120"/>
                    </w:rPr>
                    <w:t>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dr</w:t>
                  </w:r>
                  <w:r>
                    <w:rPr>
                      <w:color w:val="231F20"/>
                      <w:spacing w:val="-6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wi</w:t>
                  </w:r>
                  <w:r>
                    <w:rPr>
                      <w:color w:val="231F20"/>
                      <w:spacing w:val="-6"/>
                      <w:w w:val="120"/>
                    </w:rPr>
                    <w:t>n</w:t>
                  </w:r>
                  <w:r>
                    <w:rPr>
                      <w:color w:val="231F20"/>
                      <w:spacing w:val="-5"/>
                      <w:w w:val="120"/>
                    </w:rPr>
                    <w:t>g</w:t>
                  </w:r>
                  <w:r>
                    <w:rPr>
                      <w:color w:val="231F20"/>
                      <w:spacing w:val="-6"/>
                      <w:w w:val="120"/>
                    </w:rPr>
                    <w:t>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6"/>
                      <w:w w:val="120"/>
                    </w:rPr>
                    <w:t>s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r</w:t>
                  </w:r>
                  <w:r>
                    <w:rPr>
                      <w:color w:val="231F20"/>
                      <w:spacing w:val="-6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6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gi</w:t>
                  </w:r>
                  <w:r>
                    <w:rPr>
                      <w:color w:val="231F20"/>
                      <w:spacing w:val="-6"/>
                      <w:w w:val="120"/>
                    </w:rPr>
                    <w:t>es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b</w:t>
                  </w:r>
                  <w:r>
                    <w:rPr>
                      <w:color w:val="231F20"/>
                      <w:spacing w:val="-5"/>
                      <w:w w:val="120"/>
                    </w:rPr>
                    <w:t>ase</w:t>
                  </w:r>
                  <w:r>
                    <w:rPr>
                      <w:color w:val="231F20"/>
                      <w:spacing w:val="-4"/>
                      <w:w w:val="120"/>
                    </w:rPr>
                    <w:t>d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</w:t>
                  </w:r>
                  <w:r>
                    <w:rPr>
                      <w:color w:val="231F20"/>
                      <w:spacing w:val="-3"/>
                      <w:w w:val="120"/>
                    </w:rPr>
                    <w:t>n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pl</w:t>
                  </w:r>
                  <w:r>
                    <w:rPr>
                      <w:color w:val="231F20"/>
                      <w:spacing w:val="-5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c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v</w:t>
                  </w:r>
                  <w:r>
                    <w:rPr>
                      <w:color w:val="231F20"/>
                      <w:spacing w:val="-6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l</w:t>
                  </w:r>
                  <w:r>
                    <w:rPr>
                      <w:color w:val="231F20"/>
                      <w:spacing w:val="-6"/>
                      <w:w w:val="120"/>
                    </w:rPr>
                    <w:t>ue</w:t>
                  </w:r>
                  <w:r>
                    <w:rPr>
                      <w:color w:val="231F20"/>
                      <w:spacing w:val="-7"/>
                      <w:w w:val="120"/>
                    </w:rPr>
                    <w:t>,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prop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rti</w:t>
                  </w:r>
                  <w:r>
                    <w:rPr>
                      <w:color w:val="231F20"/>
                      <w:spacing w:val="-5"/>
                      <w:w w:val="120"/>
                    </w:rPr>
                    <w:t>es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of</w:t>
                  </w:r>
                  <w:r>
                    <w:rPr>
                      <w:color w:val="231F20"/>
                      <w:spacing w:val="46"/>
                      <w:w w:val="138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op</w:t>
                  </w:r>
                  <w:r>
                    <w:rPr>
                      <w:color w:val="231F20"/>
                      <w:spacing w:val="-6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r</w:t>
                  </w:r>
                  <w:r>
                    <w:rPr>
                      <w:color w:val="231F20"/>
                      <w:spacing w:val="-6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io</w:t>
                  </w:r>
                  <w:r>
                    <w:rPr>
                      <w:color w:val="231F20"/>
                      <w:spacing w:val="-6"/>
                      <w:w w:val="120"/>
                    </w:rPr>
                    <w:t>ns</w:t>
                  </w:r>
                  <w:r>
                    <w:rPr>
                      <w:color w:val="231F20"/>
                      <w:spacing w:val="-7"/>
                      <w:w w:val="120"/>
                    </w:rPr>
                    <w:t>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7"/>
                      <w:w w:val="120"/>
                    </w:rPr>
                    <w:t>an</w:t>
                  </w:r>
                  <w:r>
                    <w:rPr>
                      <w:color w:val="231F20"/>
                      <w:spacing w:val="-6"/>
                      <w:w w:val="120"/>
                    </w:rPr>
                    <w:t>d</w:t>
                  </w:r>
                  <w:r>
                    <w:rPr>
                      <w:color w:val="231F20"/>
                      <w:spacing w:val="-4"/>
                      <w:w w:val="120"/>
                    </w:rPr>
                    <w:t>/</w:t>
                  </w:r>
                  <w:r>
                    <w:rPr>
                      <w:color w:val="231F20"/>
                      <w:spacing w:val="-6"/>
                      <w:w w:val="120"/>
                    </w:rPr>
                    <w:t>or 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r</w:t>
                  </w:r>
                  <w:r>
                    <w:rPr>
                      <w:color w:val="231F20"/>
                      <w:spacing w:val="-6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l</w:t>
                  </w:r>
                  <w:r>
                    <w:rPr>
                      <w:color w:val="231F20"/>
                      <w:spacing w:val="-6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io</w:t>
                  </w:r>
                  <w:r>
                    <w:rPr>
                      <w:color w:val="231F20"/>
                      <w:spacing w:val="-6"/>
                      <w:w w:val="120"/>
                    </w:rPr>
                    <w:t>nsh</w:t>
                  </w:r>
                  <w:r>
                    <w:rPr>
                      <w:color w:val="231F20"/>
                      <w:spacing w:val="-5"/>
                      <w:w w:val="120"/>
                    </w:rPr>
                    <w:t>ip </w:t>
                  </w:r>
                  <w:r>
                    <w:rPr>
                      <w:color w:val="231F20"/>
                      <w:spacing w:val="-4"/>
                      <w:w w:val="120"/>
                    </w:rPr>
                    <w:t>b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tw</w:t>
                  </w:r>
                  <w:r>
                    <w:rPr>
                      <w:color w:val="231F20"/>
                      <w:spacing w:val="-5"/>
                      <w:w w:val="120"/>
                    </w:rPr>
                    <w:t>een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dditio</w:t>
                  </w:r>
                  <w:r>
                    <w:rPr>
                      <w:color w:val="231F20"/>
                      <w:spacing w:val="-5"/>
                      <w:w w:val="120"/>
                    </w:rPr>
                    <w:t>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su</w:t>
                  </w:r>
                  <w:r>
                    <w:rPr>
                      <w:color w:val="231F20"/>
                      <w:spacing w:val="-4"/>
                      <w:w w:val="120"/>
                    </w:rPr>
                    <w:t>btr</w:t>
                  </w:r>
                  <w:r>
                    <w:rPr>
                      <w:color w:val="231F20"/>
                      <w:spacing w:val="-5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ctio</w:t>
                  </w:r>
                  <w:r>
                    <w:rPr>
                      <w:color w:val="231F20"/>
                      <w:spacing w:val="-5"/>
                      <w:w w:val="120"/>
                    </w:rPr>
                    <w:t>n;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41"/>
                    <w:jc w:val="left"/>
                  </w:pPr>
                  <w:r>
                    <w:rPr>
                      <w:color w:val="231F20"/>
                      <w:spacing w:val="-5"/>
                      <w:w w:val="120"/>
                    </w:rPr>
                    <w:t>r</w:t>
                  </w:r>
                  <w:r>
                    <w:rPr>
                      <w:color w:val="231F20"/>
                      <w:spacing w:val="-6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l</w:t>
                  </w:r>
                  <w:r>
                    <w:rPr>
                      <w:color w:val="231F20"/>
                      <w:spacing w:val="-6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6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6"/>
                      <w:w w:val="120"/>
                    </w:rPr>
                    <w:t>s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r</w:t>
                  </w:r>
                  <w:r>
                    <w:rPr>
                      <w:color w:val="231F20"/>
                      <w:spacing w:val="-6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6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gy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to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writt</w:t>
                  </w:r>
                  <w:r>
                    <w:rPr>
                      <w:color w:val="231F20"/>
                      <w:spacing w:val="-5"/>
                      <w:w w:val="120"/>
                    </w:rPr>
                    <w:t>en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m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h</w:t>
                  </w:r>
                  <w:r>
                    <w:rPr>
                      <w:color w:val="231F20"/>
                      <w:spacing w:val="-4"/>
                      <w:w w:val="120"/>
                    </w:rPr>
                    <w:t>od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6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xpl</w:t>
                  </w:r>
                  <w:r>
                    <w:rPr>
                      <w:color w:val="231F20"/>
                      <w:spacing w:val="-6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i</w:t>
                  </w:r>
                  <w:r>
                    <w:rPr>
                      <w:color w:val="231F20"/>
                      <w:spacing w:val="-6"/>
                      <w:w w:val="120"/>
                    </w:rPr>
                    <w:t>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r</w:t>
                  </w:r>
                  <w:r>
                    <w:rPr>
                      <w:color w:val="231F20"/>
                      <w:spacing w:val="-5"/>
                      <w:w w:val="120"/>
                    </w:rPr>
                    <w:t>eas</w:t>
                  </w:r>
                  <w:r>
                    <w:rPr>
                      <w:color w:val="231F20"/>
                      <w:spacing w:val="-4"/>
                      <w:w w:val="120"/>
                    </w:rPr>
                    <w:t>o</w:t>
                  </w:r>
                  <w:r>
                    <w:rPr>
                      <w:color w:val="231F20"/>
                      <w:spacing w:val="-5"/>
                      <w:w w:val="120"/>
                    </w:rPr>
                    <w:t>n</w:t>
                  </w:r>
                  <w:r>
                    <w:rPr>
                      <w:color w:val="231F20"/>
                      <w:spacing w:val="-4"/>
                      <w:w w:val="120"/>
                    </w:rPr>
                    <w:t>i</w:t>
                  </w:r>
                  <w:r>
                    <w:rPr>
                      <w:color w:val="231F20"/>
                      <w:spacing w:val="-5"/>
                      <w:w w:val="120"/>
                    </w:rPr>
                    <w:t>n</w:t>
                  </w:r>
                  <w:r>
                    <w:rPr>
                      <w:color w:val="231F20"/>
                      <w:spacing w:val="-4"/>
                      <w:w w:val="120"/>
                    </w:rPr>
                    <w:t>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use</w:t>
                  </w:r>
                  <w:r>
                    <w:rPr>
                      <w:color w:val="231F20"/>
                      <w:spacing w:val="-4"/>
                      <w:w w:val="120"/>
                    </w:rPr>
                    <w:t>d</w:t>
                  </w:r>
                  <w:r>
                    <w:rPr>
                      <w:color w:val="231F20"/>
                      <w:spacing w:val="-6"/>
                      <w:w w:val="120"/>
                    </w:rPr>
                    <w:t>.</w:t>
                  </w:r>
                  <w:r>
                    <w:rPr>
                      <w:color w:val="231F20"/>
                      <w:spacing w:val="48"/>
                      <w:w w:val="92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Un</w:t>
                  </w:r>
                  <w:r>
                    <w:rPr>
                      <w:color w:val="231F20"/>
                      <w:spacing w:val="-4"/>
                      <w:w w:val="120"/>
                    </w:rPr>
                    <w:t>d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r</w:t>
                  </w:r>
                  <w:r>
                    <w:rPr>
                      <w:color w:val="231F20"/>
                      <w:spacing w:val="-5"/>
                      <w:w w:val="120"/>
                    </w:rPr>
                    <w:t>s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an</w:t>
                  </w:r>
                  <w:r>
                    <w:rPr>
                      <w:color w:val="231F20"/>
                      <w:spacing w:val="-4"/>
                      <w:w w:val="120"/>
                    </w:rPr>
                    <w:t>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ha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i</w:t>
                  </w:r>
                  <w:r>
                    <w:rPr>
                      <w:color w:val="231F20"/>
                      <w:spacing w:val="-3"/>
                      <w:w w:val="120"/>
                    </w:rPr>
                    <w:t>n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ddi</w:t>
                  </w:r>
                  <w:r>
                    <w:rPr>
                      <w:color w:val="231F20"/>
                      <w:spacing w:val="-5"/>
                      <w:w w:val="120"/>
                    </w:rPr>
                    <w:t>n</w:t>
                  </w:r>
                  <w:r>
                    <w:rPr>
                      <w:color w:val="231F20"/>
                      <w:spacing w:val="-4"/>
                      <w:w w:val="120"/>
                    </w:rPr>
                    <w:t>g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two-digit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nu</w:t>
                  </w:r>
                  <w:r>
                    <w:rPr>
                      <w:color w:val="231F20"/>
                      <w:spacing w:val="-4"/>
                      <w:w w:val="120"/>
                    </w:rPr>
                    <w:t>mb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r</w:t>
                  </w:r>
                  <w:r>
                    <w:rPr>
                      <w:color w:val="231F20"/>
                      <w:spacing w:val="-5"/>
                      <w:w w:val="120"/>
                    </w:rPr>
                    <w:t>s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o</w:t>
                  </w:r>
                  <w:r>
                    <w:rPr>
                      <w:color w:val="231F20"/>
                      <w:spacing w:val="-4"/>
                      <w:w w:val="120"/>
                    </w:rPr>
                    <w:t>ne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dd</w:t>
                  </w:r>
                  <w:r>
                    <w:rPr>
                      <w:color w:val="231F20"/>
                      <w:spacing w:val="-4"/>
                      <w:w w:val="120"/>
                    </w:rPr>
                    <w:t>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ens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ens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o</w:t>
                  </w:r>
                  <w:r>
                    <w:rPr>
                      <w:color w:val="231F20"/>
                      <w:spacing w:val="-4"/>
                      <w:w w:val="120"/>
                    </w:rPr>
                    <w:t>nes</w:t>
                  </w:r>
                  <w:r>
                    <w:rPr>
                      <w:color w:val="231F20"/>
                      <w:spacing w:val="36"/>
                      <w:w w:val="104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d</w:t>
                  </w:r>
                  <w:r>
                    <w:rPr>
                      <w:color w:val="231F20"/>
                      <w:spacing w:val="-2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o</w:t>
                  </w:r>
                  <w:r>
                    <w:rPr>
                      <w:color w:val="231F20"/>
                      <w:spacing w:val="-5"/>
                      <w:w w:val="120"/>
                    </w:rPr>
                    <w:t>nes;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d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s</w:t>
                  </w:r>
                  <w:r>
                    <w:rPr>
                      <w:color w:val="231F20"/>
                      <w:spacing w:val="-4"/>
                      <w:w w:val="120"/>
                    </w:rPr>
                    <w:t>om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tim</w:t>
                  </w:r>
                  <w:r>
                    <w:rPr>
                      <w:color w:val="231F20"/>
                      <w:spacing w:val="-5"/>
                      <w:w w:val="120"/>
                    </w:rPr>
                    <w:t>es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it</w:t>
                  </w:r>
                  <w:r>
                    <w:rPr>
                      <w:color w:val="231F20"/>
                      <w:spacing w:val="-2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i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6"/>
                      <w:w w:val="120"/>
                    </w:rPr>
                    <w:t>ne</w:t>
                  </w:r>
                  <w:r>
                    <w:rPr>
                      <w:color w:val="231F20"/>
                      <w:spacing w:val="-5"/>
                      <w:w w:val="120"/>
                    </w:rPr>
                    <w:t>c</w:t>
                  </w:r>
                  <w:r>
                    <w:rPr>
                      <w:color w:val="231F20"/>
                      <w:spacing w:val="-6"/>
                      <w:w w:val="120"/>
                    </w:rPr>
                    <w:t>essa</w:t>
                  </w:r>
                  <w:r>
                    <w:rPr>
                      <w:color w:val="231F20"/>
                      <w:spacing w:val="-5"/>
                      <w:w w:val="120"/>
                    </w:rPr>
                    <w:t>ry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to</w:t>
                  </w:r>
                  <w:r>
                    <w:rPr>
                      <w:color w:val="231F20"/>
                      <w:spacing w:val="-2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compo</w:t>
                  </w:r>
                  <w:r>
                    <w:rPr>
                      <w:color w:val="231F20"/>
                      <w:spacing w:val="-5"/>
                      <w:w w:val="120"/>
                    </w:rPr>
                    <w:t>se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en</w:t>
                  </w:r>
                  <w:r>
                    <w:rPr>
                      <w:color w:val="231F20"/>
                      <w:spacing w:val="-6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50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two-digit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number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mentally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31"/>
                      <w:w w:val="122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number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without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having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count;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xplain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reasoning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used.</w:t>
                  </w:r>
                  <w:r>
                    <w:rPr/>
                  </w:r>
                </w:p>
                <w:p>
                  <w:pPr>
                    <w:pStyle w:val="BodyText"/>
                    <w:spacing w:line="258" w:lineRule="auto" w:before="119"/>
                    <w:ind w:right="135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Subtract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ange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10-90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3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ange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10-90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(positiv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zer</w:t>
                  </w:r>
                  <w:r>
                    <w:rPr>
                      <w:color w:val="231F20"/>
                      <w:spacing w:val="-2"/>
                      <w:w w:val="120"/>
                    </w:rPr>
                    <w:t>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ences),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concret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21"/>
                      <w:w w:val="124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alue,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ations,</w:t>
                  </w:r>
                  <w:r>
                    <w:rPr>
                      <w:color w:val="231F20"/>
                      <w:spacing w:val="69"/>
                      <w:w w:val="117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subtraction;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9"/>
                      <w:w w:val="122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tegy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writt</w:t>
                  </w:r>
                  <w:r>
                    <w:rPr>
                      <w:color w:val="231F20"/>
                      <w:spacing w:val="-2"/>
                      <w:w w:val="120"/>
                    </w:rPr>
                    <w:t>en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method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easoning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99.504929pt;width:8.85pt;height:10pt;mso-position-horizontal-relative:page;mso-position-vertical-relative:page;z-index:-196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24.644928pt;width:9.1pt;height:10pt;mso-position-horizontal-relative:page;mso-position-vertical-relative:page;z-index:-1966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0.230560pt;width:327.7pt;height:98.35pt;mso-position-horizontal-relative:page;mso-position-vertical-relative:page;z-index:-19662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lengths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indir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ectly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by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iterating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length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units.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511" w:hanging="284"/>
                    <w:jc w:val="left"/>
                  </w:pPr>
                  <w:r>
                    <w:rPr>
                      <w:color w:val="231F20"/>
                      <w:spacing w:val="-2"/>
                      <w:w w:val="125"/>
                    </w:rPr>
                    <w:t>Order</w:t>
                  </w:r>
                  <w:r>
                    <w:rPr>
                      <w:color w:val="231F20"/>
                      <w:spacing w:val="-23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thr</w:t>
                  </w:r>
                  <w:r>
                    <w:rPr>
                      <w:color w:val="231F20"/>
                      <w:spacing w:val="-2"/>
                      <w:w w:val="125"/>
                    </w:rPr>
                    <w:t>ee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objects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spacing w:val="-3"/>
                      <w:w w:val="125"/>
                    </w:rPr>
                    <w:t>by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length;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compare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lengths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tw</w:t>
                  </w:r>
                  <w:r>
                    <w:rPr>
                      <w:color w:val="231F20"/>
                      <w:spacing w:val="-3"/>
                      <w:w w:val="125"/>
                    </w:rPr>
                    <w:t>o</w:t>
                  </w:r>
                  <w:r>
                    <w:rPr>
                      <w:color w:val="231F20"/>
                      <w:spacing w:val="-23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objects</w:t>
                  </w:r>
                  <w:r>
                    <w:rPr>
                      <w:color w:val="231F20"/>
                      <w:spacing w:val="2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indirectly</w:t>
                  </w:r>
                  <w:r>
                    <w:rPr>
                      <w:color w:val="231F20"/>
                      <w:spacing w:val="-21"/>
                      <w:w w:val="125"/>
                    </w:rPr>
                    <w:t> </w:t>
                  </w:r>
                  <w:r>
                    <w:rPr>
                      <w:color w:val="231F20"/>
                      <w:spacing w:val="-3"/>
                      <w:w w:val="125"/>
                    </w:rPr>
                    <w:t>by</w:t>
                  </w:r>
                  <w:r>
                    <w:rPr>
                      <w:color w:val="231F20"/>
                      <w:spacing w:val="-2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using</w:t>
                  </w:r>
                  <w:r>
                    <w:rPr>
                      <w:color w:val="231F20"/>
                      <w:spacing w:val="-20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</w:t>
                  </w:r>
                  <w:r>
                    <w:rPr>
                      <w:color w:val="231F20"/>
                      <w:spacing w:val="-21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third</w:t>
                  </w:r>
                  <w:r>
                    <w:rPr>
                      <w:color w:val="231F20"/>
                      <w:spacing w:val="-20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object.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94" w:val="left" w:leader="none"/>
                    </w:tabs>
                    <w:spacing w:line="245" w:lineRule="auto" w:before="119" w:after="0"/>
                    <w:ind w:left="493" w:right="161" w:hanging="28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color w:val="231F20"/>
                      <w:spacing w:val="-1"/>
                      <w:w w:val="120"/>
                    </w:rPr>
                    <w:t>Expr</w:t>
                  </w:r>
                  <w:r>
                    <w:rPr>
                      <w:color w:val="231F20"/>
                      <w:spacing w:val="-2"/>
                      <w:w w:val="120"/>
                    </w:rPr>
                    <w:t>ess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23"/>
                      <w:w w:val="124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la</w:t>
                  </w:r>
                  <w:r>
                    <w:rPr>
                      <w:color w:val="231F20"/>
                      <w:spacing w:val="-1"/>
                      <w:w w:val="120"/>
                    </w:rPr>
                    <w:t>ying</w:t>
                  </w:r>
                  <w:r>
                    <w:rPr>
                      <w:color w:val="231F20"/>
                      <w:w w:val="120"/>
                    </w:rPr>
                    <w:t> multiple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opies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shorter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unit)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end;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</w:t>
                  </w:r>
                  <w:r>
                    <w:rPr>
                      <w:color w:val="231F20"/>
                      <w:spacing w:val="-1"/>
                      <w:w w:val="120"/>
                    </w:rPr>
                    <w:t>ement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w w:val="119"/>
                    </w:rPr>
                    <w:t> </w:t>
                  </w:r>
                  <w:r>
                    <w:rPr>
                      <w:color w:val="231F20"/>
                      <w:spacing w:val="37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same-size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gaps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ov</w:t>
                  </w:r>
                  <w:r>
                    <w:rPr>
                      <w:color w:val="231F20"/>
                      <w:spacing w:val="-3"/>
                      <w:w w:val="120"/>
                    </w:rPr>
                    <w:t>erlaps.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Limit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20"/>
                    </w:rPr>
                    <w:t>o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spacing w:line="234" w:lineRule="auto" w:before="0"/>
                    <w:ind w:left="493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ont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xts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wher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object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being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measur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spanned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whole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length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units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gaps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verlaps.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8.710541pt;width:303.650pt;height:34.5pt;mso-position-horizontal-relative:page;mso-position-vertical-relative:page;z-index:-19660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Tell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writ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time.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3. </w:t>
                  </w:r>
                  <w:r>
                    <w:rPr>
                      <w:color w:val="231F20"/>
                      <w:spacing w:val="25"/>
                      <w:w w:val="120"/>
                    </w:rPr>
                    <w:t> </w:t>
                  </w:r>
                  <w:r>
                    <w:rPr>
                      <w:color w:val="231F20"/>
                      <w:spacing w:val="-7"/>
                      <w:w w:val="120"/>
                    </w:rPr>
                    <w:t>Tell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time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hours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half-hours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analog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digital</w:t>
                  </w:r>
                  <w:r>
                    <w:rPr>
                      <w:color w:val="231F20"/>
                      <w:spacing w:val="24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clocks.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3.650543pt;width:328.7pt;height:53.7pt;mso-position-horizontal-relative:page;mso-position-vertical-relative:page;z-index:-19657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erpret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data.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  <w:w w:val="115"/>
                    </w:rPr>
                    <w:t>4.  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Organiz</w:t>
                  </w:r>
                  <w:r>
                    <w:rPr>
                      <w:color w:val="231F20"/>
                      <w:spacing w:val="-2"/>
                      <w:w w:val="115"/>
                    </w:rPr>
                    <w:t>e,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represent,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interpret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data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up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categories;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ask</w:t>
                  </w:r>
                  <w:r>
                    <w:rPr>
                      <w:color w:val="231F20"/>
                      <w:spacing w:val="33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ans</w:t>
                  </w:r>
                  <w:r>
                    <w:rPr>
                      <w:color w:val="231F20"/>
                      <w:spacing w:val="-2"/>
                      <w:w w:val="115"/>
                    </w:rPr>
                    <w:t>wer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questions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total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data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points,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how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many</w:t>
                  </w:r>
                  <w:r>
                    <w:rPr>
                      <w:color w:val="231F20"/>
                      <w:spacing w:val="37"/>
                      <w:w w:val="12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category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how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many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category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37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another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3.292175pt;width:195.35pt;height:11pt;mso-position-horizontal-relative:page;mso-position-vertical-relative:page;z-index:-19655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Reason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shapes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their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attributes.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48.148132pt;width:6.8pt;height:10pt;mso-position-horizontal-relative:page;mso-position-vertical-relative:page;z-index:-196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548.148132pt;width:300.55pt;height:137.1pt;mso-position-horizontal-relative:page;mso-position-vertical-relative:page;z-index:-19650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0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tinguish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defining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ttribut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closed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3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three-sided)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ersus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non-defining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ttribut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color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orientation,</w:t>
                  </w:r>
                  <w:r>
                    <w:rPr>
                      <w:color w:val="231F20"/>
                      <w:spacing w:val="65"/>
                      <w:w w:val="121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ov</w:t>
                  </w:r>
                  <w:r>
                    <w:rPr>
                      <w:color w:val="231F20"/>
                      <w:spacing w:val="-4"/>
                      <w:w w:val="120"/>
                    </w:rPr>
                    <w:t>erall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size);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build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dr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</w:t>
                  </w:r>
                  <w:r>
                    <w:rPr>
                      <w:color w:val="231F20"/>
                      <w:spacing w:val="-2"/>
                      <w:w w:val="120"/>
                    </w:rPr>
                    <w:t>sess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defining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ttribut</w:t>
                  </w:r>
                  <w:r>
                    <w:rPr>
                      <w:color w:val="231F20"/>
                      <w:spacing w:val="-2"/>
                      <w:w w:val="120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56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ompose</w:t>
                  </w:r>
                  <w:r>
                    <w:rPr>
                      <w:color w:val="231F20"/>
                      <w:spacing w:val="-2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-2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(r</w:t>
                  </w:r>
                  <w:r>
                    <w:rPr>
                      <w:color w:val="231F20"/>
                      <w:spacing w:val="-2"/>
                      <w:w w:val="120"/>
                    </w:rPr>
                    <w:t>ectangles,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squares,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apezoids,</w:t>
                  </w:r>
                  <w:r>
                    <w:rPr>
                      <w:color w:val="231F20"/>
                      <w:spacing w:val="55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triangles,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half-cir</w:t>
                  </w:r>
                  <w:r>
                    <w:rPr>
                      <w:color w:val="231F20"/>
                      <w:spacing w:val="-2"/>
                      <w:w w:val="120"/>
                    </w:rPr>
                    <w:t>cles,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quarter-cir</w:t>
                  </w:r>
                  <w:r>
                    <w:rPr>
                      <w:color w:val="231F20"/>
                      <w:spacing w:val="-2"/>
                      <w:w w:val="120"/>
                    </w:rPr>
                    <w:t>cles</w:t>
                  </w:r>
                  <w:r>
                    <w:rPr>
                      <w:color w:val="231F20"/>
                      <w:spacing w:val="-1"/>
                      <w:w w:val="120"/>
                    </w:rPr>
                    <w:t>)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ee-dimensional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55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</w:t>
                  </w:r>
                  <w:r>
                    <w:rPr>
                      <w:color w:val="231F20"/>
                      <w:spacing w:val="-2"/>
                      <w:w w:val="120"/>
                    </w:rPr>
                    <w:t>cubes,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pri</w:t>
                  </w:r>
                  <w:r>
                    <w:rPr>
                      <w:color w:val="231F20"/>
                      <w:spacing w:val="-2"/>
                      <w:w w:val="120"/>
                    </w:rPr>
                    <w:t>sms,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circular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ones,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circular</w:t>
                  </w:r>
                  <w:r>
                    <w:rPr>
                      <w:color w:val="231F20"/>
                      <w:spacing w:val="51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cylinders)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cr</w:t>
                  </w:r>
                  <w:r>
                    <w:rPr>
                      <w:color w:val="231F20"/>
                      <w:spacing w:val="-3"/>
                      <w:w w:val="120"/>
                    </w:rPr>
                    <w:t>ea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composit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shape,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compose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ne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45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composit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shape.</w:t>
                  </w:r>
                  <w:r>
                    <w:rPr>
                      <w:color w:val="231F20"/>
                      <w:spacing w:val="-1"/>
                      <w:w w:val="120"/>
                      <w:position w:val="5"/>
                      <w:sz w:val="9"/>
                    </w:rPr>
                    <w:t>4</w:t>
                  </w:r>
                  <w:r>
                    <w:rPr>
                      <w:sz w:val="9"/>
                    </w:rPr>
                  </w:r>
                </w:p>
                <w:p>
                  <w:pPr>
                    <w:pStyle w:val="BodyText"/>
                    <w:spacing w:line="242" w:lineRule="auto" w:before="119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1"/>
                      <w:w w:val="115"/>
                    </w:rPr>
                    <w:t>artition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circles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rectangles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four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shar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47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shar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words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halves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</w:rPr>
                    <w:t>fourths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quart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</w:rPr>
                    <w:t>ers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39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phr</w:t>
                  </w:r>
                  <w:r>
                    <w:rPr>
                      <w:color w:val="231F20"/>
                      <w:spacing w:val="-2"/>
                      <w:w w:val="115"/>
                    </w:rPr>
                    <w:t>ases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half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ourth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quarter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of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39"/>
                      <w:w w:val="9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four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shar</w:t>
                  </w:r>
                  <w:r>
                    <w:rPr>
                      <w:color w:val="231F20"/>
                      <w:spacing w:val="-2"/>
                      <w:w w:val="115"/>
                    </w:rPr>
                    <w:t>es.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Understand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xamples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decomposing</w:t>
                  </w:r>
                  <w:r>
                    <w:rPr>
                      <w:color w:val="231F20"/>
                      <w:spacing w:val="6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shar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smaller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shar</w:t>
                  </w:r>
                  <w:r>
                    <w:rPr>
                      <w:color w:val="231F20"/>
                      <w:spacing w:val="-2"/>
                      <w:w w:val="115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82.888123pt;width:8.75pt;height:10pt;mso-position-horizontal-relative:page;mso-position-vertical-relative:page;z-index:-1964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36.828125pt;width:8.85pt;height:10pt;mso-position-horizontal-relative:page;mso-position-vertical-relative:page;z-index:-1964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31.86145pt;width:314.5pt;height:10pt;mso-position-horizontal-relative:page;mso-position-vertical-relative:page;z-index:-1964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  <w:szCs w:val="9"/>
                    </w:rPr>
                    <w:t>4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learn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names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“right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rectangular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prism.</w:t>
                  </w:r>
                  <w:r>
                    <w:rPr>
                      <w:color w:val="231F20"/>
                      <w:spacing w:val="-1"/>
                      <w:w w:val="115"/>
                    </w:rPr>
                    <w:t>”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702.191223pt;width:12pt;height:63.8pt;mso-position-horizontal-relative:page;mso-position-vertical-relative:page;z-index:-19640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61"/>
                    </w:rPr>
                    <w:t>1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16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11.581512pt;width:336pt;height:16pt;mso-position-horizontal-relative:page;mso-position-vertical-relative:page;z-index:-196384" type="#_x0000_t202" filled="false" stroked="false">
            <v:textbox inset="0,0,0,0">
              <w:txbxContent>
                <w:p>
                  <w:pPr>
                    <w:tabs>
                      <w:tab w:pos="6288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15"/>
                      <w:sz w:val="18"/>
                    </w:rPr>
                    <w:t>Geometry</w:t>
                    <w:tab/>
                  </w:r>
                  <w:r>
                    <w:rPr>
                      <w:rFonts w:ascii="Calibri"/>
                      <w:color w:val="8A1F03"/>
                      <w:spacing w:val="-6"/>
                      <w:w w:val="115"/>
                      <w:sz w:val="18"/>
                    </w:rPr>
                    <w:t>1</w:t>
                  </w:r>
                  <w:r>
                    <w:rPr>
                      <w:rFonts w:ascii="Calibri"/>
                      <w:color w:val="8A1F03"/>
                      <w:spacing w:val="-5"/>
                      <w:w w:val="11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4"/>
                      <w:w w:val="115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78.519897pt;width:336pt;height:16pt;mso-position-horizontal-relative:page;mso-position-vertical-relative:page;z-index:-196360" type="#_x0000_t202" filled="false" stroked="false">
            <v:textbox inset="0,0,0,0">
              <w:txbxContent>
                <w:p>
                  <w:pPr>
                    <w:tabs>
                      <w:tab w:pos="6125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eas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ur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  <w:tab/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1.m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6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19.036377pt;width:72pt;height:12pt;mso-position-horizontal-relative:page;mso-position-vertical-relative:page;z-index:-196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628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626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4" w:id="5"/>
                  <w:bookmarkEnd w:id="5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21.8pt;height:72pt;mso-position-horizontal-relative:page;mso-position-vertical-relative:page;z-index:-196240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10"/>
                      <w:sz w:val="32"/>
                    </w:rPr>
                    <w:t>mathematics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19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z w:val="32"/>
                    </w:rPr>
                    <w:t>| </w:t>
                  </w:r>
                  <w:r>
                    <w:rPr>
                      <w:rFonts w:ascii="Calibri"/>
                      <w:color w:val="8A1F03"/>
                      <w:spacing w:val="3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10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19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2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324" w:lineRule="auto" w:before="25"/>
                    <w:ind w:left="20" w:right="1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Grade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2,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ins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tructional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time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should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ocus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four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critical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areas: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(1)</w:t>
                  </w:r>
                  <w:r>
                    <w:rPr>
                      <w:rFonts w:ascii="Arial"/>
                      <w:color w:val="8A1F03"/>
                      <w:spacing w:val="37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xtending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base-t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en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notation;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(2)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building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fluency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61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addition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subtraction;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(3)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using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tandard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units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measure;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(4)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describing</w:t>
                  </w:r>
                  <w:r>
                    <w:rPr>
                      <w:rFonts w:ascii="Arial"/>
                      <w:color w:val="8A1F0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analyzing</w:t>
                  </w:r>
                  <w:r>
                    <w:rPr>
                      <w:rFonts w:ascii="Arial"/>
                      <w:color w:val="8A1F03"/>
                      <w:spacing w:val="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shapes.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159.024826pt;width:296.25pt;height:82pt;mso-position-horizontal-relative:page;mso-position-vertical-relative:page;z-index:-196216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(1)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-3"/>
                      <w:w w:val="115"/>
                    </w:rPr>
                    <w:t>end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base-t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This</w:t>
                  </w:r>
                  <w:r>
                    <w:rPr>
                      <w:color w:val="231F20"/>
                      <w:spacing w:val="61"/>
                      <w:w w:val="10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ideas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fiv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ens,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hundr</w:t>
                  </w:r>
                  <w:r>
                    <w:rPr>
                      <w:color w:val="231F20"/>
                      <w:spacing w:val="-2"/>
                      <w:w w:val="115"/>
                    </w:rPr>
                    <w:t>eds,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ens,</w:t>
                  </w:r>
                  <w:r>
                    <w:rPr>
                      <w:color w:val="231F20"/>
                      <w:spacing w:val="31"/>
                      <w:w w:val="10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ones,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ell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units,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including</w:t>
                  </w:r>
                  <w:r>
                    <w:rPr>
                      <w:color w:val="231F20"/>
                      <w:spacing w:val="29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comparing.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multi-digit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(up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1000)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writt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55"/>
                      <w:w w:val="10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base-t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notation,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ec</w:t>
                  </w:r>
                  <w:r>
                    <w:rPr>
                      <w:color w:val="231F20"/>
                      <w:spacing w:val="-1"/>
                      <w:w w:val="115"/>
                    </w:rPr>
                    <w:t>ognizing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digits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plac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47"/>
                      <w:w w:val="11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amounts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thousands,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hundr</w:t>
                  </w:r>
                  <w:r>
                    <w:rPr>
                      <w:color w:val="231F20"/>
                      <w:spacing w:val="-2"/>
                      <w:w w:val="115"/>
                    </w:rPr>
                    <w:t>eds,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ens,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853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8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hundr</w:t>
                  </w:r>
                  <w:r>
                    <w:rPr>
                      <w:color w:val="231F20"/>
                      <w:spacing w:val="-2"/>
                      <w:w w:val="115"/>
                    </w:rPr>
                    <w:t>eds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5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ens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ones).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253.024826pt;width:298.25pt;height:106pt;mso-position-horizontal-relative:page;mso-position-vertical-relative:page;z-index:-19619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96"/>
                    <w:jc w:val="left"/>
                  </w:pPr>
                  <w:r>
                    <w:rPr>
                      <w:color w:val="231F20"/>
                      <w:w w:val="115"/>
                    </w:rPr>
                    <w:t>(2)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fluency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61"/>
                      <w:w w:val="12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subtraction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within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100.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1000</w:t>
                  </w:r>
                  <w:r>
                    <w:rPr>
                      <w:color w:val="231F20"/>
                      <w:w w:val="112"/>
                    </w:rPr>
                    <w:t> </w:t>
                  </w:r>
                  <w:r>
                    <w:rPr>
                      <w:color w:val="231F20"/>
                      <w:spacing w:val="25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applying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action,</w:t>
                  </w:r>
                  <w:r>
                    <w:rPr>
                      <w:color w:val="231F20"/>
                      <w:spacing w:val="41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discuss,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efficient,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ac</w:t>
                  </w:r>
                  <w:r>
                    <w:rPr>
                      <w:color w:val="231F20"/>
                      <w:spacing w:val="-2"/>
                      <w:w w:val="115"/>
                    </w:rPr>
                    <w:t>cur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generalizable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methods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erences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base-t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30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notation,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plac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57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ations.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select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ac</w:t>
                  </w:r>
                  <w:r>
                    <w:rPr>
                      <w:color w:val="231F20"/>
                      <w:spacing w:val="-2"/>
                      <w:w w:val="115"/>
                    </w:rPr>
                    <w:t>cur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ely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methods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49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cont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volv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mentally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calcula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erences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only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only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hundr</w:t>
                  </w:r>
                  <w:r>
                    <w:rPr>
                      <w:color w:val="231F20"/>
                      <w:spacing w:val="-2"/>
                      <w:w w:val="115"/>
                    </w:rPr>
                    <w:t>eds.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371.024811pt;width:301.650pt;height:58pt;mso-position-horizontal-relative:page;mso-position-vertical-relative:page;z-index:-19616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(3)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ec</w:t>
                  </w:r>
                  <w:r>
                    <w:rPr>
                      <w:color w:val="231F20"/>
                      <w:spacing w:val="-2"/>
                      <w:w w:val="115"/>
                    </w:rPr>
                    <w:t>ogniz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measure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(centimet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43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inch)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rulers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measur</w:t>
                  </w:r>
                  <w:r>
                    <w:rPr>
                      <w:color w:val="231F20"/>
                      <w:spacing w:val="-1"/>
                      <w:w w:val="115"/>
                    </w:rPr>
                    <w:t>ement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3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measure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volv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era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units.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43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ec</w:t>
                  </w:r>
                  <w:r>
                    <w:rPr>
                      <w:color w:val="231F20"/>
                      <w:spacing w:val="-2"/>
                      <w:w w:val="115"/>
                    </w:rPr>
                    <w:t>ogniz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smaller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era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cov</w:t>
                  </w:r>
                  <w:r>
                    <w:rPr>
                      <w:color w:val="231F20"/>
                      <w:spacing w:val="-4"/>
                      <w:w w:val="115"/>
                    </w:rPr>
                    <w:t>er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giv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441.024811pt;width:289.850pt;height:70pt;mso-position-horizontal-relative:page;mso-position-vertical-relative:page;z-index:-19614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(4)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analyze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</w:t>
                  </w:r>
                  <w:r>
                    <w:rPr>
                      <w:color w:val="231F20"/>
                      <w:spacing w:val="-2"/>
                      <w:w w:val="115"/>
                    </w:rPr>
                    <w:t>amining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sides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3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angles.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tigat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describe,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decomposing</w:t>
                  </w:r>
                  <w:r>
                    <w:rPr>
                      <w:color w:val="231F20"/>
                      <w:spacing w:val="63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combining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make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shapes.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"/>
                      <w:w w:val="115"/>
                    </w:rPr>
                    <w:t>hrough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building,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wing,</w:t>
                  </w:r>
                  <w:r>
                    <w:rPr>
                      <w:color w:val="231F20"/>
                      <w:spacing w:val="28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</w:t>
                  </w:r>
                  <w:r>
                    <w:rPr>
                      <w:color w:val="231F20"/>
                      <w:spacing w:val="-1"/>
                      <w:w w:val="115"/>
                    </w:rPr>
                    <w:t>zing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two-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ee-dimensional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65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ounda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olume,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15"/>
                    </w:rPr>
                    <w:t>e,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similarity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ymmetry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700.661072pt;width:12pt;height:65.3pt;mso-position-horizontal-relative:page;mso-position-vertical-relative:page;z-index:-1961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08"/>
                    </w:rPr>
                    <w:t>2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85"/>
                      <w:sz w:val="20"/>
                    </w:rPr>
                    <w:t>17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6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607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35pt;mso-position-horizontal-relative:page;mso-position-vertical-relative:page;z-index:-196048" coordorigin="6310,1626" coordsize="4480,4700">
            <v:shape style="position:absolute;left:6310;top:1626;width:4480;height:4700" coordorigin="6310,1626" coordsize="4480,4700" path="m6310,6326l10790,6326,10790,1626,6310,1626,6310,6326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602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59.65pt;height:37.9pt;mso-position-horizontal-relative:page;mso-position-vertical-relative:page;z-index:-196000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2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17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algebraic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hinking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7.451172pt;width:6.4pt;height:11pt;mso-position-horizontal-relative:page;mso-position-vertical-relative:page;z-index:-19597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07.451172pt;width:182.95pt;height:23.15pt;mso-position-horizontal-relative:page;mso-position-vertical-relative:page;z-index:-195952" type="#_x0000_t202" filled="false" stroked="false">
            <v:textbox inset="0,0,0,0">
              <w:txbxContent>
                <w:p>
                  <w:pPr>
                    <w:spacing w:line="26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volving</w:t>
                  </w:r>
                  <w:r>
                    <w:rPr>
                      <w:rFonts w:ascii="Calibri"/>
                      <w:color w:val="231F20"/>
                      <w:spacing w:val="39"/>
                      <w:w w:val="127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addition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subtraction.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1.750168pt;width:6.4pt;height:11pt;mso-position-horizontal-relative:page;mso-position-vertical-relative:page;z-index:-19592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41.750168pt;width:128.0500pt;height:11pt;mso-position-horizontal-relative:page;mso-position-vertical-relative:page;z-index:-19590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add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subtr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within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20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3.89917pt;width:6.4pt;height:11pt;mso-position-horizontal-relative:page;mso-position-vertical-relative:page;z-index:-19588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63.89917pt;width:192.8pt;height:23.15pt;mso-position-horizontal-relative:page;mso-position-vertical-relative:page;z-index:-195856" type="#_x0000_t202" filled="false" stroked="false">
            <v:textbox inset="0,0,0,0">
              <w:txbxContent>
                <w:p>
                  <w:pPr>
                    <w:spacing w:line="26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Work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equal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groups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objects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gain</w:t>
                  </w:r>
                  <w:r>
                    <w:rPr>
                      <w:rFonts w:ascii="Calibri"/>
                      <w:color w:val="231F20"/>
                      <w:spacing w:val="24"/>
                      <w:w w:val="126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ounda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multiplica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tion.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8.997177pt;width:164.6pt;height:11pt;mso-position-horizontal-relative:page;mso-position-vertical-relative:page;z-index:-19583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pera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Base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1.146179pt;width:6.4pt;height:11pt;mso-position-horizontal-relative:page;mso-position-vertical-relative:page;z-index:-19580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41.146179pt;width:110.6pt;height:11pt;mso-position-horizontal-relative:page;mso-position-vertical-relative:page;z-index:-19578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plac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alue.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3.295166pt;width:6.4pt;height:11pt;mso-position-horizontal-relative:page;mso-position-vertical-relative:page;z-index:-19576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63.295166pt;width:206.25pt;height:23.15pt;mso-position-horizontal-relative:page;mso-position-vertical-relative:page;z-index:-195736" type="#_x0000_t202" filled="false" stroked="false">
            <v:textbox inset="0,0,0,0">
              <w:txbxContent>
                <w:p>
                  <w:pPr>
                    <w:spacing w:line="26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plac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alue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7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properties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oper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add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subtr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7.043182pt;width:106.4pt;height:11pt;mso-position-horizontal-relative:page;mso-position-vertical-relative:page;z-index:-19571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easurement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9.192169pt;width:6.4pt;height:11pt;mso-position-horizontal-relative:page;mso-position-vertical-relative:page;z-index:-19568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39.192169pt;width:190.3pt;height:23.15pt;mso-position-horizontal-relative:page;mso-position-vertical-relative:page;z-index:-195664" type="#_x0000_t202" filled="false" stroked="false">
            <v:textbox inset="0,0,0,0">
              <w:txbxContent>
                <w:p>
                  <w:pPr>
                    <w:spacing w:line="26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easure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estimate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lengths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standard</w:t>
                  </w:r>
                  <w:r>
                    <w:rPr>
                      <w:rFonts w:ascii="Calibri"/>
                      <w:color w:val="231F20"/>
                      <w:spacing w:val="29"/>
                      <w:w w:val="127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units.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3.49118pt;width:6.4pt;height:11pt;mso-position-horizontal-relative:page;mso-position-vertical-relative:page;z-index:-19564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73.49118pt;width:190.95pt;height:11pt;mso-position-horizontal-relative:page;mso-position-vertical-relative:page;z-index:-19561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elate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addition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subtr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length.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5.640167pt;width:6.4pt;height:11pt;mso-position-horizontal-relative:page;mso-position-vertical-relative:page;z-index:-19559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95.640167pt;width:126.1pt;height:11pt;mso-position-horizontal-relative:page;mso-position-vertical-relative:page;z-index:-19556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Work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1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time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20"/>
                      <w:sz w:val="18"/>
                    </w:rPr>
                    <w:t>money</w:t>
                  </w:r>
                  <w:r>
                    <w:rPr>
                      <w:rFonts w:ascii="Calibri"/>
                      <w:color w:val="231F20"/>
                      <w:spacing w:val="-5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7.789185pt;width:6.4pt;height:11pt;mso-position-horizontal-relative:page;mso-position-vertical-relative:page;z-index:-19554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17.789185pt;width:135.3pt;height:11pt;mso-position-horizontal-relative:page;mso-position-vertical-relative:page;z-index:-19552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ta.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7.785187pt;width:47.15pt;height:11pt;mso-position-horizontal-relative:page;mso-position-vertical-relative:page;z-index:-19549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Geometry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9.934174pt;width:6.4pt;height:11pt;mso-position-horizontal-relative:page;mso-position-vertical-relative:page;z-index:-19547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79.934174pt;width:183.85pt;height:11pt;mso-position-horizontal-relative:page;mso-position-vertical-relative:page;z-index:-19544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reason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shapes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their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attributes.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700.321228pt;width:12pt;height:65.650pt;mso-position-horizontal-relative:page;mso-position-vertical-relative:page;z-index:-19542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08"/>
                    </w:rPr>
                    <w:t>2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88"/>
                      <w:sz w:val="20"/>
                    </w:rPr>
                    <w:t>18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35pt;mso-position-horizontal-relative:page;mso-position-vertical-relative:page;z-index:-195400" type="#_x0000_t202" filled="false" stroked="false">
            <v:textbox inset="0,0,0,0">
              <w:txbxContent>
                <w:p>
                  <w:pPr>
                    <w:spacing w:before="69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5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535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6pt;height:16pt;mso-position-horizontal-relative:page;mso-position-vertical-relative:page;z-index:-195328" coordorigin="1440,1354" coordsize="6720,320">
            <v:shape style="position:absolute;left:1440;top:1354;width:6720;height:320" coordorigin="1440,1354" coordsize="6720,320" path="m1440,1674l8160,1674,816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311.561493pt;width:336pt;height:16pt;mso-position-horizontal-relative:page;mso-position-vertical-relative:page;z-index:-195304" coordorigin="1440,6231" coordsize="6720,320">
            <v:shape style="position:absolute;left:1440;top:6231;width:6720;height:320" coordorigin="1440,6231" coordsize="6720,320" path="m1440,6551l8160,6551,8160,6231,1440,6231,1440,6551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736.200012pt;width:72pt;height:.1pt;mso-position-horizontal-relative:page;mso-position-vertical-relative:page;z-index:-195280" coordorigin="1440,14724" coordsize="1440,2">
            <v:shape style="position:absolute;left:1440;top:14724;width:1440;height:2" coordorigin="1440,14724" coordsize="1440,0" path="m1440,14724l2880,1472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525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18.75pt;height:63.65pt;mso-position-horizontal-relative:page;mso-position-vertical-relative:page;z-index:-19523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volving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addition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42" w:lineRule="auto" w:before="94"/>
                    <w:ind w:left="493" w:right="110" w:hanging="285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</w:rPr>
                    <w:t>1.   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100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one-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</w:t>
                  </w:r>
                  <w:r>
                    <w:rPr>
                      <w:color w:val="231F20"/>
                      <w:spacing w:val="-3"/>
                      <w:w w:val="120"/>
                    </w:rPr>
                    <w:t>o-s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ep</w:t>
                  </w:r>
                  <w:r>
                    <w:rPr>
                      <w:color w:val="231F20"/>
                      <w:spacing w:val="35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word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adding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taking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</w:t>
                  </w:r>
                  <w:r>
                    <w:rPr>
                      <w:color w:val="231F20"/>
                      <w:spacing w:val="-2"/>
                      <w:w w:val="120"/>
                    </w:rPr>
                    <w:t>om,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putting</w:t>
                  </w:r>
                  <w:r>
                    <w:rPr>
                      <w:color w:val="231F20"/>
                      <w:spacing w:val="55"/>
                      <w:w w:val="127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together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taking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apart,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comparing,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unknowns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all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positions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47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20"/>
                    </w:rPr>
                    <w:t>.</w:t>
                  </w:r>
                  <w:r>
                    <w:rPr>
                      <w:color w:val="231F20"/>
                      <w:spacing w:val="-2"/>
                      <w:w w:val="120"/>
                      <w:position w:val="5"/>
                      <w:sz w:val="9"/>
                    </w:rPr>
                    <w:t>1</w:t>
                  </w:r>
                  <w:r>
                    <w:rPr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3.150543pt;width:322.150pt;height:34.5pt;mso-position-horizontal-relative:page;mso-position-vertical-relative:page;z-index:-19520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Add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within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20.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  <w:w w:val="115"/>
                    </w:rPr>
                    <w:t>2.  </w:t>
                  </w:r>
                  <w:r>
                    <w:rPr>
                      <w:color w:val="231F20"/>
                      <w:spacing w:val="3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Fluently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within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20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mental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egies.</w:t>
                  </w: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spacing w:val="7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By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end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24"/>
                      <w:w w:val="127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</w:t>
                  </w:r>
                  <w:r>
                    <w:rPr>
                      <w:color w:val="231F20"/>
                      <w:spacing w:val="-1"/>
                      <w:w w:val="115"/>
                    </w:rPr>
                    <w:t>ade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2,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know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memory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one-digit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8.090546pt;width:312.95pt;height:99.2pt;mso-position-horizontal-relative:page;mso-position-vertical-relative:page;z-index:-19518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642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W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ork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equal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gr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oups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objects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gain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ounda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33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multiplication.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94" w:val="left" w:leader="none"/>
                    </w:tabs>
                    <w:spacing w:line="250" w:lineRule="auto" w:before="90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whether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group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(up</w:t>
                  </w:r>
                  <w:r>
                    <w:rPr>
                      <w:color w:val="231F20"/>
                      <w:spacing w:val="-2"/>
                      <w:w w:val="120"/>
                    </w:rPr>
                    <w:t> to </w:t>
                  </w:r>
                  <w:r>
                    <w:rPr>
                      <w:color w:val="231F20"/>
                      <w:w w:val="120"/>
                    </w:rPr>
                    <w:t>20)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odd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en</w:t>
                  </w:r>
                  <w:r>
                    <w:rPr>
                      <w:color w:val="231F20"/>
                      <w:spacing w:val="30"/>
                      <w:w w:val="11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members,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2s;</w:t>
                  </w:r>
                  <w:r>
                    <w:rPr>
                      <w:color w:val="231F20"/>
                      <w:spacing w:val="29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29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addends.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226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Use addition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find the </w:t>
                  </w:r>
                  <w:r>
                    <w:rPr>
                      <w:color w:val="231F20"/>
                      <w:spacing w:val="-1"/>
                      <w:w w:val="120"/>
                    </w:rPr>
                    <w:t>total</w:t>
                  </w:r>
                  <w:r>
                    <w:rPr>
                      <w:color w:val="231F20"/>
                      <w:w w:val="120"/>
                    </w:rPr>
                    <w:t> number of objects </w:t>
                  </w:r>
                  <w:r>
                    <w:rPr>
                      <w:color w:val="231F20"/>
                      <w:spacing w:val="-1"/>
                      <w:w w:val="120"/>
                    </w:rPr>
                    <w:t>arr</w:t>
                  </w:r>
                  <w:r>
                    <w:rPr>
                      <w:color w:val="231F20"/>
                      <w:spacing w:val="-2"/>
                      <w:w w:val="120"/>
                    </w:rPr>
                    <w:t>anged</w:t>
                  </w:r>
                  <w:r>
                    <w:rPr>
                      <w:color w:val="231F20"/>
                      <w:w w:val="120"/>
                    </w:rPr>
                    <w:t> in</w:t>
                  </w:r>
                  <w:r>
                    <w:rPr>
                      <w:color w:val="231F20"/>
                      <w:spacing w:val="27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3"/>
                      <w:w w:val="120"/>
                    </w:rPr>
                    <w:t> arr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y</w:t>
                  </w:r>
                  <w:r>
                    <w:rPr>
                      <w:color w:val="231F20"/>
                      <w:spacing w:val="-4"/>
                      <w:w w:val="120"/>
                    </w:rPr>
                    <w:t>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up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</w:t>
                  </w:r>
                  <w:r>
                    <w:rPr>
                      <w:color w:val="231F20"/>
                      <w:spacing w:val="-3"/>
                      <w:w w:val="120"/>
                    </w:rPr>
                    <w:t> row</w:t>
                  </w:r>
                  <w:r>
                    <w:rPr>
                      <w:color w:val="231F20"/>
                      <w:spacing w:val="-4"/>
                      <w:w w:val="120"/>
                    </w:rPr>
                    <w:t>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up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olumns;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43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total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addends.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3.272156pt;width:117.55pt;height:11pt;mso-position-horizontal-relative:page;mso-position-vertical-relative:page;z-index:-19516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place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alue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48.128113pt;width:6.8pt;height:10pt;mso-position-horizontal-relative:page;mso-position-vertical-relative:page;z-index:-195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48.128113pt;width:300.25pt;height:165.65pt;mso-position-horizontal-relative:page;mso-position-vertical-relative:page;z-index:-19511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315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digits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three-digit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41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amounts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hundr</w:t>
                  </w:r>
                  <w:r>
                    <w:rPr>
                      <w:color w:val="231F20"/>
                      <w:spacing w:val="-2"/>
                      <w:w w:val="120"/>
                    </w:rPr>
                    <w:t>eds,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ens,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ones;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7</w:t>
                  </w:r>
                  <w:r>
                    <w:rPr>
                      <w:color w:val="231F20"/>
                      <w:spacing w:val="-2"/>
                      <w:w w:val="120"/>
                    </w:rPr>
                    <w:t>06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7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hundr</w:t>
                  </w:r>
                  <w:r>
                    <w:rPr>
                      <w:color w:val="231F20"/>
                      <w:spacing w:val="-2"/>
                      <w:w w:val="120"/>
                    </w:rPr>
                    <w:t>eds,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31"/>
                      <w:w w:val="13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ens,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6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ones.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following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special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cases:</w:t>
                  </w:r>
                  <w:r>
                    <w:rPr/>
                  </w:r>
                </w:p>
                <w:p>
                  <w:pPr>
                    <w:pStyle w:val="BodyText"/>
                    <w:spacing w:line="228" w:lineRule="auto" w:before="99"/>
                    <w:ind w:left="398" w:right="909" w:hanging="285"/>
                    <w:jc w:val="left"/>
                  </w:pPr>
                  <w:r>
                    <w:rPr>
                      <w:rFonts w:ascii="Calibri" w:hAnsi="Calibri" w:cs="Calibri" w:eastAsia="Calibri"/>
                      <w:color w:val="231F20"/>
                      <w:w w:val="115"/>
                      <w:sz w:val="20"/>
                      <w:szCs w:val="20"/>
                    </w:rPr>
                    <w:t>a. </w:t>
                  </w:r>
                  <w:r>
                    <w:rPr>
                      <w:rFonts w:ascii="Calibri" w:hAnsi="Calibri" w:cs="Calibri" w:eastAsia="Calibri"/>
                      <w:color w:val="231F20"/>
                      <w:spacing w:val="43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thought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bundle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ten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ens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—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called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“hundr</w:t>
                  </w:r>
                  <w:r>
                    <w:rPr>
                      <w:color w:val="231F20"/>
                      <w:spacing w:val="-3"/>
                      <w:w w:val="115"/>
                    </w:rPr>
                    <w:t>ed.</w:t>
                  </w:r>
                  <w:r>
                    <w:rPr>
                      <w:color w:val="231F20"/>
                      <w:spacing w:val="-2"/>
                      <w:w w:val="115"/>
                    </w:rPr>
                    <w:t>”</w:t>
                  </w:r>
                  <w:r>
                    <w:rPr/>
                  </w:r>
                </w:p>
                <w:p>
                  <w:pPr>
                    <w:pStyle w:val="BodyText"/>
                    <w:spacing w:line="239" w:lineRule="auto" w:before="99"/>
                    <w:ind w:left="398" w:right="17" w:hanging="285"/>
                    <w:jc w:val="both"/>
                  </w:pPr>
                  <w:r>
                    <w:rPr>
                      <w:rFonts w:ascii="Calibri"/>
                      <w:color w:val="231F20"/>
                      <w:w w:val="115"/>
                      <w:sz w:val="20"/>
                    </w:rPr>
                    <w:t>b.</w:t>
                  </w:r>
                  <w:r>
                    <w:rPr>
                      <w:rFonts w:ascii="Calibri"/>
                      <w:color w:val="231F20"/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"/>
                      <w:w w:val="115"/>
                    </w:rPr>
                    <w:t>he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100,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200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300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400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500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600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7</w:t>
                  </w:r>
                  <w:r>
                    <w:rPr>
                      <w:color w:val="231F20"/>
                      <w:spacing w:val="-2"/>
                      <w:w w:val="115"/>
                    </w:rPr>
                    <w:t>00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800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900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refer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26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one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two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four</w:t>
                  </w:r>
                  <w:r>
                    <w:rPr>
                      <w:color w:val="231F20"/>
                      <w:spacing w:val="-5"/>
                      <w:w w:val="115"/>
                    </w:rPr>
                    <w:t>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fiv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six,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eight,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nine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hundreds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(and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0</w:t>
                  </w:r>
                  <w:r>
                    <w:rPr>
                      <w:color w:val="231F20"/>
                      <w:spacing w:val="29"/>
                      <w:w w:val="13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0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ones).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ount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within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1000;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skip-count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5s,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10s,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7"/>
                    <w:ind w:right="412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Read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1000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base-t</w:t>
                  </w:r>
                  <w:r>
                    <w:rPr>
                      <w:color w:val="231F20"/>
                      <w:spacing w:val="-2"/>
                      <w:w w:val="120"/>
                    </w:rPr>
                    <w:t>en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numer</w:t>
                  </w:r>
                  <w:r>
                    <w:rPr>
                      <w:color w:val="231F20"/>
                      <w:spacing w:val="-2"/>
                      <w:w w:val="120"/>
                    </w:rPr>
                    <w:t>als,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names,</w:t>
                  </w:r>
                  <w:r>
                    <w:rPr>
                      <w:color w:val="231F20"/>
                      <w:spacing w:val="-2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xpanded</w:t>
                  </w:r>
                  <w:r>
                    <w:rPr>
                      <w:color w:val="231F20"/>
                      <w:spacing w:val="-2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4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ompar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three-digit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based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meanings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hundr</w:t>
                  </w:r>
                  <w:r>
                    <w:rPr>
                      <w:color w:val="231F20"/>
                      <w:spacing w:val="-2"/>
                      <w:w w:val="115"/>
                    </w:rPr>
                    <w:t>eds,</w:t>
                  </w:r>
                  <w:r>
                    <w:rPr>
                      <w:color w:val="231F20"/>
                      <w:spacing w:val="29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ens,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ones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digits,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&gt;,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&lt;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ymbols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record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results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23"/>
                      <w:w w:val="12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comparisons.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43.868134pt;width:8.85pt;height:25.55pt;mso-position-horizontal-relative:page;mso-position-vertical-relative:page;z-index:-195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84.548126pt;width:9.3pt;height:10pt;mso-position-horizontal-relative:page;mso-position-vertical-relative:page;z-index:-1950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4.232178pt;width:324.3pt;height:21.8pt;mso-position-horizontal-relative:page;mso-position-vertical-relative:page;z-index:-19504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place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value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tanding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</w:t>
                  </w:r>
                  <w:r>
                    <w:rPr>
                      <w:rFonts w:ascii="Lucida Sans"/>
                      <w:b/>
                      <w:color w:val="231F20"/>
                      <w:spacing w:val="51"/>
                      <w:w w:val="10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49.888123pt;width:8.85pt;height:10pt;mso-position-horizontal-relative:page;mso-position-vertical-relative:page;z-index:-195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549.888123pt;width:300.5pt;height:177.8pt;mso-position-horizontal-relative:page;mso-position-vertical-relative:page;z-index:-19499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43"/>
                    <w:jc w:val="left"/>
                  </w:pPr>
                  <w:r>
                    <w:rPr>
                      <w:color w:val="231F20"/>
                      <w:w w:val="120"/>
                    </w:rPr>
                    <w:t>Fluently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100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9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alue,</w:t>
                  </w:r>
                  <w:r>
                    <w:rPr>
                      <w:color w:val="231F20"/>
                      <w:spacing w:val="-1"/>
                      <w:w w:val="120"/>
                    </w:rPr>
                    <w:t> properties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-1"/>
                      <w:w w:val="120"/>
                    </w:rPr>
                    <w:t> 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ations,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w w:val="120"/>
                    </w:rPr>
                    <w:t> the</w:t>
                  </w:r>
                  <w:r>
                    <w:rPr>
                      <w:color w:val="231F20"/>
                      <w:spacing w:val="-1"/>
                      <w:w w:val="120"/>
                    </w:rPr>
                    <w:t> 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59"/>
                      <w:w w:val="11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 and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473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Add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up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four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two-digit</w:t>
                  </w:r>
                  <w:r>
                    <w:rPr>
                      <w:color w:val="231F20"/>
                      <w:w w:val="120"/>
                    </w:rPr>
                    <w:t> numbers using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w w:val="120"/>
                    </w:rPr>
                    <w:t> based on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39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89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Add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1000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concret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wings</w:t>
                  </w:r>
                  <w:r>
                    <w:rPr>
                      <w:color w:val="231F20"/>
                      <w:spacing w:val="37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alue,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63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subtraction;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tegy</w:t>
                  </w:r>
                  <w:r>
                    <w:rPr>
                      <w:color w:val="231F20"/>
                      <w:spacing w:val="5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writt</w:t>
                  </w:r>
                  <w:r>
                    <w:rPr>
                      <w:color w:val="231F20"/>
                      <w:spacing w:val="-2"/>
                      <w:w w:val="120"/>
                    </w:rPr>
                    <w:t>en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method.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adding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subtracting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ee-</w:t>
                  </w:r>
                  <w:r>
                    <w:rPr>
                      <w:color w:val="231F20"/>
                      <w:spacing w:val="49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digit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</w:t>
                  </w:r>
                  <w:r>
                    <w:rPr>
                      <w:color w:val="231F20"/>
                      <w:spacing w:val="-2"/>
                      <w:w w:val="120"/>
                    </w:rPr>
                    <w:t>acts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hundr</w:t>
                  </w:r>
                  <w:r>
                    <w:rPr>
                      <w:color w:val="231F20"/>
                      <w:spacing w:val="-2"/>
                      <w:w w:val="120"/>
                    </w:rPr>
                    <w:t>eds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hundr</w:t>
                  </w:r>
                  <w:r>
                    <w:rPr>
                      <w:color w:val="231F20"/>
                      <w:spacing w:val="-2"/>
                      <w:w w:val="120"/>
                    </w:rPr>
                    <w:t>eds,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ens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117"/>
                    <w:jc w:val="left"/>
                  </w:pP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ens,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ones;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sometimes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necessary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compose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23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decompose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ens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hundr</w:t>
                  </w:r>
                  <w:r>
                    <w:rPr>
                      <w:color w:val="231F20"/>
                      <w:spacing w:val="-2"/>
                      <w:w w:val="120"/>
                    </w:rPr>
                    <w:t>eds.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568"/>
                    <w:jc w:val="left"/>
                  </w:pPr>
                  <w:r>
                    <w:rPr>
                      <w:color w:val="231F20"/>
                      <w:w w:val="115"/>
                    </w:rPr>
                    <w:t>Mentally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100–900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mentally</w:t>
                  </w:r>
                  <w:r>
                    <w:rPr>
                      <w:color w:val="231F20"/>
                      <w:spacing w:val="3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100–900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Explain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</w:t>
                  </w:r>
                  <w:r>
                    <w:rPr>
                      <w:color w:val="231F20"/>
                      <w:spacing w:val="-2"/>
                      <w:w w:val="120"/>
                    </w:rPr>
                    <w:t>ork,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35"/>
                      <w:w w:val="11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ations.</w:t>
                  </w:r>
                  <w:r>
                    <w:rPr>
                      <w:color w:val="231F20"/>
                      <w:spacing w:val="-1"/>
                      <w:w w:val="120"/>
                      <w:position w:val="5"/>
                      <w:sz w:val="9"/>
                    </w:rPr>
                    <w:t>3</w:t>
                  </w:r>
                  <w:r>
                    <w:rPr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84.628113pt;width:9.1pt;height:10pt;mso-position-horizontal-relative:page;mso-position-vertical-relative:page;z-index:-194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09.768127pt;width:7.9pt;height:10pt;mso-position-horizontal-relative:page;mso-position-vertical-relative:page;z-index:-194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82.908142pt;width:9pt;height:10pt;mso-position-horizontal-relative:page;mso-position-vertical-relative:page;z-index:-194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8.048096pt;width:9.050pt;height:10pt;mso-position-horizontal-relative:page;mso-position-vertical-relative:page;z-index:-194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9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38.025024pt;width:225.9pt;height:29.2pt;mso-position-horizontal-relative:page;mso-position-vertical-relative:page;z-index:-194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</w:rPr>
                    <w:t>See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Glossary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Table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1.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>
                      <w:color w:val="231F20"/>
                      <w:w w:val="110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1.</w:t>
                  </w:r>
                  <w:r>
                    <w:rPr>
                      <w:color w:val="231F20"/>
                      <w:spacing w:val="-3"/>
                      <w:w w:val="110"/>
                    </w:rPr>
                    <w:t>OA.6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list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mental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egies.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color w:val="231F20"/>
                      <w:spacing w:val="-2"/>
                      <w:w w:val="115"/>
                    </w:rPr>
                    <w:t>Explana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support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700.151184pt;width:12pt;height:65.850pt;mso-position-horizontal-relative:page;mso-position-vertical-relative:page;z-index:-1948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08"/>
                    </w:rPr>
                    <w:t>2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19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11.561493pt;width:336pt;height:16pt;mso-position-horizontal-relative:page;mso-position-vertical-relative:page;z-index:-194824" type="#_x0000_t202" filled="false" stroked="false">
            <v:textbox inset="0,0,0,0">
              <w:txbxContent>
                <w:p>
                  <w:pPr>
                    <w:tabs>
                      <w:tab w:pos="5998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um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6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9"/>
                      <w:w w:val="130"/>
                      <w:sz w:val="18"/>
                    </w:rPr>
                    <w:t>en</w:t>
                    <w:tab/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2.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nBt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6pt;height:16pt;mso-position-horizontal-relative:page;mso-position-vertical-relative:page;z-index:-194800" type="#_x0000_t202" filled="false" stroked="false">
            <v:textbox inset="0,0,0,0">
              <w:txbxContent>
                <w:p>
                  <w:pPr>
                    <w:tabs>
                      <w:tab w:pos="6103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ebrai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c 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hinkin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  <w:tab/>
                  </w:r>
                  <w:r>
                    <w:rPr>
                      <w:rFonts w:ascii="Calibri"/>
                      <w:color w:val="8A1F03"/>
                      <w:spacing w:val="-6"/>
                      <w:w w:val="130"/>
                      <w:sz w:val="18"/>
                    </w:rPr>
                    <w:t>2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4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25.200012pt;width:72pt;height:12pt;mso-position-horizontal-relative:page;mso-position-vertical-relative:page;z-index:-194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472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6pt;height:16pt;mso-position-horizontal-relative:page;mso-position-vertical-relative:page;z-index:-194704" coordorigin="1440,1354" coordsize="6720,320">
            <v:shape style="position:absolute;left:1440;top:1354;width:6720;height:320" coordorigin="1440,1354" coordsize="6720,320" path="m1440,1674l8160,1674,816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500.201508pt;width:336pt;height:16pt;mso-position-horizontal-relative:page;mso-position-vertical-relative:page;z-index:-194680" coordorigin="1440,10004" coordsize="6720,320">
            <v:shape style="position:absolute;left:1440;top:10004;width:6720;height:320" coordorigin="1440,10004" coordsize="6720,320" path="m1440,10324l8160,10324,8160,10004,1440,10004,1440,1032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700.799988pt;width:72pt;height:.1pt;mso-position-horizontal-relative:page;mso-position-vertical-relative:page;z-index:-194656" coordorigin="1440,14016" coordsize="1440,2">
            <v:shape style="position:absolute;left:1440;top:14016;width:1440;height:2" coordorigin="1440,14016" coordsize="1440,0" path="m1440,14016l2880,14016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463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231pt;height:11pt;mso-position-horizontal-relative:page;mso-position-vertical-relative:page;z-index:-19460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Measure</w:t>
                  </w:r>
                  <w:r>
                    <w:rPr>
                      <w:rFonts w:ascii="Lucida Sans"/>
                      <w:b/>
                      <w:color w:val="231F20"/>
                      <w:spacing w:val="1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1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estimate</w:t>
                  </w:r>
                  <w:r>
                    <w:rPr>
                      <w:rFonts w:ascii="Lucida Sans"/>
                      <w:b/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lengths</w:t>
                  </w:r>
                  <w:r>
                    <w:rPr>
                      <w:rFonts w:ascii="Lucida Sans"/>
                      <w:b/>
                      <w:color w:val="231F20"/>
                      <w:spacing w:val="1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tandard</w:t>
                  </w:r>
                  <w:r>
                    <w:rPr>
                      <w:rFonts w:ascii="Lucida Sans"/>
                      <w:b/>
                      <w:color w:val="231F20"/>
                      <w:spacing w:val="1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units.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4.266525pt;width:6.8pt;height:10pt;mso-position-horizontal-relative:page;mso-position-vertical-relative:page;z-index:-194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04.266525pt;width:288.1pt;height:95.05pt;mso-position-horizontal-relative:page;mso-position-vertical-relative:page;z-index:-19456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35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selecting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8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ools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rulers,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2"/>
                      <w:w w:val="120"/>
                    </w:rPr>
                    <w:t>ardsticks,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meter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sticks,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measuring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tapes.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20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twic</w:t>
                  </w:r>
                  <w:r>
                    <w:rPr>
                      <w:color w:val="231F20"/>
                      <w:spacing w:val="-2"/>
                      <w:w w:val="120"/>
                    </w:rPr>
                    <w:t>e,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5"/>
                      <w:w w:val="12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w w:val="120"/>
                    </w:rPr>
                    <w:t> lengths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measurements;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 </w:t>
                  </w:r>
                  <w:r>
                    <w:rPr>
                      <w:color w:val="231F20"/>
                      <w:spacing w:val="-2"/>
                      <w:w w:val="120"/>
                    </w:rPr>
                    <w:t>how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33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measurements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chosen.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9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timat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inches,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eet,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centimet</w:t>
                  </w:r>
                  <w:r>
                    <w:rPr>
                      <w:color w:val="231F20"/>
                      <w:spacing w:val="-2"/>
                      <w:w w:val="120"/>
                    </w:rPr>
                    <w:t>ers,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met</w:t>
                  </w:r>
                  <w:r>
                    <w:rPr>
                      <w:color w:val="231F20"/>
                      <w:spacing w:val="-2"/>
                      <w:w w:val="120"/>
                    </w:rPr>
                    <w:t>ers.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7"/>
                    <w:ind w:right="14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how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much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longer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another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23"/>
                      <w:w w:val="92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tandard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29.406525pt;width:8.75pt;height:10pt;mso-position-horizontal-relative:page;mso-position-vertical-relative:page;z-index:-194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64.146530pt;width:9.3pt;height:25.55pt;mso-position-horizontal-relative:page;mso-position-vertical-relative:page;z-index:-194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770554pt;width:323.650pt;height:98pt;mso-position-horizontal-relative:page;mso-position-vertical-relative:page;z-index:-19448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Relate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addition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length.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120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100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37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39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</w:t>
                  </w:r>
                  <w:r>
                    <w:rPr>
                      <w:color w:val="231F20"/>
                      <w:spacing w:val="-2"/>
                      <w:w w:val="120"/>
                    </w:rPr>
                    <w:t>such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rulers</w:t>
                  </w:r>
                  <w:r>
                    <w:rPr>
                      <w:color w:val="231F20"/>
                      <w:spacing w:val="-1"/>
                      <w:w w:val="120"/>
                    </w:rPr>
                    <w:t>)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63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2"/>
                      <w:w w:val="120"/>
                    </w:rPr>
                    <w:t> to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epresent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0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diagram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equally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spaced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points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corresponding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0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2,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...,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1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represent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whole-number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differenc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within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24"/>
                      <w:w w:val="11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diagr</w:t>
                  </w:r>
                  <w:r>
                    <w:rPr>
                      <w:color w:val="231F20"/>
                      <w:spacing w:val="-2"/>
                      <w:w w:val="115"/>
                    </w:rPr>
                    <w:t>am.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8.250549pt;width:321.4pt;height:69.55pt;mso-position-horizontal-relative:page;mso-position-vertical-relative:page;z-index:-19446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W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ork</w:t>
                  </w:r>
                  <w:r>
                    <w:rPr>
                      <w:rFonts w:ascii="Lucida Sans"/>
                      <w:b/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time</w:t>
                  </w:r>
                  <w:r>
                    <w:rPr>
                      <w:rFonts w:ascii="Lucida Sans"/>
                      <w:b/>
                      <w:color w:val="231F20"/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money.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261" w:hanging="284"/>
                    <w:jc w:val="left"/>
                  </w:pPr>
                  <w:r>
                    <w:rPr>
                      <w:color w:val="231F20"/>
                      <w:spacing w:val="-7"/>
                      <w:w w:val="120"/>
                    </w:rPr>
                    <w:t>Tell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writ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time</w:t>
                  </w:r>
                  <w:r>
                    <w:rPr>
                      <w:color w:val="231F20"/>
                      <w:spacing w:val="-1"/>
                      <w:w w:val="120"/>
                    </w:rPr>
                    <w:t> from </w:t>
                  </w:r>
                  <w:r>
                    <w:rPr>
                      <w:color w:val="231F20"/>
                      <w:w w:val="120"/>
                    </w:rPr>
                    <w:t>analog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digital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clocks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neares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 fiv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29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minut</w:t>
                  </w:r>
                  <w:r>
                    <w:rPr>
                      <w:color w:val="231F20"/>
                      <w:spacing w:val="-2"/>
                      <w:w w:val="120"/>
                    </w:rPr>
                    <w:t>es,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a.m.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</w:t>
                  </w:r>
                  <w:r>
                    <w:rPr>
                      <w:color w:val="231F20"/>
                      <w:spacing w:val="-2"/>
                      <w:w w:val="120"/>
                    </w:rPr>
                    <w:t>.m.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94" w:val="left" w:leader="none"/>
                    </w:tabs>
                    <w:spacing w:line="192" w:lineRule="exact" w:before="115"/>
                    <w:ind w:left="493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231F20"/>
                      <w:spacing w:val="-2"/>
                      <w:w w:val="115"/>
                      <w:sz w:val="16"/>
                    </w:rPr>
                    <w:t>Solv</w:t>
                  </w:r>
                  <w:r>
                    <w:rPr>
                      <w:rFonts w:ascii="Arial" w:hAns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 w:hAns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115"/>
                      <w:sz w:val="16"/>
                    </w:rPr>
                    <w:t>word</w:t>
                  </w:r>
                  <w:r>
                    <w:rPr>
                      <w:rFonts w:ascii="Arial" w:hAns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1"/>
                      <w:w w:val="115"/>
                      <w:sz w:val="16"/>
                    </w:rPr>
                    <w:t>problems</w:t>
                  </w:r>
                  <w:r>
                    <w:rPr>
                      <w:rFonts w:ascii="Arial" w:hAns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115"/>
                      <w:sz w:val="16"/>
                    </w:rPr>
                    <w:t>involving</w:t>
                  </w:r>
                  <w:r>
                    <w:rPr>
                      <w:rFonts w:ascii="Arial" w:hAns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115"/>
                      <w:sz w:val="16"/>
                    </w:rPr>
                    <w:t>dollar</w:t>
                  </w:r>
                  <w:r>
                    <w:rPr>
                      <w:rFonts w:ascii="Arial" w:hAns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115"/>
                      <w:sz w:val="16"/>
                    </w:rPr>
                    <w:t>bills,</w:t>
                  </w:r>
                  <w:r>
                    <w:rPr>
                      <w:rFonts w:ascii="Arial" w:hAns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1"/>
                      <w:w w:val="115"/>
                      <w:sz w:val="16"/>
                    </w:rPr>
                    <w:t>quart</w:t>
                  </w:r>
                  <w:r>
                    <w:rPr>
                      <w:rFonts w:ascii="Arial" w:hAnsi="Arial"/>
                      <w:color w:val="231F20"/>
                      <w:spacing w:val="-2"/>
                      <w:w w:val="115"/>
                      <w:sz w:val="16"/>
                    </w:rPr>
                    <w:t>ers,</w:t>
                  </w:r>
                  <w:r>
                    <w:rPr>
                      <w:rFonts w:ascii="Arial" w:hAns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115"/>
                      <w:sz w:val="16"/>
                    </w:rPr>
                    <w:t>dimes,</w:t>
                  </w:r>
                  <w:r>
                    <w:rPr>
                      <w:rFonts w:ascii="Arial" w:hAns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1"/>
                      <w:w w:val="115"/>
                      <w:sz w:val="16"/>
                    </w:rPr>
                    <w:t>nick</w:t>
                  </w:r>
                  <w:r>
                    <w:rPr>
                      <w:rFonts w:ascii="Arial" w:hAnsi="Arial"/>
                      <w:color w:val="231F20"/>
                      <w:spacing w:val="-2"/>
                      <w:w w:val="115"/>
                      <w:sz w:val="16"/>
                    </w:rPr>
                    <w:t>els,</w:t>
                  </w:r>
                  <w:r>
                    <w:rPr>
                      <w:rFonts w:ascii="Arial" w:hAns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 w:hAnsi="Arial"/>
                      <w:color w:val="231F20"/>
                      <w:spacing w:val="57"/>
                      <w:w w:val="117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115"/>
                      <w:sz w:val="16"/>
                    </w:rPr>
                    <w:t>pennies,</w:t>
                  </w:r>
                  <w:r>
                    <w:rPr>
                      <w:rFonts w:ascii="Arial" w:hAnsi="Arial"/>
                      <w:color w:val="231F20"/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115"/>
                      <w:sz w:val="16"/>
                    </w:rPr>
                    <w:t>using</w:t>
                  </w:r>
                  <w:r>
                    <w:rPr>
                      <w:rFonts w:ascii="Arial" w:hAnsi="Arial"/>
                      <w:color w:val="231F20"/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115"/>
                      <w:sz w:val="16"/>
                    </w:rPr>
                    <w:t>$</w:t>
                  </w:r>
                  <w:r>
                    <w:rPr>
                      <w:rFonts w:ascii="Arial" w:hAnsi="Arial"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 w:hAnsi="Arial"/>
                      <w:color w:val="231F20"/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115"/>
                      <w:sz w:val="16"/>
                    </w:rPr>
                    <w:t>¢</w:t>
                  </w:r>
                  <w:r>
                    <w:rPr>
                      <w:rFonts w:ascii="Arial" w:hAnsi="Arial"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115"/>
                      <w:sz w:val="16"/>
                    </w:rPr>
                    <w:t>s</w:t>
                  </w:r>
                  <w:r>
                    <w:rPr>
                      <w:rFonts w:ascii="Arial" w:hAnsi="Arial"/>
                      <w:color w:val="231F20"/>
                      <w:spacing w:val="-1"/>
                      <w:w w:val="115"/>
                      <w:sz w:val="16"/>
                    </w:rPr>
                    <w:t>ymbols</w:t>
                  </w:r>
                  <w:r>
                    <w:rPr>
                      <w:rFonts w:ascii="Arial" w:hAnsi="Arial"/>
                      <w:color w:val="231F20"/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115"/>
                      <w:sz w:val="16"/>
                    </w:rPr>
                    <w:t>appropriately</w:t>
                  </w:r>
                  <w:r>
                    <w:rPr>
                      <w:rFonts w:ascii="Arial" w:hAnsi="Arial"/>
                      <w:color w:val="231F20"/>
                      <w:spacing w:val="-3"/>
                      <w:w w:val="115"/>
                      <w:sz w:val="16"/>
                    </w:rPr>
                    <w:t>.</w:t>
                  </w:r>
                  <w:r>
                    <w:rPr>
                      <w:rFonts w:ascii="Arial" w:hAnsi="Arial"/>
                      <w:color w:val="231F20"/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Ex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ample: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  <w:sz w:val="16"/>
                    </w:rPr>
                    <w:t>If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you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4"/>
                      <w:w w:val="115"/>
                      <w:sz w:val="16"/>
                    </w:rPr>
                    <w:t>have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  <w:sz w:val="16"/>
                    </w:rPr>
                    <w:t>2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37"/>
                      <w:w w:val="113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0"/>
                      <w:sz w:val="16"/>
                    </w:rPr>
                    <w:t>dimes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0"/>
                      <w:sz w:val="16"/>
                    </w:rPr>
                    <w:t>3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0"/>
                      <w:sz w:val="16"/>
                    </w:rPr>
                    <w:t>pennies,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how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man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ents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0"/>
                      <w:sz w:val="16"/>
                    </w:rPr>
                    <w:t>do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ou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have?</w:t>
                  </w:r>
                  <w:r>
                    <w:rPr>
                      <w:rFonts w:ascii="Century Gothic" w:hAns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7.930542pt;width:320.350pt;height:98pt;mso-position-horizontal-relative:page;mso-position-vertical-relative:page;z-index:-19444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erpret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data.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Genera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</w:t>
                  </w:r>
                  <w:r>
                    <w:rPr>
                      <w:color w:val="231F20"/>
                      <w:spacing w:val="-1"/>
                      <w:w w:val="120"/>
                    </w:rPr>
                    <w:t>ement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measuring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se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eral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4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neares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making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epea</w:t>
                  </w:r>
                  <w:r>
                    <w:rPr>
                      <w:color w:val="231F20"/>
                      <w:spacing w:val="-1"/>
                      <w:w w:val="120"/>
                    </w:rPr>
                    <w:t>ted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measurements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3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object.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measurements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making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plot,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horizontal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scale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marked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477" w:hanging="284"/>
                    <w:jc w:val="left"/>
                  </w:pPr>
                  <w:r>
                    <w:rPr>
                      <w:color w:val="231F20"/>
                      <w:spacing w:val="-4"/>
                      <w:w w:val="120"/>
                    </w:rPr>
                    <w:t>Dra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pictur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(with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single-unit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scale</w:t>
                  </w:r>
                  <w:r>
                    <w:rPr>
                      <w:color w:val="231F20"/>
                      <w:spacing w:val="-1"/>
                      <w:w w:val="120"/>
                    </w:rPr>
                    <w:t>)</w:t>
                  </w:r>
                  <w:r>
                    <w:rPr>
                      <w:color w:val="231F20"/>
                      <w:spacing w:val="-2"/>
                      <w:w w:val="120"/>
                    </w:rPr>
                    <w:t> to</w:t>
                  </w:r>
                  <w:r>
                    <w:rPr>
                      <w:color w:val="231F20"/>
                      <w:spacing w:val="28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up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egories.</w:t>
                  </w:r>
                  <w:r>
                    <w:rPr>
                      <w:color w:val="231F20"/>
                      <w:spacing w:val="-3"/>
                      <w:w w:val="120"/>
                    </w:rPr>
                    <w:t> Solve </w:t>
                  </w:r>
                  <w:r>
                    <w:rPr>
                      <w:color w:val="231F20"/>
                      <w:w w:val="120"/>
                    </w:rPr>
                    <w:t>simple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put-</w:t>
                  </w:r>
                  <w:r>
                    <w:rPr>
                      <w:color w:val="231F20"/>
                      <w:spacing w:val="37"/>
                      <w:w w:val="127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together</w:t>
                  </w:r>
                  <w:r>
                    <w:rPr>
                      <w:color w:val="231F20"/>
                      <w:spacing w:val="-4"/>
                      <w:w w:val="120"/>
                    </w:rPr>
                    <w:t>, </w:t>
                  </w:r>
                  <w:r>
                    <w:rPr>
                      <w:color w:val="231F20"/>
                      <w:spacing w:val="-1"/>
                      <w:w w:val="120"/>
                    </w:rPr>
                    <w:t>take-apart,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compar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1"/>
                      <w:w w:val="120"/>
                      <w:position w:val="5"/>
                      <w:sz w:val="9"/>
                    </w:rPr>
                    <w:t>4</w:t>
                  </w:r>
                  <w:r>
                    <w:rPr>
                      <w:color w:val="231F20"/>
                      <w:spacing w:val="19"/>
                      <w:w w:val="120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information</w:t>
                  </w:r>
                  <w:r>
                    <w:rPr>
                      <w:color w:val="231F20"/>
                      <w:spacing w:val="53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"/>
                      <w:w w:val="120"/>
                    </w:rPr>
                    <w:t>ed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1.912170pt;width:195.35pt;height:11pt;mso-position-horizontal-relative:page;mso-position-vertical-relative:page;z-index:-19441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Reason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shapes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their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attributes.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36.768127pt;width:6.8pt;height:10pt;mso-position-horizontal-relative:page;mso-position-vertical-relative:page;z-index:-194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78856pt;margin-top:536.768127pt;width:300.4pt;height:108.3pt;mso-position-horizontal-relative:page;mso-position-vertical-relative:page;z-index:-19436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ecogniz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having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specified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ttribut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35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fac</w:t>
                  </w:r>
                  <w:r>
                    <w:rPr>
                      <w:color w:val="231F20"/>
                      <w:spacing w:val="-2"/>
                      <w:w w:val="115"/>
                    </w:rPr>
                    <w:t>es.</w:t>
                  </w: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5</w:t>
                  </w:r>
                  <w:r>
                    <w:rPr>
                      <w:color w:val="231F20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spacing w:val="5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Identify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triangles,</w:t>
                  </w:r>
                  <w:r>
                    <w:rPr>
                      <w:color w:val="231F20"/>
                      <w:spacing w:val="2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quadrilater</w:t>
                  </w:r>
                  <w:r>
                    <w:rPr>
                      <w:color w:val="231F20"/>
                      <w:spacing w:val="-2"/>
                      <w:w w:val="115"/>
                    </w:rPr>
                    <w:t>als,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pentagons,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hexagons,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cubes.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96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P</w:t>
                  </w:r>
                  <w:r>
                    <w:rPr>
                      <w:color w:val="231F20"/>
                      <w:spacing w:val="-1"/>
                      <w:w w:val="120"/>
                    </w:rPr>
                    <w:t>artition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rectangle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row</w:t>
                  </w:r>
                  <w:r>
                    <w:rPr>
                      <w:color w:val="231F20"/>
                      <w:spacing w:val="-4"/>
                      <w:w w:val="120"/>
                    </w:rPr>
                    <w:t>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olumns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same-size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53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total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them.</w:t>
                  </w:r>
                  <w:r>
                    <w:rPr/>
                  </w:r>
                </w:p>
                <w:p>
                  <w:pPr>
                    <w:pStyle w:val="BodyText"/>
                    <w:spacing w:line="246" w:lineRule="auto" w:before="119"/>
                    <w:ind w:right="289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1"/>
                      <w:w w:val="115"/>
                    </w:rPr>
                    <w:t>artition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circles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rectangles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two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ee,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four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shar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51"/>
                      <w:w w:val="10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shar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words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halves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</w:rPr>
                    <w:t>thirds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half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</w:rPr>
                    <w:t>thir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41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et</w:t>
                  </w:r>
                  <w:r>
                    <w:rPr>
                      <w:color w:val="231F20"/>
                      <w:spacing w:val="-2"/>
                      <w:w w:val="115"/>
                    </w:rPr>
                    <w:t>c.,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halv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thir</w:t>
                  </w:r>
                  <w:r>
                    <w:rPr>
                      <w:color w:val="231F20"/>
                      <w:spacing w:val="-2"/>
                      <w:w w:val="115"/>
                    </w:rPr>
                    <w:t>ds,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four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fourths.</w:t>
                  </w:r>
                  <w:r>
                    <w:rPr>
                      <w:color w:val="231F20"/>
                      <w:spacing w:val="33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ecogniz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shar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identical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9"/>
                      <w:w w:val="12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3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shape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71.508118pt;width:8.75pt;height:10pt;mso-position-horizontal-relative:page;mso-position-vertical-relative:page;z-index:-194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96.648132pt;width:8.85pt;height:10pt;mso-position-horizontal-relative:page;mso-position-vertical-relative:page;z-index:-194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2.625pt;width:275.1pt;height:19.6pt;mso-position-horizontal-relative:page;mso-position-vertical-relative:page;z-index:-1942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position w:val="5"/>
                      <w:sz w:val="9"/>
                    </w:rPr>
                    <w:t>4</w:t>
                  </w:r>
                  <w:r>
                    <w:rPr>
                      <w:color w:val="231F20"/>
                    </w:rPr>
                    <w:t>See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Glossary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Table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1.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5</w:t>
                  </w:r>
                  <w:r>
                    <w:rPr>
                      <w:color w:val="231F20"/>
                      <w:spacing w:val="-2"/>
                      <w:w w:val="115"/>
                    </w:rPr>
                    <w:t>Sizes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directly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visually,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measuring.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060974pt;width:12pt;height:68.9pt;mso-position-horizontal-relative:page;mso-position-vertical-relative:page;z-index:-1942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08"/>
                    </w:rPr>
                    <w:t>2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8"/>
                      <w:sz w:val="20"/>
                    </w:rPr>
                    <w:t>20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0.201508pt;width:336pt;height:16pt;mso-position-horizontal-relative:page;mso-position-vertical-relative:page;z-index:-194248" type="#_x0000_t202" filled="false" stroked="false">
            <v:textbox inset="0,0,0,0">
              <w:txbxContent>
                <w:p>
                  <w:pPr>
                    <w:tabs>
                      <w:tab w:pos="6248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Geometry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20"/>
                      <w:sz w:val="18"/>
                    </w:rPr>
                    <w:t>2</w:t>
                  </w:r>
                  <w:r>
                    <w:rPr>
                      <w:rFonts w:ascii="Calibri"/>
                      <w:color w:val="8A1F03"/>
                      <w:spacing w:val="-5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4"/>
                      <w:w w:val="120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6pt;height:16pt;mso-position-horizontal-relative:page;mso-position-vertical-relative:page;z-index:-194224" type="#_x0000_t202" filled="false" stroked="false">
            <v:textbox inset="0,0,0,0">
              <w:txbxContent>
                <w:p>
                  <w:pPr>
                    <w:tabs>
                      <w:tab w:pos="6086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eas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ur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  <w:tab/>
                    <w:t>2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.m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4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89.799988pt;width:72pt;height:12pt;mso-position-horizontal-relative:page;mso-position-vertical-relative:page;z-index:-194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415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412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5" w:id="6"/>
                  <w:bookmarkEnd w:id="6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847794pt;width:320.95pt;height:104.3pt;mso-position-horizontal-relative:page;mso-position-vertical-relative:page;z-index:-194104" type="#_x0000_t202" filled="false" stroked="false">
            <v:textbox inset="0,0,0,0">
              <w:txbxContent>
                <w:p>
                  <w:pPr>
                    <w:spacing w:line="31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2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28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28"/>
                    </w:rPr>
                    <w:t>|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28"/>
                    </w:rPr>
                    <w:t>Gr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28"/>
                    </w:rPr>
                    <w:t>ade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2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28"/>
                    </w:rPr>
                    <w:t>3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80" w:lineRule="atLeast" w:before="79"/>
                    <w:ind w:left="20" w:right="1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Grade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3,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ins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tructional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time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should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ocus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four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critical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areas:</w:t>
                  </w:r>
                  <w:r>
                    <w:rPr>
                      <w:rFonts w:ascii="Arial"/>
                      <w:color w:val="8A1F03"/>
                      <w:spacing w:val="2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(1)</w:t>
                  </w:r>
                  <w:r>
                    <w:rPr>
                      <w:rFonts w:ascii="Arial"/>
                      <w:color w:val="8A1F03"/>
                      <w:spacing w:val="37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multiplication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division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egies</w:t>
                  </w:r>
                  <w:r>
                    <w:rPr>
                      <w:rFonts w:ascii="Arial"/>
                      <w:color w:val="8A1F03"/>
                      <w:spacing w:val="85"/>
                      <w:w w:val="109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multiplication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division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within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100;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(2)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69"/>
                      <w:w w:val="116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actions,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especially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unit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(fr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numera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tor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1);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(3)</w:t>
                  </w:r>
                  <w:r>
                    <w:rPr>
                      <w:rFonts w:ascii="Arial"/>
                      <w:color w:val="8A1F03"/>
                      <w:spacing w:val="29"/>
                      <w:w w:val="12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rectangular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arra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y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71"/>
                      <w:w w:val="12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area;</w:t>
                  </w:r>
                  <w:r>
                    <w:rPr>
                      <w:rFonts w:ascii="Arial"/>
                      <w:color w:val="8A1F03"/>
                      <w:spacing w:val="-2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2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(4)</w:t>
                  </w:r>
                  <w:r>
                    <w:rPr>
                      <w:rFonts w:ascii="Arial"/>
                      <w:color w:val="8A1F03"/>
                      <w:spacing w:val="-2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describing</w:t>
                  </w:r>
                  <w:r>
                    <w:rPr>
                      <w:rFonts w:ascii="Arial"/>
                      <w:color w:val="8A1F03"/>
                      <w:spacing w:val="-2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2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analy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zing</w:t>
                  </w:r>
                  <w:r>
                    <w:rPr>
                      <w:rFonts w:ascii="Arial"/>
                      <w:color w:val="8A1F03"/>
                      <w:spacing w:val="-2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tw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o-dimensional</w:t>
                  </w:r>
                  <w:r>
                    <w:rPr>
                      <w:rFonts w:ascii="Arial"/>
                      <w:color w:val="8A1F03"/>
                      <w:spacing w:val="-2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shapes.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190.929016pt;width:291.6pt;height:130pt;mso-position-horizontal-relative:page;mso-position-vertical-relative:page;z-index:-19408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44"/>
                    <w:jc w:val="both"/>
                  </w:pPr>
                  <w:r>
                    <w:rPr>
                      <w:color w:val="231F20"/>
                      <w:w w:val="115"/>
                    </w:rPr>
                    <w:t>(1)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meanings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</w:t>
                  </w:r>
                  <w:r>
                    <w:rPr>
                      <w:color w:val="231F20"/>
                      <w:spacing w:val="73"/>
                      <w:w w:val="11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division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through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activities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28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equal-sized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oups,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arra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models;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finding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unkno</w:t>
                  </w:r>
                  <w:r>
                    <w:rPr>
                      <w:color w:val="231F20"/>
                      <w:spacing w:val="-1"/>
                      <w:w w:val="115"/>
                    </w:rPr>
                    <w:t>wn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product,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division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unkno</w:t>
                  </w:r>
                  <w:r>
                    <w:rPr>
                      <w:color w:val="231F20"/>
                      <w:spacing w:val="-1"/>
                      <w:w w:val="115"/>
                    </w:rPr>
                    <w:t>wn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factor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situations.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equal-sized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group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situations,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division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requir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finding</w:t>
                  </w:r>
                  <w:r>
                    <w:rPr>
                      <w:color w:val="231F20"/>
                      <w:spacing w:val="71"/>
                      <w:w w:val="11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unkno</w:t>
                  </w:r>
                  <w:r>
                    <w:rPr>
                      <w:color w:val="231F20"/>
                      <w:spacing w:val="-1"/>
                      <w:w w:val="115"/>
                    </w:rPr>
                    <w:t>wn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oups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unkno</w:t>
                  </w:r>
                  <w:r>
                    <w:rPr>
                      <w:color w:val="231F20"/>
                      <w:spacing w:val="-1"/>
                      <w:w w:val="115"/>
                    </w:rPr>
                    <w:t>wn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group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size.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3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calcula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43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incr</w:t>
                  </w:r>
                  <w:r>
                    <w:rPr>
                      <w:color w:val="231F20"/>
                      <w:spacing w:val="-2"/>
                      <w:w w:val="115"/>
                    </w:rPr>
                    <w:t>easingly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sophis</w:t>
                  </w:r>
                  <w:r>
                    <w:rPr>
                      <w:color w:val="231F20"/>
                      <w:spacing w:val="-1"/>
                      <w:w w:val="115"/>
                    </w:rPr>
                    <w:t>ticat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45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division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single-digit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fact</w:t>
                  </w:r>
                  <w:r>
                    <w:rPr>
                      <w:color w:val="231F20"/>
                      <w:spacing w:val="-2"/>
                      <w:w w:val="115"/>
                    </w:rPr>
                    <w:t>ors.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39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variety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learn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division.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332.929016pt;width:292.2pt;height:154pt;mso-position-horizontal-relative:page;mso-position-vertical-relative:page;z-index:-194056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271"/>
                    <w:jc w:val="left"/>
                  </w:pPr>
                  <w:r>
                    <w:rPr>
                      <w:color w:val="231F20"/>
                      <w:w w:val="115"/>
                    </w:rPr>
                    <w:t>(2)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beginning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59"/>
                      <w:w w:val="12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actions.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vie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built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43"/>
                      <w:w w:val="12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along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visual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fraction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31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parts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whole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size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fractional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part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ela</w:t>
                  </w:r>
                  <w:r>
                    <w:rPr>
                      <w:color w:val="231F20"/>
                      <w:spacing w:val="-2"/>
                      <w:w w:val="115"/>
                    </w:rPr>
                    <w:t>tiv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size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whole.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1/2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4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paint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small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bucket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could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paint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1/3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paint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lar</w:t>
                  </w:r>
                  <w:r>
                    <w:rPr>
                      <w:color w:val="231F20"/>
                      <w:spacing w:val="-1"/>
                      <w:w w:val="115"/>
                    </w:rPr>
                    <w:t>ger</w:t>
                  </w:r>
                  <w:r>
                    <w:rPr>
                      <w:color w:val="231F20"/>
                      <w:spacing w:val="30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buck</w:t>
                  </w:r>
                  <w:r>
                    <w:rPr>
                      <w:color w:val="231F20"/>
                      <w:spacing w:val="-2"/>
                      <w:w w:val="115"/>
                    </w:rPr>
                    <w:t>et,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1/3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ribbon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longer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1/5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ribbon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because</w:t>
                  </w:r>
                  <w:r>
                    <w:rPr>
                      <w:color w:val="231F20"/>
                      <w:spacing w:val="27"/>
                      <w:w w:val="10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ribbon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divided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3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parts,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parts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longer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24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ribbon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divided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5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parts.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able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one.</w:t>
                  </w:r>
                  <w:r>
                    <w:rPr>
                      <w:color w:val="231F20"/>
                      <w:spacing w:val="39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visual</w:t>
                  </w:r>
                  <w:r>
                    <w:rPr>
                      <w:color w:val="231F20"/>
                      <w:spacing w:val="39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fraction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noticing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numera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ors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denominat</w:t>
                  </w:r>
                  <w:r>
                    <w:rPr>
                      <w:color w:val="231F20"/>
                      <w:spacing w:val="-2"/>
                      <w:w w:val="110"/>
                    </w:rPr>
                    <w:t>ors.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498.929016pt;width:299.75pt;height:94pt;mso-position-horizontal-relative:page;mso-position-vertical-relative:page;z-index:-19403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290"/>
                    <w:jc w:val="both"/>
                  </w:pPr>
                  <w:r>
                    <w:rPr>
                      <w:color w:val="231F20"/>
                      <w:w w:val="115"/>
                    </w:rPr>
                    <w:t>(3)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ec</w:t>
                  </w:r>
                  <w:r>
                    <w:rPr>
                      <w:color w:val="231F20"/>
                      <w:spacing w:val="-2"/>
                      <w:w w:val="115"/>
                    </w:rPr>
                    <w:t>ogniz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ttribut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</w:t>
                  </w:r>
                  <w:r>
                    <w:rPr>
                      <w:color w:val="231F20"/>
                      <w:spacing w:val="-2"/>
                      <w:w w:val="115"/>
                    </w:rPr>
                    <w:t>o-dimensional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egions.</w:t>
                  </w:r>
                  <w:r>
                    <w:rPr>
                      <w:color w:val="231F20"/>
                      <w:spacing w:val="71"/>
                      <w:w w:val="109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measure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total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same-</w:t>
                  </w:r>
                  <w:r>
                    <w:rPr>
                      <w:color w:val="231F20"/>
                      <w:spacing w:val="27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size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requir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cov</w:t>
                  </w:r>
                  <w:r>
                    <w:rPr>
                      <w:color w:val="231F20"/>
                      <w:spacing w:val="-4"/>
                      <w:w w:val="115"/>
                    </w:rPr>
                    <w:t>er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without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gaps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ov</w:t>
                  </w:r>
                  <w:r>
                    <w:rPr>
                      <w:color w:val="231F20"/>
                      <w:spacing w:val="-3"/>
                      <w:w w:val="115"/>
                    </w:rPr>
                    <w:t>erlaps,</w:t>
                  </w:r>
                  <w:r>
                    <w:rPr>
                      <w:color w:val="231F20"/>
                      <w:spacing w:val="25"/>
                      <w:w w:val="10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square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sides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measuring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area.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rectangular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arra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decomposed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69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identical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row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identical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olumns.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decomposing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ectangles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45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rectangular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arra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squares,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connect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jus</w:t>
                  </w:r>
                  <w:r>
                    <w:rPr>
                      <w:color w:val="231F20"/>
                      <w:spacing w:val="-1"/>
                      <w:w w:val="115"/>
                    </w:rPr>
                    <w:t>tify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det</w:t>
                  </w:r>
                  <w:r>
                    <w:rPr>
                      <w:color w:val="231F20"/>
                      <w:spacing w:val="-2"/>
                      <w:w w:val="115"/>
                    </w:rPr>
                    <w:t>ermine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rectangle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604.929016pt;width:292.150pt;height:58pt;mso-position-horizontal-relative:page;mso-position-vertical-relative:page;z-index:-19400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0"/>
                    </w:rPr>
                    <w:t>(4)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describe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analyz</w:t>
                  </w:r>
                  <w:r>
                    <w:rPr>
                      <w:color w:val="231F20"/>
                      <w:spacing w:val="-2"/>
                      <w:w w:val="110"/>
                    </w:rPr>
                    <w:t>e,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two-</w:t>
                  </w:r>
                  <w:r>
                    <w:rPr>
                      <w:color w:val="231F20"/>
                      <w:spacing w:val="45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dimensional shapes.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 and </w:t>
                  </w:r>
                  <w:r>
                    <w:rPr>
                      <w:color w:val="231F20"/>
                      <w:spacing w:val="-2"/>
                      <w:w w:val="110"/>
                    </w:rPr>
                    <w:t>clas</w:t>
                  </w:r>
                  <w:r>
                    <w:rPr>
                      <w:color w:val="231F20"/>
                      <w:spacing w:val="-1"/>
                      <w:w w:val="110"/>
                    </w:rPr>
                    <w:t>sify</w:t>
                  </w:r>
                  <w:r>
                    <w:rPr>
                      <w:color w:val="231F20"/>
                      <w:w w:val="110"/>
                    </w:rPr>
                    <w:t> shapes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w w:val="110"/>
                    </w:rPr>
                    <w:t> their sides and</w:t>
                  </w:r>
                  <w:r>
                    <w:rPr>
                      <w:color w:val="231F20"/>
                      <w:spacing w:val="28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angles,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connect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definitions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shapes.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also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ela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1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work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geometry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sing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ar</w:t>
                  </w:r>
                  <w:r>
                    <w:rPr>
                      <w:color w:val="231F20"/>
                      <w:spacing w:val="-2"/>
                      <w:w w:val="110"/>
                    </w:rPr>
                    <w:t>ea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shape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fraction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whole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700.471191pt;width:12pt;height:65.5pt;mso-position-horizontal-relative:page;mso-position-vertical-relative:page;z-index:-1939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1"/>
                    </w:rPr>
                    <w:t>3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86"/>
                      <w:sz w:val="20"/>
                    </w:rPr>
                    <w:t>21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3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15.5pt;margin-top:81.299004pt;width:224pt;height:235pt;mso-position-horizontal-relative:page;mso-position-vertical-relative:page;z-index:-193936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tabs>
                      <w:tab w:pos="480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70"/>
                      <w:sz w:val="18"/>
                    </w:rPr>
                    <w:t>1.</w:t>
                    <w:tab/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tabs>
                      <w:tab w:pos="480" w:val="left" w:leader="none"/>
                    </w:tabs>
                    <w:spacing w:before="89"/>
                    <w:ind w:left="1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z w:val="18"/>
                    </w:rPr>
                    <w:t>2.</w:t>
                    <w:tab/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tabs>
                      <w:tab w:pos="480" w:val="left" w:leader="none"/>
                    </w:tabs>
                    <w:spacing w:line="198" w:lineRule="exact" w:before="101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z w:val="18"/>
                    </w:rPr>
                    <w:t>3.</w:t>
                    <w:tab/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89"/>
                    <w:ind w:left="1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4.  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mathematics.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tabs>
                      <w:tab w:pos="480" w:val="left" w:leader="none"/>
                    </w:tabs>
                    <w:spacing w:before="91"/>
                    <w:ind w:left="1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z w:val="18"/>
                    </w:rPr>
                    <w:t>5.</w:t>
                    <w:tab/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2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2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tools</w:t>
                  </w:r>
                  <w:r>
                    <w:rPr>
                      <w:rFonts w:ascii="Arial"/>
                      <w:color w:val="231F20"/>
                      <w:spacing w:val="2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tegically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91"/>
                    <w:ind w:left="1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6.  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Att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tabs>
                      <w:tab w:pos="480" w:val="left" w:leader="none"/>
                    </w:tabs>
                    <w:spacing w:before="91"/>
                    <w:ind w:left="1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9"/>
                      <w:sz w:val="18"/>
                    </w:rPr>
                    <w:t>7</w:t>
                  </w:r>
                  <w:r>
                    <w:rPr>
                      <w:rFonts w:ascii="Arial"/>
                      <w:color w:val="231F20"/>
                      <w:spacing w:val="-11"/>
                      <w:sz w:val="18"/>
                    </w:rPr>
                    <w:t>.</w:t>
                    <w:tab/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tabs>
                      <w:tab w:pos="480" w:val="left" w:leader="none"/>
                    </w:tabs>
                    <w:spacing w:line="198" w:lineRule="exact" w:before="101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z w:val="18"/>
                    </w:rPr>
                    <w:t>8.</w:t>
                    <w:tab/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Look</w:t>
                  </w:r>
                  <w:r>
                    <w:rPr>
                      <w:rFonts w:ascii="Arial"/>
                      <w:color w:val="231F20"/>
                      <w:spacing w:val="1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1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repeated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reasoning.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12pt;height:26.55pt;mso-position-horizontal-relative:page;mso-position-vertical-relative:page;z-index:-19391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35pt;mso-position-horizontal-relative:page;mso-position-vertical-relative:page;z-index:-193888" coordorigin="6310,1626" coordsize="4480,4700">
            <v:shape style="position:absolute;left:6310;top:1626;width:4480;height:4700" coordorigin="6310,1626" coordsize="4480,4700" path="m6310,6326l10790,6326,10790,1626,6310,1626,6310,6326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386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59.65pt;height:38.35pt;mso-position-horizontal-relative:page;mso-position-vertical-relative:page;z-index:-193840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spacing w:val="20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3</w:t>
                  </w:r>
                  <w:r>
                    <w:rPr>
                      <w:rFonts w:ascii="Calibri"/>
                      <w:color w:val="8A1F03"/>
                      <w:spacing w:val="20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179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algebraic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hinking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7.877876pt;width:191.95pt;height:23.15pt;mso-position-horizontal-relative:page;mso-position-vertical-relative:page;z-index:-19381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35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volving</w:t>
                  </w:r>
                  <w:r>
                    <w:rPr>
                      <w:rFonts w:ascii="Calibri"/>
                      <w:color w:val="231F20"/>
                      <w:spacing w:val="39"/>
                      <w:w w:val="127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multiplica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tion</w:t>
                  </w:r>
                  <w:r>
                    <w:rPr>
                      <w:rFonts w:ascii="Calibri"/>
                      <w:color w:val="231F20"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division.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2.176880pt;width:209.7pt;height:35.3pt;mso-position-horizontal-relative:page;mso-position-vertical-relative:page;z-index:-19379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36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both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properties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multiplication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55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relationship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multiplication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45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division.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8.62587pt;width:149.450pt;height:11pt;mso-position-horizontal-relative:page;mso-position-vertical-relative:page;z-index:-19376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37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multiply</w:t>
                  </w:r>
                  <w:r>
                    <w:rPr>
                      <w:rFonts w:ascii="Calibri"/>
                      <w:color w:val="231F20"/>
                      <w:spacing w:val="1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divide</w:t>
                  </w:r>
                  <w:r>
                    <w:rPr>
                      <w:rFonts w:ascii="Calibri"/>
                      <w:color w:val="231F20"/>
                      <w:spacing w:val="1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within</w:t>
                  </w:r>
                  <w:r>
                    <w:rPr>
                      <w:rFonts w:ascii="Calibri"/>
                      <w:color w:val="231F20"/>
                      <w:spacing w:val="1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100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0.774872pt;width:222.6pt;height:23.15pt;mso-position-horizontal-relative:page;mso-position-vertical-relative:page;z-index:-19374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38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8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Solve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involving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four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operations,</w:t>
                  </w:r>
                  <w:r>
                    <w:rPr>
                      <w:rFonts w:ascii="Calibri"/>
                      <w:color w:val="231F20"/>
                      <w:spacing w:val="47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identify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explain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patterns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arithmetic.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22858pt;width:164.6pt;height:11pt;mso-position-horizontal-relative:page;mso-position-vertical-relative:page;z-index:-19372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pera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Base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6.671875pt;width:224.45pt;height:23.15pt;mso-position-horizontal-relative:page;mso-position-vertical-relative:page;z-index:-19369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3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plac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alue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properties</w:t>
                  </w:r>
                  <w:r>
                    <w:rPr>
                      <w:rFonts w:ascii="Calibri"/>
                      <w:color w:val="231F20"/>
                      <w:spacing w:val="39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oper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perf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orm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multi-digit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arithmetic.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0.419861pt;width:160.950pt;height:11pt;mso-position-horizontal-relative:page;mso-position-vertical-relative:page;z-index:-19367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w w:val="125"/>
                      <w:sz w:val="18"/>
                      <w:szCs w:val="18"/>
                    </w:rPr>
                    <w:t>number</w:t>
                  </w:r>
                  <w:r>
                    <w:rPr>
                      <w:rFonts w:ascii="Calibri" w:hAnsi="Calibri" w:cs="Calibri" w:eastAsia="Calibri"/>
                      <w:color w:val="8A1F03"/>
                      <w:spacing w:val="9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2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8A1F03"/>
                      <w:spacing w:val="10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perations—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actions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2.568878pt;width:227.75pt;height:11pt;mso-position-horizontal-relative:page;mso-position-vertical-relative:page;z-index:-19364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40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velop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numbers.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4.16687pt;width:106.4pt;height:11pt;mso-position-horizontal-relative:page;mso-position-vertical-relative:page;z-index:-19362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easurement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6.315887pt;width:6.4pt;height:11pt;mso-position-horizontal-relative:page;mso-position-vertical-relative:page;z-index:-19360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426.315887pt;width:210.8pt;height:35.3pt;mso-position-horizontal-relative:page;mso-position-vertical-relative:page;z-index:-193576" type="#_x0000_t202" filled="false" stroked="false">
            <v:textbox inset="0,0,0,0">
              <w:txbxContent>
                <w:p>
                  <w:pPr>
                    <w:spacing w:line="265" w:lineRule="auto" w:before="0"/>
                    <w:ind w:left="20" w:right="19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Solve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involving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measurement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47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estimation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intervals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time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liquid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volumes,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masses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objects.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2.764862pt;width:6.4pt;height:11pt;mso-position-horizontal-relative:page;mso-position-vertical-relative:page;z-index:-19355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472.764862pt;width:135.3pt;height:11pt;mso-position-horizontal-relative:page;mso-position-vertical-relative:page;z-index:-19352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ta.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4.913879pt;width:6.4pt;height:11pt;mso-position-horizontal-relative:page;mso-position-vertical-relative:page;z-index:-19350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494.913879pt;width:214.2pt;height:35.3pt;mso-position-horizontal-relative:page;mso-position-vertical-relative:page;z-index:-193480" type="#_x0000_t202" filled="false" stroked="false">
            <v:textbox inset="0,0,0,0">
              <w:txbxContent>
                <w:p>
                  <w:pPr>
                    <w:spacing w:line="265" w:lineRule="auto" w:before="0"/>
                    <w:ind w:left="20" w:right="17" w:firstLine="0"/>
                    <w:jc w:val="both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Geometric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measurement: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concepts</w:t>
                  </w:r>
                  <w:r>
                    <w:rPr>
                      <w:rFonts w:ascii="Calibri"/>
                      <w:color w:val="231F20"/>
                      <w:spacing w:val="37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area</w:t>
                  </w:r>
                  <w:r>
                    <w:rPr>
                      <w:rFonts w:ascii="Calibri"/>
                      <w:color w:val="231F20"/>
                      <w:spacing w:val="1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elate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area</w:t>
                  </w:r>
                  <w:r>
                    <w:rPr>
                      <w:rFonts w:ascii="Calibri"/>
                      <w:color w:val="231F20"/>
                      <w:spacing w:val="1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1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multiplication</w:t>
                  </w:r>
                  <w:r>
                    <w:rPr>
                      <w:rFonts w:ascii="Calibri"/>
                      <w:color w:val="231F20"/>
                      <w:spacing w:val="1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39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addition.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1.362854pt;width:6.4pt;height:11pt;mso-position-horizontal-relative:page;mso-position-vertical-relative:page;z-index:-19345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18"/>
                      <w:szCs w:val="18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541.362854pt;width:212.3pt;height:35.3pt;mso-position-horizontal-relative:page;mso-position-vertical-relative:page;z-index:-193432" type="#_x0000_t202" filled="false" stroked="false">
            <v:textbox inset="0,0,0,0">
              <w:txbxContent>
                <w:p>
                  <w:pPr>
                    <w:spacing w:line="265" w:lineRule="auto" w:before="0"/>
                    <w:ind w:left="20" w:right="17" w:firstLine="0"/>
                    <w:jc w:val="both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Geometric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measurement: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ecognize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perimeter</w:t>
                  </w:r>
                  <w:r>
                    <w:rPr>
                      <w:rFonts w:ascii="Calibri"/>
                      <w:color w:val="231F20"/>
                      <w:spacing w:val="4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attribute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plane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figures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distinguish</w:t>
                  </w:r>
                  <w:r>
                    <w:rPr>
                      <w:rFonts w:ascii="Calibri"/>
                      <w:color w:val="231F20"/>
                      <w:spacing w:val="35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linear</w:t>
                  </w:r>
                  <w:r>
                    <w:rPr>
                      <w:rFonts w:ascii="Calibri"/>
                      <w:color w:val="231F20"/>
                      <w:spacing w:val="1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area</w:t>
                  </w:r>
                  <w:r>
                    <w:rPr>
                      <w:rFonts w:ascii="Calibri"/>
                      <w:color w:val="231F20"/>
                      <w:spacing w:val="1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8.610901pt;width:47.15pt;height:11pt;mso-position-horizontal-relative:page;mso-position-vertical-relative:page;z-index:-19340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Geometry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30.759888pt;width:192.85pt;height:11pt;mso-position-horizontal-relative:page;mso-position-vertical-relative:page;z-index:-19338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41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reason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shapes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their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attributes.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8.060974pt;width:12pt;height:67.9pt;mso-position-horizontal-relative:page;mso-position-vertical-relative:page;z-index:-19336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1"/>
                    </w:rPr>
                    <w:t>3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07"/>
                      <w:sz w:val="20"/>
                    </w:rPr>
                    <w:t>22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35pt;mso-position-horizontal-relative:page;mso-position-vertical-relative:page;z-index:-193336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81" w:val="left" w:leader="none"/>
                    </w:tabs>
                    <w:spacing w:line="281" w:lineRule="auto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3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328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93264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62.400024pt;width:72pt;height:.1pt;mso-position-horizontal-relative:page;mso-position-vertical-relative:page;z-index:-193240" coordorigin="1440,13248" coordsize="1440,2">
            <v:shape style="position:absolute;left:1440;top:13248;width:1440;height:2" coordorigin="1440,13248" coordsize="1440,0" path="m1440,13248l2880,13248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321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28pt;height:11pt;mso-position-horizontal-relative:page;mso-position-vertical-relative:page;z-index:-19319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volving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multiplication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division.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4.266525pt;width:6.8pt;height:10pt;mso-position-horizontal-relative:page;mso-position-vertical-relative:page;z-index:-1931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3098pt;margin-top:104.266525pt;width:294.850pt;height:182.05pt;mso-position-horizontal-relative:page;mso-position-vertical-relative:page;z-index:-193144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3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Interpret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products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whole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numbers,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g.,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interpret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3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total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2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objects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groups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objects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each.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describe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conte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otal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objects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xpres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sed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5" w:lineRule="auto" w:before="122"/>
                    <w:ind w:right="28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quotients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26"/>
                      <w:w w:val="12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56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÷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8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share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56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24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partitioned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equally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into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8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shares,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shares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w w:val="118"/>
                    </w:rPr>
                    <w:t> </w:t>
                  </w:r>
                  <w:r>
                    <w:rPr>
                      <w:color w:val="231F20"/>
                      <w:spacing w:val="27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56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partitioned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shares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8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each.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20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20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  <w:p>
                  <w:pPr>
                    <w:spacing w:line="234" w:lineRule="auto" w:before="0"/>
                    <w:ind w:left="20" w:right="17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describe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shares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1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groups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xpressed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56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8.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26"/>
                    <w:ind w:right="17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100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solve word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51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oups,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s,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</w:t>
                  </w:r>
                  <w:r>
                    <w:rPr>
                      <w:color w:val="231F20"/>
                      <w:spacing w:val="-1"/>
                      <w:w w:val="120"/>
                    </w:rPr>
                    <w:t>ement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quantities,</w:t>
                  </w:r>
                  <w:r>
                    <w:rPr>
                      <w:color w:val="231F20"/>
                      <w:spacing w:val="57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47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</w:t>
                  </w:r>
                  <w:r>
                    <w:rPr>
                      <w:color w:val="231F20"/>
                      <w:spacing w:val="-3"/>
                      <w:w w:val="120"/>
                    </w:rPr>
                    <w:t>oblem.</w:t>
                  </w:r>
                  <w:r>
                    <w:rPr>
                      <w:color w:val="231F20"/>
                      <w:spacing w:val="-4"/>
                      <w:w w:val="120"/>
                      <w:position w:val="5"/>
                      <w:sz w:val="9"/>
                    </w:rPr>
                    <w:t>1</w:t>
                  </w:r>
                  <w:r>
                    <w:rPr>
                      <w:sz w:val="9"/>
                    </w:rPr>
                  </w:r>
                </w:p>
                <w:p>
                  <w:pPr>
                    <w:spacing w:line="192" w:lineRule="exact" w:before="115"/>
                    <w:ind w:left="20" w:right="6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Determine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the 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unknown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whole  number  in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 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multiplication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or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division</w:t>
                  </w:r>
                  <w:r>
                    <w:rPr>
                      <w:rFonts w:ascii="Arial"/>
                      <w:color w:val="231F20"/>
                      <w:spacing w:val="43"/>
                      <w:w w:val="119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relating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three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whole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numbers.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determine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5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unknown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mak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equa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true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equa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8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08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i/>
                      <w:color w:val="231F20"/>
                      <w:sz w:val="16"/>
                      <w:szCs w:val="16"/>
                    </w:rPr>
                    <w:t>×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?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 48,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 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w w:val="90"/>
                      <w:sz w:val="20"/>
                      <w:szCs w:val="20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5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3, 6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6 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?.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5098pt;margin-top:139.002518pt;width:8.75pt;height:10pt;mso-position-horizontal-relative:page;mso-position-vertical-relative:page;z-index:-193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9202pt;margin-top:202.542526pt;width:8.85pt;height:10pt;mso-position-horizontal-relative:page;mso-position-vertical-relative:page;z-index:-193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46.88652pt;width:9.3pt;height:10pt;mso-position-horizontal-relative:page;mso-position-vertical-relative:page;z-index:-193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6.170563pt;width:317.3pt;height:119.05pt;mso-position-horizontal-relative:page;mso-position-vertical-relative:page;z-index:-193048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52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multiplication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</w:t>
                  </w:r>
                  <w:r>
                    <w:rPr>
                      <w:rFonts w:ascii="Lucida Sans"/>
                      <w:b/>
                      <w:color w:val="231F20"/>
                      <w:spacing w:val="73"/>
                      <w:w w:val="10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multiplication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division.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94" w:val="left" w:leader="none"/>
                    </w:tabs>
                    <w:spacing w:line="192" w:lineRule="exact" w:before="86"/>
                    <w:ind w:left="493" w:right="241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Apply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properties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operations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trategies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multiply 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divide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Ex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amples: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known,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also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known.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Commuta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property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multiplication.)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ound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by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87" w:lineRule="exact" w:before="0"/>
                    <w:ind w:left="493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15,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30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10,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30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(As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socia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493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property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multiplica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tion.)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Knowing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40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16,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5"/>
                    <w:ind w:left="493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find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(5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2)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(8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5)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(8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2)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40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16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56.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(Distributiv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8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property.)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494" w:val="left" w:leader="none"/>
                    </w:tabs>
                    <w:spacing w:line="192" w:lineRule="exact" w:before="118"/>
                    <w:ind w:left="493" w:right="110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Understand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division 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as 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an 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unknown-factor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problem.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find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32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finding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mak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32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multiplied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8.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5.050537pt;width:320.350pt;height:53.7pt;mso-position-horizontal-relative:page;mso-position-vertical-relative:page;z-index:-19302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Multiply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divide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within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100.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  <w:spacing w:val="-9"/>
                      <w:w w:val="120"/>
                    </w:rPr>
                    <w:t>7</w:t>
                  </w:r>
                  <w:r>
                    <w:rPr>
                      <w:color w:val="231F20"/>
                      <w:spacing w:val="-11"/>
                      <w:w w:val="120"/>
                    </w:rPr>
                    <w:t>.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4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Fluently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100,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0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knowing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8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59"/>
                      <w:w w:val="10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40</w:t>
                  </w:r>
                  <w:r>
                    <w:rPr>
                      <w:color w:val="231F20"/>
                      <w:spacing w:val="-3"/>
                      <w:w w:val="120"/>
                    </w:rPr>
                    <w:t>,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know</w:t>
                  </w:r>
                  <w:r>
                    <w:rPr>
                      <w:color w:val="231F20"/>
                      <w:spacing w:val="-3"/>
                      <w:w w:val="120"/>
                    </w:rPr>
                    <w:t>s </w:t>
                  </w:r>
                  <w:r>
                    <w:rPr>
                      <w:color w:val="231F20"/>
                      <w:w w:val="120"/>
                    </w:rPr>
                    <w:t>40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÷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5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8)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ations.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B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end</w:t>
                  </w:r>
                  <w:r>
                    <w:rPr>
                      <w:color w:val="231F20"/>
                      <w:spacing w:val="31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Grade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3,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know</w:t>
                  </w:r>
                  <w:r>
                    <w:rPr>
                      <w:color w:val="231F20"/>
                      <w:spacing w:val="-1"/>
                      <w:w w:val="120"/>
                    </w:rPr>
                    <w:t> from </w:t>
                  </w:r>
                  <w:r>
                    <w:rPr>
                      <w:color w:val="231F20"/>
                      <w:w w:val="120"/>
                    </w:rPr>
                    <w:t>memory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all</w:t>
                  </w:r>
                  <w:r>
                    <w:rPr>
                      <w:color w:val="231F20"/>
                      <w:spacing w:val="-1"/>
                      <w:w w:val="120"/>
                    </w:rPr>
                    <w:t> products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one-digit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9.190552pt;width:319.850pt;height:109.15pt;mso-position-horizontal-relative:page;mso-position-vertical-relative:page;z-index:-19300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35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Solve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volving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four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operations,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identify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49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xplain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patt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erns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arithmetic.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4"/>
                    </w:numPr>
                    <w:tabs>
                      <w:tab w:pos="494" w:val="left" w:leader="none"/>
                    </w:tabs>
                    <w:spacing w:line="250" w:lineRule="auto" w:before="90" w:after="0"/>
                    <w:ind w:left="493" w:right="28" w:hanging="284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</w:t>
                  </w:r>
                  <w:r>
                    <w:rPr>
                      <w:color w:val="231F20"/>
                      <w:spacing w:val="-3"/>
                      <w:w w:val="120"/>
                    </w:rPr>
                    <w:t>o-s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ep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ations.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55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these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2"/>
                      <w:w w:val="120"/>
                    </w:rPr>
                    <w:t> 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letter</w:t>
                  </w:r>
                  <w:r>
                    <w:rPr>
                      <w:color w:val="231F20"/>
                      <w:spacing w:val="-2"/>
                      <w:w w:val="120"/>
                    </w:rPr>
                    <w:t> s</w:t>
                  </w:r>
                  <w:r>
                    <w:rPr>
                      <w:color w:val="231F20"/>
                      <w:spacing w:val="-1"/>
                      <w:w w:val="120"/>
                    </w:rPr>
                    <w:t>tanding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5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Assess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easonableness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ans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ers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mental</w:t>
                  </w:r>
                  <w:r>
                    <w:rPr>
                      <w:color w:val="231F20"/>
                      <w:spacing w:val="43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computation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es</w:t>
                  </w:r>
                  <w:r>
                    <w:rPr>
                      <w:color w:val="231F20"/>
                      <w:spacing w:val="-1"/>
                      <w:w w:val="120"/>
                    </w:rPr>
                    <w:t>timation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rounding.</w:t>
                  </w:r>
                  <w:r>
                    <w:rPr>
                      <w:color w:val="231F20"/>
                      <w:spacing w:val="-1"/>
                      <w:w w:val="120"/>
                      <w:position w:val="5"/>
                      <w:sz w:val="9"/>
                    </w:rPr>
                    <w:t>3</w:t>
                  </w:r>
                  <w:r>
                    <w:rPr>
                      <w:sz w:val="9"/>
                    </w:rPr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494" w:val="left" w:leader="none"/>
                    </w:tabs>
                    <w:spacing w:line="240" w:lineRule="auto" w:before="119"/>
                    <w:ind w:left="493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Identify 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arithmetic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patterns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(including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patterns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addition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table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29"/>
                      <w:w w:val="12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multiplication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table),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explain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them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using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properties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operations.</w:t>
                  </w:r>
                  <w:r>
                    <w:rPr>
                      <w:rFonts w:ascii="Arial"/>
                      <w:color w:val="231F20"/>
                      <w:spacing w:val="53"/>
                      <w:w w:val="1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observ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times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alwa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ys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even,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explain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wh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times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can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decomposed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equal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addends.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64.225037pt;width:332.1pt;height:58pt;mso-position-horizontal-relative:page;mso-position-vertical-relative:page;z-index:-1929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2"/>
                      <w:w w:val="105"/>
                    </w:rPr>
                    <w:t> Glossary</w:t>
                  </w:r>
                  <w:r>
                    <w:rPr>
                      <w:color w:val="231F20"/>
                      <w:spacing w:val="-3"/>
                      <w:w w:val="105"/>
                    </w:rPr>
                    <w:t>,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Table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2.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erms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operties.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"/>
                    <w:ind w:right="17" w:hanging="1"/>
                    <w:jc w:val="left"/>
                  </w:pP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3</w:t>
                  </w:r>
                  <w:r>
                    <w:rPr>
                      <w:color w:val="231F20"/>
                      <w:spacing w:val="-2"/>
                      <w:w w:val="110"/>
                    </w:rPr>
                    <w:t>This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limited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posed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ving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whole-</w:t>
                  </w:r>
                  <w:r>
                    <w:rPr>
                      <w:color w:val="231F20"/>
                      <w:spacing w:val="31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ans</w:t>
                  </w:r>
                  <w:r>
                    <w:rPr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color w:val="231F20"/>
                      <w:spacing w:val="-2"/>
                      <w:w w:val="110"/>
                    </w:rPr>
                    <w:t>ers;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know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perform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conv</w:t>
                  </w:r>
                  <w:r>
                    <w:rPr>
                      <w:color w:val="231F20"/>
                      <w:spacing w:val="-3"/>
                      <w:w w:val="110"/>
                    </w:rPr>
                    <w:t>en</w:t>
                  </w:r>
                  <w:r>
                    <w:rPr>
                      <w:color w:val="231F20"/>
                      <w:spacing w:val="-2"/>
                      <w:w w:val="110"/>
                    </w:rPr>
                    <w:t>-</w:t>
                  </w:r>
                  <w:r>
                    <w:rPr>
                      <w:color w:val="231F20"/>
                      <w:spacing w:val="45"/>
                      <w:w w:val="12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tional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order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parentheses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particular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order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(Order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33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921082pt;width:12pt;height:68.05pt;mso-position-horizontal-relative:page;mso-position-vertical-relative:page;z-index:-19295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1"/>
                    </w:rPr>
                    <w:t>3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08"/>
                      <w:sz w:val="20"/>
                    </w:rPr>
                    <w:t>23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92928" type="#_x0000_t202" filled="false" stroked="false">
            <v:textbox inset="0,0,0,0">
              <w:txbxContent>
                <w:p>
                  <w:pPr>
                    <w:tabs>
                      <w:tab w:pos="6102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ebrai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c 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hinkin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  <w:tab/>
                  </w:r>
                  <w:r>
                    <w:rPr>
                      <w:rFonts w:ascii="Calibri"/>
                      <w:color w:val="8A1F03"/>
                      <w:spacing w:val="-6"/>
                      <w:w w:val="130"/>
                      <w:sz w:val="18"/>
                    </w:rPr>
                    <w:t>3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2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51.400024pt;width:72pt;height:12pt;mso-position-horizontal-relative:page;mso-position-vertical-relative:page;z-index:-192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285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92832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08.421494pt;width:333pt;height:16pt;mso-position-horizontal-relative:page;mso-position-vertical-relative:page;z-index:-192808" coordorigin="1440,4168" coordsize="6660,320">
            <v:shape style="position:absolute;left:1440;top:4168;width:6660;height:320" coordorigin="1440,4168" coordsize="6660,320" path="m1440,4488l8100,4488,8100,4168,1440,4168,1440,4488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588.543091pt;width:333pt;height:16pt;mso-position-horizontal-relative:page;mso-position-vertical-relative:page;z-index:-192784" coordorigin="1440,11771" coordsize="6660,320">
            <v:shape style="position:absolute;left:1440;top:11771;width:6660;height:320" coordorigin="1440,11771" coordsize="6660,320" path="m1440,12091l8100,12091,8100,11771,1440,11771,1440,12091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83.218872pt;width:72pt;height:.1pt;mso-position-horizontal-relative:page;mso-position-vertical-relative:page;z-index:-192760" coordorigin="1440,13664" coordsize="1440,2">
            <v:shape style="position:absolute;left:1440;top:13664;width:1440;height:2" coordorigin="1440,13664" coordsize="1440,0" path="m1440,13664l2880,1366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273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0.035744pt;width:303.05pt;height:21.8pt;mso-position-horizontal-relative:page;mso-position-vertical-relative:page;z-index:-192712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Tahoma"/>
                      <w:b/>
                      <w:color w:val="231F20"/>
                      <w:spacing w:val="12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place</w:t>
                  </w:r>
                  <w:r>
                    <w:rPr>
                      <w:rFonts w:ascii="Tahoma"/>
                      <w:b/>
                      <w:color w:val="231F20"/>
                      <w:spacing w:val="13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value</w:t>
                  </w:r>
                  <w:r>
                    <w:rPr>
                      <w:rFonts w:ascii="Tahoma"/>
                      <w:b/>
                      <w:color w:val="231F20"/>
                      <w:spacing w:val="12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understanding</w:t>
                  </w:r>
                  <w:r>
                    <w:rPr>
                      <w:rFonts w:ascii="Tahoma"/>
                      <w:b/>
                      <w:color w:val="231F20"/>
                      <w:spacing w:val="13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231F20"/>
                      <w:spacing w:val="12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properties</w:t>
                  </w:r>
                  <w:r>
                    <w:rPr>
                      <w:rFonts w:ascii="Tahoma"/>
                      <w:b/>
                      <w:color w:val="231F20"/>
                      <w:spacing w:val="13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Tahoma"/>
                      <w:b/>
                      <w:color w:val="231F20"/>
                      <w:spacing w:val="12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operations</w:t>
                  </w:r>
                  <w:r>
                    <w:rPr>
                      <w:rFonts w:ascii="Tahoma"/>
                      <w:b/>
                      <w:color w:val="231F20"/>
                      <w:spacing w:val="13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Tahoma"/>
                      <w:sz w:val="18"/>
                    </w:rPr>
                  </w:r>
                </w:p>
                <w:p>
                  <w:pPr>
                    <w:spacing w:line="217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0"/>
                      <w:szCs w:val="10"/>
                    </w:rPr>
                  </w:pP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perform</w:t>
                  </w:r>
                  <w:r>
                    <w:rPr>
                      <w:rFonts w:ascii="Tahoma"/>
                      <w:b/>
                      <w:color w:val="231F20"/>
                      <w:spacing w:val="16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multi-digit</w:t>
                  </w:r>
                  <w:r>
                    <w:rPr>
                      <w:rFonts w:ascii="Tahoma"/>
                      <w:b/>
                      <w:color w:val="231F20"/>
                      <w:spacing w:val="16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arithmetic.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position w:val="6"/>
                      <w:sz w:val="10"/>
                    </w:rPr>
                    <w:t>4</w:t>
                  </w:r>
                  <w:r>
                    <w:rPr>
                      <w:rFonts w:ascii="Tahoma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15.418236pt;width:6.8pt;height:10pt;mso-position-horizontal-relative:page;mso-position-vertical-relative:page;z-index:-192688" type="#_x0000_t202" filled="false" stroked="false">
            <v:textbox inset="0,0,0,0">
              <w:txbxContent>
                <w:p>
                  <w:pPr>
                    <w:pStyle w:val="BodyText"/>
                    <w:spacing w:line="184" w:lineRule="exact" w:before="0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15.418236pt;width:295.75pt;height:89.1pt;mso-position-horizontal-relative:page;mso-position-vertical-relative:page;z-index:-19266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 w:before="0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</w:rPr>
                    <w:t>Use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place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alue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understanding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round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numbers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near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est</w:t>
                  </w:r>
                  <w:r>
                    <w:rPr>
                      <w:rFonts w:ascii="Century Gothic"/>
                      <w:color w:val="231F20"/>
                      <w:spacing w:val="35"/>
                      <w:w w:val="12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10</w:t>
                  </w:r>
                  <w:r>
                    <w:rPr>
                      <w:rFonts w:ascii="Century Gothic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100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92" w:lineRule="exact" w:before="122"/>
                    <w:ind w:right="24"/>
                    <w:jc w:val="both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</w:rPr>
                    <w:t>Fluently add</w:t>
                  </w:r>
                  <w:r>
                    <w:rPr>
                      <w:rFonts w:ascii="Century Gothic"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subtr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act</w:t>
                  </w:r>
                  <w:r>
                    <w:rPr>
                      <w:rFonts w:ascii="Century Gothic"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within</w:t>
                  </w:r>
                  <w:r>
                    <w:rPr>
                      <w:rFonts w:ascii="Century Gothic"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1000</w:t>
                  </w:r>
                  <w:r>
                    <w:rPr>
                      <w:rFonts w:ascii="Century Gothic"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str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egies</w:t>
                  </w:r>
                  <w:r>
                    <w:rPr>
                      <w:rFonts w:ascii="Century Gothic"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algorithms</w:t>
                  </w:r>
                  <w:r>
                    <w:rPr>
                      <w:rFonts w:ascii="Century Gothic"/>
                      <w:color w:val="231F20"/>
                      <w:spacing w:val="25"/>
                      <w:w w:val="111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based</w:t>
                  </w:r>
                  <w:r>
                    <w:rPr>
                      <w:rFonts w:ascii="Century Gothic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place</w:t>
                  </w:r>
                  <w:r>
                    <w:rPr>
                      <w:rFonts w:ascii="Century Gothic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alue,</w:t>
                  </w:r>
                  <w:r>
                    <w:rPr>
                      <w:rFonts w:ascii="Century Gothic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rFonts w:ascii="Century Gothic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opera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tions,</w:t>
                  </w:r>
                  <w:r>
                    <w:rPr>
                      <w:rFonts w:ascii="Century Gothic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10"/>
                    </w:rPr>
                    <w:t>and/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tionship</w:t>
                  </w:r>
                  <w:r>
                    <w:rPr>
                      <w:rFonts w:ascii="Century Gothic"/>
                      <w:color w:val="231F20"/>
                      <w:spacing w:val="59"/>
                      <w:w w:val="11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betw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een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addition</w:t>
                  </w:r>
                  <w:r>
                    <w:rPr>
                      <w:rFonts w:ascii="Century Gothic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subtr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action.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92" w:lineRule="exact" w:before="118"/>
                    <w:ind w:right="13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Multiply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one-digit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whole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numbers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10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multiples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</w:rPr>
                    <w:t>ange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21"/>
                      <w:w w:val="9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10–90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10"/>
                    </w:rPr>
                    <w:t>e.g.,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9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</w:rPr>
                    <w:t>80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60)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using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</w:rPr>
                    <w:t>str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3"/>
                      <w:w w:val="110"/>
                    </w:rPr>
                    <w:t>egies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based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</w:rPr>
                    <w:t>place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</w:rPr>
                    <w:t>alue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31"/>
                      <w:w w:val="9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w w:val="110"/>
                    </w:rPr>
                    <w:t>of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2"/>
                      <w:w w:val="110"/>
                    </w:rPr>
                    <w:t>opera</w:t>
                  </w:r>
                  <w:r>
                    <w:rPr>
                      <w:rFonts w:ascii="Century Gothic" w:hAnsi="Century Gothic" w:cs="Century Gothic" w:eastAsia="Century Gothic"/>
                      <w:color w:val="231F20"/>
                      <w:spacing w:val="-1"/>
                      <w:w w:val="110"/>
                    </w:rPr>
                    <w:t>tions.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40.558243pt;width:8.75pt;height:10pt;mso-position-horizontal-relative:page;mso-position-vertical-relative:page;z-index:-192640" type="#_x0000_t202" filled="false" stroked="false">
            <v:textbox inset="0,0,0,0">
              <w:txbxContent>
                <w:p>
                  <w:pPr>
                    <w:pStyle w:val="BodyText"/>
                    <w:spacing w:line="184" w:lineRule="exact" w:before="0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75.298233pt;width:8.85pt;height:10pt;mso-position-horizontal-relative:page;mso-position-vertical-relative:page;z-index:-192616" type="#_x0000_t202" filled="false" stroked="false">
            <v:textbox inset="0,0,0,0">
              <w:txbxContent>
                <w:p>
                  <w:pPr>
                    <w:pStyle w:val="BodyText"/>
                    <w:spacing w:line="184" w:lineRule="exact" w:before="0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0.757339pt;width:232.35pt;height:11pt;mso-position-horizontal-relative:page;mso-position-vertical-relative:page;z-index:-192592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spacing w:val="-2"/>
                      <w:w w:val="105"/>
                      <w:sz w:val="18"/>
                    </w:rPr>
                    <w:t>Develop</w:t>
                  </w:r>
                  <w:r>
                    <w:rPr>
                      <w:rFonts w:ascii="Tahoma"/>
                      <w:b/>
                      <w:color w:val="231F20"/>
                      <w:spacing w:val="8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understanding</w:t>
                  </w:r>
                  <w:r>
                    <w:rPr>
                      <w:rFonts w:ascii="Tahoma"/>
                      <w:b/>
                      <w:color w:val="231F20"/>
                      <w:spacing w:val="9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Tahoma"/>
                      <w:b/>
                      <w:color w:val="231F20"/>
                      <w:spacing w:val="9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fractions</w:t>
                  </w:r>
                  <w:r>
                    <w:rPr>
                      <w:rFonts w:ascii="Tahoma"/>
                      <w:b/>
                      <w:color w:val="231F20"/>
                      <w:spacing w:val="9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as</w:t>
                  </w:r>
                  <w:r>
                    <w:rPr>
                      <w:rFonts w:ascii="Tahoma"/>
                      <w:b/>
                      <w:color w:val="231F20"/>
                      <w:spacing w:val="9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numbers.</w:t>
                  </w:r>
                  <w:r>
                    <w:rPr>
                      <w:rFonts w:ascii="Tahom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45.339844pt;width:6.8pt;height:10pt;mso-position-horizontal-relative:page;mso-position-vertical-relative:page;z-index:-192568" type="#_x0000_t202" filled="false" stroked="false">
            <v:textbox inset="0,0,0,0">
              <w:txbxContent>
                <w:p>
                  <w:pPr>
                    <w:pStyle w:val="BodyText"/>
                    <w:spacing w:line="184" w:lineRule="exact" w:before="0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w w:val="80"/>
                    </w:rPr>
                    <w:t>1.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45.339844pt;width:296.55pt;height:169.3pt;mso-position-horizontal-relative:page;mso-position-vertical-relative:page;z-index:-192544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 w:before="0"/>
                    <w:ind w:right="26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tand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quantity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formed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part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3"/>
                      <w:w w:val="89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is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partitioned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into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equal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parts;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tand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quantity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formed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parts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siz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92" w:lineRule="exact" w:before="122"/>
                    <w:ind w:right="498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tand</w:t>
                  </w:r>
                  <w:r>
                    <w:rPr>
                      <w:rFonts w:ascii="Century Gothic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line;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represent</w:t>
                  </w:r>
                  <w:r>
                    <w:rPr>
                      <w:rFonts w:ascii="Century Gothic"/>
                      <w:color w:val="231F20"/>
                      <w:spacing w:val="25"/>
                      <w:w w:val="10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fractions</w:t>
                  </w:r>
                  <w:r>
                    <w:rPr>
                      <w:rFonts w:ascii="Century Gothic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diagr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am.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399" w:val="left" w:leader="none"/>
                    </w:tabs>
                    <w:spacing w:line="229" w:lineRule="auto" w:before="101" w:after="0"/>
                    <w:ind w:left="398" w:right="17" w:hanging="28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Represent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diagr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am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defining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30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interv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0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1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partitioning</w:t>
                  </w:r>
                  <w:r>
                    <w:rPr>
                      <w:rFonts w:ascii="Century Gothic"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it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into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equal</w:t>
                  </w:r>
                  <w:r>
                    <w:rPr>
                      <w:rFonts w:ascii="Century Gothic"/>
                      <w:color w:val="231F20"/>
                      <w:spacing w:val="23"/>
                      <w:w w:val="101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parts.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ogniz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that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each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part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has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siz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that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endpoint</w:t>
                  </w:r>
                  <w:r>
                    <w:rPr>
                      <w:rFonts w:ascii="Century Gothic"/>
                      <w:color w:val="231F20"/>
                      <w:spacing w:val="29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part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based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0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loca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tes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5"/>
                    </w:numPr>
                    <w:tabs>
                      <w:tab w:pos="399" w:val="left" w:leader="none"/>
                    </w:tabs>
                    <w:spacing w:line="229" w:lineRule="auto" w:before="106" w:after="0"/>
                    <w:ind w:left="398" w:right="24" w:hanging="28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Represent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diagr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am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marking</w:t>
                  </w:r>
                  <w:r>
                    <w:rPr>
                      <w:rFonts w:ascii="Century Gothic"/>
                      <w:color w:val="231F20"/>
                      <w:spacing w:val="1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off</w:t>
                  </w:r>
                  <w:r>
                    <w:rPr>
                      <w:rFonts w:ascii="Century Gothic"/>
                      <w:color w:val="231F20"/>
                      <w:spacing w:val="30"/>
                      <w:w w:val="113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lengths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from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0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.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ogniz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that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resulting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interv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al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has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siz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that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its</w:t>
                  </w:r>
                  <w:r>
                    <w:rPr>
                      <w:rFonts w:ascii="Century Gothic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endpoint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loca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tes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26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92" w:lineRule="exact" w:before="123"/>
                    <w:ind w:right="72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</w:rPr>
                    <w:t>Explain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equiv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alence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fractions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special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cases,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ompar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8"/>
                      <w:w w:val="9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fractions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reasoning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siz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80.079834pt;width:8.75pt;height:10pt;mso-position-horizontal-relative:page;mso-position-vertical-relative:page;z-index:-192520" type="#_x0000_t202" filled="false" stroked="false">
            <v:textbox inset="0,0,0,0">
              <w:txbxContent>
                <w:p>
                  <w:pPr>
                    <w:pStyle w:val="BodyText"/>
                    <w:spacing w:line="184" w:lineRule="exact" w:before="0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</w:rPr>
                    <w:t>2.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95.019836pt;width:8.85pt;height:10pt;mso-position-horizontal-relative:page;mso-position-vertical-relative:page;z-index:-192496" type="#_x0000_t202" filled="false" stroked="false">
            <v:textbox inset="0,0,0,0">
              <w:txbxContent>
                <w:p>
                  <w:pPr>
                    <w:pStyle w:val="BodyText"/>
                    <w:spacing w:line="184" w:lineRule="exact" w:before="0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</w:rPr>
                    <w:t>3.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19.343109pt;width:9.3pt;height:12pt;mso-position-horizontal-relative:page;mso-position-vertical-relative:page;z-index:-19247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pt;margin-top:420.719849pt;width:276.4pt;height:163.9pt;mso-position-horizontal-relative:page;mso-position-vertical-relative:page;z-index:-192448" type="#_x0000_t202" filled="false" stroked="false">
            <v:textbox inset="0,0,0,0">
              <w:txbxContent>
                <w:p>
                  <w:pPr>
                    <w:pStyle w:val="BodyText"/>
                    <w:spacing w:line="234" w:lineRule="auto" w:before="0"/>
                    <w:ind w:right="37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Unders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tand</w:t>
                  </w:r>
                  <w:r>
                    <w:rPr>
                      <w:rFonts w:ascii="Century Gothic"/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actions</w:t>
                  </w:r>
                  <w:r>
                    <w:rPr>
                      <w:rFonts w:ascii="Century Gothic"/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equivalent</w:t>
                  </w:r>
                  <w:r>
                    <w:rPr>
                      <w:rFonts w:ascii="Century Gothic"/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(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equal)</w:t>
                  </w:r>
                  <w:r>
                    <w:rPr>
                      <w:rFonts w:ascii="Century Gothic"/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if</w:t>
                  </w:r>
                  <w:r>
                    <w:rPr>
                      <w:rFonts w:ascii="Century Gothic"/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9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same</w:t>
                  </w:r>
                  <w:r>
                    <w:rPr>
                      <w:rFonts w:ascii="Century Gothic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siz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e,</w:t>
                  </w:r>
                  <w:r>
                    <w:rPr>
                      <w:rFonts w:ascii="Century Gothic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same</w:t>
                  </w:r>
                  <w:r>
                    <w:rPr>
                      <w:rFonts w:ascii="Century Gothic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point</w:t>
                  </w:r>
                  <w:r>
                    <w:rPr>
                      <w:rFonts w:ascii="Century Gothic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92" w:lineRule="exact" w:before="134"/>
                    <w:ind w:right="22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ogniz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gener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simple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equivalent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fractions,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1/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2</w:t>
                  </w:r>
                  <w:r>
                    <w:rPr>
                      <w:rFonts w:ascii="Century Gothic"/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=</w:t>
                  </w:r>
                  <w:r>
                    <w:rPr>
                      <w:rFonts w:ascii="Century Gothic"/>
                      <w:color w:val="231F20"/>
                      <w:spacing w:val="43"/>
                      <w:w w:val="10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2/4,</w:t>
                  </w:r>
                  <w:r>
                    <w:rPr>
                      <w:rFonts w:ascii="Century Gothic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4/6</w:t>
                  </w:r>
                  <w:r>
                    <w:rPr>
                      <w:rFonts w:ascii="Century Gothic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=</w:t>
                  </w:r>
                  <w:r>
                    <w:rPr>
                      <w:rFonts w:ascii="Century Gothic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2/3.</w:t>
                  </w:r>
                  <w:r>
                    <w:rPr>
                      <w:rFonts w:ascii="Century Gothic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Explain</w:t>
                  </w:r>
                  <w:r>
                    <w:rPr>
                      <w:rFonts w:ascii="Century Gothic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why</w:t>
                  </w:r>
                  <w:r>
                    <w:rPr>
                      <w:rFonts w:ascii="Century Gothic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fractions</w:t>
                  </w:r>
                  <w:r>
                    <w:rPr>
                      <w:rFonts w:ascii="Century Gothic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equiv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alent,</w:t>
                  </w:r>
                  <w:r>
                    <w:rPr>
                      <w:rFonts w:ascii="Century Gothic"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37"/>
                      <w:w w:val="1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model.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spacing w:line="192" w:lineRule="exact" w:before="13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Express</w:t>
                  </w:r>
                  <w:r>
                    <w:rPr>
                      <w:rFonts w:ascii="Century Gothic"/>
                      <w:color w:val="231F20"/>
                      <w:spacing w:val="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numbers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color w:val="231F20"/>
                      <w:spacing w:val="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fractions,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ogniz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fractions</w:t>
                  </w:r>
                  <w:r>
                    <w:rPr>
                      <w:rFonts w:ascii="Century Gothic"/>
                      <w:color w:val="231F20"/>
                      <w:spacing w:val="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that</w:t>
                  </w:r>
                  <w:r>
                    <w:rPr>
                      <w:rFonts w:ascii="Century Gothic"/>
                      <w:color w:val="231F20"/>
                      <w:spacing w:val="43"/>
                      <w:w w:val="12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  <w:sz w:val="16"/>
                    </w:rPr>
                    <w:t>equivalent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whole</w:t>
                  </w:r>
                  <w:r>
                    <w:rPr>
                      <w:rFonts w:ascii="Century Gothic"/>
                      <w:color w:val="231F20"/>
                      <w:spacing w:val="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  <w:sz w:val="16"/>
                    </w:rPr>
                    <w:t>numbers.</w:t>
                  </w:r>
                  <w:r>
                    <w:rPr>
                      <w:rFonts w:ascii="Century Gothic"/>
                      <w:color w:val="231F20"/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Examples: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Express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form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3/1;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ogniz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6/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6"/>
                    </w:rPr>
                    <w:t>1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6;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loca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4/4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1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same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point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10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diagr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am.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192" w:lineRule="exact" w:before="130"/>
                    <w:ind w:right="92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Compare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actions</w:t>
                  </w:r>
                  <w:r>
                    <w:rPr>
                      <w:rFonts w:ascii="Century Gothic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same</w:t>
                  </w:r>
                  <w:r>
                    <w:rPr>
                      <w:rFonts w:ascii="Century Gothic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numera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tor</w:t>
                  </w:r>
                  <w:r>
                    <w:rPr>
                      <w:rFonts w:ascii="Century Gothic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same</w:t>
                  </w:r>
                  <w:r>
                    <w:rPr>
                      <w:rFonts w:ascii="Century Gothic"/>
                      <w:color w:val="231F20"/>
                      <w:spacing w:val="27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denomina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tor</w:t>
                  </w:r>
                  <w:r>
                    <w:rPr>
                      <w:rFonts w:ascii="Century Gothic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10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easoning</w:t>
                  </w:r>
                  <w:r>
                    <w:rPr>
                      <w:rFonts w:ascii="Century Gothic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about</w:t>
                  </w:r>
                  <w:r>
                    <w:rPr>
                      <w:rFonts w:ascii="Century Gothic"/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their</w:t>
                  </w:r>
                  <w:r>
                    <w:rPr>
                      <w:rFonts w:ascii="Century Gothic"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siz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e.</w:t>
                  </w:r>
                  <w:r>
                    <w:rPr>
                      <w:rFonts w:ascii="Century Gothic"/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ogniz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tha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35"/>
                      <w:w w:val="12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omparisons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are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alid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only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when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tw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fr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actions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ef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er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41"/>
                      <w:w w:val="106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same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 whole. R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ec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results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 c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omparisons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symbols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92" w:lineRule="exact" w:before="0"/>
                    <w:ind w:right="621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w w:val="110"/>
                    </w:rPr>
                    <w:t>&gt;,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=,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or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&lt;,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justify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rFonts w:ascii="Century Gothic"/>
                      <w:color w:val="231F20"/>
                      <w:spacing w:val="-1"/>
                      <w:w w:val="110"/>
                    </w:rPr>
                    <w:t>onclusions,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10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10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using</w:t>
                  </w:r>
                  <w:r>
                    <w:rPr>
                      <w:rFonts w:ascii="Century Gothic"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10"/>
                    </w:rPr>
                    <w:t>visual</w:t>
                  </w:r>
                  <w:r>
                    <w:rPr>
                      <w:rFonts w:ascii="Century Gothic"/>
                      <w:color w:val="231F20"/>
                      <w:spacing w:val="33"/>
                      <w:w w:val="112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fraction</w:t>
                  </w:r>
                  <w:r>
                    <w:rPr>
                      <w:rFonts w:ascii="Century Gothic"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model.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45.043091pt;width:9.75pt;height:12pt;mso-position-horizontal-relative:page;mso-position-vertical-relative:page;z-index:-19242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80.343109pt;width:8.75pt;height:12pt;mso-position-horizontal-relative:page;mso-position-vertical-relative:page;z-index:-19240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525.243103pt;width:9.75pt;height:12pt;mso-position-horizontal-relative:page;mso-position-vertical-relative:page;z-index:-19237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0.878967pt;width:322.55pt;height:64.2pt;mso-position-horizontal-relative:page;mso-position-vertical-relative:page;z-index:-192352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spacing w:val="-2"/>
                      <w:w w:val="105"/>
                      <w:sz w:val="18"/>
                    </w:rPr>
                    <w:t>Solve</w:t>
                  </w:r>
                  <w:r>
                    <w:rPr>
                      <w:rFonts w:ascii="Tahoma"/>
                      <w:b/>
                      <w:color w:val="231F20"/>
                      <w:spacing w:val="8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problems</w:t>
                  </w:r>
                  <w:r>
                    <w:rPr>
                      <w:rFonts w:ascii="Tahoma"/>
                      <w:b/>
                      <w:color w:val="231F20"/>
                      <w:spacing w:val="9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Tahoma"/>
                      <w:b/>
                      <w:color w:val="231F20"/>
                      <w:spacing w:val="-2"/>
                      <w:w w:val="105"/>
                      <w:sz w:val="18"/>
                    </w:rPr>
                    <w:t>volving</w:t>
                  </w:r>
                  <w:r>
                    <w:rPr>
                      <w:rFonts w:ascii="Tahoma"/>
                      <w:b/>
                      <w:color w:val="231F20"/>
                      <w:spacing w:val="8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measurement</w:t>
                  </w:r>
                  <w:r>
                    <w:rPr>
                      <w:rFonts w:ascii="Tahoma"/>
                      <w:b/>
                      <w:color w:val="231F20"/>
                      <w:spacing w:val="9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231F20"/>
                      <w:spacing w:val="9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estimation</w:t>
                  </w:r>
                  <w:r>
                    <w:rPr>
                      <w:rFonts w:ascii="Tahoma"/>
                      <w:b/>
                      <w:color w:val="231F20"/>
                      <w:spacing w:val="8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Tahoma"/>
                      <w:b/>
                      <w:color w:val="231F20"/>
                      <w:spacing w:val="9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intervals</w:t>
                  </w:r>
                  <w:r>
                    <w:rPr>
                      <w:rFonts w:ascii="Tahoma"/>
                      <w:sz w:val="18"/>
                    </w:rPr>
                  </w:r>
                </w:p>
                <w:p>
                  <w:pPr>
                    <w:spacing w:line="217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8"/>
                      <w:szCs w:val="18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Tahoma"/>
                      <w:b/>
                      <w:color w:val="231F20"/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time</w:t>
                  </w:r>
                  <w:r>
                    <w:rPr>
                      <w:rFonts w:ascii="Tahoma"/>
                      <w:b/>
                      <w:color w:val="231F20"/>
                      <w:spacing w:val="-2"/>
                      <w:w w:val="105"/>
                      <w:sz w:val="18"/>
                    </w:rPr>
                    <w:t>,</w:t>
                  </w:r>
                  <w:r>
                    <w:rPr>
                      <w:rFonts w:ascii="Tahoma"/>
                      <w:b/>
                      <w:color w:val="231F20"/>
                      <w:spacing w:val="7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liquid</w:t>
                  </w:r>
                  <w:r>
                    <w:rPr>
                      <w:rFonts w:ascii="Tahoma"/>
                      <w:b/>
                      <w:color w:val="231F20"/>
                      <w:spacing w:val="7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volumes,</w:t>
                  </w:r>
                  <w:r>
                    <w:rPr>
                      <w:rFonts w:ascii="Tahoma"/>
                      <w:b/>
                      <w:color w:val="231F20"/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231F20"/>
                      <w:spacing w:val="7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105"/>
                      <w:sz w:val="18"/>
                    </w:rPr>
                    <w:t>masses</w:t>
                  </w:r>
                  <w:r>
                    <w:rPr>
                      <w:rFonts w:ascii="Tahoma"/>
                      <w:b/>
                      <w:color w:val="231F20"/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Tahoma"/>
                      <w:b/>
                      <w:color w:val="231F20"/>
                      <w:spacing w:val="7"/>
                      <w:w w:val="10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18"/>
                    </w:rPr>
                    <w:t>objects.</w:t>
                  </w:r>
                  <w:r>
                    <w:rPr>
                      <w:rFonts w:ascii="Tahoma"/>
                      <w:sz w:val="18"/>
                    </w:rPr>
                  </w:r>
                </w:p>
                <w:p>
                  <w:pPr>
                    <w:pStyle w:val="BodyText"/>
                    <w:spacing w:line="192" w:lineRule="exact" w:before="90"/>
                    <w:ind w:left="493" w:right="280" w:hanging="285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</w:rPr>
                    <w:t>1.   </w:t>
                  </w:r>
                  <w:r>
                    <w:rPr>
                      <w:rFonts w:ascii="Century Gothic"/>
                      <w:color w:val="231F20"/>
                      <w:spacing w:val="38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6"/>
                      <w:w w:val="105"/>
                    </w:rPr>
                    <w:t>ell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writ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near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est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minut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measur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intervals</w:t>
                  </w:r>
                  <w:r>
                    <w:rPr>
                      <w:rFonts w:ascii="Century Gothic"/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minutes.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Solv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wor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d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problems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involving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addition</w:t>
                  </w:r>
                  <w:r>
                    <w:rPr>
                      <w:rFonts w:ascii="Century Gothic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subtraction</w:t>
                  </w:r>
                  <w:r>
                    <w:rPr>
                      <w:rFonts w:ascii="Century Gothic"/>
                      <w:color w:val="231F20"/>
                      <w:spacing w:val="61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time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intervals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minutes,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e.g.,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4"/>
                      <w:w w:val="105"/>
                    </w:rPr>
                    <w:t>b</w:t>
                  </w:r>
                  <w:r>
                    <w:rPr>
                      <w:rFonts w:ascii="Century Gothic"/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representing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the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problem</w:t>
                  </w:r>
                  <w:r>
                    <w:rPr>
                      <w:rFonts w:ascii="Century Gothic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on</w:t>
                  </w:r>
                  <w:r>
                    <w:rPr>
                      <w:rFonts w:ascii="Century Gothic"/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31"/>
                      <w:w w:val="89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number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w w:val="105"/>
                    </w:rPr>
                    <w:t>line</w:t>
                  </w:r>
                  <w:r>
                    <w:rPr>
                      <w:rFonts w:ascii="Century Gothic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  <w:w w:val="105"/>
                    </w:rPr>
                    <w:t>diagr</w:t>
                  </w:r>
                  <w:r>
                    <w:rPr>
                      <w:rFonts w:ascii="Century Gothic"/>
                      <w:color w:val="231F20"/>
                      <w:spacing w:val="-2"/>
                      <w:w w:val="105"/>
                    </w:rPr>
                    <w:t>am.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299pt;margin-top:685.39563pt;width:334.95pt;height:29.2pt;mso-position-horizontal-relative:page;mso-position-vertical-relative:page;z-index:-192328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 w:before="0"/>
                    <w:ind w:right="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position w:val="5"/>
                      <w:sz w:val="9"/>
                    </w:rPr>
                    <w:t>4</w:t>
                  </w:r>
                  <w:r>
                    <w:rPr>
                      <w:rFonts w:ascii="Century Gothic"/>
                      <w:color w:val="231F20"/>
                    </w:rPr>
                    <w:t>A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ange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of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algorithms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ma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y</w:t>
                  </w:r>
                  <w:r>
                    <w:rPr>
                      <w:rFonts w:ascii="Century Gothic"/>
                      <w:color w:val="231F20"/>
                      <w:spacing w:val="11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be</w:t>
                  </w:r>
                  <w:r>
                    <w:rPr>
                      <w:rFonts w:ascii="Century Gothic"/>
                      <w:color w:val="231F20"/>
                      <w:spacing w:val="10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used.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192" w:lineRule="exact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Century Gothic"/>
                      <w:color w:val="231F20"/>
                      <w:spacing w:val="-1"/>
                      <w:position w:val="5"/>
                      <w:sz w:val="9"/>
                    </w:rPr>
                    <w:t>5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Gr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ade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3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expecta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tions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in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this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domain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ar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e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limit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ed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t</w:t>
                  </w:r>
                  <w:r>
                    <w:rPr>
                      <w:rFonts w:ascii="Century Gothic"/>
                      <w:color w:val="231F20"/>
                      <w:spacing w:val="-3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fractions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with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2"/>
                    </w:rPr>
                    <w:t>denomina</w:t>
                  </w:r>
                  <w:r>
                    <w:rPr>
                      <w:rFonts w:ascii="Century Gothic"/>
                      <w:color w:val="231F20"/>
                      <w:spacing w:val="-1"/>
                    </w:rPr>
                    <w:t>tors</w:t>
                  </w:r>
                  <w:r>
                    <w:rPr>
                      <w:rFonts w:ascii="Century Gothic"/>
                      <w:color w:val="231F20"/>
                      <w:spacing w:val="1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2,</w:t>
                  </w:r>
                  <w:r>
                    <w:rPr>
                      <w:rFonts w:ascii="Century Gothic"/>
                      <w:color w:val="231F20"/>
                      <w:spacing w:val="1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3,</w:t>
                  </w:r>
                  <w:r>
                    <w:rPr>
                      <w:rFonts w:ascii="Century Gothic"/>
                      <w:color w:val="231F20"/>
                      <w:spacing w:val="57"/>
                      <w:w w:val="103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4,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6,</w:t>
                  </w:r>
                  <w:r>
                    <w:rPr>
                      <w:rFonts w:ascii="Century Gothic"/>
                      <w:color w:val="231F20"/>
                      <w:spacing w:val="5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and</w:t>
                  </w:r>
                  <w:r>
                    <w:rPr>
                      <w:rFonts w:ascii="Century Gothic"/>
                      <w:color w:val="231F20"/>
                      <w:spacing w:val="6"/>
                    </w:rPr>
                    <w:t> </w:t>
                  </w:r>
                  <w:r>
                    <w:rPr>
                      <w:rFonts w:ascii="Century Gothic"/>
                      <w:color w:val="231F20"/>
                    </w:rPr>
                    <w:t>8.</w:t>
                  </w:r>
                  <w:r>
                    <w:rPr>
                      <w:rFonts w:ascii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194397pt;margin-top:697.601013pt;width:12pt;height:68.1pt;mso-position-horizontal-relative:page;mso-position-vertical-relative:page;z-index:-19230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25" w:lineRule="exact" w:before="0"/>
                    <w:ind w:right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48"/>
                    </w:rPr>
                    <w:t>grade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1"/>
                    </w:rPr>
                    <w:t>3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w w:val="114"/>
                      <w:sz w:val="20"/>
                    </w:rPr>
                    <w:t>24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88.543091pt;width:333pt;height:16pt;mso-position-horizontal-relative:page;mso-position-vertical-relative:page;z-index:-192280" type="#_x0000_t202" filled="false" stroked="false">
            <v:textbox inset="0,0,0,0">
              <w:txbxContent>
                <w:p>
                  <w:pPr>
                    <w:tabs>
                      <w:tab w:pos="6085" w:val="left" w:leader="none"/>
                    </w:tabs>
                    <w:spacing w:before="49"/>
                    <w:ind w:left="9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Measurement</w:t>
                  </w:r>
                  <w:r>
                    <w:rPr>
                      <w:rFonts w:ascii="Verdana"/>
                      <w:color w:val="8A1F03"/>
                      <w:spacing w:val="-18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18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Data</w:t>
                    <w:tab/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3.MD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08.421494pt;width:333pt;height:16pt;mso-position-horizontal-relative:page;mso-position-vertical-relative:page;z-index:-192256" type="#_x0000_t202" filled="false" stroked="false">
            <v:textbox inset="0,0,0,0">
              <w:txbxContent>
                <w:p>
                  <w:pPr>
                    <w:tabs>
                      <w:tab w:pos="6122" w:val="left" w:leader="none"/>
                    </w:tabs>
                    <w:spacing w:before="49"/>
                    <w:ind w:left="9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 w:eastAsia="Verdana"/>
                      <w:color w:val="8A1F03"/>
                      <w:spacing w:val="-1"/>
                      <w:sz w:val="18"/>
                      <w:szCs w:val="18"/>
                    </w:rPr>
                    <w:t>Number</w:t>
                  </w:r>
                  <w:r>
                    <w:rPr>
                      <w:rFonts w:ascii="Verdana" w:hAnsi="Verdana" w:cs="Verdana" w:eastAsia="Verdana"/>
                      <w:color w:val="8A1F03"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rFonts w:ascii="Verdana" w:hAnsi="Verdana" w:cs="Verdana" w:eastAsia="Verdana"/>
                      <w:color w:val="8A1F03"/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rFonts w:ascii="Verdana" w:hAnsi="Verdana" w:cs="Verdana" w:eastAsia="Verdana"/>
                      <w:color w:val="8A1F03"/>
                      <w:spacing w:val="8"/>
                      <w:sz w:val="18"/>
                      <w:szCs w:val="18"/>
                    </w:rPr>
                    <w:t> </w:t>
                  </w:r>
                  <w:r>
                    <w:rPr>
                      <w:rFonts w:ascii="Verdana" w:hAnsi="Verdana" w:cs="Verdana" w:eastAsia="Verdana"/>
                      <w:color w:val="8A1F03"/>
                      <w:spacing w:val="-2"/>
                      <w:sz w:val="18"/>
                      <w:szCs w:val="18"/>
                    </w:rPr>
                    <w:t>Oper</w:t>
                  </w:r>
                  <w:r>
                    <w:rPr>
                      <w:rFonts w:ascii="Verdana" w:hAnsi="Verdana" w:cs="Verdana" w:eastAsia="Verdana"/>
                      <w:color w:val="8A1F03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Verdana" w:eastAsia="Verdana"/>
                      <w:color w:val="8A1F03"/>
                      <w:spacing w:val="-2"/>
                      <w:sz w:val="18"/>
                      <w:szCs w:val="18"/>
                    </w:rPr>
                    <w:t>tions—Fractions</w:t>
                  </w:r>
                  <w:r>
                    <w:rPr>
                      <w:rFonts w:ascii="Verdana" w:hAnsi="Verdana" w:cs="Verdana" w:eastAsia="Verdana"/>
                      <w:color w:val="8A1F03"/>
                      <w:spacing w:val="-2"/>
                      <w:position w:val="6"/>
                      <w:sz w:val="10"/>
                      <w:szCs w:val="10"/>
                    </w:rPr>
                    <w:t>5</w:t>
                    <w:tab/>
                  </w:r>
                  <w:r>
                    <w:rPr>
                      <w:rFonts w:ascii="Verdana" w:hAnsi="Verdana" w:cs="Verdana" w:eastAsia="Verdana"/>
                      <w:color w:val="8A1F03"/>
                      <w:spacing w:val="-1"/>
                      <w:sz w:val="18"/>
                      <w:szCs w:val="18"/>
                    </w:rPr>
                    <w:t>3.NF</w:t>
                  </w:r>
                  <w:r>
                    <w:rPr>
                      <w:rFonts w:ascii="Verdana" w:hAnsi="Verdana" w:cs="Verdana" w:eastAsia="Verdana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92232" type="#_x0000_t202" filled="false" stroked="false">
            <v:textbox inset="0,0,0,0">
              <w:txbxContent>
                <w:p>
                  <w:pPr>
                    <w:tabs>
                      <w:tab w:pos="5997" w:val="left" w:leader="none"/>
                    </w:tabs>
                    <w:spacing w:before="49"/>
                    <w:ind w:left="9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Number</w:t>
                  </w:r>
                  <w:r>
                    <w:rPr>
                      <w:rFonts w:ascii="Verdana"/>
                      <w:color w:val="8A1F03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and</w:t>
                  </w:r>
                  <w:r>
                    <w:rPr>
                      <w:rFonts w:ascii="Verdana"/>
                      <w:color w:val="8A1F03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Oper</w:t>
                  </w:r>
                  <w:r>
                    <w:rPr>
                      <w:rFonts w:ascii="Verdana"/>
                      <w:color w:val="8A1F03"/>
                      <w:spacing w:val="-3"/>
                      <w:sz w:val="18"/>
                    </w:rPr>
                    <w:t>a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tions</w:t>
                  </w:r>
                  <w:r>
                    <w:rPr>
                      <w:rFonts w:ascii="Verdana"/>
                      <w:color w:val="8A1F03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in</w:t>
                  </w:r>
                  <w:r>
                    <w:rPr>
                      <w:rFonts w:ascii="Verdana"/>
                      <w:color w:val="8A1F03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1"/>
                      <w:sz w:val="18"/>
                    </w:rPr>
                    <w:t>Base</w:t>
                  </w:r>
                  <w:r>
                    <w:rPr>
                      <w:rFonts w:ascii="Verdana"/>
                      <w:color w:val="8A1F03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8A1F03"/>
                      <w:spacing w:val="-8"/>
                      <w:sz w:val="18"/>
                    </w:rPr>
                    <w:t>T</w:t>
                  </w:r>
                  <w:r>
                    <w:rPr>
                      <w:rFonts w:ascii="Verdana"/>
                      <w:color w:val="8A1F03"/>
                      <w:spacing w:val="-9"/>
                      <w:sz w:val="18"/>
                    </w:rPr>
                    <w:t>en</w:t>
                    <w:tab/>
                  </w:r>
                  <w:r>
                    <w:rPr>
                      <w:rFonts w:ascii="Verdana"/>
                      <w:color w:val="8A1F03"/>
                      <w:spacing w:val="-3"/>
                      <w:sz w:val="18"/>
                    </w:rPr>
                    <w:t>3.NB</w:t>
                  </w:r>
                  <w:r>
                    <w:rPr>
                      <w:rFonts w:ascii="Verdana"/>
                      <w:color w:val="8A1F03"/>
                      <w:spacing w:val="-2"/>
                      <w:sz w:val="18"/>
                    </w:rPr>
                    <w:t>T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2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2.218872pt;width:72pt;height:12pt;mso-position-horizontal-relative:page;mso-position-vertical-relative:page;z-index:-192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216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81.599976pt;width:72pt;height:.1pt;mso-position-horizontal-relative:page;mso-position-vertical-relative:page;z-index:-192136" coordorigin="1440,13632" coordsize="1440,2">
            <v:shape style="position:absolute;left:1440;top:13632;width:1440;height:2" coordorigin="1440,13632" coordsize="1440,0" path="m1440,13632l2880,13632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211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913025pt;width:310.5pt;height:58pt;mso-position-horizontal-relative:page;mso-position-vertical-relative:page;z-index:-19208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left="304" w:right="17" w:hanging="285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w w:val="115"/>
                    </w:rPr>
                    <w:t>2.  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Measure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"/>
                      <w:w w:val="115"/>
                    </w:rPr>
                    <w:t>timat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liquid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volumes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mas</w:t>
                  </w:r>
                  <w:r>
                    <w:rPr>
                      <w:color w:val="231F20"/>
                      <w:spacing w:val="-2"/>
                      <w:w w:val="115"/>
                    </w:rPr>
                    <w:t>ses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21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tandard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units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grams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(g),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kilograms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(kg),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liters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(l).</w:t>
                  </w: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6</w:t>
                  </w:r>
                  <w:r>
                    <w:rPr>
                      <w:color w:val="231F20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spacing w:val="12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Add,</w:t>
                  </w:r>
                  <w:r>
                    <w:rPr>
                      <w:color w:val="231F20"/>
                      <w:spacing w:val="33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subtract,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multiply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3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divide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3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one-step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word</w:t>
                  </w:r>
                  <w:r>
                    <w:rPr>
                      <w:color w:val="231F20"/>
                      <w:spacing w:val="3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problems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involving</w:t>
                  </w:r>
                  <w:r>
                    <w:rPr>
                      <w:color w:val="231F20"/>
                      <w:spacing w:val="61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mas</w:t>
                  </w:r>
                  <w:r>
                    <w:rPr>
                      <w:color w:val="231F20"/>
                      <w:spacing w:val="-2"/>
                      <w:w w:val="115"/>
                    </w:rPr>
                    <w:t>ses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volumes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units,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e.g.,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33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wings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(such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beaker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scale</w:t>
                  </w:r>
                  <w:r>
                    <w:rPr>
                      <w:color w:val="231F20"/>
                      <w:spacing w:val="-1"/>
                      <w:w w:val="115"/>
                    </w:rPr>
                    <w:t>)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represent</w:t>
                  </w:r>
                  <w:r>
                    <w:rPr>
                      <w:color w:val="231F20"/>
                      <w:spacing w:val="39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4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problem.</w:t>
                  </w: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7</w:t>
                  </w:r>
                  <w:r>
                    <w:rPr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9.397049pt;width:321.5pt;height:107.6pt;mso-position-horizontal-relative:page;mso-position-vertical-relative:page;z-index:-19206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erpret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data.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46"/>
                    </w:numPr>
                    <w:tabs>
                      <w:tab w:pos="494" w:val="left" w:leader="none"/>
                    </w:tabs>
                    <w:spacing w:line="243" w:lineRule="auto" w:before="94"/>
                    <w:ind w:left="493" w:right="46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Draw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scaled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picture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graph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scaled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bar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graph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represent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data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6"/>
                      <w:szCs w:val="16"/>
                    </w:rPr>
                    <w:t>se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veral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categories.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Solve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one-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two-step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“how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many</w:t>
                  </w:r>
                  <w:r>
                    <w:rPr>
                      <w:rFonts w:ascii="Arial" w:hAnsi="Arial" w:cs="Arial" w:eastAsia="Arial"/>
                      <w:color w:val="231F20"/>
                      <w:spacing w:val="59"/>
                      <w:w w:val="12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more”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“how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many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less”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problems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using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information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presented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scaled</w:t>
                  </w:r>
                  <w:r>
                    <w:rPr>
                      <w:rFonts w:ascii="Arial" w:hAnsi="Arial" w:cs="Arial" w:eastAsia="Arial"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bar</w:t>
                  </w:r>
                  <w:r>
                    <w:rPr>
                      <w:rFonts w:ascii="Arial" w:hAnsi="Arial" w:cs="Arial" w:eastAsia="Arial"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graphs.</w:t>
                  </w:r>
                  <w:r>
                    <w:rPr>
                      <w:rFonts w:ascii="Arial" w:hAnsi="Arial" w:cs="Arial" w:eastAsia="Arial"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draw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aph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square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aph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might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epresent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pets.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46"/>
                    </w:numPr>
                    <w:tabs>
                      <w:tab w:pos="494" w:val="left" w:leader="none"/>
                    </w:tabs>
                    <w:spacing w:line="250" w:lineRule="auto" w:before="123" w:after="0"/>
                    <w:ind w:left="493" w:right="19" w:hanging="284"/>
                    <w:jc w:val="left"/>
                  </w:pPr>
                  <w:r>
                    <w:rPr>
                      <w:color w:val="231F20"/>
                      <w:spacing w:val="-3"/>
                      <w:w w:val="115"/>
                    </w:rPr>
                    <w:t>Genera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data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measuring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rulers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marked</w:t>
                  </w:r>
                  <w:r>
                    <w:rPr>
                      <w:color w:val="231F20"/>
                      <w:spacing w:val="39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halv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fourths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inch.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data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making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25"/>
                      <w:w w:val="117"/>
                    </w:rPr>
                    <w:t> </w:t>
                  </w:r>
                  <w:r>
                    <w:rPr>
                      <w:color w:val="231F20"/>
                      <w:w w:val="11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plot,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horizontal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scale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marked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off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units—</w:t>
                  </w:r>
                  <w:r>
                    <w:rPr>
                      <w:color w:val="231F20"/>
                      <w:spacing w:val="25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halv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quart</w:t>
                  </w:r>
                  <w:r>
                    <w:rPr>
                      <w:color w:val="231F20"/>
                      <w:spacing w:val="-2"/>
                      <w:w w:val="115"/>
                    </w:rPr>
                    <w:t>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7.477051pt;width:314.9pt;height:21.8pt;mso-position-horizontal-relative:page;mso-position-vertical-relative:page;z-index:-19204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ement: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concepts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elate</w:t>
                  </w:r>
                  <w:r>
                    <w:rPr>
                      <w:rFonts w:ascii="Lucida Sans"/>
                      <w:b/>
                      <w:color w:val="231F20"/>
                      <w:spacing w:val="51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multiplication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addition.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83.133026pt;width:8.85pt;height:10pt;mso-position-horizontal-relative:page;mso-position-vertical-relative:page;z-index:-192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83.133026pt;width:264.8pt;height:19.6pt;mso-position-horizontal-relative:page;mso-position-vertical-relative:page;z-index:-19199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ecogniz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ar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ttribut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plane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figur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understand</w:t>
                  </w:r>
                  <w:r>
                    <w:rPr>
                      <w:color w:val="231F20"/>
                      <w:spacing w:val="35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concepts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ar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07.808014pt;width:9.3pt;height:12pt;mso-position-horizontal-relative:page;mso-position-vertical-relative:page;z-index:-19196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308.833038pt;width:272.8pt;height:19.6pt;mso-position-horizontal-relative:page;mso-position-vertical-relative:page;z-index:-19194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squar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side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called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squar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2"/>
                      <w:w w:val="115"/>
                    </w:rPr>
                    <w:t>”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said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27"/>
                      <w:w w:val="122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“one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squar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unit”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ar</w:t>
                  </w:r>
                  <w:r>
                    <w:rPr>
                      <w:color w:val="231F20"/>
                      <w:spacing w:val="-2"/>
                      <w:w w:val="115"/>
                    </w:rPr>
                    <w:t>ea,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used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ar</w:t>
                  </w:r>
                  <w:r>
                    <w:rPr>
                      <w:color w:val="231F20"/>
                      <w:spacing w:val="-2"/>
                      <w:w w:val="115"/>
                    </w:rPr>
                    <w:t>ea.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33.507996pt;width:9.75pt;height:12pt;mso-position-horizontal-relative:page;mso-position-vertical-relative:page;z-index:-19192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334.533020pt;width:273.7pt;height:20pt;mso-position-horizontal-relative:page;mso-position-vertical-relative:page;z-index:-19189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/>
                    <w:ind w:right="0"/>
                    <w:jc w:val="left"/>
                  </w:pP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3"/>
                      <w:w w:val="120"/>
                    </w:rPr>
                    <w:t> cov</w:t>
                  </w:r>
                  <w:r>
                    <w:rPr>
                      <w:color w:val="231F20"/>
                      <w:spacing w:val="-4"/>
                      <w:w w:val="120"/>
                    </w:rPr>
                    <w:t>ered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without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gaps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2"/>
                      <w:w w:val="120"/>
                    </w:rPr>
                    <w:t> ov</w:t>
                  </w:r>
                  <w:r>
                    <w:rPr>
                      <w:color w:val="231F20"/>
                      <w:spacing w:val="-3"/>
                      <w:w w:val="120"/>
                    </w:rPr>
                    <w:t>erlaps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/>
                  </w:r>
                </w:p>
                <w:p>
                  <w:pPr>
                    <w:pStyle w:val="BodyText"/>
                    <w:spacing w:line="195" w:lineRule="exact" w:before="0"/>
                    <w:ind w:right="0"/>
                    <w:jc w:val="left"/>
                  </w:pP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squar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said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ar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squar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59.673035pt;width:9.1pt;height:10pt;mso-position-horizontal-relative:page;mso-position-vertical-relative:page;z-index:-191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59.673035pt;width:292.3pt;height:35.15pt;mso-position-horizontal-relative:page;mso-position-vertical-relative:page;z-index:-19184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counting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squares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cm,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35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ft,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impro</w:t>
                  </w:r>
                  <w:r>
                    <w:rPr>
                      <w:color w:val="231F20"/>
                      <w:spacing w:val="-2"/>
                      <w:w w:val="120"/>
                    </w:rPr>
                    <w:t>vised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units</w:t>
                  </w:r>
                  <w:r>
                    <w:rPr>
                      <w:color w:val="231F20"/>
                      <w:spacing w:val="-2"/>
                      <w:w w:val="120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9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84.813019pt;width:7.9pt;height:10pt;mso-position-horizontal-relative:page;mso-position-vertical-relative:page;z-index:-191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99.888pt;width:9.3pt;height:12pt;mso-position-horizontal-relative:page;mso-position-vertical-relative:page;z-index:-19180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400.913025pt;width:278.05pt;height:163.9pt;mso-position-horizontal-relative:page;mso-position-vertical-relative:page;z-index:-19177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05"/>
                    <w:jc w:val="left"/>
                  </w:pP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27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tiling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would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21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-2"/>
                      <w:w w:val="120"/>
                    </w:rPr>
                    <w:t> to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2"/>
                      <w:w w:val="120"/>
                    </w:rPr>
                    <w:t> areas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ectangles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</w:t>
                  </w:r>
                  <w:r>
                    <w:rPr>
                      <w:color w:val="231F20"/>
                      <w:spacing w:val="29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solving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world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3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products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41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areas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easoning.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126"/>
                    <w:ind w:right="167"/>
                    <w:jc w:val="left"/>
                  </w:pP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tiling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show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concret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case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ar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rectangle</w:t>
                  </w:r>
                  <w:r>
                    <w:rPr>
                      <w:color w:val="231F20"/>
                      <w:spacing w:val="37"/>
                      <w:w w:val="11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whole-number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side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lengths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spacing w:line="248" w:lineRule="auto" w:before="0"/>
                    <w:ind w:right="470"/>
                    <w:jc w:val="left"/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color w:val="231F20"/>
                      <w:w w:val="115"/>
                    </w:rPr>
                    <w:t>.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"/>
                      <w:w w:val="115"/>
                    </w:rPr>
                    <w:t> ar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"/>
                      <w:w w:val="115"/>
                    </w:rPr>
                    <w:t> represent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"/>
                      <w:w w:val="115"/>
                    </w:rPr>
                    <w:t> distributiv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27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property</w:t>
                  </w:r>
                  <w:r>
                    <w:rPr>
                      <w:color w:val="231F20"/>
                      <w:spacing w:val="3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3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mathematical</w:t>
                  </w:r>
                  <w:r>
                    <w:rPr>
                      <w:color w:val="231F20"/>
                      <w:spacing w:val="3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reasoning.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2"/>
                    <w:ind w:right="53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additiv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rectilinear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29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decomposing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into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non-overlapping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ectangles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adding</w:t>
                  </w:r>
                  <w:r>
                    <w:rPr>
                      <w:color w:val="231F20"/>
                      <w:spacing w:val="3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non-overlapping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parts,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applying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this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echnique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23"/>
                      <w:w w:val="122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world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435.187988pt;width:9.75pt;height:12pt;mso-position-horizontal-relative:page;mso-position-vertical-relative:page;z-index:-19175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480.088013pt;width:8.75pt;height:12pt;mso-position-horizontal-relative:page;mso-position-vertical-relative:page;z-index:-19172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524.987976pt;width:9.75pt;height:12pt;mso-position-horizontal-relative:page;mso-position-vertical-relative:page;z-index:-19170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5.297058pt;width:321.45pt;height:74.1pt;mso-position-horizontal-relative:page;mso-position-vertical-relative:page;z-index:-19168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241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ement: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ecognize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perimeter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attribute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41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plane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figures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distinguish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linear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342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8. </w:t>
                  </w:r>
                  <w:r>
                    <w:rPr>
                      <w:color w:val="231F20"/>
                      <w:spacing w:val="2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world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perimet</w:t>
                  </w:r>
                  <w:r>
                    <w:rPr>
                      <w:color w:val="231F20"/>
                      <w:spacing w:val="-2"/>
                      <w:w w:val="120"/>
                    </w:rPr>
                    <w:t>ers</w:t>
                  </w:r>
                  <w:r>
                    <w:rPr>
                      <w:color w:val="231F20"/>
                      <w:spacing w:val="67"/>
                      <w:w w:val="11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poly</w:t>
                  </w:r>
                  <w:r>
                    <w:rPr>
                      <w:color w:val="231F20"/>
                      <w:spacing w:val="-2"/>
                      <w:w w:val="120"/>
                    </w:rPr>
                    <w:t>gons,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perimeter</w:t>
                  </w:r>
                  <w:r>
                    <w:rPr>
                      <w:color w:val="231F20"/>
                      <w:spacing w:val="-2"/>
                      <w:w w:val="120"/>
                    </w:rPr>
                    <w:t> 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lengths,</w:t>
                  </w:r>
                  <w:r>
                    <w:rPr>
                      <w:color w:val="231F20"/>
                      <w:spacing w:val="29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xhibiting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ectangles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left="493" w:right="17"/>
                    <w:jc w:val="left"/>
                  </w:pP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perimeter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spacing w:val="2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perimet</w:t>
                  </w:r>
                  <w:r>
                    <w:rPr>
                      <w:color w:val="231F20"/>
                      <w:spacing w:val="-2"/>
                      <w:w w:val="120"/>
                    </w:rPr>
                    <w:t>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83.425049pt;width:311.05pt;height:38.8pt;mso-position-horizontal-relative:page;mso-position-vertical-relative:page;z-index:-19165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 w:hanging="1"/>
                    <w:jc w:val="left"/>
                  </w:pP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6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cludes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compound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units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cm</w:t>
                  </w:r>
                  <w:r>
                    <w:rPr>
                      <w:color w:val="231F20"/>
                      <w:w w:val="110"/>
                      <w:position w:val="5"/>
                      <w:sz w:val="9"/>
                    </w:rPr>
                    <w:t>3 </w:t>
                  </w:r>
                  <w:r>
                    <w:rPr>
                      <w:color w:val="231F20"/>
                      <w:spacing w:val="3"/>
                      <w:w w:val="110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finding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geometric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volume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9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container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79" w:hanging="1"/>
                    <w:jc w:val="left"/>
                  </w:pPr>
                  <w:r>
                    <w:rPr>
                      <w:color w:val="231F20"/>
                      <w:spacing w:val="-2"/>
                      <w:w w:val="115"/>
                      <w:position w:val="5"/>
                      <w:sz w:val="9"/>
                      <w:szCs w:val="9"/>
                    </w:rPr>
                    <w:t>7</w:t>
                  </w:r>
                  <w:r>
                    <w:rPr>
                      <w:color w:val="231F20"/>
                      <w:spacing w:val="-2"/>
                      <w:w w:val="115"/>
                    </w:rPr>
                    <w:t>Excludes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omparison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notions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55"/>
                      <w:w w:val="12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“times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much”;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see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Glossary,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Table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2).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93103pt;width:12pt;height:68.05pt;mso-position-horizontal-relative:page;mso-position-vertical-relative:page;z-index:-19163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1"/>
                    </w:rPr>
                    <w:t>3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08"/>
                      <w:sz w:val="20"/>
                    </w:rPr>
                    <w:t>25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1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0.599976pt;width:72pt;height:12pt;mso-position-horizontal-relative:page;mso-position-vertical-relative:page;z-index:-191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156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91536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151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195.35pt;height:11pt;mso-position-horizontal-relative:page;mso-position-vertical-relative:page;z-index:-19148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Reason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shapes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their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attributes.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4.266525pt;width:6.8pt;height:10pt;mso-position-horizontal-relative:page;mso-position-vertical-relative:page;z-index:-191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2404pt;margin-top:104.266525pt;width:296pt;height:102.7pt;mso-position-horizontal-relative:page;mso-position-vertical-relative:page;z-index:-19144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2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egories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rhombuses,</w:t>
                  </w:r>
                  <w:r>
                    <w:rPr>
                      <w:color w:val="231F20"/>
                      <w:spacing w:val="4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ectangles,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others)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ma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share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ttribut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ha</w:t>
                  </w:r>
                  <w:r>
                    <w:rPr>
                      <w:color w:val="231F20"/>
                      <w:spacing w:val="-1"/>
                      <w:w w:val="120"/>
                    </w:rPr>
                    <w:t>ving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sides),</w:t>
                  </w:r>
                  <w:r>
                    <w:rPr>
                      <w:color w:val="231F20"/>
                      <w:spacing w:val="57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shar</w:t>
                  </w:r>
                  <w:r>
                    <w:rPr>
                      <w:color w:val="231F20"/>
                      <w:spacing w:val="-1"/>
                      <w:w w:val="120"/>
                    </w:rPr>
                    <w:t>ed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ttribut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larger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</w:t>
                  </w:r>
                  <w:r>
                    <w:rPr>
                      <w:color w:val="231F20"/>
                      <w:spacing w:val="-1"/>
                      <w:w w:val="120"/>
                    </w:rPr>
                    <w:t>tegory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39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quadrilater</w:t>
                  </w:r>
                  <w:r>
                    <w:rPr>
                      <w:color w:val="231F20"/>
                      <w:spacing w:val="-2"/>
                      <w:w w:val="120"/>
                    </w:rPr>
                    <w:t>als</w:t>
                  </w:r>
                  <w:r>
                    <w:rPr>
                      <w:color w:val="231F20"/>
                      <w:spacing w:val="-1"/>
                      <w:w w:val="120"/>
                    </w:rPr>
                    <w:t>)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>
                      <w:color w:val="231F20"/>
                      <w:spacing w:val="-3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rhombuses,</w:t>
                  </w:r>
                  <w:r>
                    <w:rPr>
                      <w:color w:val="231F20"/>
                      <w:spacing w:val="-3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ectangles,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squares</w:t>
                  </w:r>
                  <w:r>
                    <w:rPr>
                      <w:color w:val="231F20"/>
                      <w:spacing w:val="-3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29"/>
                      <w:w w:val="107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</w:t>
                  </w:r>
                  <w:r>
                    <w:rPr>
                      <w:color w:val="231F20"/>
                      <w:spacing w:val="-3"/>
                      <w:w w:val="120"/>
                    </w:rPr>
                    <w:t>amples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quadrilater</w:t>
                  </w:r>
                  <w:r>
                    <w:rPr>
                      <w:color w:val="231F20"/>
                      <w:spacing w:val="-2"/>
                      <w:w w:val="120"/>
                    </w:rPr>
                    <w:t>als,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dr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</w:t>
                  </w:r>
                  <w:r>
                    <w:rPr>
                      <w:color w:val="231F20"/>
                      <w:spacing w:val="-3"/>
                      <w:w w:val="120"/>
                    </w:rPr>
                    <w:t>amples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quadrilater</w:t>
                  </w:r>
                  <w:r>
                    <w:rPr>
                      <w:color w:val="231F20"/>
                      <w:spacing w:val="-2"/>
                      <w:w w:val="120"/>
                    </w:rPr>
                    <w:t>als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63"/>
                      <w:w w:val="15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belong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these</w:t>
                  </w:r>
                  <w:r>
                    <w:rPr>
                      <w:color w:val="231F20"/>
                      <w:spacing w:val="-2"/>
                      <w:w w:val="120"/>
                    </w:rPr>
                    <w:t> subca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egories.</w:t>
                  </w:r>
                  <w:r>
                    <w:rPr/>
                  </w:r>
                </w:p>
                <w:p>
                  <w:pPr>
                    <w:spacing w:line="192" w:lineRule="exact" w:before="115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artition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shapes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into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parts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equal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eas.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Expres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area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each</w:t>
                  </w:r>
                  <w:r>
                    <w:rPr>
                      <w:rFonts w:ascii="Arial"/>
                      <w:color w:val="231F20"/>
                      <w:spacing w:val="23"/>
                      <w:w w:val="11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part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unit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whole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partition a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shape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int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parts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equal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area,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describe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area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part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area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8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shape.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67.806519pt;width:8.75pt;height:10pt;mso-position-horizontal-relative:page;mso-position-vertical-relative:page;z-index:-1914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581116pt;width:12pt;height:68.4pt;mso-position-horizontal-relative:page;mso-position-vertical-relative:page;z-index:-19139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1"/>
                    </w:rPr>
                    <w:t>3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2"/>
                      <w:sz w:val="20"/>
                    </w:rPr>
                    <w:t>26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91368" type="#_x0000_t202" filled="false" stroked="false">
            <v:textbox inset="0,0,0,0">
              <w:txbxContent>
                <w:p>
                  <w:pPr>
                    <w:tabs>
                      <w:tab w:pos="6248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Geometry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20"/>
                      <w:sz w:val="18"/>
                    </w:rPr>
                    <w:t>3</w:t>
                  </w:r>
                  <w:r>
                    <w:rPr>
                      <w:rFonts w:ascii="Calibri"/>
                      <w:color w:val="8A1F03"/>
                      <w:spacing w:val="-5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4"/>
                      <w:w w:val="120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1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132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129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6" w:id="7"/>
                  <w:bookmarkEnd w:id="7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258904pt;margin-top:71.229263pt;width:329.35pt;height:142pt;mso-position-horizontal-relative:page;mso-position-vertical-relative:page;z-index:-191272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10"/>
                      <w:sz w:val="32"/>
                    </w:rPr>
                    <w:t>mathematics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27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z w:val="32"/>
                    </w:rPr>
                    <w:t>| </w:t>
                  </w:r>
                  <w:r>
                    <w:rPr>
                      <w:rFonts w:ascii="Calibri"/>
                      <w:color w:val="8A1F03"/>
                      <w:spacing w:val="42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10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27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4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324" w:lineRule="auto" w:before="25"/>
                    <w:ind w:left="20" w:right="1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Grade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4,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ins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tructional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time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should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ocus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thr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critical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areas: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(1)</w:t>
                  </w:r>
                  <w:r>
                    <w:rPr>
                      <w:rFonts w:ascii="Arial"/>
                      <w:color w:val="8A1F03"/>
                      <w:spacing w:val="3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 and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fluency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with multi-digit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multiplication,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8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 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dividing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 to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find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quotients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volving</w:t>
                  </w:r>
                  <w:r>
                    <w:rPr>
                      <w:rFonts w:ascii="Arial"/>
                      <w:color w:val="8A1F03"/>
                      <w:spacing w:val="59"/>
                      <w:w w:val="116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multi-digit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dividends;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(2)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fraction</w:t>
                  </w:r>
                  <w:r>
                    <w:rPr>
                      <w:rFonts w:ascii="Arial"/>
                      <w:color w:val="8A1F03"/>
                      <w:spacing w:val="4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equiv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alence,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addition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subtraction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lik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denomina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ors,</w:t>
                  </w:r>
                  <w:r>
                    <w:rPr>
                      <w:rFonts w:ascii="Arial"/>
                      <w:color w:val="8A1F03"/>
                      <w:spacing w:val="49"/>
                      <w:w w:val="107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multiplication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by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whole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numbers;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(3)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that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geometric</w:t>
                  </w:r>
                  <w:r>
                    <w:rPr>
                      <w:rFonts w:ascii="Arial"/>
                      <w:color w:val="8A1F03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figur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es</w:t>
                  </w:r>
                  <w:r>
                    <w:rPr>
                      <w:rFonts w:ascii="Arial"/>
                      <w:color w:val="8A1F03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can</w:t>
                  </w:r>
                  <w:r>
                    <w:rPr>
                      <w:rFonts w:ascii="Arial"/>
                      <w:color w:val="8A1F03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be</w:t>
                  </w:r>
                  <w:r>
                    <w:rPr>
                      <w:rFonts w:ascii="Arial"/>
                      <w:color w:val="8A1F03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analyzed</w:t>
                  </w:r>
                  <w:r>
                    <w:rPr>
                      <w:rFonts w:ascii="Arial"/>
                      <w:color w:val="8A1F03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clas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sified</w:t>
                  </w:r>
                  <w:r>
                    <w:rPr>
                      <w:rFonts w:ascii="Arial"/>
                      <w:color w:val="8A1F03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based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their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80" w:lineRule="atLeast" w:before="0"/>
                    <w:ind w:left="20" w:right="231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properties,</w:t>
                  </w:r>
                  <w:r>
                    <w:rPr>
                      <w:rFonts w:ascii="Arial"/>
                      <w:color w:val="8A1F03"/>
                      <w:spacing w:val="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such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as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ha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ving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parallel</w:t>
                  </w:r>
                  <w:r>
                    <w:rPr>
                      <w:rFonts w:ascii="Arial"/>
                      <w:color w:val="8A1F03"/>
                      <w:spacing w:val="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sides,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perpendicular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sides,</w:t>
                  </w:r>
                  <w:r>
                    <w:rPr>
                      <w:rFonts w:ascii="Arial"/>
                      <w:color w:val="8A1F03"/>
                      <w:spacing w:val="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particular</w:t>
                  </w:r>
                  <w:r>
                    <w:rPr>
                      <w:rFonts w:ascii="Arial"/>
                      <w:color w:val="8A1F03"/>
                      <w:spacing w:val="2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angle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 measur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es,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 and </w:t>
                  </w:r>
                  <w:r>
                    <w:rPr>
                      <w:rFonts w:ascii="Arial"/>
                      <w:color w:val="8A1F03"/>
                      <w:spacing w:val="-4"/>
                      <w:w w:val="110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3"/>
                      <w:w w:val="110"/>
                      <w:sz w:val="18"/>
                    </w:rPr>
                    <w:t>ymmetry</w:t>
                  </w:r>
                  <w:r>
                    <w:rPr>
                      <w:rFonts w:ascii="Arial"/>
                      <w:color w:val="8A1F03"/>
                      <w:spacing w:val="-4"/>
                      <w:w w:val="110"/>
                      <w:sz w:val="18"/>
                    </w:rPr>
                    <w:t>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250603pt;margin-top:229.024826pt;width:301.7pt;height:202pt;mso-position-horizontal-relative:page;mso-position-vertical-relative:page;z-index:-19124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(1)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ene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li</w:t>
                  </w:r>
                  <w:r>
                    <w:rPr>
                      <w:color w:val="231F20"/>
                      <w:spacing w:val="-3"/>
                      <w:w w:val="115"/>
                    </w:rPr>
                    <w:t>ze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ue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1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3"/>
                      <w:w w:val="115"/>
                    </w:rPr>
                    <w:t>000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3"/>
                      <w:w w:val="115"/>
                    </w:rPr>
                    <w:t>000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49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zes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pply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41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ltiplic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q</w:t>
                  </w:r>
                  <w:r>
                    <w:rPr>
                      <w:color w:val="231F20"/>
                      <w:spacing w:val="-3"/>
                      <w:w w:val="115"/>
                    </w:rPr>
                    <w:t>ua</w:t>
                  </w:r>
                  <w:r>
                    <w:rPr>
                      <w:color w:val="231F20"/>
                      <w:spacing w:val="-2"/>
                      <w:w w:val="115"/>
                    </w:rPr>
                    <w:t>l-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ze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gro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s,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s,</w:t>
                  </w:r>
                  <w:r>
                    <w:rPr>
                      <w:color w:val="231F20"/>
                      <w:w w:val="88"/>
                    </w:rPr>
                    <w:t> </w:t>
                  </w:r>
                  <w:r>
                    <w:rPr>
                      <w:color w:val="231F20"/>
                      <w:spacing w:val="21"/>
                      <w:w w:val="88"/>
                    </w:rPr>
                    <w:t> 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)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ue,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rti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ns,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rtic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71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trib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prop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rty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lop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uss,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ffici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37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 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ene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li</w:t>
                  </w:r>
                  <w:r>
                    <w:rPr>
                      <w:color w:val="231F20"/>
                      <w:spacing w:val="-3"/>
                      <w:w w:val="115"/>
                    </w:rPr>
                    <w:t>za</w:t>
                  </w:r>
                  <w:r>
                    <w:rPr>
                      <w:color w:val="231F20"/>
                      <w:spacing w:val="-2"/>
                      <w:w w:val="115"/>
                    </w:rPr>
                    <w:t>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 m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od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prod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ct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 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lti-digit w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ol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53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ct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23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pply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ppropri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od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tim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lly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59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prod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ct</w:t>
                  </w:r>
                  <w:r>
                    <w:rPr>
                      <w:color w:val="231F20"/>
                      <w:spacing w:val="-3"/>
                      <w:w w:val="115"/>
                    </w:rPr>
                    <w:t>s.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lop </w:t>
                  </w:r>
                  <w:r>
                    <w:rPr>
                      <w:color w:val="231F20"/>
                      <w:spacing w:val="-1"/>
                      <w:w w:val="115"/>
                    </w:rPr>
                    <w:t>fl</w:t>
                  </w:r>
                  <w:r>
                    <w:rPr>
                      <w:color w:val="231F20"/>
                      <w:spacing w:val="-2"/>
                      <w:w w:val="115"/>
                    </w:rPr>
                    <w:t>uen</w:t>
                  </w:r>
                  <w:r>
                    <w:rPr>
                      <w:color w:val="231F20"/>
                      <w:spacing w:val="-1"/>
                      <w:w w:val="115"/>
                    </w:rPr>
                    <w:t>cy wit</w:t>
                  </w:r>
                  <w:r>
                    <w:rPr>
                      <w:color w:val="231F20"/>
                      <w:spacing w:val="-2"/>
                      <w:w w:val="115"/>
                    </w:rPr>
                    <w:t>h e</w:t>
                  </w:r>
                  <w:r>
                    <w:rPr>
                      <w:color w:val="231F20"/>
                      <w:spacing w:val="-1"/>
                      <w:w w:val="115"/>
                    </w:rPr>
                    <w:t>ffici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 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ltiplyi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39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ol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s;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wor</w:t>
                  </w:r>
                  <w:r>
                    <w:rPr>
                      <w:color w:val="231F20"/>
                      <w:spacing w:val="-3"/>
                      <w:w w:val="115"/>
                    </w:rPr>
                    <w:t>k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ase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ue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rti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ns;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s.</w:t>
                  </w:r>
                  <w:r>
                    <w:rPr>
                      <w:color w:val="231F20"/>
                      <w:spacing w:val="75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pply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divi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io</w:t>
                  </w:r>
                  <w:r>
                    <w:rPr>
                      <w:color w:val="231F20"/>
                      <w:spacing w:val="-2"/>
                      <w:w w:val="115"/>
                    </w:rPr>
                    <w:t>n,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ue,</w:t>
                  </w:r>
                  <w:r>
                    <w:rPr>
                      <w:color w:val="231F20"/>
                      <w:spacing w:val="25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rti</w:t>
                  </w:r>
                  <w:r>
                    <w:rPr>
                      <w:color w:val="231F20"/>
                      <w:spacing w:val="-3"/>
                      <w:w w:val="115"/>
                    </w:rPr>
                    <w:t>es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2"/>
                      <w:w w:val="115"/>
                    </w:rPr>
                    <w:t> 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ns,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 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nsh</w:t>
                  </w:r>
                  <w:r>
                    <w:rPr>
                      <w:color w:val="231F20"/>
                      <w:spacing w:val="-2"/>
                      <w:w w:val="115"/>
                    </w:rPr>
                    <w:t>ip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divi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ltiplic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34"/>
                      <w:w w:val="110"/>
                    </w:rPr>
                    <w:t> 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lop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uss,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ffici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ene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li</w:t>
                  </w:r>
                  <w:r>
                    <w:rPr>
                      <w:color w:val="231F20"/>
                      <w:spacing w:val="-3"/>
                      <w:w w:val="115"/>
                    </w:rPr>
                    <w:t>za</w:t>
                  </w:r>
                  <w:r>
                    <w:rPr>
                      <w:color w:val="231F20"/>
                      <w:spacing w:val="-2"/>
                      <w:w w:val="115"/>
                    </w:rPr>
                    <w:t>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37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oti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volvi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lti-digit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divid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s.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 </w:t>
                  </w:r>
                  <w:r>
                    <w:rPr>
                      <w:color w:val="231F20"/>
                      <w:spacing w:val="-2"/>
                      <w:w w:val="115"/>
                    </w:rPr>
                    <w:t>se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ct</w:t>
                  </w:r>
                  <w:r>
                    <w:rPr>
                      <w:color w:val="231F20"/>
                      <w:w w:val="145"/>
                    </w:rPr>
                    <w:t> </w:t>
                  </w:r>
                  <w:r>
                    <w:rPr>
                      <w:color w:val="231F20"/>
                      <w:spacing w:val="33"/>
                      <w:w w:val="14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pply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ppropri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od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tim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lly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oti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rpr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ase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po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250603pt;margin-top:443.024811pt;width:298.55pt;height:94pt;mso-position-horizontal-relative:page;mso-position-vertical-relative:page;z-index:-19122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0"/>
                    </w:rPr>
                    <w:t>(2)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develop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understanding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equivalenc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63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fractions.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recogniz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different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67"/>
                      <w:w w:val="10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equal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</w:t>
                  </w:r>
                  <w:r>
                    <w:rPr>
                      <w:color w:val="231F20"/>
                      <w:spacing w:val="-3"/>
                      <w:w w:val="110"/>
                    </w:rPr>
                    <w:t>e.g.,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15</w:t>
                  </w:r>
                  <w:r>
                    <w:rPr>
                      <w:color w:val="231F20"/>
                      <w:spacing w:val="-2"/>
                      <w:w w:val="110"/>
                    </w:rPr>
                    <w:t>/9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5/3),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develop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methods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gener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ting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37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recognizing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equivalent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fractions.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xtend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vious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understandings</w:t>
                  </w:r>
                  <w:r>
                    <w:rPr>
                      <w:color w:val="231F20"/>
                      <w:spacing w:val="79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built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unit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fractions,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composing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</w:t>
                  </w:r>
                  <w:r>
                    <w:rPr>
                      <w:color w:val="231F20"/>
                      <w:w w:val="112"/>
                    </w:rPr>
                    <w:t> </w:t>
                  </w:r>
                  <w:r>
                    <w:rPr>
                      <w:color w:val="231F20"/>
                      <w:spacing w:val="53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unit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fractions,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decomposing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into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unit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fractions,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53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meaning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meaning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multiplication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multiply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fraction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number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250603pt;margin-top:549.024841pt;width:297.95pt;height:46pt;mso-position-horizontal-relative:page;mso-position-vertical-relative:page;z-index:-19120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(3)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describe,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analyze,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compar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clas</w:t>
                  </w:r>
                  <w:r>
                    <w:rPr>
                      <w:color w:val="231F20"/>
                      <w:spacing w:val="-1"/>
                      <w:w w:val="115"/>
                    </w:rPr>
                    <w:t>sify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</w:t>
                  </w:r>
                  <w:r>
                    <w:rPr>
                      <w:color w:val="231F20"/>
                      <w:spacing w:val="-2"/>
                      <w:w w:val="115"/>
                    </w:rPr>
                    <w:t>o-dimensional</w:t>
                  </w:r>
                  <w:r>
                    <w:rPr>
                      <w:color w:val="231F20"/>
                      <w:spacing w:val="81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shapes.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"/>
                      <w:w w:val="115"/>
                    </w:rPr>
                    <w:t>hrough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building,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wing,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</w:t>
                  </w:r>
                  <w:r>
                    <w:rPr>
                      <w:color w:val="231F20"/>
                      <w:spacing w:val="-1"/>
                      <w:w w:val="115"/>
                    </w:rPr>
                    <w:t>zing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</w:t>
                  </w:r>
                  <w:r>
                    <w:rPr>
                      <w:color w:val="231F20"/>
                      <w:spacing w:val="-2"/>
                      <w:w w:val="115"/>
                    </w:rPr>
                    <w:t>o-dimensional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shapes,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deepen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</w:t>
                  </w:r>
                  <w:r>
                    <w:rPr>
                      <w:color w:val="231F20"/>
                      <w:spacing w:val="-2"/>
                      <w:w w:val="115"/>
                    </w:rPr>
                    <w:t>o-dimensional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ymmetry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778687pt;width:12pt;height:68.2pt;mso-position-horizontal-relative:page;mso-position-vertical-relative:page;z-index:-19117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21"/>
                    </w:rPr>
                    <w:t>4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  <w:w w:val="107"/>
                      <w:sz w:val="20"/>
                    </w:rPr>
                    <w:t>27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1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112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01pt;mso-position-horizontal-relative:page;mso-position-vertical-relative:page;z-index:-191104" coordorigin="6310,1626" coordsize="4480,4020">
            <v:shape style="position:absolute;left:6310;top:1626;width:4480;height:4020" coordorigin="6310,1626" coordsize="4480,4020" path="m6310,5645l10790,5645,10790,1626,6310,1626,6310,5645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108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59.65pt;height:38.7pt;mso-position-horizontal-relative:page;mso-position-vertical-relative:page;z-index:-191056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30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spacing w:val="-27"/>
                      <w:w w:val="13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32"/>
                    </w:rPr>
                    <w:t>4</w:t>
                  </w:r>
                  <w:r>
                    <w:rPr>
                      <w:rFonts w:ascii="Calibri"/>
                      <w:color w:val="8A1F03"/>
                      <w:spacing w:val="-27"/>
                      <w:w w:val="13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186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algebraic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hinking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8.251076pt;width:223.9pt;height:23.15pt;mso-position-horizontal-relative:page;mso-position-vertical-relative:page;z-index:-19103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47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four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operations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whole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numbers</w:t>
                  </w:r>
                  <w:r>
                    <w:rPr>
                      <w:rFonts w:ascii="Calibri"/>
                      <w:color w:val="231F20"/>
                      <w:spacing w:val="1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28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solve</w:t>
                  </w:r>
                  <w:r>
                    <w:rPr>
                      <w:rFonts w:ascii="Calibri"/>
                      <w:color w:val="231F20"/>
                      <w:spacing w:val="4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problems.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2.550079pt;width:202.25pt;height:11pt;mso-position-horizontal-relative:page;mso-position-vertical-relative:page;z-index:-19100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48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Gain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familiarity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factors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multiples.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4.699066pt;width:151.75pt;height:11pt;mso-position-horizontal-relative:page;mso-position-vertical-relative:page;z-index:-19098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49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Generate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analyze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patterns.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7.647079pt;width:164.6pt;height:11pt;mso-position-horizontal-relative:page;mso-position-vertical-relative:page;z-index:-19096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pera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Base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9.796066pt;width:225.65pt;height:23.15pt;mso-position-horizontal-relative:page;mso-position-vertical-relative:page;z-index:-19093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0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Gener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aliz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plac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alue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multi-</w:t>
                  </w:r>
                  <w:r>
                    <w:rPr>
                      <w:rFonts w:ascii="Calibri"/>
                      <w:color w:val="231F20"/>
                      <w:spacing w:val="33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digit</w:t>
                  </w:r>
                  <w:r>
                    <w:rPr>
                      <w:rFonts w:ascii="Calibri"/>
                      <w:color w:val="231F20"/>
                      <w:spacing w:val="-1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whole</w:t>
                  </w:r>
                  <w:r>
                    <w:rPr>
                      <w:rFonts w:ascii="Calibri"/>
                      <w:color w:val="231F20"/>
                      <w:spacing w:val="-1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numbers.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095062pt;width:230.85pt;height:23.15pt;mso-position-horizontal-relative:page;mso-position-vertical-relative:page;z-index:-19091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1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plac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alue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properties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39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oper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perf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orm</w:t>
                  </w:r>
                  <w:r>
                    <w:rPr>
                      <w:rFonts w:ascii="Calibri"/>
                      <w:color w:val="231F20"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multi-digit</w:t>
                  </w:r>
                  <w:r>
                    <w:rPr>
                      <w:rFonts w:ascii="Calibri"/>
                      <w:color w:val="231F20"/>
                      <w:spacing w:val="-1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arithmetic.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193085pt;width:160.950pt;height:11pt;mso-position-horizontal-relative:page;mso-position-vertical-relative:page;z-index:-19088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w w:val="125"/>
                      <w:sz w:val="18"/>
                      <w:szCs w:val="18"/>
                    </w:rPr>
                    <w:t>number</w:t>
                  </w:r>
                  <w:r>
                    <w:rPr>
                      <w:rFonts w:ascii="Calibri" w:hAnsi="Calibri" w:cs="Calibri" w:eastAsia="Calibri"/>
                      <w:color w:val="8A1F03"/>
                      <w:spacing w:val="9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2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8A1F03"/>
                      <w:spacing w:val="10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perations—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actions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1.342072pt;width:217.55pt;height:23.15pt;mso-position-horizontal-relative:page;mso-position-vertical-relative:page;z-index:-19086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2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ext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end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equivalenc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41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dering.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5.641083pt;width:219pt;height:35.3pt;mso-position-horizontal-relative:page;mso-position-vertical-relative:page;z-index:-19084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3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Build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from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unit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by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applying</w:t>
                  </w:r>
                  <w:r>
                    <w:rPr>
                      <w:rFonts w:ascii="Calibri"/>
                      <w:color w:val="231F20"/>
                      <w:spacing w:val="29"/>
                      <w:w w:val="127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xtending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pre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vious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39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oper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2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2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whole</w:t>
                  </w:r>
                  <w:r>
                    <w:rPr>
                      <w:rFonts w:ascii="Calibri"/>
                      <w:color w:val="231F20"/>
                      <w:spacing w:val="-2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numbers.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2.090057pt;width:222.6pt;height:23.15pt;mso-position-horizontal-relative:page;mso-position-vertical-relative:page;z-index:-19081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4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decimal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notation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actions,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43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ompare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decimal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7.18808pt;width:106.4pt;height:11pt;mso-position-horizontal-relative:page;mso-position-vertical-relative:page;z-index:-19079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easurement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9.337067pt;width:234.6pt;height:35.3pt;mso-position-horizontal-relative:page;mso-position-vertical-relative:page;z-index:-19076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5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Solve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involving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measurement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47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conversion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measurements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from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larger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unit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39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smaller</w:t>
                  </w:r>
                  <w:r>
                    <w:rPr>
                      <w:rFonts w:ascii="Calibri"/>
                      <w:color w:val="231F20"/>
                      <w:spacing w:val="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unit.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5.786072pt;width:144.3pt;height:11pt;mso-position-horizontal-relative:page;mso-position-vertical-relative:page;z-index:-19074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6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ta.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7.935059pt;width:235.2pt;height:23.15pt;mso-position-horizontal-relative:page;mso-position-vertical-relative:page;z-index:-19072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7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Geometric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measurement: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concepts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37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angle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angles.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033081pt;width:47.15pt;height:11pt;mso-position-horizontal-relative:page;mso-position-vertical-relative:page;z-index:-19069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Geometry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5.182068pt;width:224.3pt;height:23.15pt;mso-position-horizontal-relative:page;mso-position-vertical-relative:page;z-index:-19067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8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raw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identify lines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 angles,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classify</w:t>
                  </w:r>
                  <w:r>
                    <w:rPr>
                      <w:rFonts w:ascii="Calibri"/>
                      <w:color w:val="231F20"/>
                      <w:spacing w:val="30"/>
                      <w:w w:val="127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shapes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by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properties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their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lines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angles.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319092pt;width:12pt;height:68.650pt;mso-position-horizontal-relative:page;mso-position-vertical-relative:page;z-index:-1906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21"/>
                    </w:rPr>
                    <w:t>4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28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01pt;mso-position-horizontal-relative:page;mso-position-vertical-relative:page;z-index:-190624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59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59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59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59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59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59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59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59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0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057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90552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412.301514pt;width:333pt;height:16pt;mso-position-horizontal-relative:page;mso-position-vertical-relative:page;z-index:-190528" coordorigin="1440,8246" coordsize="6660,320">
            <v:shape style="position:absolute;left:1440;top:8246;width:6660;height:320" coordorigin="1440,8246" coordsize="6660,320" path="m1440,8566l8100,8566,8100,8246,1440,8246,1440,8566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9.809814pt;width:72pt;height:.1pt;mso-position-horizontal-relative:page;mso-position-vertical-relative:page;z-index:-190504" coordorigin="1440,13596" coordsize="1440,2">
            <v:shape style="position:absolute;left:1440;top:13596;width:1440;height:2" coordorigin="1440,13596" coordsize="1440,0" path="m1440,13596l2880,13596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9048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06.95pt;height:11pt;mso-position-horizontal-relative:page;mso-position-vertical-relative:page;z-index:-19045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four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whole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4.266525pt;width:6.8pt;height:10pt;mso-position-horizontal-relative:page;mso-position-vertical-relative:page;z-index:-1904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04.266525pt;width:295.95pt;height:146.7pt;mso-position-horizontal-relative:page;mso-position-vertical-relative:page;z-index:-1904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omparison,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35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"/>
                    <w:ind w:right="59"/>
                    <w:jc w:val="left"/>
                  </w:pP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5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7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tatement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35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5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times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many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7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7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times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29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many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5.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epresent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verbal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tatements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comparisons</w:t>
                  </w:r>
                  <w:r>
                    <w:rPr>
                      <w:color w:val="231F20"/>
                      <w:spacing w:val="47"/>
                      <w:w w:val="11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3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</w:t>
                  </w:r>
                  <w:r>
                    <w:rPr>
                      <w:color w:val="231F20"/>
                      <w:spacing w:val="3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430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divide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word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55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omparison,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</w:t>
                  </w:r>
                  <w:r>
                    <w:rPr>
                      <w:color w:val="231F20"/>
                      <w:spacing w:val="5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unknown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tinguishing</w:t>
                  </w:r>
                  <w:r>
                    <w:rPr>
                      <w:color w:val="231F20"/>
                      <w:spacing w:val="4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comparison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additiv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omparison.</w:t>
                  </w:r>
                  <w:r>
                    <w:rPr>
                      <w:color w:val="231F20"/>
                      <w:spacing w:val="-2"/>
                      <w:w w:val="120"/>
                      <w:position w:val="5"/>
                      <w:sz w:val="9"/>
                    </w:rPr>
                    <w:t>1</w:t>
                  </w:r>
                  <w:r>
                    <w:rPr>
                      <w:sz w:val="9"/>
                    </w:rPr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multistep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posed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ha</w:t>
                  </w:r>
                  <w:r>
                    <w:rPr>
                      <w:color w:val="231F20"/>
                      <w:spacing w:val="-1"/>
                      <w:w w:val="120"/>
                    </w:rPr>
                    <w:t>ving</w:t>
                  </w:r>
                  <w:r>
                    <w:rPr>
                      <w:color w:val="231F20"/>
                      <w:spacing w:val="35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ans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ers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35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emainders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mus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2"/>
                      <w:w w:val="120"/>
                    </w:rPr>
                    <w:t>ed.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these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35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w w:val="120"/>
                    </w:rPr>
                    <w:t> with a </w:t>
                  </w:r>
                  <w:r>
                    <w:rPr>
                      <w:color w:val="231F20"/>
                      <w:spacing w:val="-1"/>
                      <w:w w:val="120"/>
                    </w:rPr>
                    <w:t>letter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tanding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12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Assess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easonableness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ans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ers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mental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computation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7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timation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rounding.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48.606522pt;width:8.75pt;height:10pt;mso-position-horizontal-relative:page;mso-position-vertical-relative:page;z-index:-190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92.946518pt;width:8.85pt;height:10pt;mso-position-horizontal-relative:page;mso-position-vertical-relative:page;z-index:-1903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1.430542pt;width:315.650pt;height:63.3pt;mso-position-horizontal-relative:page;mso-position-vertical-relative:page;z-index:-19033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Gain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familiarity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ors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multiples.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4. 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all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factor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ange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1–100.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5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fact</w:t>
                  </w:r>
                  <w:r>
                    <w:rPr>
                      <w:color w:val="231F20"/>
                      <w:spacing w:val="-2"/>
                      <w:w w:val="120"/>
                    </w:rPr>
                    <w:t>ors.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23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whether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ange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1–100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one-digit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whether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39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ange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1–100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prime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composit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5.170563pt;width:320pt;height:73.25pt;mso-position-horizontal-relative:page;mso-position-vertical-relative:page;z-index:-19031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Generate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analy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z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patt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erns.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spacing w:line="192" w:lineRule="exact" w:before="90"/>
                    <w:ind w:left="493" w:right="17" w:hanging="285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5.   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Generate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shape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pattern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follow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given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rule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Identify</w:t>
                  </w:r>
                  <w:r>
                    <w:rPr>
                      <w:rFonts w:ascii="Arial" w:hAnsi="Arial" w:cs="Arial" w:eastAsia="Arial"/>
                      <w:color w:val="231F20"/>
                      <w:spacing w:val="49"/>
                      <w:w w:val="12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apparent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features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pattern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were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4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explicit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rule</w:t>
                  </w:r>
                  <w:r>
                    <w:rPr>
                      <w:rFonts w:ascii="Arial" w:hAnsi="Arial" w:cs="Arial" w:eastAsia="Arial"/>
                      <w:color w:val="231F20"/>
                      <w:spacing w:val="4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itself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rule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“Add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3”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starting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genera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terms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resulting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sequence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observ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terms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appear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1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alterna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between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odd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even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numbers.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Explain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informally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wh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numbers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will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continue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alterna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4.012146pt;width:332.15pt;height:11pt;mso-position-horizontal-relative:page;mso-position-vertical-relative:page;z-index:-19028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Gener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aliz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place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value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tanding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multi-digit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whole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48.868134pt;width:6.8pt;height:10pt;mso-position-horizontal-relative:page;mso-position-vertical-relative:page;z-index:-190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448.868134pt;width:297.05pt;height:108.3pt;mso-position-horizontal-relative:page;mso-position-vertical-relative:page;z-index:-190240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2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ecogniz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multi-digit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whole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digit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one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plac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represents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ten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times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what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represents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plac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its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right.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ogniz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700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70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applying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concep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place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value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division.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ead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writ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multi-digit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base-ten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numer</w:t>
                  </w:r>
                  <w:r>
                    <w:rPr>
                      <w:color w:val="231F20"/>
                      <w:spacing w:val="-2"/>
                      <w:w w:val="115"/>
                    </w:rPr>
                    <w:t>als,</w:t>
                  </w:r>
                  <w:r>
                    <w:rPr>
                      <w:color w:val="231F20"/>
                      <w:spacing w:val="27"/>
                      <w:w w:val="10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names,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xpanded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form.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ompar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multi-digit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28"/>
                      <w:w w:val="11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based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meanings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digits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plac</w:t>
                  </w:r>
                  <w:r>
                    <w:rPr>
                      <w:color w:val="231F20"/>
                      <w:spacing w:val="-2"/>
                      <w:w w:val="115"/>
                    </w:rPr>
                    <w:t>e,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&gt;,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=,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&lt;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ymbols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record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results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comparisons.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11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 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tanding </w:t>
                  </w:r>
                  <w:r>
                    <w:rPr>
                      <w:color w:val="231F20"/>
                      <w:spacing w:val="-2"/>
                      <w:w w:val="120"/>
                    </w:rPr>
                    <w:t>to </w:t>
                  </w:r>
                  <w:r>
                    <w:rPr>
                      <w:color w:val="231F20"/>
                      <w:spacing w:val="-1"/>
                      <w:w w:val="120"/>
                    </w:rPr>
                    <w:t>round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multi-digit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2"/>
                      <w:w w:val="120"/>
                    </w:rPr>
                    <w:t> to</w:t>
                  </w:r>
                  <w:r>
                    <w:rPr>
                      <w:color w:val="231F20"/>
                      <w:spacing w:val="33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3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7798pt;margin-top:493.204132pt;width:8.75pt;height:10pt;mso-position-horizontal-relative:page;mso-position-vertical-relative:page;z-index:-190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37.548096pt;width:8.85pt;height:10pt;mso-position-horizontal-relative:page;mso-position-vertical-relative:page;z-index:-1901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7.632141pt;width:314.45pt;height:99.2pt;mso-position-horizontal-relative:page;mso-position-vertical-relative:page;z-index:-190168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245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place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value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tanding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51"/>
                      <w:w w:val="10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perform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multi-digit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arithmetic.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60"/>
                    </w:numPr>
                    <w:tabs>
                      <w:tab w:pos="494" w:val="left" w:leader="none"/>
                    </w:tabs>
                    <w:spacing w:line="250" w:lineRule="auto" w:before="90" w:after="0"/>
                    <w:ind w:left="493" w:right="566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Fluently add and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multi-digit whole numbers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 the</w:t>
                  </w:r>
                  <w:r>
                    <w:rPr>
                      <w:color w:val="231F20"/>
                      <w:spacing w:val="23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tandard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algorithm.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60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up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four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digits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one-digit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2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2"/>
                      <w:w w:val="120"/>
                    </w:rPr>
                    <w:t> two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two-digit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39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ations.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Illus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47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calcula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equations,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65"/>
                      <w:w w:val="11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81.634827pt;width:314.5pt;height:29.2pt;mso-position-horizontal-relative:page;mso-position-vertical-relative:page;z-index:-190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2"/>
                      <w:w w:val="105"/>
                    </w:rPr>
                    <w:t> Glossary</w:t>
                  </w:r>
                  <w:r>
                    <w:rPr>
                      <w:color w:val="231F20"/>
                      <w:spacing w:val="-3"/>
                      <w:w w:val="105"/>
                    </w:rPr>
                    <w:t>,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Table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2.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"/>
                    <w:ind w:right="17" w:hanging="1"/>
                    <w:jc w:val="left"/>
                  </w:pPr>
                  <w:r>
                    <w:rPr>
                      <w:color w:val="231F20"/>
                      <w:spacing w:val="-2"/>
                      <w:w w:val="115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  <w:spacing w:val="-2"/>
                      <w:w w:val="115"/>
                    </w:rPr>
                    <w:t>Grade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4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xpectations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domain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limit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35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1,</w:t>
                  </w:r>
                  <w:r>
                    <w:rPr>
                      <w:color w:val="231F20"/>
                      <w:spacing w:val="-2"/>
                      <w:w w:val="115"/>
                    </w:rPr>
                    <w:t>000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2"/>
                      <w:w w:val="115"/>
                    </w:rPr>
                    <w:t>000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149109pt;width:12pt;height:68.850pt;mso-position-horizontal-relative:page;mso-position-vertical-relative:page;z-index:-1901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21"/>
                    </w:rPr>
                    <w:t>4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2"/>
                      <w:sz w:val="20"/>
                    </w:rPr>
                    <w:t>29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2.301514pt;width:333pt;height:16pt;mso-position-horizontal-relative:page;mso-position-vertical-relative:page;z-index:-190096" type="#_x0000_t202" filled="false" stroked="false">
            <v:textbox inset="0,0,0,0">
              <w:txbxContent>
                <w:p>
                  <w:pPr>
                    <w:tabs>
                      <w:tab w:pos="5986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um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en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position w:val="6"/>
                      <w:sz w:val="10"/>
                    </w:rPr>
                    <w:t>2</w:t>
                    <w:tab/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4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nBt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90072" type="#_x0000_t202" filled="false" stroked="false">
            <v:textbox inset="0,0,0,0">
              <w:txbxContent>
                <w:p>
                  <w:pPr>
                    <w:tabs>
                      <w:tab w:pos="6091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ebrai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c 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hinkin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  <w:tab/>
                  </w: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4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90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68.809814pt;width:72pt;height:12pt;mso-position-horizontal-relative:page;mso-position-vertical-relative:page;z-index:-190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9000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123.299896pt;width:333pt;height:16pt;mso-position-horizontal-relative:page;mso-position-vertical-relative:page;z-index:-189976" coordorigin="1440,2466" coordsize="6660,320">
            <v:shape style="position:absolute;left:1440;top:2466;width:6660;height:320" coordorigin="1440,2466" coordsize="6660,320" path="m1440,2786l8100,2786,8100,2466,1440,2466,1440,2786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.000099pt;margin-top:700.799988pt;width:72pt;height:.1pt;mso-position-horizontal-relative:page;mso-position-vertical-relative:page;z-index:-189952" coordorigin="1440,14016" coordsize="1440,2">
            <v:shape style="position:absolute;left:1440;top:14016;width:1440;height:2" coordorigin="1440,14016" coordsize="1440,0" path="m1440,14016l2880,14016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992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298.6pt;height:48.4pt;mso-position-horizontal-relative:page;mso-position-vertical-relative:page;z-index:-18990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left="304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6. </w:t>
                  </w:r>
                  <w:r>
                    <w:rPr>
                      <w:color w:val="231F20"/>
                      <w:spacing w:val="4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 quotients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emainders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 up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four-digit</w:t>
                  </w:r>
                  <w:r>
                    <w:rPr>
                      <w:color w:val="231F20"/>
                      <w:spacing w:val="31"/>
                      <w:w w:val="12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dividends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one-digit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divisors,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3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alue,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w w:val="120"/>
                    </w:rPr>
                    <w:t> of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ations,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w w:val="120"/>
                    </w:rPr>
                    <w:t> the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59"/>
                      <w:w w:val="113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division.</w:t>
                  </w:r>
                  <w:r>
                    <w:rPr>
                      <w:color w:val="231F20"/>
                      <w:spacing w:val="-3"/>
                      <w:w w:val="120"/>
                    </w:rPr>
                    <w:t> Illus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calcula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3"/>
                      <w:w w:val="120"/>
                    </w:rPr>
                    <w:t> by</w:t>
                  </w:r>
                  <w:r>
                    <w:rPr>
                      <w:color w:val="231F20"/>
                      <w:spacing w:val="69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equations,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5.010544pt;width:289.45pt;height:11pt;mso-position-horizontal-relative:page;mso-position-vertical-relative:page;z-index:-18988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Extend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tanding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equivalence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ordering.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59.866516pt;width:6.8pt;height:10pt;mso-position-horizontal-relative:page;mso-position-vertical-relative:page;z-index:-189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59.866516pt;width:294.8pt;height:111.95pt;mso-position-horizontal-relative:page;mso-position-vertical-relative:page;z-index:-18983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0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Explain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w w:val="120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equivalent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w w:val="120"/>
                    </w:rPr>
                    <w:t>)/(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b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w w:val="137"/>
                    </w:rPr>
                    <w:t> </w:t>
                  </w:r>
                  <w:r>
                    <w:rPr>
                      <w:color w:val="231F20"/>
                      <w:spacing w:val="25"/>
                      <w:w w:val="137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visual</w:t>
                  </w:r>
                  <w:r>
                    <w:rPr>
                      <w:color w:val="231F20"/>
                      <w:spacing w:val="-1"/>
                      <w:w w:val="120"/>
                    </w:rPr>
                    <w:t> fraction </w:t>
                  </w:r>
                  <w:r>
                    <w:rPr>
                      <w:color w:val="231F20"/>
                      <w:w w:val="120"/>
                    </w:rPr>
                    <w:t>models,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ttention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how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3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though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themselv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3"/>
                      <w:w w:val="120"/>
                    </w:rPr>
                    <w:t> are</w:t>
                  </w:r>
                  <w:r>
                    <w:rPr>
                      <w:color w:val="231F20"/>
                      <w:spacing w:val="35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size.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this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principle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ec</w:t>
                  </w:r>
                  <w:r>
                    <w:rPr>
                      <w:color w:val="231F20"/>
                      <w:spacing w:val="-2"/>
                      <w:w w:val="120"/>
                    </w:rPr>
                    <w:t>ogniz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genera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equivalent</w:t>
                  </w:r>
                  <w:r>
                    <w:rPr>
                      <w:color w:val="231F20"/>
                      <w:spacing w:val="43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</w:t>
                  </w:r>
                  <w:r>
                    <w:rPr>
                      <w:color w:val="231F20"/>
                      <w:spacing w:val="-2"/>
                      <w:w w:val="120"/>
                    </w:rPr>
                    <w:t>actions.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36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ompar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numer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ors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spacing w:val="2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denominat</w:t>
                  </w:r>
                  <w:r>
                    <w:rPr>
                      <w:color w:val="231F20"/>
                      <w:spacing w:val="-2"/>
                      <w:w w:val="120"/>
                    </w:rPr>
                    <w:t>ors,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cr</w:t>
                  </w:r>
                  <w:r>
                    <w:rPr>
                      <w:color w:val="231F20"/>
                      <w:spacing w:val="-2"/>
                      <w:w w:val="120"/>
                    </w:rPr>
                    <w:t>ea</w:t>
                  </w:r>
                  <w:r>
                    <w:rPr>
                      <w:color w:val="231F20"/>
                      <w:spacing w:val="-1"/>
                      <w:w w:val="120"/>
                    </w:rPr>
                    <w:t>ting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common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denominat</w:t>
                  </w:r>
                  <w:r>
                    <w:rPr>
                      <w:color w:val="231F20"/>
                      <w:spacing w:val="-2"/>
                      <w:w w:val="120"/>
                    </w:rPr>
                    <w:t>ors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numer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ors,</w:t>
                  </w:r>
                  <w:r>
                    <w:rPr>
                      <w:color w:val="231F20"/>
                      <w:spacing w:val="55"/>
                      <w:w w:val="11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comparing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benchmark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1/2.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31"/>
                      <w:w w:val="15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omparisons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 </w:t>
                  </w:r>
                  <w:r>
                    <w:rPr>
                      <w:color w:val="231F20"/>
                      <w:spacing w:val="-1"/>
                      <w:w w:val="120"/>
                    </w:rPr>
                    <w:t>valid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only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ref</w:t>
                  </w:r>
                  <w:r>
                    <w:rPr>
                      <w:color w:val="231F20"/>
                      <w:spacing w:val="-3"/>
                      <w:w w:val="120"/>
                    </w:rPr>
                    <w:t>er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41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whole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Rec</w:t>
                  </w:r>
                  <w:r>
                    <w:rPr>
                      <w:color w:val="231F20"/>
                      <w:spacing w:val="-2"/>
                      <w:w w:val="120"/>
                    </w:rPr>
                    <w:t>ord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esults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omparisons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&gt;,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&lt;,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5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jus</w:t>
                  </w:r>
                  <w:r>
                    <w:rPr>
                      <w:color w:val="231F20"/>
                      <w:spacing w:val="-1"/>
                      <w:w w:val="120"/>
                    </w:rPr>
                    <w:t>tify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onclusions,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visual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13.806519pt;width:8.75pt;height:10pt;mso-position-horizontal-relative:page;mso-position-vertical-relative:page;z-index:-189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282.290558pt;width:295.05pt;height:21.8pt;mso-position-horizontal-relative:page;mso-position-vertical-relative:page;z-index:-18978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Build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om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unit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by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applying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extending</w:t>
                  </w:r>
                  <w:r>
                    <w:rPr>
                      <w:rFonts w:ascii="Lucida Sans"/>
                      <w:b/>
                      <w:color w:val="231F20"/>
                      <w:spacing w:val="21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vious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understandings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whole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07.946533pt;width:8.85pt;height:10pt;mso-position-horizontal-relative:page;mso-position-vertical-relative:page;z-index:-1897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303pt;margin-top:307.946533pt;width:257.8pt;height:10.4pt;mso-position-horizontal-relative:page;mso-position-vertical-relative:page;z-index:-189736" type="#_x0000_t202" filled="false" stroked="false">
            <v:textbox inset="0,0,0,0">
              <w:txbxContent>
                <w:p>
                  <w:pPr>
                    <w:pStyle w:val="BodyText"/>
                    <w:spacing w:line="191" w:lineRule="exact" w:before="0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Understand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&gt;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sum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b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23.021515pt;width:9.3pt;height:12pt;mso-position-horizontal-relative:page;mso-position-vertical-relative:page;z-index:-18971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pt;margin-top:324.046509pt;width:274.3pt;height:163.9pt;mso-position-horizontal-relative:page;mso-position-vertical-relative:page;z-index:-18968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joining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36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separa</w:t>
                  </w:r>
                  <w:r>
                    <w:rPr>
                      <w:color w:val="231F20"/>
                      <w:spacing w:val="-1"/>
                      <w:w w:val="120"/>
                    </w:rPr>
                    <w:t>ting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referring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whole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718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Dec</w:t>
                  </w:r>
                  <w:r>
                    <w:rPr>
                      <w:color w:val="231F20"/>
                      <w:spacing w:val="-1"/>
                      <w:w w:val="120"/>
                    </w:rPr>
                    <w:t>ompose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into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9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denominator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mor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than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6"/>
                      <w:w w:val="120"/>
                    </w:rPr>
                    <w:t>w</w:t>
                  </w:r>
                  <w:r>
                    <w:rPr>
                      <w:color w:val="231F20"/>
                      <w:spacing w:val="-7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y</w:t>
                  </w:r>
                  <w:r>
                    <w:rPr>
                      <w:color w:val="231F20"/>
                      <w:spacing w:val="-8"/>
                      <w:w w:val="120"/>
                    </w:rPr>
                    <w:t>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ec</w:t>
                  </w:r>
                  <w:r>
                    <w:rPr>
                      <w:color w:val="231F20"/>
                      <w:spacing w:val="-2"/>
                      <w:w w:val="120"/>
                    </w:rPr>
                    <w:t>ording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/>
                  </w:r>
                </w:p>
                <w:p>
                  <w:pPr>
                    <w:spacing w:line="235" w:lineRule="auto" w:before="3"/>
                    <w:ind w:left="20" w:right="21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decomposition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equation.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Justify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decompositions,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g.,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77"/>
                      <w:w w:val="12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visual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model.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Ex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amples: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3/8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8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8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8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;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9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3/8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8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/8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;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8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1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1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8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8/8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8/8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8.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37"/>
                    <w:ind w:right="35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Add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mix</w:t>
                  </w:r>
                  <w:r>
                    <w:rPr>
                      <w:color w:val="231F20"/>
                      <w:spacing w:val="-3"/>
                      <w:w w:val="120"/>
                    </w:rPr>
                    <w:t>ed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lik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denominat</w:t>
                  </w:r>
                  <w:r>
                    <w:rPr>
                      <w:color w:val="231F20"/>
                      <w:spacing w:val="-2"/>
                      <w:w w:val="120"/>
                    </w:rPr>
                    <w:t>ors,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45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replacing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2"/>
                      <w:w w:val="120"/>
                    </w:rPr>
                    <w:t> mix</w:t>
                  </w:r>
                  <w:r>
                    <w:rPr>
                      <w:color w:val="231F20"/>
                      <w:spacing w:val="-3"/>
                      <w:w w:val="120"/>
                    </w:rPr>
                    <w:t>ed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equivalent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45"/>
                      <w:w w:val="124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41"/>
                      <w:w w:val="11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 and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791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51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referring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ha</w:t>
                  </w:r>
                  <w:r>
                    <w:rPr>
                      <w:color w:val="231F20"/>
                      <w:spacing w:val="-1"/>
                      <w:w w:val="120"/>
                    </w:rPr>
                    <w:t>ving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lik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denominat</w:t>
                  </w:r>
                  <w:r>
                    <w:rPr>
                      <w:color w:val="231F20"/>
                      <w:spacing w:val="-2"/>
                      <w:w w:val="120"/>
                    </w:rPr>
                    <w:t>ors,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visual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4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48.721497pt;width:9.75pt;height:12pt;mso-position-horizontal-relative:page;mso-position-vertical-relative:page;z-index:-18966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403.221497pt;width:8.75pt;height:12pt;mso-position-horizontal-relative:page;mso-position-vertical-relative:page;z-index:-18964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448.12149pt;width:9.75pt;height:12pt;mso-position-horizontal-relative:page;mso-position-vertical-relative:page;z-index:-18961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801pt;margin-top:493.486511pt;width:9.3pt;height:10pt;mso-position-horizontal-relative:page;mso-position-vertical-relative:page;z-index:-1895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303pt;margin-top:493.486511pt;width:263.4pt;height:19.6pt;mso-position-horizontal-relative:page;mso-position-vertical-relative:page;z-index:-18956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-3"/>
                      <w:w w:val="120"/>
                    </w:rPr>
                    <w:t>end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</w:t>
                  </w:r>
                  <w:r>
                    <w:rPr>
                      <w:color w:val="231F20"/>
                      <w:spacing w:val="-3"/>
                      <w:w w:val="120"/>
                    </w:rPr>
                    <w:t>evious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tandings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73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fraction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18.161499pt;width:9.3pt;height:12pt;mso-position-horizontal-relative:page;mso-position-vertical-relative:page;z-index:-18954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0501pt;margin-top:519.186523pt;width:276.4pt;height:138.6pt;mso-position-horizontal-relative:page;mso-position-vertical-relative:page;z-index:-189520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27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Understand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fraction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multiple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visual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model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epresent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10"/>
                      <w:sz w:val="16"/>
                      <w:szCs w:val="16"/>
                    </w:rPr>
                    <w:t>/4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product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(1/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4),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1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conclusion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equa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5/4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(1/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4).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130"/>
                    <w:ind w:left="20" w:right="7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Understand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multiple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multiple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this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understanding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multiply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fraction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whole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4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7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visual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model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(2/5)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(1/5),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3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ecognizing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product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6/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5.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(In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general,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(a/b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(n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a)/b.)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13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word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involving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multiplication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73"/>
                      <w:w w:val="109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whole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number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g.,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visual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models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equations</w:t>
                  </w:r>
                  <w:r>
                    <w:rPr>
                      <w:rFonts w:ascii="Arial"/>
                      <w:color w:val="231F20"/>
                      <w:spacing w:val="37"/>
                      <w:w w:val="12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represent</w:t>
                  </w:r>
                  <w:r>
                    <w:rPr>
                      <w:rFonts w:ascii="Arial"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problem.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person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party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3/8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pound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beef,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there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5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people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party,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man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pounds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beef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needed?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Betw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een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whole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numbers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does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your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answ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lie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?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53.461487pt;width:9.75pt;height:12pt;mso-position-horizontal-relative:page;mso-position-vertical-relative:page;z-index:-18949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98.361511pt;width:8.75pt;height:12pt;mso-position-horizontal-relative:page;mso-position-vertical-relative:page;z-index:-18947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702.625pt;width:326.150pt;height:19.6pt;mso-position-horizontal-relative:page;mso-position-vertical-relative:page;z-index:-18944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 w:hanging="1"/>
                    <w:jc w:val="left"/>
                  </w:pP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3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1"/>
                      <w:w w:val="110"/>
                    </w:rPr>
                    <w:t>ade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xpectations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domain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limited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denominators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2,</w:t>
                  </w:r>
                  <w:r>
                    <w:rPr>
                      <w:color w:val="231F20"/>
                      <w:spacing w:val="57"/>
                      <w:w w:val="10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10,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100.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6.329102pt;width:12pt;height:69.650pt;mso-position-horizontal-relative:page;mso-position-vertical-relative:page;z-index:-18942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21"/>
                    </w:rPr>
                    <w:t>4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9"/>
                      <w:sz w:val="20"/>
                    </w:rPr>
                    <w:t>30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23.299896pt;width:333pt;height:16pt;mso-position-horizontal-relative:page;mso-position-vertical-relative:page;z-index:-189400" type="#_x0000_t202" filled="false" stroked="false">
            <v:textbox inset="0,0,0,0">
              <w:txbxContent>
                <w:p>
                  <w:pPr>
                    <w:tabs>
                      <w:tab w:pos="6111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um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b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er</w:t>
                  </w:r>
                  <w:r>
                    <w:rPr>
                      <w:rFonts w:ascii="Calibri" w:hAnsi="Calibri" w:cs="Calibri" w:eastAsia="Calibri"/>
                      <w:color w:val="8A1F03"/>
                      <w:spacing w:val="13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an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8A1F03"/>
                      <w:spacing w:val="14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op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erat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io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—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ra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io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position w:val="6"/>
                      <w:sz w:val="10"/>
                      <w:szCs w:val="10"/>
                    </w:rPr>
                    <w:t>3</w:t>
                    <w:tab/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30"/>
                      <w:sz w:val="18"/>
                      <w:szCs w:val="18"/>
                    </w:rPr>
                    <w:t>4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3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30"/>
                      <w:sz w:val="18"/>
                      <w:szCs w:val="18"/>
                    </w:rPr>
                    <w:t>nf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9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00099pt;margin-top:689.799988pt;width:72pt;height:12pt;mso-position-horizontal-relative:page;mso-position-vertical-relative:page;z-index:-189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932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28.262894pt;width:333pt;height:16pt;mso-position-horizontal-relative:page;mso-position-vertical-relative:page;z-index:-189304" coordorigin="1440,4565" coordsize="6660,320">
            <v:shape style="position:absolute;left:1440;top:4565;width:6660;height:320" coordorigin="1440,4565" coordsize="6660,320" path="m1440,4885l8100,4885,8100,4565,1440,4565,1440,4885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91.200012pt;width:72pt;height:.1pt;mso-position-horizontal-relative:page;mso-position-vertical-relative:page;z-index:-189280" coordorigin="1440,13824" coordsize="1440,2">
            <v:shape style="position:absolute;left:1440;top:13824;width:1440;height:2" coordorigin="1440,13824" coordsize="1440,0" path="m1440,13824l2880,1382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925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852051pt;width:312.850pt;height:21.8pt;mso-position-horizontal-relative:page;mso-position-vertical-relative:page;z-index:-18923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decimal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notation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actions,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compare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decimal</w:t>
                  </w:r>
                  <w:r>
                    <w:rPr>
                      <w:rFonts w:ascii="Lucida Sans"/>
                      <w:b/>
                      <w:color w:val="231F20"/>
                      <w:spacing w:val="4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96.508026pt;width:8.85pt;height:10pt;mso-position-horizontal-relative:page;mso-position-vertical-relative:page;z-index:-1892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96.508026pt;width:290.350pt;height:127.5pt;mso-position-horizontal-relative:page;mso-position-vertical-relative:page;z-index:-189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Expr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fraction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denominator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10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equivalent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fraction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39"/>
                      <w:w w:val="12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denominator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100,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technique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add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39"/>
                      <w:w w:val="12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respectiv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denominators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10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100.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position w:val="5"/>
                      <w:sz w:val="9"/>
                    </w:rPr>
                    <w:t>4</w:t>
                  </w:r>
                  <w:r>
                    <w:rPr>
                      <w:rFonts w:ascii="Arial"/>
                      <w:color w:val="231F20"/>
                      <w:spacing w:val="2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expres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3/10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5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30/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100,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add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3/10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4/100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34/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100.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21"/>
                    <w:ind w:left="20" w:right="19" w:hanging="1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decimal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notation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denominators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10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100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writ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0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62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62/100;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describe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length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0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62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met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ers;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loca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0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62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diagr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am.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25"/>
                    <w:ind w:right="122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ompar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hundredths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easoning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about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size.</w:t>
                  </w:r>
                  <w:r>
                    <w:rPr>
                      <w:color w:val="231F20"/>
                      <w:spacing w:val="31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omparisons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valid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only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decimals</w:t>
                  </w:r>
                  <w:r>
                    <w:rPr>
                      <w:color w:val="231F20"/>
                      <w:spacing w:val="31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ref</w:t>
                  </w:r>
                  <w:r>
                    <w:rPr>
                      <w:color w:val="231F20"/>
                      <w:spacing w:val="-3"/>
                      <w:w w:val="120"/>
                    </w:rPr>
                    <w:t>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whole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Rec</w:t>
                  </w:r>
                  <w:r>
                    <w:rPr>
                      <w:color w:val="231F20"/>
                      <w:spacing w:val="-2"/>
                      <w:w w:val="120"/>
                    </w:rPr>
                    <w:t>ord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esults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omparisons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7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&gt;,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&lt;,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jus</w:t>
                  </w:r>
                  <w:r>
                    <w:rPr>
                      <w:color w:val="231F20"/>
                      <w:spacing w:val="-1"/>
                      <w:w w:val="120"/>
                    </w:rPr>
                    <w:t>tify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onclusions,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visual</w:t>
                  </w:r>
                  <w:r>
                    <w:rPr>
                      <w:color w:val="231F20"/>
                      <w:spacing w:val="41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7501pt;margin-top:140.844025pt;width:9.1pt;height:10pt;mso-position-horizontal-relative:page;mso-position-vertical-relative:page;z-index:-1891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9202pt;margin-top:175.592026pt;width:7.9pt;height:10pt;mso-position-horizontal-relative:page;mso-position-vertical-relative:page;z-index:-189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9.973648pt;width:280.150pt;height:21.8pt;mso-position-horizontal-relative:page;mso-position-vertical-relative:page;z-index:-18911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Solve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volving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ement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conv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ersion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65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ements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om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lar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ger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unit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smaller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unit.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75.629517pt;width:6.8pt;height:10pt;mso-position-horizontal-relative:page;mso-position-vertical-relative:page;z-index:-189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80"/>
                    </w:rPr>
                    <w:t>1</w:t>
                  </w:r>
                  <w:r>
                    <w:rPr>
                      <w:color w:val="231F20"/>
                      <w:spacing w:val="-1"/>
                      <w:w w:val="8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1503pt;margin-top:275.629517pt;width:296.55pt;height:185.45pt;mso-position-horizontal-relative:page;mso-position-vertical-relative:page;z-index:-189064" type="#_x0000_t202" filled="false" stroked="false">
            <v:textbox inset="0,0,0,0">
              <w:txbxContent>
                <w:p>
                  <w:pPr>
                    <w:pStyle w:val="BodyText"/>
                    <w:spacing w:line="246" w:lineRule="auto"/>
                    <w:ind w:right="230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color w:val="231F20"/>
                      <w:spacing w:val="-2"/>
                      <w:w w:val="110"/>
                    </w:rPr>
                    <w:t>Know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relative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ize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3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mea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urement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unit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3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within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one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110"/>
                    </w:rPr>
                    <w:t>tem</w:t>
                  </w:r>
                  <w:r>
                    <w:rPr>
                      <w:color w:val="231F20"/>
                      <w:spacing w:val="3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unit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53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including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km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cm</w:t>
                  </w:r>
                  <w:r>
                    <w:rPr>
                      <w:color w:val="231F20"/>
                      <w:spacing w:val="-2"/>
                      <w:w w:val="110"/>
                    </w:rPr>
                    <w:t>;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kg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color w:val="231F20"/>
                      <w:spacing w:val="-2"/>
                      <w:w w:val="110"/>
                    </w:rPr>
                    <w:t>;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lb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oz</w:t>
                  </w:r>
                  <w:r>
                    <w:rPr>
                      <w:color w:val="231F20"/>
                      <w:spacing w:val="-3"/>
                      <w:w w:val="110"/>
                    </w:rPr>
                    <w:t>.;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ml</w:t>
                  </w:r>
                  <w:r>
                    <w:rPr>
                      <w:color w:val="231F20"/>
                      <w:spacing w:val="-2"/>
                      <w:w w:val="110"/>
                    </w:rPr>
                    <w:t>;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hr</w:t>
                  </w:r>
                  <w:r>
                    <w:rPr>
                      <w:color w:val="231F20"/>
                      <w:spacing w:val="-8"/>
                      <w:w w:val="110"/>
                    </w:rPr>
                    <w:t>,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min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ec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Within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ingle</w:t>
                  </w:r>
                  <w:r>
                    <w:rPr>
                      <w:color w:val="231F20"/>
                      <w:spacing w:val="37"/>
                      <w:w w:val="112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110"/>
                    </w:rPr>
                    <w:t>tem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mea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urement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expre</w:t>
                  </w:r>
                  <w:r>
                    <w:rPr>
                      <w:color w:val="231F20"/>
                      <w:spacing w:val="-4"/>
                      <w:w w:val="110"/>
                    </w:rPr>
                    <w:t>ss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mea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urement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larger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unit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79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term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maller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unit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ecord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mea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urement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equivalent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two-</w:t>
                  </w:r>
                  <w:r>
                    <w:rPr>
                      <w:color w:val="231F20"/>
                      <w:spacing w:val="55"/>
                      <w:w w:val="12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column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table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</w:rPr>
                    <w:t>amp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k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</w:rPr>
                    <w:t>now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1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ft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12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ti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me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ong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</w:rPr>
                    <w:t>1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n.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spacing w:line="234" w:lineRule="auto" w:before="0"/>
                    <w:ind w:left="20" w:right="4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ss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g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ft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sn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48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Ge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co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nv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rsi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ab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h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listin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g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num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pa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irs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1,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1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2)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(2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24)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(3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36)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...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26"/>
                    <w:ind w:right="121"/>
                    <w:jc w:val="left"/>
                  </w:pP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four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word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problems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involving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distanc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6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interv</w:t>
                  </w:r>
                  <w:r>
                    <w:rPr>
                      <w:color w:val="231F20"/>
                      <w:spacing w:val="-2"/>
                      <w:w w:val="115"/>
                    </w:rPr>
                    <w:t>als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time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liquid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volumes,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mas</w:t>
                  </w:r>
                  <w:r>
                    <w:rPr>
                      <w:color w:val="231F20"/>
                      <w:spacing w:val="-2"/>
                      <w:w w:val="115"/>
                    </w:rPr>
                    <w:t>ses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money</w:t>
                  </w:r>
                  <w:r>
                    <w:rPr>
                      <w:color w:val="231F20"/>
                      <w:spacing w:val="-5"/>
                      <w:w w:val="115"/>
                    </w:rPr>
                    <w:t>,</w:t>
                  </w:r>
                  <w:r>
                    <w:rPr>
                      <w:color w:val="231F20"/>
                      <w:spacing w:val="29"/>
                      <w:w w:val="9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including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problems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involving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simple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fractions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decimals,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33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requir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sing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larger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71"/>
                      <w:w w:val="12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terms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smaller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unit.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epresent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quantities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2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diagrams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diagrams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tur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</w:t>
                  </w:r>
                  <w:r>
                    <w:rPr>
                      <w:color w:val="231F20"/>
                      <w:spacing w:val="33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scale.</w:t>
                  </w:r>
                  <w:r>
                    <w:rPr/>
                  </w:r>
                </w:p>
                <w:p>
                  <w:pPr>
                    <w:spacing w:line="192" w:lineRule="exact" w:before="11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Apply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area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perimeter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formulas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rectangles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real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world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9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mathematical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problems.</w:t>
                  </w:r>
                  <w:r>
                    <w:rPr>
                      <w:rFonts w:ascii="Arial"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width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ectangular</w:t>
                  </w:r>
                  <w:r>
                    <w:rPr>
                      <w:rFonts w:ascii="Century Gothic"/>
                      <w:i/>
                      <w:color w:val="231F20"/>
                      <w:spacing w:val="69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oom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area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flooring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length,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vie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wing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area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8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ormula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multiplica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equa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unknown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act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5098pt;margin-top:348.765625pt;width:8.75pt;height:10pt;mso-position-horizontal-relative:page;mso-position-vertical-relative:page;z-index:-1890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21.909637pt;width:8.85pt;height:10pt;mso-position-horizontal-relative:page;mso-position-vertical-relative:page;z-index:-189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1.193665pt;width:319.25pt;height:63.65pt;mso-position-horizontal-relative:page;mso-position-vertical-relative:page;z-index:-18899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erpret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data.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spacing w:line="192" w:lineRule="exact" w:before="90"/>
                    <w:ind w:left="493" w:right="17" w:hanging="285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4.  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plot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display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data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set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measurements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w w:val="12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5"/>
                      <w:w w:val="12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unit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(1/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2,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6"/>
                    </w:rPr>
                    <w:t>1/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4,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1/8).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involving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addition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subtraction</w:t>
                  </w:r>
                  <w:r>
                    <w:rPr>
                      <w:rFonts w:ascii="Arial"/>
                      <w:color w:val="231F20"/>
                      <w:spacing w:val="51"/>
                      <w:w w:val="121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information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presented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plots.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47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plo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interpr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et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differ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ence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length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between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longes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shortest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specimens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insect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collection.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4.933655pt;width:333.7pt;height:54.9pt;mso-position-horizontal-relative:page;mso-position-vertical-relative:page;z-index:-188968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ement: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concepts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angle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47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angles.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395" w:hanging="285"/>
                    <w:jc w:val="left"/>
                  </w:pPr>
                  <w:r>
                    <w:rPr>
                      <w:color w:val="231F20"/>
                      <w:w w:val="115"/>
                    </w:rPr>
                    <w:t>5.  </w:t>
                  </w:r>
                  <w:r>
                    <w:rPr>
                      <w:color w:val="231F20"/>
                      <w:spacing w:val="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ecogniz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formed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wher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ver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25"/>
                      <w:w w:val="122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5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y</w:t>
                  </w:r>
                  <w:r>
                    <w:rPr>
                      <w:color w:val="231F20"/>
                      <w:spacing w:val="-5"/>
                      <w:w w:val="115"/>
                    </w:rPr>
                    <w:t>s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common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endpoint,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understand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concepts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</w:t>
                  </w:r>
                  <w:r>
                    <w:rPr>
                      <w:color w:val="231F20"/>
                      <w:spacing w:val="35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604.864624pt;width:9.3pt;height:12pt;mso-position-horizontal-relative:page;mso-position-vertical-relative:page;z-index:-18894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605.889648pt;width:274.25pt;height:74.5pt;mso-position-horizontal-relative:page;mso-position-vertical-relative:page;z-index:-18892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</w:t>
                  </w:r>
                  <w:r>
                    <w:rPr>
                      <w:color w:val="231F20"/>
                      <w:spacing w:val="-1"/>
                      <w:w w:val="120"/>
                    </w:rPr>
                    <w:t>ed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ref</w:t>
                  </w:r>
                  <w:r>
                    <w:rPr>
                      <w:color w:val="231F20"/>
                      <w:spacing w:val="-3"/>
                      <w:w w:val="120"/>
                    </w:rPr>
                    <w:t>erence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center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27"/>
                      <w:w w:val="15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spacing w:val="-1"/>
                      <w:w w:val="120"/>
                    </w:rPr>
                    <w:t>common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endpoint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y</w:t>
                  </w:r>
                  <w:r>
                    <w:rPr>
                      <w:color w:val="231F20"/>
                      <w:spacing w:val="-4"/>
                      <w:w w:val="120"/>
                    </w:rPr>
                    <w:t>s,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considering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5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circular </w:t>
                  </w:r>
                  <w:r>
                    <w:rPr>
                      <w:color w:val="231F20"/>
                      <w:spacing w:val="-3"/>
                      <w:w w:val="120"/>
                    </w:rPr>
                    <w:t>ar</w:t>
                  </w: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 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1"/>
                      <w:w w:val="120"/>
                    </w:rPr>
                    <w:t> 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r</w:t>
                  </w:r>
                  <w:r>
                    <w:rPr>
                      <w:color w:val="231F20"/>
                      <w:spacing w:val="-5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y</w:t>
                  </w:r>
                  <w:r>
                    <w:rPr>
                      <w:color w:val="231F20"/>
                      <w:spacing w:val="-5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 intersect</w:t>
                  </w:r>
                  <w:r>
                    <w:rPr>
                      <w:color w:val="231F20"/>
                      <w:spacing w:val="39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cle.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turns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through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1/</w:t>
                  </w:r>
                  <w:r>
                    <w:rPr>
                      <w:color w:val="231F20"/>
                      <w:spacing w:val="-1"/>
                      <w:w w:val="120"/>
                    </w:rPr>
                    <w:t>360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called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5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“one-degr</w:t>
                  </w:r>
                  <w:r>
                    <w:rPr>
                      <w:color w:val="231F20"/>
                      <w:spacing w:val="-2"/>
                      <w:w w:val="120"/>
                    </w:rPr>
                    <w:t>ee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angle,</w:t>
                  </w:r>
                  <w:r>
                    <w:rPr>
                      <w:color w:val="231F20"/>
                      <w:spacing w:val="-2"/>
                      <w:w w:val="120"/>
                    </w:rPr>
                    <w:t>”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used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126"/>
                    <w:ind w:right="140"/>
                    <w:jc w:val="left"/>
                  </w:pP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turns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through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one-degr</w:t>
                  </w:r>
                  <w:r>
                    <w:rPr>
                      <w:color w:val="231F20"/>
                      <w:spacing w:val="-2"/>
                      <w:w w:val="120"/>
                    </w:rPr>
                    <w:t>ee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said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ha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31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2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2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2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2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degr</w:t>
                  </w:r>
                  <w:r>
                    <w:rPr>
                      <w:color w:val="231F20"/>
                      <w:spacing w:val="-2"/>
                      <w:w w:val="120"/>
                    </w:rPr>
                    <w:t>ees.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659.364624pt;width:9.75pt;height:12pt;mso-position-horizontal-relative:page;mso-position-vertical-relative:page;z-index:-18889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93.025024pt;width:333.65pt;height:29.2pt;mso-position-horizontal-relative:page;mso-position-vertical-relative:page;z-index:-18887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 w:hanging="1"/>
                    <w:jc w:val="left"/>
                  </w:pP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4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equivalent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adding</w:t>
                  </w:r>
                  <w:r>
                    <w:rPr>
                      <w:color w:val="231F20"/>
                      <w:spacing w:val="51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unlik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denomina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ors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general.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subtraction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un-</w:t>
                  </w:r>
                  <w:r>
                    <w:rPr>
                      <w:color w:val="231F20"/>
                      <w:spacing w:val="53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lik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denomina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ors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requirement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9.89917pt;width:12pt;height:66.1pt;mso-position-horizontal-relative:page;mso-position-vertical-relative:page;z-index:-1888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21"/>
                    </w:rPr>
                    <w:t>4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87"/>
                      <w:sz w:val="20"/>
                    </w:rPr>
                    <w:t>31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8.262894pt;width:333pt;height:16pt;mso-position-horizontal-relative:page;mso-position-vertical-relative:page;z-index:-188824" type="#_x0000_t202" filled="false" stroked="false">
            <v:textbox inset="0,0,0,0">
              <w:txbxContent>
                <w:p>
                  <w:pPr>
                    <w:tabs>
                      <w:tab w:pos="6074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eas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ur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  <w:tab/>
                    <w:t>4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.m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8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80.200012pt;width:72pt;height:12pt;mso-position-horizontal-relative:page;mso-position-vertical-relative:page;z-index:-188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875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158.039902pt;width:333pt;height:16pt;mso-position-horizontal-relative:page;mso-position-vertical-relative:page;z-index:-188728" coordorigin="1440,3161" coordsize="6660,320">
            <v:shape style="position:absolute;left:1440;top:3161;width:6660;height:320" coordorigin="1440,3161" coordsize="6660,320" path="m1440,3481l8100,3481,8100,3161,1440,3161,1440,3481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870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308.850pt;height:83.15pt;mso-position-horizontal-relative:page;mso-position-vertical-relative:page;z-index:-18868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pos="305" w:val="left" w:leader="none"/>
                    </w:tabs>
                    <w:spacing w:line="250" w:lineRule="auto" w:before="5" w:after="0"/>
                    <w:ind w:left="304" w:right="204" w:hanging="28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degr</w:t>
                  </w:r>
                  <w:r>
                    <w:rPr>
                      <w:color w:val="231F20"/>
                      <w:spacing w:val="-2"/>
                      <w:w w:val="120"/>
                    </w:rPr>
                    <w:t>ees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protractor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Sk</w:t>
                  </w:r>
                  <w:r>
                    <w:rPr>
                      <w:color w:val="231F20"/>
                      <w:spacing w:val="-2"/>
                      <w:w w:val="120"/>
                    </w:rPr>
                    <w:t>et</w:t>
                  </w:r>
                  <w:r>
                    <w:rPr>
                      <w:color w:val="231F20"/>
                      <w:spacing w:val="-3"/>
                      <w:w w:val="120"/>
                    </w:rPr>
                    <w:t>ch</w:t>
                  </w:r>
                  <w:r>
                    <w:rPr>
                      <w:color w:val="231F20"/>
                      <w:spacing w:val="31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specified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61"/>
                    </w:numPr>
                    <w:tabs>
                      <w:tab w:pos="305" w:val="left" w:leader="none"/>
                    </w:tabs>
                    <w:spacing w:line="250" w:lineRule="auto" w:before="119" w:after="0"/>
                    <w:ind w:left="304" w:right="17" w:hanging="28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additiv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decomposed</w:t>
                  </w:r>
                  <w:r>
                    <w:rPr>
                      <w:color w:val="231F20"/>
                      <w:spacing w:val="25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non-overlapping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</w:t>
                  </w:r>
                  <w:r>
                    <w:rPr>
                      <w:color w:val="231F20"/>
                      <w:spacing w:val="28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parts.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29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diagr</w:t>
                  </w:r>
                  <w:r>
                    <w:rPr>
                      <w:color w:val="231F20"/>
                      <w:spacing w:val="-2"/>
                      <w:w w:val="120"/>
                    </w:rPr>
                    <w:t>am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world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30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57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-2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2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9.750549pt;width:332.65pt;height:21.8pt;mso-position-horizontal-relative:page;mso-position-vertical-relative:page;z-index:-18865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Dr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aw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identify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lines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angles,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clas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sify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shapes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by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</w:t>
                  </w:r>
                  <w:r>
                    <w:rPr>
                      <w:rFonts w:ascii="Lucida Sans"/>
                      <w:b/>
                      <w:color w:val="231F20"/>
                      <w:spacing w:val="35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their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lines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angles.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05.406525pt;width:6.8pt;height:10pt;mso-position-horizontal-relative:page;mso-position-vertical-relative:page;z-index:-188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05.406525pt;width:295.45pt;height:117.9pt;mso-position-horizontal-relative:page;mso-position-vertical-relative:page;z-index:-18860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45"/>
                    <w:jc w:val="left"/>
                  </w:pPr>
                  <w:r>
                    <w:rPr>
                      <w:color w:val="231F20"/>
                      <w:spacing w:val="-4"/>
                      <w:w w:val="120"/>
                    </w:rPr>
                    <w:t>Dra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segments,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y</w:t>
                  </w:r>
                  <w:r>
                    <w:rPr>
                      <w:color w:val="231F20"/>
                      <w:spacing w:val="-4"/>
                      <w:w w:val="120"/>
                    </w:rPr>
                    <w:t>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(right,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acut</w:t>
                  </w:r>
                  <w:r>
                    <w:rPr>
                      <w:color w:val="231F20"/>
                      <w:spacing w:val="-2"/>
                      <w:w w:val="120"/>
                    </w:rPr>
                    <w:t>e,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obtuse</w:t>
                  </w:r>
                  <w:r>
                    <w:rPr>
                      <w:color w:val="231F20"/>
                      <w:spacing w:val="-2"/>
                      <w:w w:val="120"/>
                    </w:rPr>
                    <w:t>),</w:t>
                  </w:r>
                  <w:r>
                    <w:rPr>
                      <w:color w:val="231F20"/>
                      <w:spacing w:val="29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perpendicular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</w:t>
                  </w:r>
                  <w:r>
                    <w:rPr>
                      <w:color w:val="231F20"/>
                      <w:spacing w:val="-2"/>
                      <w:w w:val="120"/>
                    </w:rPr>
                    <w:t>allel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lines.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Identify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these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26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Clas</w:t>
                  </w:r>
                  <w:r>
                    <w:rPr>
                      <w:color w:val="231F20"/>
                      <w:spacing w:val="-1"/>
                      <w:w w:val="120"/>
                    </w:rPr>
                    <w:t>sify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esence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absence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9"/>
                      <w:w w:val="12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</w:t>
                  </w:r>
                  <w:r>
                    <w:rPr>
                      <w:color w:val="231F20"/>
                      <w:spacing w:val="-2"/>
                      <w:w w:val="120"/>
                    </w:rPr>
                    <w:t>allel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perpendicular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esence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absence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9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specified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size.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ca</w:t>
                  </w:r>
                  <w:r>
                    <w:rPr>
                      <w:color w:val="231F20"/>
                      <w:spacing w:val="-3"/>
                      <w:w w:val="120"/>
                    </w:rPr>
                    <w:t>tegory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identify</w:t>
                  </w:r>
                  <w:r>
                    <w:rPr>
                      <w:color w:val="231F20"/>
                      <w:spacing w:val="30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36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ymmetry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39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across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folded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along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23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into</w:t>
                  </w:r>
                  <w:r>
                    <w:rPr>
                      <w:color w:val="231F20"/>
                      <w:spacing w:val="-2"/>
                      <w:w w:val="120"/>
                    </w:rPr>
                    <w:t> ma</w:t>
                  </w:r>
                  <w:r>
                    <w:rPr>
                      <w:color w:val="231F20"/>
                      <w:spacing w:val="-1"/>
                      <w:w w:val="120"/>
                    </w:rPr>
                    <w:t>tching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parts.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Identify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line-s</w:t>
                  </w:r>
                  <w:r>
                    <w:rPr>
                      <w:color w:val="231F20"/>
                      <w:spacing w:val="-1"/>
                      <w:w w:val="120"/>
                    </w:rPr>
                    <w:t>ymmetric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dr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5"/>
                      <w:w w:val="127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ymmetry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40.14653pt;width:8.75pt;height:10pt;mso-position-horizontal-relative:page;mso-position-vertical-relative:page;z-index:-188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84.486511pt;width:8.85pt;height:10pt;mso-position-horizontal-relative:page;mso-position-vertical-relative:page;z-index:-188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489075pt;width:12pt;height:68.5pt;mso-position-horizontal-relative:page;mso-position-vertical-relative:page;z-index:-18853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21"/>
                    </w:rPr>
                    <w:t>4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08"/>
                      <w:sz w:val="20"/>
                    </w:rPr>
                    <w:t>32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8.039902pt;width:333pt;height:16pt;mso-position-horizontal-relative:page;mso-position-vertical-relative:page;z-index:-188512" type="#_x0000_t202" filled="false" stroked="false">
            <v:textbox inset="0,0,0,0">
              <w:txbxContent>
                <w:p>
                  <w:pPr>
                    <w:tabs>
                      <w:tab w:pos="6236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Geometry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4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8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846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844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7" w:id="8"/>
                  <w:bookmarkEnd w:id="8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33pt;height:142pt;mso-position-horizontal-relative:page;mso-position-vertical-relative:page;z-index:-188416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10"/>
                      <w:sz w:val="32"/>
                    </w:rPr>
                    <w:t>mathematics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20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z w:val="32"/>
                    </w:rPr>
                    <w:t>| </w:t>
                  </w:r>
                  <w:r>
                    <w:rPr>
                      <w:rFonts w:ascii="Calibri"/>
                      <w:color w:val="8A1F03"/>
                      <w:spacing w:val="36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10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21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5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324" w:lineRule="auto" w:before="25"/>
                    <w:ind w:left="20" w:right="1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Grade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5,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ins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tructional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time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should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ocus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thr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critical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areas:</w:t>
                  </w:r>
                  <w:r>
                    <w:rPr>
                      <w:rFonts w:ascii="Arial"/>
                      <w:color w:val="8A1F03"/>
                      <w:spacing w:val="2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(1)</w:t>
                  </w:r>
                  <w:r>
                    <w:rPr>
                      <w:rFonts w:ascii="Arial"/>
                      <w:color w:val="8A1F03"/>
                      <w:spacing w:val="3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fluency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addition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subtraction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actions,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52"/>
                      <w:w w:val="11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multiplication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division</w:t>
                  </w:r>
                  <w:r>
                    <w:rPr>
                      <w:rFonts w:ascii="Arial"/>
                      <w:color w:val="8A1F03"/>
                      <w:spacing w:val="75"/>
                      <w:w w:val="113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limit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cases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(unit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divided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by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whole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numbers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27"/>
                      <w:w w:val="11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whole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numbers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divided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by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unit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actions);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(2)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xtending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division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2-digit</w:t>
                  </w:r>
                  <w:r>
                    <w:rPr>
                      <w:rFonts w:ascii="Arial"/>
                      <w:color w:val="8A1F03"/>
                      <w:spacing w:val="25"/>
                      <w:w w:val="119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divisors,</w:t>
                  </w:r>
                  <w:r>
                    <w:rPr>
                      <w:rFonts w:ascii="Arial"/>
                      <w:color w:val="8A1F03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integr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ting</w:t>
                  </w:r>
                  <w:r>
                    <w:rPr>
                      <w:rFonts w:ascii="Arial"/>
                      <w:color w:val="8A1F03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decimal</w:t>
                  </w:r>
                  <w:r>
                    <w:rPr>
                      <w:rFonts w:ascii="Arial"/>
                      <w:color w:val="8A1F03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actions</w:t>
                  </w:r>
                  <w:r>
                    <w:rPr>
                      <w:rFonts w:ascii="Arial"/>
                      <w:color w:val="8A1F03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into</w:t>
                  </w:r>
                  <w:r>
                    <w:rPr>
                      <w:rFonts w:ascii="Arial"/>
                      <w:color w:val="8A1F03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8A1F03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plac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v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alue</w:t>
                  </w:r>
                  <w:r>
                    <w:rPr>
                      <w:rFonts w:ascii="Arial"/>
                      <w:color w:val="8A1F03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y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em</w:t>
                  </w:r>
                  <w:r>
                    <w:rPr>
                      <w:rFonts w:ascii="Arial"/>
                      <w:color w:val="8A1F03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30"/>
                      <w:w w:val="11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oper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tions</w:t>
                  </w:r>
                  <w:r>
                    <w:rPr>
                      <w:rFonts w:ascii="Arial"/>
                      <w:color w:val="8A1F03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decimals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hundr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edths,</w:t>
                  </w:r>
                  <w:r>
                    <w:rPr>
                      <w:rFonts w:ascii="Arial"/>
                      <w:color w:val="8A1F03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65"/>
                      <w:w w:val="11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fluency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whole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number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decimal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oper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ations;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(3)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olume.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229.024826pt;width:300.75pt;height:106pt;mso-position-horizontal-relative:page;mso-position-vertical-relative:page;z-index:-18839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4"/>
                      <w:w w:val="115"/>
                    </w:rPr>
                    <w:t>1</w:t>
                  </w:r>
                  <w:r>
                    <w:rPr>
                      <w:color w:val="231F20"/>
                      <w:spacing w:val="-2"/>
                      <w:w w:val="115"/>
                    </w:rPr>
                    <w:t>)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pply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ir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ctio</w:t>
                  </w:r>
                  <w:r>
                    <w:rPr>
                      <w:color w:val="231F20"/>
                      <w:spacing w:val="-4"/>
                      <w:w w:val="115"/>
                    </w:rPr>
                    <w:t>ns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ctio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53"/>
                      <w:w w:val="11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pr</w:t>
                  </w:r>
                  <w:r>
                    <w:rPr>
                      <w:color w:val="231F20"/>
                      <w:spacing w:val="-4"/>
                      <w:w w:val="115"/>
                    </w:rPr>
                    <w:t>esen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dditio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su</w:t>
                  </w:r>
                  <w:r>
                    <w:rPr>
                      <w:color w:val="231F20"/>
                      <w:spacing w:val="-3"/>
                      <w:w w:val="115"/>
                    </w:rPr>
                    <w:t>btr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ctio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ctio</w:t>
                  </w:r>
                  <w:r>
                    <w:rPr>
                      <w:color w:val="231F20"/>
                      <w:spacing w:val="-4"/>
                      <w:w w:val="115"/>
                    </w:rPr>
                    <w:t>ns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wit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un</w:t>
                  </w:r>
                  <w:r>
                    <w:rPr>
                      <w:color w:val="231F20"/>
                      <w:spacing w:val="-3"/>
                      <w:w w:val="115"/>
                    </w:rPr>
                    <w:t>li</w:t>
                  </w:r>
                  <w:r>
                    <w:rPr>
                      <w:color w:val="231F20"/>
                      <w:spacing w:val="-4"/>
                      <w:w w:val="115"/>
                    </w:rPr>
                    <w:t>ke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omi</w:t>
                  </w:r>
                  <w:r>
                    <w:rPr>
                      <w:color w:val="231F20"/>
                      <w:spacing w:val="-3"/>
                      <w:w w:val="115"/>
                    </w:rPr>
                    <w:t>na</w:t>
                  </w:r>
                  <w:r>
                    <w:rPr>
                      <w:color w:val="231F20"/>
                      <w:spacing w:val="-2"/>
                      <w:w w:val="115"/>
                    </w:rPr>
                    <w:t>tor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67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q</w:t>
                  </w:r>
                  <w:r>
                    <w:rPr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color w:val="231F20"/>
                      <w:spacing w:val="-3"/>
                      <w:w w:val="115"/>
                    </w:rPr>
                    <w:t>iv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wit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li</w:t>
                  </w:r>
                  <w:r>
                    <w:rPr>
                      <w:color w:val="231F20"/>
                      <w:spacing w:val="-4"/>
                      <w:w w:val="115"/>
                    </w:rPr>
                    <w:t>ke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omi</w:t>
                  </w:r>
                  <w:r>
                    <w:rPr>
                      <w:color w:val="231F20"/>
                      <w:spacing w:val="-3"/>
                      <w:w w:val="115"/>
                    </w:rPr>
                    <w:t>na</w:t>
                  </w:r>
                  <w:r>
                    <w:rPr>
                      <w:color w:val="231F20"/>
                      <w:spacing w:val="-2"/>
                      <w:w w:val="115"/>
                    </w:rPr>
                    <w:t>tor</w:t>
                  </w:r>
                  <w:r>
                    <w:rPr>
                      <w:color w:val="231F20"/>
                      <w:spacing w:val="-3"/>
                      <w:w w:val="115"/>
                    </w:rPr>
                    <w:t>s.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lop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fl</w:t>
                  </w:r>
                  <w:r>
                    <w:rPr>
                      <w:color w:val="231F20"/>
                      <w:spacing w:val="-3"/>
                      <w:w w:val="115"/>
                    </w:rPr>
                    <w:t>uen</w:t>
                  </w:r>
                  <w:r>
                    <w:rPr>
                      <w:color w:val="231F20"/>
                      <w:spacing w:val="-2"/>
                      <w:w w:val="115"/>
                    </w:rPr>
                    <w:t>cy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19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diff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c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ctio</w:t>
                  </w:r>
                  <w:r>
                    <w:rPr>
                      <w:color w:val="231F20"/>
                      <w:spacing w:val="-4"/>
                      <w:w w:val="115"/>
                    </w:rPr>
                    <w:t>ns,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ake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eas</w:t>
                  </w:r>
                  <w:r>
                    <w:rPr>
                      <w:color w:val="231F20"/>
                      <w:spacing w:val="-3"/>
                      <w:w w:val="115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na</w:t>
                  </w:r>
                  <w:r>
                    <w:rPr>
                      <w:color w:val="231F20"/>
                      <w:spacing w:val="-3"/>
                      <w:w w:val="115"/>
                    </w:rPr>
                    <w:t>bl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69"/>
                      <w:w w:val="106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3"/>
                      <w:w w:val="115"/>
                    </w:rPr>
                    <w:t>tim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use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ean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ctio</w:t>
                  </w:r>
                  <w:r>
                    <w:rPr>
                      <w:color w:val="231F20"/>
                      <w:spacing w:val="-4"/>
                      <w:w w:val="115"/>
                    </w:rPr>
                    <w:t>ns,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57"/>
                      <w:w w:val="13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ltiplic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divi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tio</w:t>
                  </w:r>
                  <w:r>
                    <w:rPr>
                      <w:color w:val="231F20"/>
                      <w:spacing w:val="-4"/>
                      <w:w w:val="115"/>
                    </w:rPr>
                    <w:t>nsh</w:t>
                  </w:r>
                  <w:r>
                    <w:rPr>
                      <w:color w:val="231F20"/>
                      <w:spacing w:val="-3"/>
                      <w:w w:val="115"/>
                    </w:rPr>
                    <w:t>ip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tw</w:t>
                  </w:r>
                  <w:r>
                    <w:rPr>
                      <w:color w:val="231F20"/>
                      <w:spacing w:val="-4"/>
                      <w:w w:val="115"/>
                    </w:rPr>
                    <w:t>een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ltiplic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61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divi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xpl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proc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u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ltiplyi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43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dividi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ctio</w:t>
                  </w:r>
                  <w:r>
                    <w:rPr>
                      <w:color w:val="231F20"/>
                      <w:spacing w:val="-4"/>
                      <w:w w:val="115"/>
                    </w:rPr>
                    <w:t>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4"/>
                      <w:w w:val="115"/>
                    </w:rPr>
                    <w:t>ake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sense.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ot</w:t>
                  </w:r>
                  <w:r>
                    <w:rPr>
                      <w:color w:val="231F20"/>
                      <w:spacing w:val="-3"/>
                      <w:w w:val="115"/>
                    </w:rPr>
                    <w:t>e: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limit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ase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dividi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it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ctio</w:t>
                  </w:r>
                  <w:r>
                    <w:rPr>
                      <w:color w:val="231F20"/>
                      <w:spacing w:val="-4"/>
                      <w:w w:val="115"/>
                    </w:rPr>
                    <w:t>ns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ol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nu</w:t>
                  </w:r>
                  <w:r>
                    <w:rPr>
                      <w:color w:val="231F20"/>
                      <w:spacing w:val="-2"/>
                      <w:w w:val="115"/>
                    </w:rPr>
                    <w:t>mb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ol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nu</w:t>
                  </w:r>
                  <w:r>
                    <w:rPr>
                      <w:color w:val="231F20"/>
                      <w:spacing w:val="-2"/>
                      <w:w w:val="115"/>
                    </w:rPr>
                    <w:t>mb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it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ctio</w:t>
                  </w:r>
                  <w:r>
                    <w:rPr>
                      <w:color w:val="231F20"/>
                      <w:spacing w:val="-4"/>
                      <w:w w:val="115"/>
                    </w:rPr>
                    <w:t>ns.</w:t>
                  </w:r>
                  <w:r>
                    <w:rPr>
                      <w:color w:val="231F20"/>
                      <w:spacing w:val="-3"/>
                      <w:w w:val="115"/>
                    </w:rPr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347.024811pt;width:294.2pt;height:154pt;mso-position-horizontal-relative:page;mso-position-vertical-relative:page;z-index:-18836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9"/>
                    <w:jc w:val="left"/>
                  </w:pPr>
                  <w:r>
                    <w:rPr>
                      <w:color w:val="231F20"/>
                      <w:w w:val="110"/>
                    </w:rPr>
                    <w:t>(2)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develop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understanding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why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division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procedur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work</w:t>
                  </w:r>
                  <w:r>
                    <w:rPr>
                      <w:color w:val="231F20"/>
                      <w:spacing w:val="65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based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base-ten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numer</w:t>
                  </w:r>
                  <w:r>
                    <w:rPr>
                      <w:color w:val="231F20"/>
                      <w:spacing w:val="-2"/>
                      <w:w w:val="110"/>
                    </w:rPr>
                    <w:t>als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tions.</w:t>
                  </w:r>
                  <w:r>
                    <w:rPr>
                      <w:color w:val="231F20"/>
                      <w:spacing w:val="43"/>
                      <w:w w:val="111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finaliz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fluency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multi-digit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addition,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subtraction,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multiplication,</w:t>
                  </w:r>
                  <w:r>
                    <w:rPr>
                      <w:color w:val="231F20"/>
                      <w:spacing w:val="69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division. 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understandings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decimals,</w:t>
                  </w:r>
                  <w:r>
                    <w:rPr>
                      <w:color w:val="231F20"/>
                      <w:spacing w:val="29"/>
                      <w:w w:val="10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decimal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notation,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subtract</w:t>
                  </w:r>
                  <w:r>
                    <w:rPr>
                      <w:color w:val="231F20"/>
                      <w:spacing w:val="49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decimals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hundredths.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develop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fluency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computations,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59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mak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reasonable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timat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esults.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</w:t>
                  </w:r>
                  <w:r>
                    <w:rPr>
                      <w:color w:val="231F20"/>
                      <w:spacing w:val="5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decimals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well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55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finit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decimals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(i.</w:t>
                  </w:r>
                  <w:r>
                    <w:rPr>
                      <w:color w:val="231F20"/>
                      <w:spacing w:val="-2"/>
                      <w:w w:val="115"/>
                    </w:rPr>
                    <w:t>e.,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finit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decimal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multiplied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27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pow</w:t>
                  </w:r>
                  <w:r>
                    <w:rPr>
                      <w:color w:val="231F20"/>
                      <w:spacing w:val="-3"/>
                      <w:w w:val="115"/>
                    </w:rPr>
                    <w:t>er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number),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xplain</w:t>
                  </w:r>
                  <w:r>
                    <w:rPr>
                      <w:color w:val="231F20"/>
                      <w:spacing w:val="33"/>
                      <w:w w:val="113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edures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multiplying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dividing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finit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decimals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make</w:t>
                  </w:r>
                  <w:r>
                    <w:rPr>
                      <w:color w:val="231F20"/>
                      <w:spacing w:val="27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sense.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quotients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decimals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hundredths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efficiently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ac</w:t>
                  </w:r>
                  <w:r>
                    <w:rPr>
                      <w:color w:val="231F20"/>
                      <w:spacing w:val="-3"/>
                      <w:w w:val="115"/>
                    </w:rPr>
                    <w:t>cur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ely.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513.024841pt;width:300.8pt;height:118pt;mso-position-horizontal-relative:page;mso-position-vertical-relative:page;z-index:-18834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86"/>
                    <w:jc w:val="left"/>
                  </w:pPr>
                  <w:r>
                    <w:rPr>
                      <w:color w:val="231F20"/>
                      <w:w w:val="115"/>
                    </w:rPr>
                    <w:t>(3)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cog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ze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ttrib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ee</w:t>
                  </w:r>
                  <w:r>
                    <w:rPr>
                      <w:color w:val="231F20"/>
                      <w:spacing w:val="-2"/>
                      <w:w w:val="115"/>
                    </w:rPr>
                    <w:t>-dim</w:t>
                  </w:r>
                  <w:r>
                    <w:rPr>
                      <w:color w:val="231F20"/>
                      <w:spacing w:val="-3"/>
                      <w:w w:val="115"/>
                    </w:rPr>
                    <w:t>ens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w w:val="118"/>
                    </w:rPr>
                    <w:t> </w:t>
                  </w:r>
                  <w:r>
                    <w:rPr>
                      <w:color w:val="231F20"/>
                      <w:spacing w:val="51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e.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tot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59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sa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-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ze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q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ir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fill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wit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43"/>
                      <w:w w:val="14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s.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</w:t>
                  </w:r>
                  <w:r>
                    <w:rPr>
                      <w:color w:val="231F20"/>
                      <w:spacing w:val="-1"/>
                      <w:w w:val="115"/>
                    </w:rPr>
                    <w:t>-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</w:t>
                  </w:r>
                  <w:r>
                    <w:rPr>
                      <w:color w:val="231F20"/>
                      <w:spacing w:val="-1"/>
                      <w:w w:val="115"/>
                    </w:rPr>
                    <w:t>-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</w:t>
                  </w:r>
                  <w:r>
                    <w:rPr>
                      <w:color w:val="231F20"/>
                      <w:spacing w:val="-1"/>
                      <w:w w:val="115"/>
                    </w:rPr>
                    <w:t>-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easu</w:t>
                  </w:r>
                  <w:r>
                    <w:rPr>
                      <w:color w:val="231F20"/>
                      <w:spacing w:val="-1"/>
                      <w:w w:val="115"/>
                    </w:rPr>
                    <w:t>ri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ct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ppropri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39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gi</w:t>
                  </w:r>
                  <w:r>
                    <w:rPr>
                      <w:color w:val="231F20"/>
                      <w:spacing w:val="-3"/>
                      <w:w w:val="115"/>
                    </w:rPr>
                    <w:t>es,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tool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olvi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volv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tim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51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easu</w:t>
                  </w:r>
                  <w:r>
                    <w:rPr>
                      <w:color w:val="231F20"/>
                      <w:spacing w:val="-1"/>
                      <w:w w:val="115"/>
                    </w:rPr>
                    <w:t>ri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e.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compo</w:t>
                  </w:r>
                  <w:r>
                    <w:rPr>
                      <w:color w:val="231F20"/>
                      <w:spacing w:val="-3"/>
                      <w:w w:val="115"/>
                    </w:rPr>
                    <w:t>se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ee</w:t>
                  </w:r>
                  <w:r>
                    <w:rPr>
                      <w:color w:val="231F20"/>
                      <w:spacing w:val="-2"/>
                      <w:w w:val="115"/>
                    </w:rPr>
                    <w:t>-dim</w:t>
                  </w:r>
                  <w:r>
                    <w:rPr>
                      <w:color w:val="231F20"/>
                      <w:spacing w:val="-3"/>
                      <w:w w:val="115"/>
                    </w:rPr>
                    <w:t>ens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sha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59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rig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ct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vi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wi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compo</w:t>
                  </w:r>
                  <w:r>
                    <w:rPr>
                      <w:color w:val="231F20"/>
                      <w:spacing w:val="-3"/>
                      <w:w w:val="115"/>
                    </w:rPr>
                    <w:t>se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63"/>
                      <w:w w:val="11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es.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ne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essa</w:t>
                  </w:r>
                  <w:r>
                    <w:rPr>
                      <w:color w:val="231F20"/>
                      <w:spacing w:val="-2"/>
                      <w:w w:val="115"/>
                    </w:rPr>
                    <w:t>ry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ttrib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sha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ord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rmi</w:t>
                  </w:r>
                  <w:r>
                    <w:rPr>
                      <w:color w:val="231F20"/>
                      <w:spacing w:val="-3"/>
                      <w:w w:val="115"/>
                    </w:rPr>
                    <w:t>ne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world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tic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821106pt;width:12pt;height:68.150pt;mso-position-horizontal-relative:page;mso-position-vertical-relative:page;z-index:-1883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0"/>
                    </w:rPr>
                    <w:t>5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33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8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827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01.75pt;mso-position-horizontal-relative:page;mso-position-vertical-relative:page;z-index:-188248" coordorigin="6310,1626" coordsize="4480,4035">
            <v:shape style="position:absolute;left:6310;top:1626;width:4480;height:4035" coordorigin="6310,1626" coordsize="4480,4035" path="m6310,5660l10790,5660,10790,1626,6310,1626,6310,5660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822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59.65pt;height:37.35pt;mso-position-horizontal-relative:page;mso-position-vertical-relative:page;z-index:-188200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spacing w:val="20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5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159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algebraic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hinking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6.877876pt;width:203pt;height:11pt;mso-position-horizontal-relative:page;mso-position-vertical-relative:page;z-index:-18817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2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Write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numerical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expressions.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9.026871pt;width:170.1pt;height:11pt;mso-position-horizontal-relative:page;mso-position-vertical-relative:page;z-index:-18815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3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analyz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tterns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relationships.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1.974869pt;width:164.6pt;height:11pt;mso-position-horizontal-relative:page;mso-position-vertical-relative:page;z-index:-18812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pera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Base</w:t>
                  </w:r>
                  <w:r>
                    <w:rPr>
                      <w:rFonts w:ascii="Calibri"/>
                      <w:color w:val="8A1F03"/>
                      <w:spacing w:val="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en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94.123871pt;width:171.3pt;height:11pt;mso-position-horizontal-relative:page;mso-position-vertical-relative:page;z-index:-18810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4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place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value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syst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em.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6.272873pt;width:203.9pt;height:23.15pt;mso-position-horizontal-relative:page;mso-position-vertical-relative:page;z-index:-18808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5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Perform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operations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multi-digit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whole</w:t>
                  </w:r>
                  <w:r>
                    <w:rPr>
                      <w:rFonts w:ascii="Calibri"/>
                      <w:color w:val="231F20"/>
                      <w:spacing w:val="28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numbers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decimals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hundredths.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1.37088pt;width:160.950pt;height:11pt;mso-position-horizontal-relative:page;mso-position-vertical-relative:page;z-index:-18805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w w:val="125"/>
                      <w:sz w:val="18"/>
                      <w:szCs w:val="18"/>
                    </w:rPr>
                    <w:t>number</w:t>
                  </w:r>
                  <w:r>
                    <w:rPr>
                      <w:rFonts w:ascii="Calibri" w:hAnsi="Calibri" w:cs="Calibri" w:eastAsia="Calibri"/>
                      <w:color w:val="8A1F03"/>
                      <w:spacing w:val="9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2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8A1F03"/>
                      <w:spacing w:val="10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perations—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actions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3.519867pt;width:212.6pt;height:23.15pt;mso-position-horizontal-relative:page;mso-position-vertical-relative:page;z-index:-18803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6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equiv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alent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trat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egy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add</w:t>
                  </w:r>
                  <w:r>
                    <w:rPr>
                      <w:rFonts w:ascii="Calibri"/>
                      <w:color w:val="231F20"/>
                      <w:spacing w:val="31"/>
                      <w:w w:val="126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subtr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7.818878pt;width:214.05pt;height:35.3pt;mso-position-horizontal-relative:page;mso-position-vertical-relative:page;z-index:-18800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7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end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pre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vious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tandings</w:t>
                  </w:r>
                  <w:r>
                    <w:rPr>
                      <w:rFonts w:ascii="Calibri"/>
                      <w:color w:val="231F20"/>
                      <w:spacing w:val="4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multiplica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tion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division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multiply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9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divide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5.066864pt;width:106.4pt;height:11pt;mso-position-horizontal-relative:page;mso-position-vertical-relative:page;z-index:-18798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easurement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7.215881pt;width:219.8pt;height:23.15pt;mso-position-horizontal-relative:page;mso-position-vertical-relative:page;z-index:-18796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8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Convert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like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measurement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units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within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given</w:t>
                  </w:r>
                  <w:r>
                    <w:rPr>
                      <w:rFonts w:ascii="Calibri"/>
                      <w:color w:val="231F20"/>
                      <w:spacing w:val="33"/>
                      <w:w w:val="119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measurement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syst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em.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1.514862pt;width:144.3pt;height:11pt;mso-position-horizontal-relative:page;mso-position-vertical-relative:page;z-index:-18793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9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ta.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3.663879pt;width:223.2pt;height:35.3pt;mso-position-horizontal-relative:page;mso-position-vertical-relative:page;z-index:-18791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70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Geometric</w:t>
                  </w:r>
                  <w:r>
                    <w:rPr>
                      <w:rFonts w:ascii="Calibri"/>
                      <w:color w:val="231F20"/>
                      <w:spacing w:val="2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measurement:</w:t>
                  </w:r>
                  <w:r>
                    <w:rPr>
                      <w:rFonts w:ascii="Calibri"/>
                      <w:color w:val="231F20"/>
                      <w:spacing w:val="2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2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concepts</w:t>
                  </w:r>
                  <w:r>
                    <w:rPr>
                      <w:rFonts w:ascii="Calibri"/>
                      <w:color w:val="231F20"/>
                      <w:spacing w:val="37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volume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elate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volume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multiplication</w:t>
                  </w:r>
                  <w:r>
                    <w:rPr>
                      <w:rFonts w:ascii="Calibri"/>
                      <w:color w:val="231F20"/>
                      <w:spacing w:val="37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addition.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911865pt;width:47.15pt;height:11pt;mso-position-horizontal-relative:page;mso-position-vertical-relative:page;z-index:-18788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Geometry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3.060852pt;width:218.5pt;height:23.15pt;mso-position-horizontal-relative:page;mso-position-vertical-relative:page;z-index:-18786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71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Graph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points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coordina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plane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26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eal-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orld</w:t>
                  </w:r>
                  <w:r>
                    <w:rPr>
                      <w:rFonts w:ascii="Calibri"/>
                      <w:color w:val="231F20"/>
                      <w:spacing w:val="-1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231F20"/>
                      <w:spacing w:val="-1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oblems.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7.359863pt;width:228.1pt;height:23.15pt;mso-position-horizontal-relative:page;mso-position-vertical-relative:page;z-index:-18784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72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Classify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tw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o-dimensional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figures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egories</w:t>
                  </w:r>
                  <w:r>
                    <w:rPr>
                      <w:rFonts w:ascii="Calibri"/>
                      <w:color w:val="231F20"/>
                      <w:spacing w:val="53"/>
                      <w:w w:val="126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based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their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operties.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241089pt;width:12pt;height:68.75pt;mso-position-horizontal-relative:page;mso-position-vertical-relative:page;z-index:-18781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0"/>
                    </w:rPr>
                    <w:t>5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5"/>
                      <w:sz w:val="20"/>
                    </w:rPr>
                    <w:t>34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01.75pt;mso-position-horizontal-relative:page;mso-position-vertical-relative:page;z-index:-187792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73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7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73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7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7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7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7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73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7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774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87720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84.62149pt;width:333pt;height:16pt;mso-position-horizontal-relative:page;mso-position-vertical-relative:page;z-index:-187696" coordorigin="1440,5692" coordsize="6660,320">
            <v:shape style="position:absolute;left:1440;top:5692;width:6660;height:320" coordorigin="1440,5692" coordsize="6660,320" path="m1440,6012l8100,6012,8100,5692,1440,5692,1440,6012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767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16.4pt;height:88.75pt;mso-position-horizontal-relative:page;mso-position-vertical-relative:page;z-index:-18764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W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rit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erpret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numerical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essions.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74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283" w:hanging="284"/>
                    <w:jc w:val="left"/>
                  </w:pP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par</w:t>
                  </w:r>
                  <w:r>
                    <w:rPr>
                      <w:color w:val="231F20"/>
                      <w:spacing w:val="-2"/>
                      <w:w w:val="115"/>
                    </w:rPr>
                    <w:t>entheses,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brack</w:t>
                  </w:r>
                  <w:r>
                    <w:rPr>
                      <w:color w:val="231F20"/>
                      <w:spacing w:val="-3"/>
                      <w:w w:val="115"/>
                    </w:rPr>
                    <w:t>ets,</w:t>
                  </w:r>
                  <w:r>
                    <w:rPr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brac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numerical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xpr</w:t>
                  </w:r>
                  <w:r>
                    <w:rPr>
                      <w:color w:val="231F20"/>
                      <w:spacing w:val="-2"/>
                      <w:w w:val="115"/>
                    </w:rPr>
                    <w:t>essions,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41"/>
                      <w:w w:val="117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alua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essions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ymbols.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74"/>
                    </w:numPr>
                    <w:tabs>
                      <w:tab w:pos="494" w:val="left" w:leader="none"/>
                    </w:tabs>
                    <w:spacing w:line="192" w:lineRule="exact" w:before="115"/>
                    <w:ind w:left="493" w:right="19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Write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simple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expressions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record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calculations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with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numbers,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53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interpret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numerical 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expressions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without 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evaluating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them. 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9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xpress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calcula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“add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multiply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2”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(8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7).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Rec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ogniz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(18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932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9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21)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times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lar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18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932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9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21,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3"/>
                      <w:w w:val="8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without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ving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calcula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indica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sum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oduct.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8.290543pt;width:320.5pt;height:92.45pt;mso-position-horizontal-relative:page;mso-position-vertical-relative:page;z-index:-18762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Analy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z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patt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erns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spacing w:line="192" w:lineRule="exact" w:before="90"/>
                    <w:ind w:left="493" w:right="19" w:hanging="285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3.   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Generate</w:t>
                  </w:r>
                  <w:r>
                    <w:rPr>
                      <w:rFonts w:ascii="Arial" w:hAnsi="Arial" w:cs="Arial" w:eastAsia="Arial"/>
                      <w:color w:val="231F20"/>
                      <w:spacing w:val="3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two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numerical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patterns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using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two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given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rules.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Identify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2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apparent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relationships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between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corresponding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terms.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Form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ordered</w:t>
                  </w:r>
                  <w:r>
                    <w:rPr>
                      <w:rFonts w:ascii="Arial" w:hAnsi="Arial" w:cs="Arial" w:eastAsia="Arial"/>
                      <w:color w:val="231F20"/>
                      <w:spacing w:val="61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pairs 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consisting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 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corresponding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terms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 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two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patterns,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graph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ordered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pairs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coordinate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plane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given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rule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“Add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3”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starting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rule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“Add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6”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starting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genera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terms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resulting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sequences,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observ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9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terms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sequence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twice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orr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esponding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terms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sequence.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Explain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ormally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why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so.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6.332153pt;width:172.35pt;height:11pt;mso-position-horizontal-relative:page;mso-position-vertical-relative:page;z-index:-18760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place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value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y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tem.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21.18811pt;width:6.8pt;height:10pt;mso-position-horizontal-relative:page;mso-position-vertical-relative:page;z-index:-1875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21.18811pt;width:297.8pt;height:184.85pt;mso-position-horizontal-relative:page;mso-position-vertical-relative:page;z-index:-18755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15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ecogniz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multi-digit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number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digit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plac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represents</w:t>
                  </w:r>
                  <w:r>
                    <w:rPr>
                      <w:color w:val="231F20"/>
                      <w:spacing w:val="27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times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much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represents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plac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its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right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1/10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27"/>
                      <w:w w:val="12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what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represents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plac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left.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423"/>
                    <w:jc w:val="left"/>
                  </w:pPr>
                  <w:r>
                    <w:rPr>
                      <w:color w:val="231F20"/>
                      <w:w w:val="120"/>
                    </w:rPr>
                    <w:t>Explain</w:t>
                  </w:r>
                  <w:r>
                    <w:rPr>
                      <w:color w:val="231F20"/>
                      <w:spacing w:val="-2"/>
                      <w:w w:val="120"/>
                    </w:rPr>
                    <w:t> pa</w:t>
                  </w:r>
                  <w:r>
                    <w:rPr>
                      <w:color w:val="231F20"/>
                      <w:spacing w:val="-1"/>
                      <w:w w:val="120"/>
                    </w:rPr>
                    <w:t>tt</w:t>
                  </w:r>
                  <w:r>
                    <w:rPr>
                      <w:color w:val="231F20"/>
                      <w:spacing w:val="-2"/>
                      <w:w w:val="120"/>
                    </w:rPr>
                    <w:t>erns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zeros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product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21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pow</w:t>
                  </w:r>
                  <w:r>
                    <w:rPr>
                      <w:color w:val="231F20"/>
                      <w:spacing w:val="-3"/>
                      <w:w w:val="120"/>
                    </w:rPr>
                    <w:t>ers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10,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pa</w:t>
                  </w:r>
                  <w:r>
                    <w:rPr>
                      <w:color w:val="231F20"/>
                      <w:spacing w:val="-1"/>
                      <w:w w:val="120"/>
                    </w:rPr>
                    <w:t>tt</w:t>
                  </w:r>
                  <w:r>
                    <w:rPr>
                      <w:color w:val="231F20"/>
                      <w:spacing w:val="-2"/>
                      <w:w w:val="120"/>
                    </w:rPr>
                    <w:t>erns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1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placement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multiplied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26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pow</w:t>
                  </w:r>
                  <w:r>
                    <w:rPr>
                      <w:color w:val="231F20"/>
                      <w:spacing w:val="-3"/>
                      <w:w w:val="120"/>
                    </w:rPr>
                    <w:t>er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10.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xponents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denot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1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pow</w:t>
                  </w:r>
                  <w:r>
                    <w:rPr>
                      <w:color w:val="231F20"/>
                      <w:spacing w:val="-3"/>
                      <w:w w:val="120"/>
                    </w:rPr>
                    <w:t>ers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10.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9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Read,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writ</w:t>
                  </w:r>
                  <w:r>
                    <w:rPr>
                      <w:color w:val="231F20"/>
                      <w:spacing w:val="-2"/>
                      <w:w w:val="115"/>
                    </w:rPr>
                    <w:t>e,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decimals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thousandths.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75"/>
                    </w:numPr>
                    <w:tabs>
                      <w:tab w:pos="399" w:val="left" w:leader="none"/>
                    </w:tabs>
                    <w:spacing w:line="239" w:lineRule="auto" w:before="98" w:after="0"/>
                    <w:ind w:left="398" w:right="60" w:hanging="284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ead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writ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decimals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thousandths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base-ten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numer</w:t>
                  </w:r>
                  <w:r>
                    <w:rPr>
                      <w:color w:val="231F20"/>
                      <w:spacing w:val="-2"/>
                      <w:w w:val="115"/>
                    </w:rPr>
                    <w:t>als,</w:t>
                  </w:r>
                  <w:r>
                    <w:rPr>
                      <w:color w:val="231F20"/>
                      <w:spacing w:val="29"/>
                      <w:w w:val="10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names,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xpanded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form,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e.g.,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34</w:t>
                  </w:r>
                  <w:r>
                    <w:rPr>
                      <w:color w:val="231F20"/>
                      <w:spacing w:val="-5"/>
                      <w:w w:val="115"/>
                    </w:rPr>
                    <w:t>7.3</w:t>
                  </w:r>
                  <w:r>
                    <w:rPr>
                      <w:color w:val="231F20"/>
                      <w:spacing w:val="-4"/>
                      <w:w w:val="115"/>
                    </w:rPr>
                    <w:t>9</w:t>
                  </w:r>
                  <w:r>
                    <w:rPr>
                      <w:color w:val="231F20"/>
                      <w:spacing w:val="-5"/>
                      <w:w w:val="115"/>
                    </w:rPr>
                    <w:t>2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3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4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7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3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(1/10)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9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(1/100)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2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(1/1000).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75"/>
                    </w:numPr>
                    <w:tabs>
                      <w:tab w:pos="399" w:val="left" w:leader="none"/>
                    </w:tabs>
                    <w:spacing w:line="239" w:lineRule="auto" w:before="98" w:after="0"/>
                    <w:ind w:left="398" w:right="17" w:hanging="28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ompar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thousandths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meanings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4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digits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&gt;,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&lt;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ec</w:t>
                  </w:r>
                  <w:r>
                    <w:rPr>
                      <w:color w:val="231F20"/>
                      <w:spacing w:val="-2"/>
                      <w:w w:val="120"/>
                    </w:rPr>
                    <w:t>ord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esults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omparisons.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round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55.928131pt;width:8.75pt;height:10pt;mso-position-horizontal-relative:page;mso-position-vertical-relative:page;z-index:-187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09.868134pt;width:8.85pt;height:10pt;mso-position-horizontal-relative:page;mso-position-vertical-relative:page;z-index:-1875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96.008118pt;width:9.3pt;height:10pt;mso-position-horizontal-relative:page;mso-position-vertical-relative:page;z-index:-1874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6.492126pt;width:293.4pt;height:21.8pt;mso-position-horizontal-relative:page;mso-position-vertical-relative:page;z-index:-18745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orm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multi-digit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whole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28"/>
                      <w:w w:val="10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decimals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hundr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edths.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42.148132pt;width:8.85pt;height:10pt;mso-position-horizontal-relative:page;mso-position-vertical-relative:page;z-index:-1874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542.148132pt;width:297.05pt;height:127.5pt;mso-position-horizontal-relative:page;mso-position-vertical-relative:page;z-index:-18740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656"/>
                    <w:jc w:val="left"/>
                  </w:pPr>
                  <w:r>
                    <w:rPr>
                      <w:color w:val="231F20"/>
                      <w:w w:val="120"/>
                    </w:rPr>
                    <w:t>Fluently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multi-digit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tandard</w:t>
                  </w:r>
                  <w:r>
                    <w:rPr>
                      <w:color w:val="231F20"/>
                      <w:spacing w:val="23"/>
                      <w:w w:val="12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algorithm.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39"/>
                    <w:jc w:val="left"/>
                  </w:pP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quotients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up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four-digit</w:t>
                  </w:r>
                  <w:r>
                    <w:rPr>
                      <w:color w:val="231F20"/>
                      <w:spacing w:val="29"/>
                      <w:w w:val="12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dividends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two-digit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divisors,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31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alue,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w w:val="120"/>
                    </w:rPr>
                    <w:t> of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ations,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w w:val="120"/>
                    </w:rPr>
                    <w:t> the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59"/>
                      <w:w w:val="113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division.</w:t>
                  </w:r>
                  <w:r>
                    <w:rPr>
                      <w:color w:val="231F20"/>
                      <w:spacing w:val="-3"/>
                      <w:w w:val="120"/>
                    </w:rPr>
                    <w:t> Illus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calcula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3"/>
                      <w:w w:val="120"/>
                    </w:rPr>
                    <w:t> by</w:t>
                  </w:r>
                  <w:r>
                    <w:rPr>
                      <w:color w:val="231F20"/>
                      <w:spacing w:val="69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equations,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Add,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</w:t>
                  </w:r>
                  <w:r>
                    <w:rPr>
                      <w:color w:val="231F20"/>
                      <w:spacing w:val="-2"/>
                      <w:w w:val="120"/>
                    </w:rPr>
                    <w:t>act,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hundr</w:t>
                  </w:r>
                  <w:r>
                    <w:rPr>
                      <w:color w:val="231F20"/>
                      <w:spacing w:val="-2"/>
                      <w:w w:val="120"/>
                    </w:rPr>
                    <w:t>edths,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37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concret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plac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alue,</w:t>
                  </w:r>
                  <w:r>
                    <w:rPr>
                      <w:color w:val="231F20"/>
                      <w:spacing w:val="59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ations,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9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subtraction;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tegy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writt</w:t>
                  </w:r>
                  <w:r>
                    <w:rPr>
                      <w:color w:val="231F20"/>
                      <w:spacing w:val="-2"/>
                      <w:w w:val="120"/>
                    </w:rPr>
                    <w:t>en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method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5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reasoning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67.288147pt;width:9.1pt;height:10pt;mso-position-horizontal-relative:page;mso-position-vertical-relative:page;z-index:-187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21.228149pt;width:7.9pt;height:10pt;mso-position-horizontal-relative:page;mso-position-vertical-relative:page;z-index:-1873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879883pt;width:12pt;height:68.1pt;mso-position-horizontal-relative:page;mso-position-vertical-relative:page;z-index:-18733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0"/>
                    </w:rPr>
                    <w:t>5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  <w:sz w:val="20"/>
                    </w:rPr>
                    <w:t>35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84.62149pt;width:333pt;height:16pt;mso-position-horizontal-relative:page;mso-position-vertical-relative:page;z-index:-187312" type="#_x0000_t202" filled="false" stroked="false">
            <v:textbox inset="0,0,0,0">
              <w:txbxContent>
                <w:p>
                  <w:pPr>
                    <w:tabs>
                      <w:tab w:pos="5996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um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6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9"/>
                      <w:w w:val="130"/>
                      <w:sz w:val="18"/>
                    </w:rPr>
                    <w:t>en</w:t>
                    <w:tab/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5.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nBt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87288" type="#_x0000_t202" filled="false" stroked="false">
            <v:textbox inset="0,0,0,0">
              <w:txbxContent>
                <w:p>
                  <w:pPr>
                    <w:tabs>
                      <w:tab w:pos="6102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perations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 a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ebrai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c 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hinkin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  <w:tab/>
                  </w:r>
                  <w:r>
                    <w:rPr>
                      <w:rFonts w:ascii="Calibri"/>
                      <w:color w:val="8A1F03"/>
                      <w:spacing w:val="-6"/>
                      <w:w w:val="130"/>
                      <w:sz w:val="18"/>
                    </w:rPr>
                    <w:t>5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5"/>
                      <w:w w:val="130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7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724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87216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999901pt;margin-top:699.718872pt;width:72pt;height:.1pt;mso-position-horizontal-relative:page;mso-position-vertical-relative:page;z-index:-187192" coordorigin="1440,13994" coordsize="1440,2">
            <v:shape style="position:absolute;left:1440;top:13994;width:1440;height:2" coordorigin="1440,13994" coordsize="1440,0" path="m1440,13994l2880,139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716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27.1pt;height:11pt;mso-position-horizontal-relative:page;mso-position-vertical-relative:page;z-index:-18714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equivalent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str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ategy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4.266525pt;width:6.8pt;height:10pt;mso-position-horizontal-relative:page;mso-position-vertical-relative:page;z-index:-187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19pt;margin-top:104.266525pt;width:294.25pt;height:121.9pt;mso-position-horizontal-relative:page;mso-position-vertical-relative:page;z-index:-187096" type="#_x0000_t202" filled="false" stroked="false">
            <v:textbox inset="0,0,0,0">
              <w:txbxContent>
                <w:p>
                  <w:pPr>
                    <w:spacing w:line="243" w:lineRule="auto" w:before="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Add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subtract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3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3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unlik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denominators</w:t>
                  </w:r>
                  <w:r>
                    <w:rPr>
                      <w:rFonts w:ascii="Arial"/>
                      <w:color w:val="231F20"/>
                      <w:spacing w:val="3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(including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mixed</w:t>
                  </w:r>
                  <w:r>
                    <w:rPr>
                      <w:rFonts w:ascii="Arial"/>
                      <w:color w:val="231F20"/>
                      <w:spacing w:val="43"/>
                      <w:w w:val="118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numbers)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replacing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given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equivalent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55"/>
                      <w:w w:val="118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such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produc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equivalent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sum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differenc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25"/>
                      <w:w w:val="118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lik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denominators.</w:t>
                  </w:r>
                  <w:r>
                    <w:rPr>
                      <w:rFonts w:ascii="Arial"/>
                      <w:color w:val="231F20"/>
                      <w:spacing w:val="-26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2/3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5"/>
                      <w:sz w:val="16"/>
                    </w:rPr>
                    <w:t>5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5"/>
                      <w:sz w:val="16"/>
                    </w:rPr>
                    <w:t>/4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5"/>
                      <w:sz w:val="16"/>
                    </w:rPr>
                    <w:t>8/12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15/12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23/12.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(In</w:t>
                  </w:r>
                  <w:r>
                    <w:rPr>
                      <w:rFonts w:ascii="Century Gothic"/>
                      <w:i/>
                      <w:color w:val="231F20"/>
                      <w:spacing w:val="53"/>
                      <w:w w:val="1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general,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a/b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6"/>
                    </w:rPr>
                    <w:t>c/d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(ad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bc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)/bd.)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23"/>
                    <w:ind w:right="179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59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referring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whole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cases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unlik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denominat</w:t>
                  </w:r>
                  <w:r>
                    <w:rPr>
                      <w:color w:val="231F20"/>
                      <w:spacing w:val="-2"/>
                      <w:w w:val="120"/>
                    </w:rPr>
                    <w:t>ors,</w:t>
                  </w:r>
                  <w:r>
                    <w:rPr>
                      <w:color w:val="231F20"/>
                      <w:spacing w:val="37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visual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1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oblem.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benchmark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sense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/>
                  </w:r>
                </w:p>
                <w:p>
                  <w:pPr>
                    <w:spacing w:line="234" w:lineRule="auto" w:before="0"/>
                    <w:ind w:left="20" w:right="17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estimate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mentally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assess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reasonablenes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answers.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ogniz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inc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orr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ect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result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2/5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6"/>
                    </w:rPr>
                    <w:t>3/7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observing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51"/>
                      <w:w w:val="1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3/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7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&lt;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1/2.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9pt;margin-top:158.20253pt;width:8.75pt;height:10pt;mso-position-horizontal-relative:page;mso-position-vertical-relative:page;z-index:-187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290543pt;width:311.650pt;height:21.8pt;mso-position-horizontal-relative:page;mso-position-vertical-relative:page;z-index:-187048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extend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vious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understandings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multiplication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57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division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multiply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divide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61.946533pt;width:8.85pt;height:10pt;mso-position-horizontal-relative:page;mso-position-vertical-relative:page;z-index:-187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1999pt;margin-top:261.946533pt;width:297.8pt;height:121.55pt;mso-position-horizontal-relative:page;mso-position-vertical-relative:page;z-index:-187000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Interpret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fraction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division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numerator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denominator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2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).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Solve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word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problems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involving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division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whole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numbers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leading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answers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form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fractions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mixed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numbers,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g.,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spacing w:val="3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using</w:t>
                  </w:r>
                  <w:r>
                    <w:rPr>
                      <w:rFonts w:ascii="Arial" w:hAnsi="Arial" w:cs="Arial" w:eastAsia="Arial"/>
                      <w:color w:val="231F20"/>
                      <w:spacing w:val="3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visual</w:t>
                  </w:r>
                  <w:r>
                    <w:rPr>
                      <w:rFonts w:ascii="Arial" w:hAnsi="Arial" w:cs="Arial" w:eastAsia="Arial"/>
                      <w:color w:val="231F20"/>
                      <w:spacing w:val="3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fraction</w:t>
                  </w:r>
                  <w:r>
                    <w:rPr>
                      <w:rFonts w:ascii="Arial" w:hAnsi="Arial" w:cs="Arial" w:eastAsia="Arial"/>
                      <w:color w:val="231F20"/>
                      <w:spacing w:val="3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models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3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equations</w:t>
                  </w:r>
                  <w:r>
                    <w:rPr>
                      <w:rFonts w:ascii="Arial" w:hAnsi="Arial" w:cs="Arial" w:eastAsia="Arial"/>
                      <w:color w:val="231F20"/>
                      <w:spacing w:val="3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3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represent</w:t>
                  </w:r>
                  <w:r>
                    <w:rPr>
                      <w:rFonts w:ascii="Arial" w:hAnsi="Arial" w:cs="Arial" w:eastAsia="Arial"/>
                      <w:color w:val="231F20"/>
                      <w:spacing w:val="3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2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problem.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erpret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10"/>
                      <w:sz w:val="16"/>
                      <w:szCs w:val="16"/>
                    </w:rPr>
                    <w:t>/4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result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dividing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by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4,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noting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9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10"/>
                      <w:sz w:val="16"/>
                      <w:szCs w:val="16"/>
                    </w:rPr>
                    <w:t>/4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multiplied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by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equals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3,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wholes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shared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equally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among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people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person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has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shar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siz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3/4.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9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people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9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want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shar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50-pound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sack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equally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weight,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man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pounds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should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person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get?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Betw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whole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numbers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0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does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your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answ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lie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?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705"/>
                    <w:jc w:val="left"/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-3"/>
                      <w:w w:val="120"/>
                    </w:rPr>
                    <w:t>end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</w:t>
                  </w:r>
                  <w:r>
                    <w:rPr>
                      <w:color w:val="231F20"/>
                      <w:spacing w:val="-3"/>
                      <w:w w:val="120"/>
                    </w:rPr>
                    <w:t>evious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tandings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73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 a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999pt;margin-top:363.882538pt;width:9.3pt;height:10pt;mso-position-horizontal-relative:page;mso-position-vertical-relative:page;z-index:-1869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88.561493pt;width:9.3pt;height:12pt;mso-position-horizontal-relative:page;mso-position-vertical-relative:page;z-index:-18695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0096pt;margin-top:389.586517pt;width:278.350pt;height:102.9pt;mso-position-horizontal-relative:page;mso-position-vertical-relative:page;z-index:-186928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414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Interpret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product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q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parts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partition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q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6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into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equal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parts;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equivalently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result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sequence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2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operations</w:t>
                  </w:r>
                  <w:r>
                    <w:rPr>
                      <w:rFonts w:ascii="Arial" w:hAnsi="Arial" w:cs="Arial" w:eastAsia="Arial"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q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visual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model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sho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(2/3)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8/3,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crea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story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conte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equa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Do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same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(2/3)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(4/5)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8/15.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(In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general,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(a/b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c/d)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ac/bd.)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33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rectangle</w:t>
                  </w:r>
                  <w:r>
                    <w:rPr>
                      <w:color w:val="231F20"/>
                      <w:w w:val="120"/>
                    </w:rPr>
                    <w:t> with</w:t>
                  </w:r>
                  <w:r>
                    <w:rPr>
                      <w:color w:val="231F20"/>
                      <w:spacing w:val="-1"/>
                      <w:w w:val="120"/>
                    </w:rPr>
                    <w:t> fractional</w:t>
                  </w:r>
                  <w:r>
                    <w:rPr>
                      <w:color w:val="231F20"/>
                      <w:w w:val="120"/>
                    </w:rPr>
                    <w:t> side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w w:val="120"/>
                    </w:rPr>
                    <w:t> tiling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23"/>
                      <w:w w:val="14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30"/>
                      <w:w w:val="117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would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multiplying</w:t>
                  </w:r>
                  <w:r>
                    <w:rPr>
                      <w:color w:val="231F20"/>
                      <w:spacing w:val="21"/>
                      <w:w w:val="12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lengths.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8"/>
                      <w:w w:val="12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ectangles,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products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43.061493pt;width:9.75pt;height:12pt;mso-position-horizontal-relative:page;mso-position-vertical-relative:page;z-index:-18690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498.02652pt;width:8.85pt;height:10pt;mso-position-horizontal-relative:page;mso-position-vertical-relative:page;z-index:-186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498.02652pt;width:200.4pt;height:10pt;mso-position-horizontal-relative:page;mso-position-vertical-relative:page;z-index:-186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scaling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(r</w:t>
                  </w:r>
                  <w:r>
                    <w:rPr>
                      <w:color w:val="231F20"/>
                      <w:spacing w:val="-2"/>
                      <w:w w:val="120"/>
                    </w:rPr>
                    <w:t>esizing),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b</w:t>
                  </w:r>
                  <w:r>
                    <w:rPr>
                      <w:color w:val="231F20"/>
                      <w:spacing w:val="-3"/>
                      <w:w w:val="120"/>
                    </w:rPr>
                    <w:t>y: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513.101501pt;width:9.3pt;height:12pt;mso-position-horizontal-relative:page;mso-position-vertical-relative:page;z-index:-18683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pt;margin-top:514.126526pt;width:270.05pt;height:103.55pt;mso-position-horizontal-relative:page;mso-position-vertical-relative:page;z-index:-18680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06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omparing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product</w:t>
                  </w:r>
                  <w:r>
                    <w:rPr>
                      <w:color w:val="231F20"/>
                      <w:spacing w:val="-2"/>
                      <w:w w:val="120"/>
                    </w:rPr>
                    <w:t> 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1"/>
                      <w:w w:val="120"/>
                    </w:rPr>
                    <w:t> factor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27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basis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other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factor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without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performing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1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indicated</w:t>
                  </w:r>
                  <w:r>
                    <w:rPr>
                      <w:color w:val="231F20"/>
                      <w:spacing w:val="1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Explaining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why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multiplying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fraction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ter</w:t>
                  </w:r>
                  <w:r>
                    <w:rPr>
                      <w:color w:val="231F20"/>
                      <w:spacing w:val="29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results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product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ter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33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(recognizing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ter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51"/>
                      <w:w w:val="10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familiar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case</w:t>
                  </w:r>
                  <w:r>
                    <w:rPr>
                      <w:color w:val="231F20"/>
                      <w:spacing w:val="-1"/>
                      <w:w w:val="115"/>
                    </w:rPr>
                    <w:t>);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xplaining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why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multiplying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/>
                  </w:r>
                </w:p>
                <w:p>
                  <w:pPr>
                    <w:pStyle w:val="BodyText"/>
                    <w:spacing w:line="235" w:lineRule="auto" w:before="3"/>
                    <w:ind w:right="82"/>
                    <w:jc w:val="left"/>
                  </w:pP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fraction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results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product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smaller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31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number;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relating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principle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fraction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equivalenc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3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n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)/(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n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×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color w:val="231F20"/>
                      <w:w w:val="115"/>
                    </w:rPr>
                    <w:t>)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effect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multiplying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548.401489pt;width:9.75pt;height:12pt;mso-position-horizontal-relative:page;mso-position-vertical-relative:page;z-index:-18678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622.566528pt;width:9.1pt;height:10pt;mso-position-horizontal-relative:page;mso-position-vertical-relative:page;z-index:-1867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097pt;margin-top:622.566528pt;width:287.7pt;height:71.45pt;mso-position-horizontal-relative:page;mso-position-vertical-relative:page;z-index:-18673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63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world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67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mix</w:t>
                  </w:r>
                  <w:r>
                    <w:rPr>
                      <w:color w:val="231F20"/>
                      <w:spacing w:val="-3"/>
                      <w:w w:val="120"/>
                    </w:rPr>
                    <w:t>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visual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3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70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Apply and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-3"/>
                      <w:w w:val="120"/>
                    </w:rPr>
                    <w:t>end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</w:t>
                  </w:r>
                  <w:r>
                    <w:rPr>
                      <w:color w:val="231F20"/>
                      <w:spacing w:val="-3"/>
                      <w:w w:val="120"/>
                    </w:rPr>
                    <w:t>evious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tandings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divide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47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fr</w:t>
                  </w:r>
                  <w:r>
                    <w:rPr>
                      <w:color w:val="231F20"/>
                      <w:spacing w:val="-3"/>
                      <w:w w:val="120"/>
                    </w:rPr>
                    <w:t>actions.</w:t>
                  </w:r>
                  <w:r>
                    <w:rPr>
                      <w:color w:val="231F20"/>
                      <w:spacing w:val="-4"/>
                      <w:w w:val="120"/>
                      <w:position w:val="5"/>
                      <w:sz w:val="9"/>
                    </w:rPr>
                    <w:t>1</w:t>
                  </w:r>
                  <w:r>
                    <w:rPr>
                      <w:sz w:val="9"/>
                    </w:rPr>
                  </w:r>
                </w:p>
                <w:p>
                  <w:pPr>
                    <w:pStyle w:val="BodyText"/>
                    <w:spacing w:line="240" w:lineRule="auto" w:before="89"/>
                    <w:ind w:left="114" w:right="0"/>
                    <w:jc w:val="left"/>
                  </w:pPr>
                  <w:r>
                    <w:rPr>
                      <w:rFonts w:ascii="Calibri"/>
                      <w:color w:val="231F20"/>
                      <w:w w:val="120"/>
                      <w:sz w:val="20"/>
                    </w:rPr>
                    <w:t>a. 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3"/>
                      <w:w w:val="120"/>
                    </w:rPr>
                    <w:t> by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non-</w:t>
                  </w:r>
                  <w:r>
                    <w:rPr>
                      <w:color w:val="231F20"/>
                      <w:spacing w:val="-3"/>
                      <w:w w:val="120"/>
                    </w:rPr>
                    <w:t>zer</w:t>
                  </w:r>
                  <w:r>
                    <w:rPr>
                      <w:color w:val="231F20"/>
                      <w:spacing w:val="-2"/>
                      <w:w w:val="120"/>
                    </w:rPr>
                    <w:t>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</w:t>
                  </w:r>
                  <w:r>
                    <w:rPr>
                      <w:color w:val="231F20"/>
                      <w:spacing w:val="-3"/>
                      <w:w w:val="120"/>
                    </w:rPr>
                    <w:t> number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657.306519pt;width:7.9pt;height:10pt;mso-position-horizontal-relative:page;mso-position-vertical-relative:page;z-index:-186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597pt;margin-top:701.543945pt;width:331.65pt;height:29.2pt;mso-position-horizontal-relative:page;mso-position-vertical-relative:page;z-index:-18668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able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egies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divide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</w:t>
                  </w:r>
                  <w:r>
                    <w:rPr>
                      <w:color w:val="231F20"/>
                      <w:spacing w:val="-1"/>
                      <w:w w:val="115"/>
                    </w:rPr>
                    <w:t>-</w:t>
                  </w:r>
                  <w:r>
                    <w:rPr>
                      <w:color w:val="231F20"/>
                      <w:spacing w:val="49"/>
                      <w:w w:val="12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general,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65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division.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division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fraction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fraction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requirement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481079pt;width:12pt;height:68.5pt;mso-position-horizontal-relative:page;mso-position-vertical-relative:page;z-index:-18666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0"/>
                    </w:rPr>
                    <w:t>5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3"/>
                      <w:sz w:val="20"/>
                    </w:rPr>
                    <w:t>36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86640" type="#_x0000_t202" filled="false" stroked="false">
            <v:textbox inset="0,0,0,0">
              <w:txbxContent>
                <w:p>
                  <w:pPr>
                    <w:tabs>
                      <w:tab w:pos="6122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um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b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er</w:t>
                  </w:r>
                  <w:r>
                    <w:rPr>
                      <w:rFonts w:ascii="Calibri" w:hAnsi="Calibri" w:cs="Calibri" w:eastAsia="Calibri"/>
                      <w:color w:val="8A1F03"/>
                      <w:spacing w:val="13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an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8A1F03"/>
                      <w:spacing w:val="13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op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erat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io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—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ra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io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s</w:t>
                    <w:tab/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30"/>
                      <w:sz w:val="18"/>
                      <w:szCs w:val="18"/>
                    </w:rPr>
                    <w:t>5.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30"/>
                      <w:sz w:val="18"/>
                      <w:szCs w:val="18"/>
                    </w:rPr>
                    <w:t>nf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6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99901pt;margin-top:688.718872pt;width:72pt;height:12pt;mso-position-horizontal-relative:page;mso-position-vertical-relative:page;z-index:-186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656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52.388pt;width:333pt;height:16pt;mso-position-horizontal-relative:page;mso-position-vertical-relative:page;z-index:-186544" coordorigin="1440,5048" coordsize="6660,320">
            <v:shape style="position:absolute;left:1440;top:5048;width:6660;height:320" coordorigin="1440,5048" coordsize="6660,320" path="m1440,5368l8100,5368,8100,5048,1440,5048,1440,5368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652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9303pt;margin-top:70.913025pt;width:271.8pt;height:157.8pt;mso-position-horizontal-relative:page;mso-position-vertical-relative:page;z-index:-186496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4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compute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such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quotients.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crea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story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conte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(1/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3)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4,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visual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model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sho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quo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tient.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tionship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between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multiplica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division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explain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5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(1/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3)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6"/>
                      <w:szCs w:val="16"/>
                    </w:rPr>
                    <w:t>1/12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because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(1/12)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3.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130"/>
                    <w:ind w:left="20" w:right="13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Interpret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division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4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whole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4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unit</w:t>
                  </w:r>
                  <w:r>
                    <w:rPr>
                      <w:rFonts w:ascii="Arial" w:hAnsi="Arial" w:cs="Arial" w:eastAsia="Arial"/>
                      <w:color w:val="231F20"/>
                      <w:spacing w:val="4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fraction,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compute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such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quotients.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crea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story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conte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5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(1/5),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visual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model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show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quotient.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tionship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between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multiplica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division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explain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9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(1/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5)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20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because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20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(1/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5)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4.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241" w:lineRule="auto" w:before="13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spacing w:val="4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real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world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involving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division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unit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4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43"/>
                      <w:w w:val="12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non-zero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whole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numbers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division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whole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numbers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unit</w:t>
                  </w:r>
                  <w:r>
                    <w:rPr>
                      <w:rFonts w:ascii="Arial"/>
                      <w:color w:val="231F20"/>
                      <w:spacing w:val="29"/>
                      <w:w w:val="12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fractions,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g.,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visual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models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equations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9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represent</w:t>
                  </w:r>
                  <w:r>
                    <w:rPr>
                      <w:rFonts w:ascii="Arial"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problem.</w:t>
                  </w:r>
                  <w:r>
                    <w:rPr>
                      <w:rFonts w:ascii="Arial"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how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much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chocola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person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get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people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shar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lb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chocola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equally?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man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0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1/3-cup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servings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cups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raisins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?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14.788002pt;width:9.75pt;height:12pt;mso-position-horizontal-relative:page;mso-position-vertical-relative:page;z-index:-18647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69.287994pt;width:8.75pt;height:12pt;mso-position-horizontal-relative:page;mso-position-vertical-relative:page;z-index:-18644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4.098663pt;width:331.3pt;height:44.1pt;mso-position-horizontal-relative:page;mso-position-vertical-relative:page;z-index:-18642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Convert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lik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ement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units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within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given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ement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y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tem.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431" w:hanging="285"/>
                    <w:jc w:val="left"/>
                  </w:pPr>
                  <w:r>
                    <w:rPr>
                      <w:color w:val="231F20"/>
                    </w:rPr>
                    <w:t>1.    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onvert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among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different-sized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tandard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units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within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35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tem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convert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5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cm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0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2"/>
                      <w:w w:val="115"/>
                    </w:rPr>
                    <w:t>05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m),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31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conversions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multi-step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real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world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8.638641pt;width:318.1pt;height:73.25pt;mso-position-horizontal-relative:page;mso-position-vertical-relative:page;z-index:-18640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erpret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data.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spacing w:line="192" w:lineRule="exact" w:before="90"/>
                    <w:ind w:left="493" w:right="17" w:hanging="285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2.   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plot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display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data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set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measurements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5"/>
                      <w:w w:val="12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unit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(1/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2,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6"/>
                    </w:rPr>
                    <w:t>1/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4,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1/8).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operations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fractions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grade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spacing w:val="35"/>
                      <w:w w:val="11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involving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information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presented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plots.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61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differ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ent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measurements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liquid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identical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beak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ers,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amount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liquid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beak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er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would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contain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otal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amount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all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beak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ers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redistribut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equally.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1.978638pt;width:329.3pt;height:21.8pt;mso-position-horizontal-relative:page;mso-position-vertical-relative:page;z-index:-18637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ement: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concepts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volume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elate</w:t>
                  </w:r>
                  <w:r>
                    <w:rPr>
                      <w:rFonts w:ascii="Lucida Sans"/>
                      <w:b/>
                      <w:color w:val="231F20"/>
                      <w:spacing w:val="49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volume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multiplication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addition.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37.634613pt;width:8.85pt;height:10pt;mso-position-horizontal-relative:page;mso-position-vertical-relative:page;z-index:-186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437.634613pt;width:293.05pt;height:121.3pt;mso-position-horizontal-relative:page;mso-position-vertical-relative:page;z-index:-18632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394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ecogniz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volume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ttribut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solid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figur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understand</w:t>
                  </w:r>
                  <w:r>
                    <w:rPr>
                      <w:color w:val="231F20"/>
                      <w:spacing w:val="35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concepts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volume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76"/>
                    </w:numPr>
                    <w:tabs>
                      <w:tab w:pos="399" w:val="left" w:leader="none"/>
                    </w:tabs>
                    <w:spacing w:line="228" w:lineRule="auto" w:before="99" w:after="0"/>
                    <w:ind w:left="398" w:right="17" w:hanging="284"/>
                    <w:jc w:val="left"/>
                  </w:pP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cube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side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called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“unit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cube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2"/>
                      <w:w w:val="115"/>
                    </w:rPr>
                    <w:t>”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said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27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“one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cubic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unit”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volume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used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volume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76"/>
                    </w:numPr>
                    <w:tabs>
                      <w:tab w:pos="399" w:val="left" w:leader="none"/>
                    </w:tabs>
                    <w:spacing w:line="217" w:lineRule="auto" w:before="117" w:after="0"/>
                    <w:ind w:left="398" w:right="405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solid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packed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without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gaps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ov</w:t>
                  </w:r>
                  <w:r>
                    <w:rPr>
                      <w:color w:val="231F20"/>
                      <w:spacing w:val="-3"/>
                      <w:w w:val="120"/>
                    </w:rPr>
                    <w:t>erlaps</w:t>
                  </w:r>
                  <w:r>
                    <w:rPr>
                      <w:color w:val="231F20"/>
                      <w:spacing w:val="28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said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ha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volume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cubic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8"/>
                    <w:ind w:right="303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olumes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counting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cubes,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cubic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cm,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cubic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in,</w:t>
                  </w:r>
                  <w:r>
                    <w:rPr>
                      <w:color w:val="231F20"/>
                      <w:spacing w:val="21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cubic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ft,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impro</w:t>
                  </w:r>
                  <w:r>
                    <w:rPr>
                      <w:color w:val="231F20"/>
                      <w:spacing w:val="-2"/>
                      <w:w w:val="120"/>
                    </w:rPr>
                    <w:t>vised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286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volume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the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w w:val="120"/>
                    </w:rPr>
                    <w:t> of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w w:val="120"/>
                    </w:rPr>
                    <w:t> 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 and</w:t>
                  </w:r>
                  <w:r>
                    <w:rPr>
                      <w:color w:val="231F20"/>
                      <w:spacing w:val="37"/>
                      <w:w w:val="117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world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olume.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14.174622pt;width:9.3pt;height:10pt;mso-position-horizontal-relative:page;mso-position-vertical-relative:page;z-index:-186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39.314636pt;width:8.85pt;height:10pt;mso-position-horizontal-relative:page;mso-position-vertical-relative:page;z-index:-186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63.989624pt;width:9.3pt;height:12pt;mso-position-horizontal-relative:page;mso-position-vertical-relative:page;z-index:-18625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565.014648pt;width:271.95pt;height:147.8pt;mso-position-horizontal-relative:page;mso-position-vertical-relative:page;z-index:-18623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Find the </w:t>
                  </w:r>
                  <w:r>
                    <w:rPr>
                      <w:color w:val="231F20"/>
                      <w:spacing w:val="-1"/>
                      <w:w w:val="120"/>
                    </w:rPr>
                    <w:t>volume</w:t>
                  </w:r>
                  <w:r>
                    <w:rPr>
                      <w:color w:val="231F20"/>
                      <w:w w:val="120"/>
                    </w:rPr>
                    <w:t> of a right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w w:val="120"/>
                    </w:rPr>
                    <w:t> prism with whole-number</w:t>
                  </w:r>
                  <w:r>
                    <w:rPr>
                      <w:color w:val="231F20"/>
                      <w:spacing w:val="2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-3"/>
                      <w:w w:val="120"/>
                    </w:rPr>
                    <w:t> by </w:t>
                  </w:r>
                  <w:r>
                    <w:rPr>
                      <w:color w:val="231F20"/>
                      <w:w w:val="120"/>
                    </w:rPr>
                    <w:t>packing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cubes,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volume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would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edge</w:t>
                  </w:r>
                  <w:r>
                    <w:rPr>
                      <w:color w:val="231F20"/>
                      <w:spacing w:val="24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lengths,</w:t>
                  </w:r>
                  <w:r>
                    <w:rPr>
                      <w:color w:val="231F20"/>
                      <w:spacing w:val="-1"/>
                      <w:w w:val="120"/>
                    </w:rPr>
                    <w:t> equivalently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multiplying 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height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w w:val="120"/>
                    </w:rPr>
                    <w:t> 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9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base.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eef</w:t>
                  </w:r>
                  <w:r>
                    <w:rPr>
                      <w:color w:val="231F20"/>
                      <w:spacing w:val="-1"/>
                      <w:w w:val="120"/>
                    </w:rPr>
                    <w:t>old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products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olumes,</w:t>
                  </w:r>
                  <w:r>
                    <w:rPr>
                      <w:color w:val="231F20"/>
                      <w:spacing w:val="31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w w:val="120"/>
                    </w:rPr>
                    <w:t> 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associa</w:t>
                  </w:r>
                  <w:r>
                    <w:rPr>
                      <w:color w:val="231F20"/>
                      <w:spacing w:val="-1"/>
                      <w:w w:val="120"/>
                    </w:rPr>
                    <w:t>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property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-1"/>
                      <w:w w:val="120"/>
                    </w:rPr>
                    <w:t> multiplication.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 w:before="119"/>
                    <w:ind w:right="213"/>
                    <w:jc w:val="left"/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ormulas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prisms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olumes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prisms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</w:t>
                  </w:r>
                  <w:r>
                    <w:rPr>
                      <w:color w:val="231F20"/>
                      <w:spacing w:val="30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edge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solving</w:t>
                  </w:r>
                  <w:r>
                    <w:rPr>
                      <w:color w:val="231F20"/>
                      <w:spacing w:val="-1"/>
                      <w:w w:val="120"/>
                    </w:rPr>
                    <w:t> r</w:t>
                  </w:r>
                  <w:r>
                    <w:rPr>
                      <w:color w:val="231F20"/>
                      <w:spacing w:val="-2"/>
                      <w:w w:val="120"/>
                    </w:rPr>
                    <w:t>eal </w:t>
                  </w:r>
                  <w:r>
                    <w:rPr>
                      <w:color w:val="231F20"/>
                      <w:spacing w:val="-1"/>
                      <w:w w:val="120"/>
                    </w:rPr>
                    <w:t>world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3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1"/>
                    <w:ind w:right="152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volume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additiv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olumes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solid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27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composed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non-overlapping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prisms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35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olumes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non-overlapping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parts,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applying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this</w:t>
                  </w:r>
                  <w:r>
                    <w:rPr>
                      <w:color w:val="231F20"/>
                      <w:spacing w:val="2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echnique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-1"/>
                      <w:w w:val="120"/>
                    </w:rPr>
                    <w:t> world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628.0896pt;width:9.75pt;height:12pt;mso-position-horizontal-relative:page;mso-position-vertical-relative:page;z-index:-18620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672.989624pt;width:8.75pt;height:12pt;mso-position-horizontal-relative:page;mso-position-vertical-relative:page;z-index:-18618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8.230286pt;width:12pt;height:67.75pt;mso-position-horizontal-relative:page;mso-position-vertical-relative:page;z-index:-18616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0"/>
                    </w:rPr>
                    <w:t>5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  <w:sz w:val="20"/>
                    </w:rPr>
                    <w:t>3</w:t>
                  </w:r>
                  <w:r>
                    <w:rPr>
                      <w:color w:val="231F20"/>
                      <w:spacing w:val="-3"/>
                      <w:w w:val="107"/>
                      <w:sz w:val="20"/>
                    </w:rPr>
                    <w:t>7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52.388pt;width:333pt;height:16pt;mso-position-horizontal-relative:page;mso-position-vertical-relative:page;z-index:-186136" type="#_x0000_t202" filled="false" stroked="false">
            <v:textbox inset="0,0,0,0">
              <w:txbxContent>
                <w:p>
                  <w:pPr>
                    <w:tabs>
                      <w:tab w:pos="6085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eas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ur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data</w:t>
                    <w:tab/>
                    <w:t>5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.m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6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608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86064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604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295.6pt;height:21.8pt;mso-position-horizontal-relative:page;mso-position-vertical-relative:page;z-index:-18601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8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Graph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points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coordinate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plane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eal-world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27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mathematical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15.066521pt;width:6.8pt;height:10pt;mso-position-horizontal-relative:page;mso-position-vertical-relative:page;z-index:-185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15.066521pt;width:291pt;height:131.15pt;mso-position-horizontal-relative:page;mso-position-vertical-relative:page;z-index:-18596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266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perpendicular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called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axes,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5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em,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intersection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origin)</w:t>
                  </w:r>
                  <w:r>
                    <w:rPr>
                      <w:color w:val="231F20"/>
                      <w:spacing w:val="41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arr</w:t>
                  </w:r>
                  <w:r>
                    <w:rPr>
                      <w:color w:val="231F20"/>
                      <w:spacing w:val="-2"/>
                      <w:w w:val="120"/>
                    </w:rPr>
                    <w:t>anged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 </w:t>
                  </w:r>
                  <w:r>
                    <w:rPr>
                      <w:color w:val="231F20"/>
                      <w:spacing w:val="-1"/>
                      <w:w w:val="120"/>
                    </w:rPr>
                    <w:t>coincide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giv</w:t>
                  </w:r>
                  <w:r>
                    <w:rPr>
                      <w:color w:val="231F20"/>
                      <w:spacing w:val="-3"/>
                      <w:w w:val="120"/>
                    </w:rPr>
                    <w:t>en </w:t>
                  </w:r>
                  <w:r>
                    <w:rPr>
                      <w:color w:val="231F20"/>
                      <w:w w:val="120"/>
                    </w:rPr>
                    <w:t>point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27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located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order</w:t>
                  </w:r>
                  <w:r>
                    <w:rPr>
                      <w:color w:val="231F20"/>
                      <w:spacing w:val="-3"/>
                      <w:w w:val="120"/>
                    </w:rPr>
                    <w:t>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called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21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es.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 that</w:t>
                  </w:r>
                  <w:r>
                    <w:rPr>
                      <w:color w:val="231F20"/>
                      <w:w w:val="120"/>
                    </w:rPr>
                    <w:t> the</w:t>
                  </w:r>
                  <w:r>
                    <w:rPr>
                      <w:color w:val="231F20"/>
                      <w:spacing w:val="-1"/>
                      <w:w w:val="120"/>
                    </w:rPr>
                    <w:t> first </w:t>
                  </w:r>
                  <w:r>
                    <w:rPr>
                      <w:color w:val="231F20"/>
                      <w:w w:val="120"/>
                    </w:rPr>
                    <w:t>number </w:t>
                  </w:r>
                  <w:r>
                    <w:rPr>
                      <w:color w:val="231F20"/>
                      <w:spacing w:val="-1"/>
                      <w:w w:val="120"/>
                    </w:rPr>
                    <w:t>indicat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how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ar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45"/>
                      <w:w w:val="122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origin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axis,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sec</w:t>
                  </w:r>
                  <w:r>
                    <w:rPr>
                      <w:color w:val="231F20"/>
                      <w:spacing w:val="-1"/>
                      <w:w w:val="120"/>
                    </w:rPr>
                    <w:t>ond</w:t>
                  </w:r>
                  <w:r>
                    <w:rPr>
                      <w:color w:val="231F20"/>
                      <w:spacing w:val="23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 </w:t>
                  </w:r>
                  <w:r>
                    <w:rPr>
                      <w:color w:val="231F20"/>
                      <w:spacing w:val="-1"/>
                      <w:w w:val="120"/>
                    </w:rPr>
                    <w:t>indicat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how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ar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el</w:t>
                  </w:r>
                  <w:r>
                    <w:rPr>
                      <w:color w:val="231F20"/>
                      <w:w w:val="120"/>
                    </w:rPr>
                    <w:t> in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direction</w:t>
                  </w:r>
                  <w:r>
                    <w:rPr>
                      <w:color w:val="231F20"/>
                      <w:w w:val="120"/>
                    </w:rPr>
                    <w:t> of 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sec</w:t>
                  </w:r>
                  <w:r>
                    <w:rPr>
                      <w:color w:val="231F20"/>
                      <w:spacing w:val="-1"/>
                      <w:w w:val="120"/>
                    </w:rPr>
                    <w:t>ond</w:t>
                  </w:r>
                  <w:r>
                    <w:rPr>
                      <w:color w:val="231F20"/>
                      <w:spacing w:val="37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axis,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convention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names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axes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correspond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-axis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20"/>
                    </w:rPr>
                    <w:t>x</w:t>
                  </w:r>
                  <w:r>
                    <w:rPr>
                      <w:color w:val="231F20"/>
                      <w:spacing w:val="-1"/>
                      <w:w w:val="120"/>
                    </w:rPr>
                    <w:t>-coordinat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y</w:t>
                  </w:r>
                  <w:r>
                    <w:rPr>
                      <w:color w:val="231F20"/>
                      <w:w w:val="120"/>
                    </w:rPr>
                    <w:t>-axis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6"/>
                      <w:w w:val="11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20"/>
                    </w:rPr>
                    <w:t>y</w:t>
                  </w:r>
                  <w:r>
                    <w:rPr>
                      <w:color w:val="231F20"/>
                      <w:spacing w:val="-2"/>
                      <w:w w:val="120"/>
                    </w:rPr>
                    <w:t>-coor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world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graphing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43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first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quadrant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plane,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61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</w:t>
                  </w:r>
                  <w:r>
                    <w:rPr>
                      <w:color w:val="231F20"/>
                      <w:w w:val="120"/>
                    </w:rPr>
                    <w:t> of points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 the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 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</w:t>
                  </w:r>
                  <w:r>
                    <w:rPr>
                      <w:color w:val="231F20"/>
                      <w:spacing w:val="-1"/>
                      <w:w w:val="120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17.006531pt;width:8.75pt;height:10pt;mso-position-horizontal-relative:page;mso-position-vertical-relative:page;z-index:-185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6.690552pt;width:313.5pt;height:80pt;mso-position-horizontal-relative:page;mso-position-vertical-relative:page;z-index:-18592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9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Classify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two-dimensional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figures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categories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based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their</w:t>
                  </w:r>
                  <w:r>
                    <w:rPr>
                      <w:rFonts w:ascii="Lucida Sans"/>
                      <w:b/>
                      <w:color w:val="231F20"/>
                      <w:spacing w:val="55"/>
                      <w:w w:val="10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77"/>
                    </w:numPr>
                    <w:tabs>
                      <w:tab w:pos="494" w:val="left" w:leader="none"/>
                    </w:tabs>
                    <w:spacing w:line="240" w:lineRule="auto" w:before="90"/>
                    <w:ind w:left="493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Understand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that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attributes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belonging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category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two-</w:t>
                  </w:r>
                  <w:r>
                    <w:rPr>
                      <w:rFonts w:ascii="Arial"/>
                      <w:color w:val="231F20"/>
                      <w:spacing w:val="51"/>
                      <w:w w:val="12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dimensional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figures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also</w:t>
                  </w:r>
                  <w:r>
                    <w:rPr>
                      <w:rFonts w:ascii="Arial"/>
                      <w:color w:val="231F20"/>
                      <w:spacing w:val="4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belong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4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subcategories</w:t>
                  </w:r>
                  <w:r>
                    <w:rPr>
                      <w:rFonts w:ascii="Arial"/>
                      <w:color w:val="231F20"/>
                      <w:spacing w:val="4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category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49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all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ectangles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four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right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angles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squares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i/>
                      <w:color w:val="231F20"/>
                      <w:spacing w:val="61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ectangles,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so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all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squares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four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right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angles.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77"/>
                    </w:numPr>
                    <w:tabs>
                      <w:tab w:pos="494" w:val="left" w:leader="none"/>
                    </w:tabs>
                    <w:spacing w:line="240" w:lineRule="auto" w:before="125" w:after="0"/>
                    <w:ind w:left="493" w:right="0" w:hanging="28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Clas</w:t>
                  </w:r>
                  <w:r>
                    <w:rPr>
                      <w:color w:val="231F20"/>
                      <w:spacing w:val="-1"/>
                      <w:w w:val="120"/>
                    </w:rPr>
                    <w:t>sify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hierarch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651123pt;width:12pt;height:68.350pt;mso-position-horizontal-relative:page;mso-position-vertical-relative:page;z-index:-1858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0"/>
                    </w:rPr>
                    <w:t>5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1"/>
                      <w:sz w:val="20"/>
                    </w:rPr>
                    <w:t>38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85872" type="#_x0000_t202" filled="false" stroked="false">
            <v:textbox inset="0,0,0,0">
              <w:txbxContent>
                <w:p>
                  <w:pPr>
                    <w:tabs>
                      <w:tab w:pos="6247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Geometry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20"/>
                      <w:sz w:val="18"/>
                    </w:rPr>
                    <w:t>5</w:t>
                  </w:r>
                  <w:r>
                    <w:rPr>
                      <w:rFonts w:ascii="Calibri"/>
                      <w:color w:val="8A1F03"/>
                      <w:spacing w:val="-5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4"/>
                      <w:w w:val="120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5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582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580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8" w:id="9"/>
                  <w:bookmarkEnd w:id="9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29.9pt;height:119pt;mso-position-horizontal-relative:page;mso-position-vertical-relative:page;z-index:-185776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10"/>
                      <w:sz w:val="32"/>
                    </w:rPr>
                    <w:t>mathematics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24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z w:val="32"/>
                    </w:rPr>
                    <w:t>| </w:t>
                  </w:r>
                  <w:r>
                    <w:rPr>
                      <w:rFonts w:ascii="Calibri"/>
                      <w:color w:val="8A1F03"/>
                      <w:spacing w:val="39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10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25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6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324" w:lineRule="auto" w:before="125"/>
                    <w:ind w:left="20" w:right="335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6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,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u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ctio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tim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sh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ld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foc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us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fo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u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critic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eas: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(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1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)</w:t>
                  </w:r>
                  <w:r>
                    <w:rPr>
                      <w:rFonts w:ascii="Arial"/>
                      <w:color w:val="8A1F03"/>
                      <w:spacing w:val="61"/>
                      <w:w w:val="13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co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nne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cti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tio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w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h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ol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nu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mb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m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ltiplic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tio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divi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io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2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i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co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c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pt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tio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olv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probl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m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s;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(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2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)</w:t>
                  </w:r>
                  <w:r>
                    <w:rPr>
                      <w:rFonts w:ascii="Arial"/>
                      <w:color w:val="8A1F03"/>
                      <w:spacing w:val="-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compl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ti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324" w:lineRule="auto" w:before="2"/>
                    <w:ind w:left="20" w:right="1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un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di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divi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io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fr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ctio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ns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xt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di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he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otio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nu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mb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53"/>
                      <w:w w:val="12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he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y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4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m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tio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nu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mb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s,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w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h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ic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h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i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cl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es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tiv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nu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mb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s;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(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3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)</w:t>
                  </w:r>
                  <w:r>
                    <w:rPr>
                      <w:rFonts w:ascii="Arial"/>
                      <w:color w:val="8A1F03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writi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,</w:t>
                  </w:r>
                  <w:r>
                    <w:rPr>
                      <w:rFonts w:ascii="Arial"/>
                      <w:color w:val="8A1F03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rpr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ti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,</w:t>
                  </w:r>
                  <w:r>
                    <w:rPr>
                      <w:rFonts w:ascii="Arial"/>
                      <w:color w:val="8A1F03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i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io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ns</w:t>
                  </w:r>
                  <w:r>
                    <w:rPr>
                      <w:rFonts w:ascii="Arial"/>
                      <w:color w:val="8A1F03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q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tio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ns;</w:t>
                  </w:r>
                  <w:r>
                    <w:rPr>
                      <w:rFonts w:ascii="Arial"/>
                      <w:color w:val="8A1F03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(4)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73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lopi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un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d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di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ti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tic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h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i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ki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n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g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206.024826pt;width:293.25pt;height:106pt;mso-position-horizontal-relative:page;mso-position-vertical-relative:page;z-index:-18575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248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(</w:t>
                  </w:r>
                  <w:r>
                    <w:rPr>
                      <w:color w:val="231F20"/>
                      <w:spacing w:val="-2"/>
                      <w:w w:val="115"/>
                    </w:rPr>
                    <w:t>1</w:t>
                  </w:r>
                  <w:r>
                    <w:rPr>
                      <w:color w:val="231F20"/>
                      <w:spacing w:val="-1"/>
                      <w:w w:val="115"/>
                    </w:rPr>
                    <w:t>)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eas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bo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ltiplic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divi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25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bo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uan</w:t>
                  </w:r>
                  <w:r>
                    <w:rPr>
                      <w:color w:val="231F20"/>
                      <w:spacing w:val="-1"/>
                      <w:w w:val="115"/>
                    </w:rPr>
                    <w:t>titi</w:t>
                  </w:r>
                  <w:r>
                    <w:rPr>
                      <w:color w:val="231F20"/>
                      <w:spacing w:val="-2"/>
                      <w:w w:val="115"/>
                    </w:rPr>
                    <w:t>es.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vi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wi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q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iv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49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rivi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from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di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row</w:t>
                  </w:r>
                  <w:r>
                    <w:rPr>
                      <w:color w:val="231F20"/>
                      <w:spacing w:val="-5"/>
                      <w:w w:val="115"/>
                    </w:rPr>
                    <w:t>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(or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2"/>
                      <w:w w:val="115"/>
                    </w:rPr>
                    <w:t>)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4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ltiplic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bl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</w:t>
                  </w:r>
                  <w:r>
                    <w:rPr>
                      <w:color w:val="231F20"/>
                      <w:spacing w:val="-1"/>
                      <w:w w:val="115"/>
                    </w:rPr>
                    <w:t>ly</w:t>
                  </w:r>
                  <w:r>
                    <w:rPr>
                      <w:color w:val="231F20"/>
                      <w:spacing w:val="-2"/>
                      <w:w w:val="115"/>
                    </w:rPr>
                    <w:t>z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impl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dic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33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tiv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ze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uan</w:t>
                  </w:r>
                  <w:r>
                    <w:rPr>
                      <w:color w:val="231F20"/>
                      <w:spacing w:val="-1"/>
                      <w:w w:val="115"/>
                    </w:rPr>
                    <w:t>titi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nne</w:t>
                  </w:r>
                  <w:r>
                    <w:rPr>
                      <w:color w:val="231F20"/>
                      <w:spacing w:val="-2"/>
                      <w:w w:val="115"/>
                    </w:rPr>
                    <w:t>ct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ltiplic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divi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wit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es.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Thus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47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cop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ic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ltiplic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divi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35"/>
                      <w:w w:val="11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nne</w:t>
                  </w:r>
                  <w:r>
                    <w:rPr>
                      <w:color w:val="231F20"/>
                      <w:spacing w:val="-2"/>
                      <w:w w:val="115"/>
                    </w:rPr>
                    <w:t>ct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ctio</w:t>
                  </w:r>
                  <w:r>
                    <w:rPr>
                      <w:color w:val="231F20"/>
                      <w:spacing w:val="-3"/>
                      <w:w w:val="115"/>
                    </w:rPr>
                    <w:t>ns.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wid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ri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ty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volvi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324.024811pt;width:293pt;height:106pt;mso-position-horizontal-relative:page;mso-position-vertical-relative:page;z-index:-18572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96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(</w:t>
                  </w:r>
                  <w:r>
                    <w:rPr>
                      <w:color w:val="231F20"/>
                      <w:spacing w:val="-2"/>
                      <w:w w:val="115"/>
                    </w:rPr>
                    <w:t>2</w:t>
                  </w:r>
                  <w:r>
                    <w:rPr>
                      <w:color w:val="231F20"/>
                      <w:spacing w:val="-1"/>
                      <w:w w:val="115"/>
                    </w:rPr>
                    <w:t>)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ean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ctio</w:t>
                  </w:r>
                  <w:r>
                    <w:rPr>
                      <w:color w:val="231F20"/>
                      <w:spacing w:val="-3"/>
                      <w:w w:val="115"/>
                    </w:rPr>
                    <w:t>ns,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ean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ltiplic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3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divi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io</w:t>
                  </w:r>
                  <w:r>
                    <w:rPr>
                      <w:color w:val="231F20"/>
                      <w:spacing w:val="-2"/>
                      <w:w w:val="115"/>
                    </w:rPr>
                    <w:t>n,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nsh</w:t>
                  </w:r>
                  <w:r>
                    <w:rPr>
                      <w:color w:val="231F20"/>
                      <w:spacing w:val="-2"/>
                      <w:w w:val="115"/>
                    </w:rPr>
                    <w:t>ip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tw</w:t>
                  </w:r>
                  <w:r>
                    <w:rPr>
                      <w:color w:val="231F20"/>
                      <w:spacing w:val="-3"/>
                      <w:w w:val="115"/>
                    </w:rPr>
                    <w:t>een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ltiplic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divi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37"/>
                      <w:w w:val="11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dividi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ctio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ake</w:t>
                  </w:r>
                  <w:r>
                    <w:rPr>
                      <w:color w:val="231F20"/>
                      <w:spacing w:val="51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sense.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hese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s.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xt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51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vio</w:t>
                  </w:r>
                  <w:r>
                    <w:rPr>
                      <w:color w:val="231F20"/>
                      <w:spacing w:val="-3"/>
                      <w:w w:val="115"/>
                    </w:rPr>
                    <w:t>us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ord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m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ic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cl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ne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39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rtic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ne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eas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bo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ord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47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ue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bo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loc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q</w:t>
                  </w:r>
                  <w:r>
                    <w:rPr>
                      <w:color w:val="231F20"/>
                      <w:spacing w:val="-3"/>
                      <w:w w:val="115"/>
                    </w:rPr>
                    <w:t>ua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coordi</w:t>
                  </w:r>
                  <w:r>
                    <w:rPr>
                      <w:color w:val="231F20"/>
                      <w:spacing w:val="-3"/>
                      <w:w w:val="115"/>
                    </w:rPr>
                    <w:t>na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pl</w:t>
                  </w:r>
                  <w:r>
                    <w:rPr>
                      <w:color w:val="231F20"/>
                      <w:spacing w:val="-3"/>
                      <w:w w:val="115"/>
                    </w:rPr>
                    <w:t>ane.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442.024811pt;width:299.7pt;height:142pt;mso-position-horizontal-relative:page;mso-position-vertical-relative:page;z-index:-18570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(</w:t>
                  </w:r>
                  <w:r>
                    <w:rPr>
                      <w:color w:val="231F20"/>
                      <w:spacing w:val="-2"/>
                      <w:w w:val="115"/>
                    </w:rPr>
                    <w:t>3</w:t>
                  </w:r>
                  <w:r>
                    <w:rPr>
                      <w:color w:val="231F20"/>
                      <w:spacing w:val="-1"/>
                      <w:w w:val="115"/>
                    </w:rPr>
                    <w:t>)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ri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bl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tic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ns.</w:t>
                  </w:r>
                  <w:r>
                    <w:rPr>
                      <w:color w:val="231F20"/>
                      <w:spacing w:val="67"/>
                      <w:w w:val="88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writ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corr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po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ua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ns,</w:t>
                  </w:r>
                  <w:r>
                    <w:rPr>
                      <w:color w:val="231F20"/>
                      <w:spacing w:val="25"/>
                      <w:w w:val="88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4"/>
                      <w:w w:val="115"/>
                    </w:rPr>
                    <w:t>ua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ns,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form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as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s.</w:t>
                  </w:r>
                  <w:r>
                    <w:rPr>
                      <w:color w:val="231F20"/>
                      <w:spacing w:val="51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diff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form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q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iv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59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rti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writ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4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q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iv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form</w:t>
                  </w:r>
                  <w:r>
                    <w:rPr>
                      <w:color w:val="231F20"/>
                      <w:spacing w:val="-3"/>
                      <w:w w:val="115"/>
                    </w:rPr>
                    <w:t>s.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kn</w:t>
                  </w:r>
                  <w:r>
                    <w:rPr>
                      <w:color w:val="231F20"/>
                      <w:spacing w:val="-2"/>
                      <w:w w:val="115"/>
                    </w:rPr>
                    <w:t>ow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ol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37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ues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ri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bl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ake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tr</w:t>
                  </w:r>
                  <w:r>
                    <w:rPr>
                      <w:color w:val="231F20"/>
                      <w:spacing w:val="-3"/>
                      <w:w w:val="115"/>
                    </w:rPr>
                    <w:t>ue.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rti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5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op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id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ua</w:t>
                  </w:r>
                  <w:r>
                    <w:rPr>
                      <w:color w:val="231F20"/>
                      <w:spacing w:val="-1"/>
                      <w:w w:val="115"/>
                    </w:rPr>
                    <w:t>lity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bot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id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/>
                  </w:r>
                </w:p>
                <w:p>
                  <w:pPr>
                    <w:pStyle w:val="BodyText"/>
                    <w:spacing w:line="306" w:lineRule="auto" w:before="1"/>
                    <w:ind w:right="158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qu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olv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impl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on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-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qu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</w:t>
                  </w:r>
                  <w:r>
                    <w:rPr>
                      <w:color w:val="231F20"/>
                      <w:spacing w:val="-2"/>
                      <w:w w:val="110"/>
                    </w:rPr>
                    <w:t>s.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nt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truct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27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lyz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bl</w:t>
                  </w:r>
                  <w:r>
                    <w:rPr>
                      <w:color w:val="231F20"/>
                      <w:spacing w:val="-2"/>
                      <w:w w:val="110"/>
                    </w:rPr>
                    <w:t>es,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uch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bl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qu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ntiti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quiv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tio</w:t>
                  </w:r>
                  <w:r>
                    <w:rPr>
                      <w:color w:val="231F20"/>
                      <w:spacing w:val="-3"/>
                      <w:w w:val="110"/>
                    </w:rPr>
                    <w:t>s,</w:t>
                  </w:r>
                  <w:r>
                    <w:rPr>
                      <w:color w:val="231F20"/>
                      <w:spacing w:val="43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</w:t>
                  </w:r>
                  <w:r>
                    <w:rPr>
                      <w:color w:val="231F20"/>
                      <w:spacing w:val="-2"/>
                      <w:w w:val="110"/>
                    </w:rPr>
                    <w:t>se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qu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uch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1"/>
                      <w:w w:val="110"/>
                    </w:rPr>
                    <w:t>)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crib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tion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hip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tw</w:t>
                  </w:r>
                  <w:r>
                    <w:rPr>
                      <w:color w:val="231F20"/>
                      <w:spacing w:val="-3"/>
                      <w:w w:val="110"/>
                    </w:rPr>
                    <w:t>ee</w:t>
                  </w:r>
                  <w:r>
                    <w:rPr>
                      <w:color w:val="231F20"/>
                      <w:spacing w:val="-2"/>
                      <w:w w:val="110"/>
                    </w:rPr>
                    <w:t>n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qu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ntiti</w:t>
                  </w:r>
                  <w:r>
                    <w:rPr>
                      <w:color w:val="231F20"/>
                      <w:spacing w:val="-2"/>
                      <w:w w:val="110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596.024841pt;width:301pt;height:118pt;mso-position-horizontal-relative:page;mso-position-vertical-relative:page;z-index:-18568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 w:hanging="1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(4)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Bu</w:t>
                  </w:r>
                  <w:r>
                    <w:rPr>
                      <w:color w:val="231F20"/>
                      <w:spacing w:val="-1"/>
                      <w:w w:val="115"/>
                    </w:rPr>
                    <w:t>ildi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forci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nu</w:t>
                  </w:r>
                  <w:r>
                    <w:rPr>
                      <w:color w:val="231F20"/>
                      <w:spacing w:val="-3"/>
                      <w:w w:val="115"/>
                    </w:rPr>
                    <w:t>mb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55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gi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lop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bility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k</w:t>
                  </w:r>
                  <w:r>
                    <w:rPr>
                      <w:color w:val="231F20"/>
                      <w:spacing w:val="-4"/>
                      <w:w w:val="115"/>
                    </w:rPr>
                    <w:t> s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ti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tic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lly</w:t>
                  </w:r>
                  <w:r>
                    <w:rPr>
                      <w:color w:val="231F20"/>
                      <w:spacing w:val="-4"/>
                      <w:w w:val="115"/>
                    </w:rPr>
                    <w:t>.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cog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ze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41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trib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ot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fi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it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diff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 w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55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yi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ld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diff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ues.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49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sense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ro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ly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middl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ue.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ean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41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sense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ue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wo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ld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ake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tot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37"/>
                      <w:w w:val="13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ues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di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trib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q</w:t>
                  </w:r>
                  <w:r>
                    <w:rPr>
                      <w:color w:val="231F20"/>
                      <w:spacing w:val="-4"/>
                      <w:w w:val="115"/>
                    </w:rPr>
                    <w:t>ua</w:t>
                  </w:r>
                  <w:r>
                    <w:rPr>
                      <w:color w:val="231F20"/>
                      <w:spacing w:val="-3"/>
                      <w:w w:val="115"/>
                    </w:rPr>
                    <w:t>lly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sense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41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cog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ze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ri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bility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rq</w:t>
                  </w:r>
                  <w:r>
                    <w:rPr>
                      <w:color w:val="231F20"/>
                      <w:spacing w:val="-3"/>
                      <w:w w:val="115"/>
                    </w:rPr>
                    <w:t>ua</w:t>
                  </w:r>
                  <w:r>
                    <w:rPr>
                      <w:color w:val="231F20"/>
                      <w:spacing w:val="-2"/>
                      <w:w w:val="115"/>
                    </w:rPr>
                    <w:t>rtil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55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ean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vi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)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</w:t>
                  </w:r>
                  <w:r>
                    <w:rPr>
                      <w:color w:val="231F20"/>
                      <w:spacing w:val="-1"/>
                      <w:w w:val="115"/>
                    </w:rPr>
                    <w:t>mm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ri</w:t>
                  </w:r>
                  <w:r>
                    <w:rPr>
                      <w:color w:val="231F20"/>
                      <w:spacing w:val="-2"/>
                      <w:w w:val="115"/>
                    </w:rPr>
                    <w:t>z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ause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diff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sa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ean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233887pt;width:12pt;height:68.75pt;mso-position-horizontal-relative:page;mso-position-vertical-relative:page;z-index:-18565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7"/>
                    </w:rPr>
                    <w:t>6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  <w:sz w:val="20"/>
                    </w:rPr>
                    <w:t>3</w:t>
                  </w:r>
                  <w:r>
                    <w:rPr>
                      <w:color w:val="231F20"/>
                      <w:spacing w:val="-1"/>
                      <w:w w:val="116"/>
                      <w:sz w:val="20"/>
                    </w:rPr>
                    <w:t>9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5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560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558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70.624924pt;width:293.1pt;height:34pt;mso-position-horizontal-relative:page;mso-position-vertical-relative:page;z-index:-18556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di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she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ri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bility</w:t>
                  </w:r>
                  <w:r>
                    <w:rPr>
                      <w:color w:val="231F20"/>
                      <w:spacing w:val="-4"/>
                      <w:w w:val="115"/>
                    </w:rPr>
                    <w:t>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"/>
                      <w:w w:val="115"/>
                    </w:rPr>
                    <w:t>crib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55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su</w:t>
                  </w:r>
                  <w:r>
                    <w:rPr>
                      <w:color w:val="231F20"/>
                      <w:spacing w:val="-2"/>
                      <w:w w:val="115"/>
                    </w:rPr>
                    <w:t>mm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ri</w:t>
                  </w:r>
                  <w:r>
                    <w:rPr>
                      <w:color w:val="231F20"/>
                      <w:spacing w:val="-3"/>
                      <w:w w:val="115"/>
                    </w:rPr>
                    <w:t>ze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tifyi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cl</w:t>
                  </w:r>
                  <w:r>
                    <w:rPr>
                      <w:color w:val="231F20"/>
                      <w:spacing w:val="-3"/>
                      <w:w w:val="115"/>
                    </w:rPr>
                    <w:t>us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s,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k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4"/>
                      <w:w w:val="115"/>
                    </w:rPr>
                    <w:t>s</w:t>
                  </w:r>
                  <w:r>
                    <w:rPr>
                      <w:color w:val="231F20"/>
                      <w:spacing w:val="-3"/>
                      <w:w w:val="115"/>
                    </w:rPr>
                    <w:t>ymm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try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ns</w:t>
                  </w:r>
                  <w:r>
                    <w:rPr>
                      <w:color w:val="231F20"/>
                      <w:spacing w:val="-2"/>
                      <w:w w:val="115"/>
                    </w:rPr>
                    <w:t>id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xt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ic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coll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ct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116.624924pt;width:295.2pt;height:154pt;mso-position-horizontal-relative:page;mso-position-vertical-relative:page;z-index:-185536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9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6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ild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wor</w:t>
                  </w:r>
                  <w:r>
                    <w:rPr>
                      <w:color w:val="231F20"/>
                      <w:spacing w:val="-3"/>
                      <w:w w:val="115"/>
                    </w:rPr>
                    <w:t>k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wit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ry</w:t>
                  </w:r>
                  <w:r>
                    <w:rPr>
                      <w:color w:val="231F20"/>
                      <w:spacing w:val="25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ool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eas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bo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nsh</w:t>
                  </w:r>
                  <w:r>
                    <w:rPr>
                      <w:color w:val="231F20"/>
                      <w:spacing w:val="-2"/>
                      <w:w w:val="115"/>
                    </w:rPr>
                    <w:t>ip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mo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sha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rmi</w:t>
                  </w:r>
                  <w:r>
                    <w:rPr>
                      <w:color w:val="231F20"/>
                      <w:spacing w:val="-3"/>
                      <w:w w:val="115"/>
                    </w:rPr>
                    <w:t>ne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ea,</w:t>
                  </w:r>
                  <w:r>
                    <w:rPr>
                      <w:color w:val="231F20"/>
                      <w:spacing w:val="59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su</w:t>
                  </w:r>
                  <w:r>
                    <w:rPr>
                      <w:color w:val="231F20"/>
                      <w:spacing w:val="-2"/>
                      <w:w w:val="115"/>
                    </w:rPr>
                    <w:t>rf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e.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rig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tri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gl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tri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gl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35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ci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q</w:t>
                  </w:r>
                  <w:r>
                    <w:rPr>
                      <w:color w:val="231F20"/>
                      <w:spacing w:val="-3"/>
                      <w:w w:val="115"/>
                    </w:rPr>
                    <w:t>ua</w:t>
                  </w:r>
                  <w:r>
                    <w:rPr>
                      <w:color w:val="231F20"/>
                      <w:spacing w:val="-2"/>
                      <w:w w:val="115"/>
                    </w:rPr>
                    <w:t>dril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compo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hese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sha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rr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gi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15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moving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pi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color w:val="231F20"/>
                      <w:spacing w:val="-3"/>
                      <w:w w:val="110"/>
                    </w:rPr>
                    <w:t>es,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ting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h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ct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ngl</w:t>
                  </w:r>
                  <w:r>
                    <w:rPr>
                      <w:color w:val="231F20"/>
                      <w:spacing w:val="-3"/>
                      <w:w w:val="110"/>
                    </w:rPr>
                    <w:t>es.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Us</w:t>
                  </w:r>
                  <w:r>
                    <w:rPr>
                      <w:color w:val="231F20"/>
                      <w:spacing w:val="-1"/>
                      <w:w w:val="110"/>
                    </w:rPr>
                    <w:t>ing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ese</w:t>
                  </w:r>
                  <w:r>
                    <w:rPr>
                      <w:color w:val="231F20"/>
                      <w:spacing w:val="47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thod</w:t>
                  </w:r>
                  <w:r>
                    <w:rPr>
                      <w:color w:val="231F20"/>
                      <w:spacing w:val="-2"/>
                      <w:w w:val="110"/>
                    </w:rPr>
                    <w:t>s,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tud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nt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di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cu</w:t>
                  </w:r>
                  <w:r>
                    <w:rPr>
                      <w:color w:val="231F20"/>
                      <w:spacing w:val="-3"/>
                      <w:w w:val="110"/>
                    </w:rPr>
                    <w:t>ss,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d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lop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ju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tify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formul</w:t>
                  </w:r>
                  <w:r>
                    <w:rPr>
                      <w:color w:val="231F20"/>
                      <w:spacing w:val="-3"/>
                      <w:w w:val="110"/>
                    </w:rPr>
                    <w:t>as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for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eas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81"/>
                      <w:w w:val="13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tri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ngl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ll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logr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m</w:t>
                  </w:r>
                  <w:r>
                    <w:rPr>
                      <w:color w:val="231F20"/>
                      <w:spacing w:val="-3"/>
                      <w:w w:val="110"/>
                    </w:rPr>
                    <w:t>s.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nt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eas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polygon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urf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7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eas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pri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pyr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mid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by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compo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into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pi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who</w:t>
                  </w:r>
                  <w:r>
                    <w:rPr>
                      <w:color w:val="231F20"/>
                      <w:spacing w:val="-2"/>
                      <w:w w:val="110"/>
                    </w:rPr>
                    <w:t>se</w:t>
                  </w:r>
                  <w:r>
                    <w:rPr>
                      <w:color w:val="231F20"/>
                      <w:spacing w:val="49"/>
                      <w:w w:val="106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rmin</w:t>
                  </w:r>
                  <w:r>
                    <w:rPr>
                      <w:color w:val="231F20"/>
                      <w:spacing w:val="-3"/>
                      <w:w w:val="110"/>
                    </w:rPr>
                    <w:t>e.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eas</w:t>
                  </w:r>
                  <w:r>
                    <w:rPr>
                      <w:color w:val="231F20"/>
                      <w:spacing w:val="-2"/>
                      <w:w w:val="110"/>
                    </w:rPr>
                    <w:t>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bout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right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ct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ngul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pri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w w:val="99"/>
                    </w:rPr>
                    <w:t> </w:t>
                  </w:r>
                  <w:r>
                    <w:rPr>
                      <w:color w:val="231F20"/>
                      <w:spacing w:val="51"/>
                      <w:w w:val="99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with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ction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id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ngth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xt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formul</w:t>
                  </w:r>
                  <w:r>
                    <w:rPr>
                      <w:color w:val="231F20"/>
                      <w:spacing w:val="-3"/>
                      <w:w w:val="110"/>
                    </w:rPr>
                    <w:t>as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for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volum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right</w:t>
                  </w:r>
                  <w:r>
                    <w:rPr>
                      <w:color w:val="231F20"/>
                      <w:spacing w:val="59"/>
                      <w:w w:val="14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ct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ngul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pri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m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ction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l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id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ngth</w:t>
                  </w:r>
                  <w:r>
                    <w:rPr>
                      <w:color w:val="231F20"/>
                      <w:spacing w:val="-2"/>
                      <w:w w:val="110"/>
                    </w:rPr>
                    <w:t>s.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h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for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work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on</w:t>
                  </w:r>
                  <w:r>
                    <w:rPr>
                      <w:color w:val="231F20"/>
                      <w:spacing w:val="4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wing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truction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G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d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by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wing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polygon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coordin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pl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color w:val="231F20"/>
                      <w:spacing w:val="-3"/>
                      <w:w w:val="110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5.924988pt;width:12pt;height:70.05pt;mso-position-horizontal-relative:page;mso-position-vertical-relative:page;z-index:-18551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7"/>
                    </w:rPr>
                    <w:t>6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24"/>
                      <w:sz w:val="20"/>
                    </w:rPr>
                    <w:t>40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5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546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01.5pt;mso-position-horizontal-relative:page;mso-position-vertical-relative:page;z-index:-185440" coordorigin="6310,1626" coordsize="4480,4030">
            <v:shape style="position:absolute;left:6310;top:1626;width:4480;height:4030" coordorigin="6310,1626" coordsize="4480,4030" path="m6310,5655l10790,5655,10790,1626,6310,1626,6310,5655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541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72.75pt;height:40.75pt;mso-position-horizontal-relative:page;mso-position-vertical-relative:page;z-index:-185392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6</w:t>
                  </w:r>
                  <w:r>
                    <w:rPr>
                      <w:rFonts w:ascii="Calibri"/>
                      <w:color w:val="8A1F03"/>
                      <w:spacing w:val="27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227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atios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Proportional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elationships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0.27787pt;width:192.45pt;height:23.15pt;mso-position-horizontal-relative:page;mso-position-vertical-relative:page;z-index:-18536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78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8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ra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tio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concepts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ra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tio</w:t>
                  </w:r>
                  <w:r>
                    <w:rPr>
                      <w:rFonts w:ascii="Calibri"/>
                      <w:color w:val="231F20"/>
                      <w:spacing w:val="37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easoning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oblems.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5.37587pt;width:93.3pt;height:11pt;mso-position-horizontal-relative:page;mso-position-vertical-relative:page;z-index:-18534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he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Sys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tem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7.524872pt;width:217.5pt;height:35.3pt;mso-position-horizontal-relative:page;mso-position-vertical-relative:page;z-index:-18532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7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both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end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pre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vious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tandings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45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multiplica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tion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division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divide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</w:t>
                  </w:r>
                  <w:r>
                    <w:rPr>
                      <w:rFonts w:ascii="Calibri"/>
                      <w:color w:val="231F20"/>
                      <w:spacing w:val="37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by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3.973877pt;width:223.7pt;height:23.15pt;mso-position-horizontal-relative:page;mso-position-vertical-relative:page;z-index:-18529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0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Compute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fluently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multi-digit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numbers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2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find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common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factors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multiples.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8.272858pt;width:217.5pt;height:23.15pt;mso-position-horizontal-relative:page;mso-position-vertical-relative:page;z-index:-18527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1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end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pre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vious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tandings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45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numbers</w:t>
                  </w:r>
                  <w:r>
                    <w:rPr>
                      <w:rFonts w:ascii="Calibri"/>
                      <w:color w:val="231F20"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sys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tem</w:t>
                  </w:r>
                  <w:r>
                    <w:rPr>
                      <w:rFonts w:ascii="Calibri"/>
                      <w:color w:val="231F20"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rational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numbers.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3.37088pt;width:123.05pt;height:11pt;mso-position-horizontal-relative:page;mso-position-vertical-relative:page;z-index:-18524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expressions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and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qua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5.519867pt;width:217.5pt;height:23.15pt;mso-position-horizontal-relative:page;mso-position-vertical-relative:page;z-index:-18522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2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end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pre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vious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tandings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45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arithmetic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algebraic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xpres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9.818878pt;width:225.55pt;height:23.15pt;mso-position-horizontal-relative:page;mso-position-vertical-relative:page;z-index:-18520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3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eason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about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one-variable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equa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41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inequalities.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4.117859pt;width:182.1pt;height:35.3pt;mso-position-horizontal-relative:page;mso-position-vertical-relative:page;z-index:-18517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4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analyz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quantita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23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rela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tionships</w:t>
                  </w:r>
                  <w:r>
                    <w:rPr>
                      <w:rFonts w:ascii="Calibri"/>
                      <w:color w:val="231F20"/>
                      <w:spacing w:val="-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-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dependent</w:t>
                  </w:r>
                  <w:r>
                    <w:rPr>
                      <w:rFonts w:ascii="Calibri"/>
                      <w:color w:val="231F20"/>
                      <w:spacing w:val="-2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1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independent</w:t>
                  </w:r>
                  <w:r>
                    <w:rPr>
                      <w:rFonts w:ascii="Calibri"/>
                      <w:color w:val="231F20"/>
                      <w:spacing w:val="-3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ariables.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1.365875pt;width:47.15pt;height:11pt;mso-position-horizontal-relative:page;mso-position-vertical-relative:page;z-index:-18515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Geometry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3.514862pt;width:213.75pt;height:23.15pt;mso-position-horizontal-relative:page;mso-position-vertical-relative:page;z-index:-18512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5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Solve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eal-world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mathematical</w:t>
                  </w:r>
                  <w:r>
                    <w:rPr>
                      <w:rFonts w:ascii="Calibri"/>
                      <w:color w:val="231F20"/>
                      <w:spacing w:val="3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55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involving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area,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surface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area,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volume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8.612854pt;width:115.1pt;height:11pt;mso-position-horizontal-relative:page;mso-position-vertical-relative:page;z-index:-18510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tistics</w:t>
                  </w:r>
                  <w:r>
                    <w:rPr>
                      <w:rFonts w:ascii="Calibri"/>
                      <w:color w:val="8A1F03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Probability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0.761902pt;width:223.6pt;height:11pt;mso-position-horizontal-relative:page;mso-position-vertical-relative:page;z-index:-18508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6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velop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tistical</w:t>
                  </w:r>
                  <w:r>
                    <w:rPr>
                      <w:rFonts w:ascii="Calibri"/>
                      <w:color w:val="231F20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variability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2.910889pt;width:184.45pt;height:11pt;mso-position-horizontal-relative:page;mso-position-vertical-relative:page;z-index:-18505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7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Summariz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describe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dis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tributions.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01.5pt;mso-position-horizontal-relative:page;mso-position-vertical-relative:page;z-index:-185032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88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5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498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84960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416.821503pt;width:333pt;height:16pt;mso-position-horizontal-relative:page;mso-position-vertical-relative:page;z-index:-184936" coordorigin="1440,8336" coordsize="6660,320">
            <v:shape style="position:absolute;left:1440;top:8336;width:6660;height:320" coordorigin="1440,8336" coordsize="6660,320" path="m1440,8656l8100,8656,8100,8336,1440,8336,1440,8656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711.218201pt;width:72pt;height:.1pt;mso-position-horizontal-relative:page;mso-position-vertical-relative:page;z-index:-184912" coordorigin="1440,14224" coordsize="1440,2">
            <v:shape style="position:absolute;left:1440;top:14224;width:1440;height:2" coordorigin="1440,14224" coordsize="1440,0" path="m1440,14224l2880,1422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488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285.7pt;height:21.8pt;mso-position-horizontal-relative:page;mso-position-vertical-relative:page;z-index:-18486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atio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concepts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atio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easoning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59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15.066521pt;width:6.8pt;height:10pt;mso-position-horizontal-relative:page;mso-position-vertical-relative:page;z-index:-1848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15.066521pt;width:294.350pt;height:137.1pt;mso-position-horizontal-relative:page;mso-position-vertical-relative:page;z-index:-184816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9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Understand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concept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tio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tio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language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describe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tio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relationship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between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two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quantities.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“T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tio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5"/>
                      <w:w w:val="1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wings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beak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bir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house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z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oo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was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2:1,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because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very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wings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1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beak.”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“For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very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candida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7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candida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nearly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tes.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”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118"/>
                    <w:ind w:left="20" w:right="29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Understand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concept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unit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rate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sociated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ratio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a:b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1"/>
                      <w:w w:val="9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w w:val="110"/>
                      <w:sz w:val="16"/>
                      <w:szCs w:val="16"/>
                    </w:rPr>
                    <w:t></w:t>
                  </w:r>
                  <w:r>
                    <w:rPr>
                      <w:rFonts w:ascii="Symbol" w:hAnsi="Symbol" w:cs="Symbol" w:eastAsia="Symbol"/>
                      <w:color w:val="231F20"/>
                      <w:spacing w:val="33"/>
                      <w:w w:val="110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33"/>
                      <w:w w:val="110"/>
                      <w:sz w:val="16"/>
                      <w:szCs w:val="16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rate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language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context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ratio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relationship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“This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ecipe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has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tio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cups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flour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cups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sugar,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5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so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there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10"/>
                      <w:sz w:val="16"/>
                      <w:szCs w:val="16"/>
                    </w:rPr>
                    <w:t>/4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cup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flour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cup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sugar.”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“We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paid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$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75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15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8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hambur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gers,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which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$5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hamburger.”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position w:val="5"/>
                      <w:sz w:val="9"/>
                      <w:szCs w:val="9"/>
                    </w:rPr>
                    <w:t>1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309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tio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easoning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73"/>
                      <w:w w:val="123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easoning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about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equivalent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tape</w:t>
                  </w:r>
                  <w:r>
                    <w:rPr>
                      <w:color w:val="231F20"/>
                      <w:spacing w:val="37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diagr</w:t>
                  </w:r>
                  <w:r>
                    <w:rPr>
                      <w:color w:val="231F20"/>
                      <w:spacing w:val="-2"/>
                      <w:w w:val="120"/>
                    </w:rPr>
                    <w:t>ams,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double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diagr</w:t>
                  </w:r>
                  <w:r>
                    <w:rPr>
                      <w:color w:val="231F20"/>
                      <w:spacing w:val="-2"/>
                      <w:w w:val="120"/>
                    </w:rPr>
                    <w:t>ams,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69.006531pt;width:8.75pt;height:10pt;mso-position-horizontal-relative:page;mso-position-vertical-relative:page;z-index:-1847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22.946518pt;width:8.85pt;height:10pt;mso-position-horizontal-relative:page;mso-position-vertical-relative:page;z-index:-1847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57.221497pt;width:9.3pt;height:12pt;mso-position-horizontal-relative:page;mso-position-vertical-relative:page;z-index:-18474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8601pt;margin-top:258.246521pt;width:278.650pt;height:154.3pt;mso-position-horizontal-relative:page;mso-position-vertical-relative:page;z-index:-18472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Make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equivalent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</w:t>
                  </w:r>
                  <w:r>
                    <w:rPr>
                      <w:color w:val="231F20"/>
                      <w:spacing w:val="23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measurements,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missing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tables,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plot</w:t>
                  </w:r>
                  <w:r>
                    <w:rPr>
                      <w:color w:val="231F20"/>
                      <w:spacing w:val="31"/>
                      <w:w w:val="12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plane.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compar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31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tios.</w:t>
                  </w:r>
                  <w:r>
                    <w:rPr/>
                  </w:r>
                </w:p>
                <w:p>
                  <w:pPr>
                    <w:spacing w:line="192" w:lineRule="exact" w:before="126"/>
                    <w:ind w:left="20" w:right="1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unit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rate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including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those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involving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unit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pricing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9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constant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speed.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ook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7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hours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mow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lawns,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then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man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wns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could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mowed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35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hours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?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 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wns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being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mow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ed?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33"/>
                    <w:ind w:right="551"/>
                    <w:jc w:val="both"/>
                  </w:pP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percent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100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30%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6"/>
                      <w:w w:val="10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means </w:t>
                  </w:r>
                  <w:r>
                    <w:rPr>
                      <w:color w:val="231F20"/>
                      <w:spacing w:val="-1"/>
                      <w:w w:val="120"/>
                    </w:rPr>
                    <w:t>30/</w:t>
                  </w:r>
                  <w:r>
                    <w:rPr>
                      <w:color w:val="231F20"/>
                      <w:spacing w:val="-2"/>
                      <w:w w:val="120"/>
                    </w:rPr>
                    <w:t>100</w:t>
                  </w:r>
                  <w:r>
                    <w:rPr>
                      <w:color w:val="231F20"/>
                      <w:w w:val="120"/>
                    </w:rPr>
                    <w:t> times 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quantity);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29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 </w:t>
                  </w:r>
                  <w:r>
                    <w:rPr>
                      <w:color w:val="231F20"/>
                      <w:w w:val="120"/>
                    </w:rPr>
                    <w:t>finding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whole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perc</w:t>
                  </w:r>
                  <w:r>
                    <w:rPr>
                      <w:color w:val="231F20"/>
                      <w:spacing w:val="-2"/>
                      <w:w w:val="120"/>
                    </w:rPr>
                    <w:t>ent.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305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tio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easoning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convert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</w:t>
                  </w:r>
                  <w:r>
                    <w:rPr>
                      <w:color w:val="231F20"/>
                      <w:spacing w:val="-1"/>
                      <w:w w:val="120"/>
                    </w:rPr>
                    <w:t>ement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units;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manipula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49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appropriately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multiplying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dividing</w:t>
                  </w:r>
                  <w:r>
                    <w:rPr>
                      <w:color w:val="231F20"/>
                      <w:spacing w:val="28"/>
                      <w:w w:val="12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02.12149pt;width:9.75pt;height:12pt;mso-position-horizontal-relative:page;mso-position-vertical-relative:page;z-index:-18469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47.021515pt;width:8.75pt;height:12pt;mso-position-horizontal-relative:page;mso-position-vertical-relative:page;z-index:-18467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82.321503pt;width:9.75pt;height:12pt;mso-position-horizontal-relative:page;mso-position-vertical-relative:page;z-index:-18464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8.532135pt;width:311.650pt;height:21.8pt;mso-position-horizontal-relative:page;mso-position-vertical-relative:page;z-index:-18462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extend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vious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understandings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multiplication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57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division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divide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by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64.18811pt;width:6.8pt;height:10pt;mso-position-horizontal-relative:page;mso-position-vertical-relative:page;z-index:-184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464.18811pt;width:289.6pt;height:96.8pt;mso-position-horizontal-relative:page;mso-position-vertical-relative:page;z-index:-184576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Interpret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and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compute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quotients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of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fractions,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and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solve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6"/>
                      <w:szCs w:val="16"/>
                    </w:rPr>
                    <w:t>word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2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problems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involving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division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of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fractions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6"/>
                      <w:szCs w:val="16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fractions,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g.,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6"/>
                      <w:szCs w:val="16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using</w:t>
                  </w:r>
                  <w:r>
                    <w:rPr>
                      <w:rFonts w:ascii="Arial" w:hAnsi="Arial" w:cs="Arial" w:eastAsia="Arial"/>
                      <w:color w:val="231F20"/>
                      <w:spacing w:val="49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visual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fraction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models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and 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equations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represent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the 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problem.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crea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story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conte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(2/3)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(3/4)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visual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3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model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sho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quo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tient;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tionship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between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multiplica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7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division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explain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(2/3)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(3/4)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8/9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because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3/4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8/9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2/3.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8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(In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general,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(a/b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÷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c/d)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ad/bc.)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Ho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much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chocola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will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each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person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get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people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shar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lb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chocola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equally?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Ho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man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3/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4-cup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5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servings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2/3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cup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ogurt?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Ho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wide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ectangular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strip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7"/>
                      <w:w w:val="1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land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with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length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05"/>
                      <w:sz w:val="16"/>
                      <w:szCs w:val="16"/>
                    </w:rPr>
                    <w:t>3/4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mi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squar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mi?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1.072144pt;width:330.5pt;height:21.8pt;mso-position-horizontal-relative:page;mso-position-vertical-relative:page;z-index:-18455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Compute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fluently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multi-digit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find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common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ors</w:t>
                  </w:r>
                  <w:r>
                    <w:rPr>
                      <w:rFonts w:ascii="Lucida Sans"/>
                      <w:b/>
                      <w:color w:val="231F20"/>
                      <w:spacing w:val="2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multiples.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96.728149pt;width:8.85pt;height:25.55pt;mso-position-horizontal-relative:page;mso-position-vertical-relative:page;z-index:-184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3403pt;margin-top:596.728149pt;width:290.25pt;height:99.05pt;mso-position-horizontal-relative:page;mso-position-vertical-relative:page;z-index:-1845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20"/>
                    </w:rPr>
                    <w:t>Fluently divide multi-digit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 using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tandard</w:t>
                  </w:r>
                  <w:r>
                    <w:rPr>
                      <w:color w:val="231F20"/>
                      <w:w w:val="120"/>
                    </w:rPr>
                    <w:t> algorithm.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7"/>
                    <w:ind w:right="27"/>
                    <w:jc w:val="left"/>
                  </w:pPr>
                  <w:r>
                    <w:rPr>
                      <w:color w:val="231F20"/>
                      <w:w w:val="120"/>
                    </w:rPr>
                    <w:t>Fluently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add,</w:t>
                  </w:r>
                  <w:r>
                    <w:rPr>
                      <w:color w:val="231F20"/>
                      <w:spacing w:val="-1"/>
                      <w:w w:val="120"/>
                    </w:rPr>
                    <w:t> subtr</w:t>
                  </w:r>
                  <w:r>
                    <w:rPr>
                      <w:color w:val="231F20"/>
                      <w:spacing w:val="-2"/>
                      <w:w w:val="120"/>
                    </w:rPr>
                    <w:t>act,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multi-digit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27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tandard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algorithm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tion.</w:t>
                  </w:r>
                  <w:r>
                    <w:rPr/>
                  </w:r>
                </w:p>
                <w:p>
                  <w:pPr>
                    <w:pStyle w:val="BodyText"/>
                    <w:spacing w:line="244" w:lineRule="auto" w:before="119"/>
                    <w:ind w:right="17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color w:val="231F20"/>
                      <w:w w:val="115"/>
                    </w:rPr>
                    <w:t>Find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common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factor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25"/>
                      <w:w w:val="12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100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leas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common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multiple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29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less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than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12.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distributiv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property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9"/>
                      <w:w w:val="10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1–100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common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factor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multiple</w:t>
                  </w:r>
                  <w:r>
                    <w:rPr>
                      <w:color w:val="231F20"/>
                      <w:spacing w:val="29"/>
                      <w:w w:val="12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common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factor</w:t>
                  </w:r>
                  <w:r>
                    <w:rPr>
                      <w:color w:val="231F20"/>
                      <w:spacing w:val="-5"/>
                      <w:w w:val="115"/>
                    </w:rPr>
                    <w:t>.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9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</w:rPr>
                    <w:t>expres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36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(9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2).</w:t>
                  </w:r>
                  <w:r>
                    <w:rPr>
                      <w:rFonts w:ascii="Century Gothic" w:hAnsi="Century Gothic" w:cs="Century Gothic" w:eastAsia="Century Gothic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37.408142pt;width:9.3pt;height:10pt;mso-position-horizontal-relative:page;mso-position-vertical-relative:page;z-index:-1844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3.043213pt;width:308.45pt;height:10pt;mso-position-horizontal-relative:page;mso-position-vertical-relative:page;z-index:-1844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spacing w:val="-2"/>
                      <w:w w:val="115"/>
                    </w:rPr>
                    <w:t>Expecta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limit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non-complex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085022pt;width:12pt;height:68.9pt;mso-position-horizontal-relative:page;mso-position-vertical-relative:page;z-index:-18443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7"/>
                    </w:rPr>
                    <w:t>6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4"/>
                      <w:sz w:val="20"/>
                    </w:rPr>
                    <w:t>42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6.821503pt;width:333pt;height:16pt;mso-position-horizontal-relative:page;mso-position-vertical-relative:page;z-index:-184408" type="#_x0000_t202" filled="false" stroked="false">
            <v:textbox inset="0,0,0,0">
              <w:txbxContent>
                <w:p>
                  <w:pPr>
                    <w:tabs>
                      <w:tab w:pos="6118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he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um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Sy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stem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6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84384" type="#_x0000_t202" filled="false" stroked="false">
            <v:textbox inset="0,0,0,0">
              <w:txbxContent>
                <w:p>
                  <w:pPr>
                    <w:tabs>
                      <w:tab w:pos="6125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atio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16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16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roportional</w:t>
                  </w:r>
                  <w:r>
                    <w:rPr>
                      <w:rFonts w:ascii="Calibri"/>
                      <w:color w:val="8A1F03"/>
                      <w:spacing w:val="-16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elationships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6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rP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4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00.218201pt;width:72pt;height:12pt;mso-position-horizontal-relative:page;mso-position-vertical-relative:page;z-index:-184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431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558.103027pt;width:333pt;height:16pt;mso-position-horizontal-relative:page;mso-position-vertical-relative:page;z-index:-184288" coordorigin="1440,11162" coordsize="6660,320">
            <v:shape style="position:absolute;left:1440;top:11162;width:6660;height:320" coordorigin="1440,11162" coordsize="6660,320" path="m1440,11482l8100,11482,8100,11162,1440,11162,1440,11482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426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852051pt;width:333.6pt;height:21.8pt;mso-position-horizontal-relative:page;mso-position-vertical-relative:page;z-index:-18424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extend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vious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understandings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y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tem</w:t>
                  </w:r>
                  <w:r>
                    <w:rPr>
                      <w:rFonts w:ascii="Lucida Sans"/>
                      <w:b/>
                      <w:color w:val="231F20"/>
                      <w:spacing w:val="3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2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ational</w:t>
                  </w:r>
                  <w:r>
                    <w:rPr>
                      <w:rFonts w:ascii="Lucida Sans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96.508026pt;width:8.85pt;height:10pt;mso-position-horizontal-relative:page;mso-position-vertical-relative:page;z-index:-184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96.508026pt;width:287.5pt;height:102.35pt;mso-position-horizontal-relative:page;mso-position-vertical-relative:page;z-index:-18419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09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nega</w:t>
                  </w:r>
                  <w:r>
                    <w:rPr>
                      <w:color w:val="231F20"/>
                      <w:spacing w:val="-1"/>
                      <w:w w:val="120"/>
                    </w:rPr>
                    <w:t>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together</w:t>
                  </w:r>
                  <w:r>
                    <w:rPr>
                      <w:color w:val="231F20"/>
                      <w:spacing w:val="43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ha</w:t>
                  </w:r>
                  <w:r>
                    <w:rPr>
                      <w:color w:val="231F20"/>
                      <w:spacing w:val="-1"/>
                      <w:w w:val="120"/>
                    </w:rPr>
                    <w:t>ving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opposit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35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temper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tur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 above/below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zer</w:t>
                  </w:r>
                  <w:r>
                    <w:rPr>
                      <w:color w:val="231F20"/>
                      <w:spacing w:val="-3"/>
                      <w:w w:val="120"/>
                    </w:rPr>
                    <w:t>o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ele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tion above/below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le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el,</w:t>
                  </w:r>
                  <w:r>
                    <w:rPr>
                      <w:color w:val="231F20"/>
                      <w:spacing w:val="63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credits/</w:t>
                  </w:r>
                  <w:r>
                    <w:rPr>
                      <w:color w:val="231F20"/>
                      <w:spacing w:val="-3"/>
                      <w:w w:val="120"/>
                    </w:rPr>
                    <w:t>debits,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positive/</w:t>
                  </w:r>
                  <w:r>
                    <w:rPr>
                      <w:color w:val="231F20"/>
                      <w:spacing w:val="-3"/>
                      <w:w w:val="120"/>
                    </w:rPr>
                    <w:t>nega</w:t>
                  </w:r>
                  <w:r>
                    <w:rPr>
                      <w:color w:val="231F20"/>
                      <w:spacing w:val="-2"/>
                      <w:w w:val="120"/>
                    </w:rPr>
                    <w:t>tiv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electric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charge);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69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nega</w:t>
                  </w:r>
                  <w:r>
                    <w:rPr>
                      <w:color w:val="231F20"/>
                      <w:spacing w:val="-1"/>
                      <w:w w:val="120"/>
                    </w:rPr>
                    <w:t>tiv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2"/>
                      <w:w w:val="120"/>
                    </w:rPr>
                    <w:t> to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 </w:t>
                  </w:r>
                  <w:r>
                    <w:rPr>
                      <w:color w:val="231F20"/>
                      <w:w w:val="120"/>
                    </w:rPr>
                    <w:t>quantities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 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 cont</w:t>
                  </w:r>
                  <w:r>
                    <w:rPr>
                      <w:color w:val="231F20"/>
                      <w:spacing w:val="-3"/>
                      <w:w w:val="120"/>
                    </w:rPr>
                    <w:t>exts,</w:t>
                  </w:r>
                  <w:r>
                    <w:rPr>
                      <w:color w:val="231F20"/>
                      <w:spacing w:val="37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</w:t>
                  </w:r>
                  <w:r>
                    <w:rPr>
                      <w:color w:val="231F20"/>
                      <w:spacing w:val="-1"/>
                      <w:w w:val="120"/>
                    </w:rPr>
                    <w:t>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line.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Extend</w:t>
                  </w:r>
                  <w:r>
                    <w:rPr>
                      <w:color w:val="231F20"/>
                      <w:spacing w:val="33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diagr</w:t>
                  </w:r>
                  <w:r>
                    <w:rPr>
                      <w:color w:val="231F20"/>
                      <w:spacing w:val="-2"/>
                      <w:w w:val="120"/>
                    </w:rPr>
                    <w:t>ams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axes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familiar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</w:t>
                  </w:r>
                  <w:r>
                    <w:rPr>
                      <w:color w:val="231F20"/>
                      <w:spacing w:val="-3"/>
                      <w:w w:val="120"/>
                    </w:rPr>
                    <w:t>evious</w:t>
                  </w:r>
                  <w:r>
                    <w:rPr>
                      <w:color w:val="231F20"/>
                      <w:spacing w:val="53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ades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nega</w:t>
                  </w:r>
                  <w:r>
                    <w:rPr>
                      <w:color w:val="231F20"/>
                      <w:spacing w:val="-1"/>
                      <w:w w:val="120"/>
                    </w:rPr>
                    <w:t>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5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2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60.047928pt;width:9.1pt;height:10pt;mso-position-horizontal-relative:page;mso-position-vertical-relative:page;z-index:-1841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03.923004pt;width:9.3pt;height:12pt;mso-position-horizontal-relative:page;mso-position-vertical-relative:page;z-index:-18414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204.948029pt;width:275.3pt;height:119pt;mso-position-horizontal-relative:page;mso-position-vertical-relative:page;z-index:-18412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86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opposit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signs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indicating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locations</w:t>
                  </w:r>
                  <w:r>
                    <w:rPr>
                      <w:color w:val="231F20"/>
                      <w:spacing w:val="4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opposit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line;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ec</w:t>
                  </w:r>
                  <w:r>
                    <w:rPr>
                      <w:color w:val="231F20"/>
                      <w:spacing w:val="-2"/>
                      <w:w w:val="120"/>
                    </w:rPr>
                    <w:t>ogniz</w:t>
                  </w:r>
                  <w:r>
                    <w:rPr>
                      <w:color w:val="231F20"/>
                      <w:spacing w:val="-3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3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opposit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opposit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itself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0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–(–</w:t>
                  </w:r>
                  <w:r>
                    <w:rPr>
                      <w:color w:val="231F20"/>
                      <w:spacing w:val="-1"/>
                      <w:w w:val="120"/>
                    </w:rPr>
                    <w:t>3)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3,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own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opposit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8"/>
                    <w:ind w:right="14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signs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order</w:t>
                  </w:r>
                  <w:r>
                    <w:rPr>
                      <w:color w:val="231F20"/>
                      <w:spacing w:val="-3"/>
                      <w:w w:val="120"/>
                    </w:rPr>
                    <w:t>ed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indicating</w:t>
                  </w:r>
                  <w:r>
                    <w:rPr>
                      <w:color w:val="231F20"/>
                      <w:spacing w:val="47"/>
                      <w:w w:val="12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locations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ants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plane;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ec</w:t>
                  </w:r>
                  <w:r>
                    <w:rPr>
                      <w:color w:val="231F20"/>
                      <w:spacing w:val="-2"/>
                      <w:w w:val="120"/>
                    </w:rPr>
                    <w:t>ogniz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65"/>
                      <w:w w:val="15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2"/>
                      <w:w w:val="120"/>
                    </w:rPr>
                    <w:t> two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order</w:t>
                  </w:r>
                  <w:r>
                    <w:rPr>
                      <w:color w:val="231F20"/>
                      <w:spacing w:val="-3"/>
                      <w:w w:val="120"/>
                    </w:rPr>
                    <w:t>ed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-1"/>
                      <w:w w:val="120"/>
                    </w:rPr>
                    <w:t> differ </w:t>
                  </w:r>
                  <w:r>
                    <w:rPr>
                      <w:color w:val="231F20"/>
                      <w:w w:val="120"/>
                    </w:rPr>
                    <w:t>only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signs,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locations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1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reflections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across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both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axes.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position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</w:t>
                  </w:r>
                  <w:r>
                    <w:rPr>
                      <w:color w:val="231F20"/>
                      <w:spacing w:val="-2"/>
                      <w:w w:val="120"/>
                    </w:rPr>
                    <w:t>egers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other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7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horizontal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vertical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diagr</w:t>
                  </w:r>
                  <w:r>
                    <w:rPr>
                      <w:color w:val="231F20"/>
                      <w:spacing w:val="-2"/>
                      <w:w w:val="120"/>
                    </w:rPr>
                    <w:t>am;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position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25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</w:t>
                  </w:r>
                  <w:r>
                    <w:rPr>
                      <w:color w:val="231F20"/>
                      <w:spacing w:val="-2"/>
                      <w:w w:val="120"/>
                    </w:rPr>
                    <w:t>egers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other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plane.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48.822906pt;width:9.75pt;height:12pt;mso-position-horizontal-relative:page;mso-position-vertical-relative:page;z-index:-18409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93.7229pt;width:8.75pt;height:12pt;mso-position-horizontal-relative:page;mso-position-vertical-relative:page;z-index:-18407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29.488037pt;width:7.9pt;height:10pt;mso-position-horizontal-relative:page;mso-position-vertical-relative:page;z-index:-184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29.488037pt;width:256pt;height:10pt;mso-position-horizontal-relative:page;mso-position-vertical-relative:page;z-index:-184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ordering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absolut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44.562988pt;width:9.3pt;height:12pt;mso-position-horizontal-relative:page;mso-position-vertical-relative:page;z-index:-18400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78pt;margin-top:345.588013pt;width:278.55pt;height:164.3pt;mso-position-horizontal-relative:page;mso-position-vertical-relative:page;z-index:-183976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Interpret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tatements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inequality 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tatements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about 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relative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position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two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numbers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line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diagram.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erpret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&gt;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–7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ement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loca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right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–7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5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line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oriented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left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right.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130"/>
                    <w:ind w:left="20" w:right="13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Write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interpret,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explain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tatements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order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rational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2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numbers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real-world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contexts.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writ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position w:val="5"/>
                      <w:sz w:val="9"/>
                      <w:szCs w:val="9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&gt;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–7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position w:val="5"/>
                      <w:sz w:val="9"/>
                      <w:szCs w:val="9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5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act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position w:val="5"/>
                      <w:sz w:val="9"/>
                      <w:szCs w:val="9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warmer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–7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position w:val="5"/>
                      <w:sz w:val="9"/>
                      <w:szCs w:val="9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130"/>
                    <w:ind w:left="20" w:right="2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Understand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absolut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value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tional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its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distanc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line;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interpret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absolut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value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magnitude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positiv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negativ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quantity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real-world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situation.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9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account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balance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30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dollars,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writ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|–30|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30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7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describe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siz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deb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dollars.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192" w:lineRule="exact" w:before="130"/>
                    <w:ind w:left="20" w:right="7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Distinguish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comparisons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absolute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value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tatements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about</w:t>
                  </w:r>
                  <w:r>
                    <w:rPr>
                      <w:rFonts w:ascii="Arial" w:hAnsi="Arial" w:cs="Arial" w:eastAsia="Arial"/>
                      <w:color w:val="231F20"/>
                      <w:spacing w:val="53"/>
                      <w:w w:val="12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05"/>
                      <w:sz w:val="16"/>
                      <w:szCs w:val="16"/>
                    </w:rPr>
                    <w:t>order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ogniz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account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balance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less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–30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7"/>
                      <w:w w:val="1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dollars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esents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deb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30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dollars.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89.463013pt;width:9.75pt;height:12pt;mso-position-horizontal-relative:page;mso-position-vertical-relative:page;z-index:-18395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24.763pt;width:8.75pt;height:12pt;mso-position-horizontal-relative:page;mso-position-vertical-relative:page;z-index:-18392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79.263pt;width:9.75pt;height:12pt;mso-position-horizontal-relative:page;mso-position-vertical-relative:page;z-index:-18390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4998pt;margin-top:515.024048pt;width:9pt;height:10pt;mso-position-horizontal-relative:page;mso-position-vertical-relative:page;z-index:-183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515.027893pt;width:296.25pt;height:38.8pt;mso-position-horizontal-relative:page;mso-position-vertical-relative:page;z-index:-18385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graphing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all</w:t>
                  </w:r>
                  <w:r>
                    <w:rPr>
                      <w:color w:val="231F20"/>
                      <w:spacing w:val="63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ants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plane.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39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absolut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tanc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first</w:t>
                  </w:r>
                  <w:r>
                    <w:rPr>
                      <w:color w:val="231F20"/>
                      <w:spacing w:val="31"/>
                      <w:w w:val="15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sec</w:t>
                  </w:r>
                  <w:r>
                    <w:rPr>
                      <w:color w:val="231F20"/>
                      <w:spacing w:val="-1"/>
                      <w:w w:val="120"/>
                    </w:rPr>
                    <w:t>ond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9.813538pt;width:333.95pt;height:106.05pt;mso-position-horizontal-relative:page;mso-position-vertical-relative:page;z-index:-18383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extend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vious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understandings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arithmetic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algebraic</w:t>
                  </w:r>
                  <w:r>
                    <w:rPr>
                      <w:rFonts w:ascii="Lucida Sans"/>
                      <w:b/>
                      <w:color w:val="231F20"/>
                      <w:spacing w:val="41"/>
                      <w:w w:val="10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essions.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89"/>
                    </w:numPr>
                    <w:tabs>
                      <w:tab w:pos="494" w:val="left" w:leader="none"/>
                    </w:tabs>
                    <w:spacing w:line="250" w:lineRule="auto" w:before="90" w:after="0"/>
                    <w:ind w:left="493" w:right="651" w:hanging="28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Writ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numerical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whole-number</w:t>
                  </w:r>
                  <w:r>
                    <w:rPr>
                      <w:color w:val="231F20"/>
                      <w:spacing w:val="4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exponents.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89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960" w:hanging="284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Writ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ead,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alua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essions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which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letters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45"/>
                      <w:w w:val="12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89"/>
                    </w:numPr>
                    <w:tabs>
                      <w:tab w:pos="873" w:val="left" w:leader="none"/>
                    </w:tabs>
                    <w:spacing w:line="226" w:lineRule="auto" w:before="100"/>
                    <w:ind w:left="872" w:right="431" w:hanging="284"/>
                    <w:jc w:val="both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Write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expr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sions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record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operations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numbers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2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letters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 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tanding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numbers.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calculation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9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“Sub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act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5”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5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6.945129pt;width:12pt;height:69.05pt;mso-position-horizontal-relative:page;mso-position-vertical-relative:page;z-index:-18380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7"/>
                    </w:rPr>
                    <w:t>6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5"/>
                      <w:sz w:val="20"/>
                    </w:rPr>
                    <w:t>43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58.103027pt;width:333pt;height:16pt;mso-position-horizontal-relative:page;mso-position-vertical-relative:page;z-index:-183784" type="#_x0000_t202" filled="false" stroked="false">
            <v:textbox inset="0,0,0,0">
              <w:txbxContent>
                <w:p>
                  <w:pPr>
                    <w:tabs>
                      <w:tab w:pos="6134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exp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ssio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eq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uat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6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3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373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24.979980pt;width:333pt;height:16pt;mso-position-horizontal-relative:page;mso-position-vertical-relative:page;z-index:-183712" coordorigin="1440,12500" coordsize="6660,320">
            <v:shape style="position:absolute;left:1440;top:12500;width:6660;height:320" coordorigin="1440,12500" coordsize="6660,320" path="m1440,12820l8100,12820,8100,12500,1440,12500,1440,12820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368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69.599998pt;width:9.75pt;height:12pt;mso-position-horizontal-relative:page;mso-position-vertical-relative:page;z-index:-18366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7998pt;margin-top:70.625023pt;width:274.55pt;height:122.5pt;mso-position-horizontal-relative:page;mso-position-vertical-relative:page;z-index:-183640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4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Identify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parts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expr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sion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mathematical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terms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(sum,</w:t>
                  </w:r>
                  <w:r>
                    <w:rPr>
                      <w:rFonts w:ascii="Arial"/>
                      <w:color w:val="231F20"/>
                      <w:spacing w:val="45"/>
                      <w:w w:val="11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term,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product,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factor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quotient,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coefficient);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view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one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or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more</w:t>
                  </w:r>
                  <w:r>
                    <w:rPr>
                      <w:rFonts w:ascii="Arial"/>
                      <w:color w:val="231F20"/>
                      <w:spacing w:val="51"/>
                      <w:w w:val="11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parts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expr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sion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single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entity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 describe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xpr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sion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(8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7)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product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act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ors;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view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(8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7)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both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single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entity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sum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erms.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45" w:lineRule="auto" w:before="133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valuate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expr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sions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specific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values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their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variables.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Include</w:t>
                  </w:r>
                  <w:r>
                    <w:rPr>
                      <w:rFonts w:ascii="Arial"/>
                      <w:color w:val="231F20"/>
                      <w:spacing w:val="45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expr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sions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arise</w:t>
                  </w:r>
                  <w:r>
                    <w:rPr>
                      <w:rFonts w:ascii="Arial"/>
                      <w:color w:val="231F20"/>
                      <w:spacing w:val="4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formulas</w:t>
                  </w:r>
                  <w:r>
                    <w:rPr>
                      <w:rFonts w:ascii="Arial"/>
                      <w:color w:val="231F20"/>
                      <w:spacing w:val="4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used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real-world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problems.</w:t>
                  </w:r>
                  <w:r>
                    <w:rPr>
                      <w:rFonts w:ascii="Arial"/>
                      <w:color w:val="231F20"/>
                      <w:spacing w:val="67"/>
                      <w:w w:val="11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erform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arithmetic 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operations,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including </w:t>
                  </w:r>
                  <w:r>
                    <w:rPr>
                      <w:rFonts w:ascii="Arial"/>
                      <w:color w:val="231F20"/>
                      <w:spacing w:val="2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those 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involving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whole-</w:t>
                  </w:r>
                  <w:r>
                    <w:rPr>
                      <w:rFonts w:ascii="Arial"/>
                      <w:color w:val="231F20"/>
                      <w:spacing w:val="35"/>
                      <w:w w:val="121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number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exponents,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conventional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order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when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there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no</w:t>
                  </w:r>
                  <w:r>
                    <w:rPr>
                      <w:rFonts w:ascii="Arial"/>
                      <w:color w:val="231F20"/>
                      <w:spacing w:val="39"/>
                      <w:w w:val="119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parentheses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specify  a  particular 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order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(Order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of 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Operations).</w:t>
                  </w:r>
                  <w:r>
                    <w:rPr>
                      <w:rFonts w:ascii="Arial"/>
                      <w:color w:val="231F20"/>
                      <w:spacing w:val="27"/>
                      <w:w w:val="1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ormulas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position w:val="5"/>
                      <w:sz w:val="9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10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6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position w:val="5"/>
                      <w:sz w:val="9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10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volume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surf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ace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area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cube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sides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length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1/2.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24.099998pt;width:8.75pt;height:12pt;mso-position-horizontal-relative:page;mso-position-vertical-relative:page;z-index:-18361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29pt;margin-top:198.261017pt;width:8.85pt;height:10pt;mso-position-horizontal-relative:page;mso-position-vertical-relative:page;z-index:-1835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98.26503pt;width:296.75pt;height:112.3pt;mso-position-horizontal-relative:page;mso-position-vertical-relative:page;z-index:-183568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hanging="1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Apply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properties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operations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generate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equivalent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expressions.</w:t>
                  </w:r>
                  <w:r>
                    <w:rPr>
                      <w:rFonts w:ascii="Arial"/>
                      <w:color w:val="231F20"/>
                      <w:spacing w:val="47"/>
                      <w:w w:val="1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apply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distributiv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xpr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sion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(2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x)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47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oduce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equivalent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xpression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6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3x;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apply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distributiv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51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xpression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24x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18y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oduce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equivalent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xpression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40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6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(4x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3y);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apply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properties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opera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oduce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equivalent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xpression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6"/>
                    </w:rPr>
                    <w:t>3y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19"/>
                    <w:ind w:left="20" w:right="19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Identify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when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expr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sions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equivalent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(i.e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when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39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expr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sions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name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same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number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regardles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which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value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substituted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into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them).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 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xpr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sions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3y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equivalent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because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name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same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egar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dless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which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tands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or.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9797pt;margin-top:261.801025pt;width:9.3pt;height:10pt;mso-position-horizontal-relative:page;mso-position-vertical-relative:page;z-index:-1835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0.689056pt;width:312pt;height:11pt;mso-position-horizontal-relative:page;mso-position-vertical-relative:page;z-index:-18352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Reason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about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one-variable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inequalities.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35.545013pt;width:8.85pt;height:10pt;mso-position-horizontal-relative:page;mso-position-vertical-relative:page;z-index:-1834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35.545013pt;width:296.95pt;height:162.25pt;mso-position-horizontal-relative:page;mso-position-vertical-relative:page;z-index:-18347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solving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proc</w:t>
                  </w:r>
                  <w:r>
                    <w:rPr>
                      <w:color w:val="231F20"/>
                      <w:spacing w:val="-3"/>
                      <w:w w:val="120"/>
                    </w:rPr>
                    <w:t>ess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1"/>
                      <w:w w:val="12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ans</w:t>
                  </w:r>
                  <w:r>
                    <w:rPr>
                      <w:color w:val="231F20"/>
                      <w:spacing w:val="-1"/>
                      <w:w w:val="120"/>
                    </w:rPr>
                    <w:t>wering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ques</w:t>
                  </w:r>
                  <w:r>
                    <w:rPr>
                      <w:color w:val="231F20"/>
                      <w:spacing w:val="-1"/>
                      <w:w w:val="120"/>
                    </w:rPr>
                    <w:t>tion: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specified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6"/>
                      <w:w w:val="120"/>
                    </w:rPr>
                    <w:t>an</w:t>
                  </w:r>
                  <w:r>
                    <w:rPr>
                      <w:color w:val="231F20"/>
                      <w:spacing w:val="-5"/>
                      <w:w w:val="120"/>
                    </w:rPr>
                    <w:t>y</w:t>
                  </w:r>
                  <w:r>
                    <w:rPr>
                      <w:color w:val="231F20"/>
                      <w:spacing w:val="-7"/>
                      <w:w w:val="120"/>
                    </w:rPr>
                    <w:t>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make</w:t>
                  </w:r>
                  <w:r>
                    <w:rPr>
                      <w:color w:val="231F20"/>
                      <w:spacing w:val="29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true</w:t>
                  </w:r>
                  <w:r>
                    <w:rPr>
                      <w:color w:val="231F20"/>
                      <w:spacing w:val="-3"/>
                      <w:w w:val="120"/>
                    </w:rPr>
                    <w:t>?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subs</w:t>
                  </w:r>
                  <w:r>
                    <w:rPr>
                      <w:color w:val="231F20"/>
                      <w:spacing w:val="-1"/>
                      <w:w w:val="120"/>
                    </w:rPr>
                    <w:t>titution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whether</w:t>
                  </w:r>
                  <w:r>
                    <w:rPr>
                      <w:color w:val="231F20"/>
                      <w:spacing w:val="5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specified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makes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true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490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37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solving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problem;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69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6"/>
                      <w:w w:val="120"/>
                    </w:rPr>
                    <w:t>or</w:t>
                  </w:r>
                  <w:r>
                    <w:rPr>
                      <w:color w:val="231F20"/>
                      <w:spacing w:val="-8"/>
                      <w:w w:val="120"/>
                    </w:rPr>
                    <w:t>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depending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7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purpose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hand,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specified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115"/>
                    <w:ind w:right="115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real-world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mathematical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problems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writing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</w:t>
                  </w:r>
                  <w:r>
                    <w:rPr>
                      <w:color w:val="231F20"/>
                      <w:spacing w:val="57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equations</w:t>
                  </w:r>
                  <w:r>
                    <w:rPr>
                      <w:color w:val="231F20"/>
                      <w:w w:val="115"/>
                    </w:rPr>
                    <w:t> of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q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5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q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cases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which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p</w:t>
                  </w:r>
                  <w:r>
                    <w:rPr>
                      <w:color w:val="231F20"/>
                      <w:w w:val="115"/>
                    </w:rPr>
                    <w:t>,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q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5"/>
                      <w:w w:val="11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nonnegativ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tional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/>
                  </w:r>
                </w:p>
                <w:p>
                  <w:pPr>
                    <w:pStyle w:val="BodyText"/>
                    <w:spacing w:line="244" w:lineRule="auto" w:before="111"/>
                    <w:ind w:right="119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Writ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&gt;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&lt;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traint</w:t>
                  </w:r>
                  <w:r>
                    <w:rPr>
                      <w:color w:val="231F20"/>
                      <w:spacing w:val="26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condition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oblem.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67"/>
                      <w:w w:val="15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inequalities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&gt;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&lt;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ha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infinitely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solutions;</w:t>
                  </w:r>
                  <w:r>
                    <w:rPr>
                      <w:color w:val="231F20"/>
                      <w:spacing w:val="2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inequalities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diagr</w:t>
                  </w:r>
                  <w:r>
                    <w:rPr>
                      <w:color w:val="231F20"/>
                      <w:spacing w:val="-2"/>
                      <w:w w:val="120"/>
                    </w:rPr>
                    <w:t>ams.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79.88501pt;width:9.1pt;height:10pt;mso-position-horizontal-relative:page;mso-position-vertical-relative:page;z-index:-1834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24.225037pt;width:7.9pt;height:10pt;mso-position-horizontal-relative:page;mso-position-vertical-relative:page;z-index:-1834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58.965027pt;width:9pt;height:10pt;mso-position-horizontal-relative:page;mso-position-vertical-relative:page;z-index:-183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8.249054pt;width:315.75pt;height:112.85pt;mso-position-horizontal-relative:page;mso-position-vertical-relative:page;z-index:-18337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711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analy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z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quantitative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47"/>
                      <w:w w:val="10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dependent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independent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variables.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spacing w:line="242" w:lineRule="auto" w:before="90"/>
                    <w:ind w:left="493" w:right="17" w:hanging="285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9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33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variables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represent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quantities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real-world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problem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45"/>
                      <w:w w:val="15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change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relationship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one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another;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writ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equation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41"/>
                      <w:w w:val="10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one</w:t>
                  </w:r>
                  <w:r>
                    <w:rPr>
                      <w:rFonts w:ascii="Arial"/>
                      <w:color w:val="231F20"/>
                      <w:spacing w:val="1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quantity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thought</w:t>
                  </w:r>
                  <w:r>
                    <w:rPr>
                      <w:rFonts w:ascii="Arial"/>
                      <w:color w:val="231F20"/>
                      <w:spacing w:val="1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1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dependent</w:t>
                  </w:r>
                  <w:r>
                    <w:rPr>
                      <w:rFonts w:ascii="Arial"/>
                      <w:color w:val="231F20"/>
                      <w:spacing w:val="1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variable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terms</w:t>
                  </w:r>
                  <w:r>
                    <w:rPr>
                      <w:rFonts w:ascii="Arial"/>
                      <w:color w:val="231F20"/>
                      <w:spacing w:val="1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7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other</w:t>
                  </w:r>
                  <w:r>
                    <w:rPr>
                      <w:rFonts w:ascii="Arial"/>
                      <w:color w:val="231F20"/>
                      <w:spacing w:val="2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quantity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2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thought</w:t>
                  </w:r>
                  <w:r>
                    <w:rPr>
                      <w:rFonts w:ascii="Arial"/>
                      <w:color w:val="231F20"/>
                      <w:spacing w:val="2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independent</w:t>
                  </w:r>
                  <w:r>
                    <w:rPr>
                      <w:rFonts w:ascii="Arial"/>
                      <w:color w:val="231F20"/>
                      <w:spacing w:val="2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variable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2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Analyz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9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relationship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between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dependent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independent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variables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27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graphs</w:t>
                  </w:r>
                  <w:r>
                    <w:rPr>
                      <w:rFonts w:ascii="Arial"/>
                      <w:color w:val="231F20"/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tables,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ela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these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equation.</w:t>
                  </w:r>
                  <w:r>
                    <w:rPr>
                      <w:rFonts w:ascii="Arial"/>
                      <w:color w:val="231F20"/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8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oblem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olving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ons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tant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speed,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list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aph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dered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pairs</w:t>
                  </w:r>
                  <w:r>
                    <w:rPr>
                      <w:rFonts w:ascii="Century Gothic"/>
                      <w:i/>
                      <w:color w:val="231F20"/>
                      <w:spacing w:val="49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dis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tances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times,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writ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equation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65t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epresent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tionship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betw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een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dis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tance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time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6.690674pt;width:328.55pt;height:64.5pt;mso-position-horizontal-relative:page;mso-position-vertical-relative:page;z-index:-18335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Solve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eal-world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mathematical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volving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ea,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surf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ace</w:t>
                  </w:r>
                  <w:r>
                    <w:rPr>
                      <w:rFonts w:ascii="Lucida Sans"/>
                      <w:b/>
                      <w:color w:val="231F20"/>
                      <w:spacing w:val="61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ea,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volume.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326" w:hanging="285"/>
                    <w:jc w:val="left"/>
                  </w:pPr>
                  <w:r>
                    <w:rPr>
                      <w:color w:val="231F20"/>
                    </w:rPr>
                    <w:t>1.    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ar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right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triangles,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triangles,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special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quadrilater</w:t>
                  </w:r>
                  <w:r>
                    <w:rPr>
                      <w:color w:val="231F20"/>
                      <w:spacing w:val="-2"/>
                      <w:w w:val="115"/>
                    </w:rPr>
                    <w:t>als,</w:t>
                  </w:r>
                  <w:r>
                    <w:rPr>
                      <w:color w:val="231F20"/>
                      <w:spacing w:val="27"/>
                      <w:w w:val="10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polygons</w:t>
                  </w:r>
                  <w:r>
                    <w:rPr>
                      <w:color w:val="231F20"/>
                      <w:spacing w:val="2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2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composing</w:t>
                  </w:r>
                  <w:r>
                    <w:rPr>
                      <w:color w:val="231F20"/>
                      <w:spacing w:val="2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2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rectangles</w:t>
                  </w:r>
                  <w:r>
                    <w:rPr>
                      <w:color w:val="231F20"/>
                      <w:spacing w:val="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2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decomposing</w:t>
                  </w:r>
                  <w:r>
                    <w:rPr>
                      <w:color w:val="231F20"/>
                      <w:spacing w:val="2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53"/>
                      <w:w w:val="12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shapes;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techniques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cont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30"/>
                      <w:w w:val="12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real-world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3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mathematical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6.365112pt;width:12pt;height:69.6pt;mso-position-horizontal-relative:page;mso-position-vertical-relative:page;z-index:-18332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7"/>
                    </w:rPr>
                    <w:t>6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20"/>
                      <w:sz w:val="20"/>
                    </w:rPr>
                    <w:t>44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24.979980pt;width:333pt;height:16pt;mso-position-horizontal-relative:page;mso-position-vertical-relative:page;z-index:-183304" type="#_x0000_t202" filled="false" stroked="false">
            <v:textbox inset="0,0,0,0">
              <w:txbxContent>
                <w:p>
                  <w:pPr>
                    <w:tabs>
                      <w:tab w:pos="6241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Geometry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20"/>
                      <w:sz w:val="18"/>
                    </w:rPr>
                    <w:t>6</w:t>
                  </w:r>
                  <w:r>
                    <w:rPr>
                      <w:rFonts w:ascii="Calibri"/>
                      <w:color w:val="8A1F03"/>
                      <w:spacing w:val="-5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4"/>
                      <w:w w:val="120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3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325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40.779907pt;width:333pt;height:16pt;mso-position-horizontal-relative:page;mso-position-vertical-relative:page;z-index:-183232" coordorigin="1440,4816" coordsize="6660,320">
            <v:shape style="position:absolute;left:1440;top:4816;width:6660;height:320" coordorigin="1440,4816" coordsize="6660,320" path="m1440,5136l8100,5136,8100,4816,1440,4816,1440,5136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320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8.75pt;height:10pt;mso-position-horizontal-relative:page;mso-position-vertical-relative:page;z-index:-1831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0801pt;margin-top:70.624924pt;width:297.850pt;height:165.9pt;mso-position-horizontal-relative:page;mso-position-vertical-relative:page;z-index:-18316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27"/>
                    <w:jc w:val="left"/>
                  </w:pP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spacing w:val="-1"/>
                      <w:w w:val="120"/>
                    </w:rPr>
                    <w:t>volume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 right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w w:val="120"/>
                    </w:rPr>
                    <w:t> prism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fractional</w:t>
                  </w:r>
                  <w:r>
                    <w:rPr>
                      <w:color w:val="231F20"/>
                      <w:w w:val="120"/>
                    </w:rPr>
                    <w:t> edge</w:t>
                  </w:r>
                  <w:r>
                    <w:rPr>
                      <w:color w:val="231F20"/>
                      <w:spacing w:val="25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packing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cubes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28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edge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volume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would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26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found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multiplying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edge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prism.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4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ormulas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h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h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olumes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31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prisms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fractional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edge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solving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spacing w:val="33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1"/>
                    <w:ind w:right="17"/>
                    <w:jc w:val="left"/>
                  </w:pPr>
                  <w:r>
                    <w:rPr>
                      <w:color w:val="231F20"/>
                      <w:spacing w:val="-4"/>
                      <w:w w:val="120"/>
                    </w:rPr>
                    <w:t>Dra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poly</w:t>
                  </w:r>
                  <w:r>
                    <w:rPr>
                      <w:color w:val="231F20"/>
                      <w:spacing w:val="-2"/>
                      <w:w w:val="120"/>
                    </w:rPr>
                    <w:t>gons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1"/>
                      <w:w w:val="120"/>
                    </w:rPr>
                    <w:t> 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 </w:t>
                  </w:r>
                  <w:r>
                    <w:rPr>
                      <w:color w:val="231F20"/>
                      <w:spacing w:val="-1"/>
                      <w:w w:val="120"/>
                    </w:rPr>
                    <w:t>for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1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vertic</w:t>
                  </w:r>
                  <w:r>
                    <w:rPr>
                      <w:color w:val="231F20"/>
                      <w:spacing w:val="-2"/>
                      <w:w w:val="120"/>
                    </w:rPr>
                    <w:t>es;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joining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22"/>
                      <w:w w:val="12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first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sec</w:t>
                  </w:r>
                  <w:r>
                    <w:rPr>
                      <w:color w:val="231F20"/>
                      <w:spacing w:val="-1"/>
                      <w:w w:val="120"/>
                    </w:rPr>
                    <w:t>ond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e.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these</w:t>
                  </w:r>
                  <w:r>
                    <w:rPr>
                      <w:color w:val="231F20"/>
                      <w:spacing w:val="49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echniques</w:t>
                  </w:r>
                  <w:r>
                    <w:rPr>
                      <w:color w:val="231F20"/>
                      <w:w w:val="120"/>
                    </w:rPr>
                    <w:t> in the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w w:val="120"/>
                    </w:rPr>
                    <w:t> of solving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w w:val="120"/>
                    </w:rPr>
                    <w:t> and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57"/>
                      <w:w w:val="123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75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ee-dimensional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nets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made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up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ectangles</w:t>
                  </w:r>
                  <w:r>
                    <w:rPr>
                      <w:color w:val="231F20"/>
                      <w:spacing w:val="51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nets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surf</w:t>
                  </w:r>
                  <w:r>
                    <w:rPr>
                      <w:color w:val="231F20"/>
                      <w:spacing w:val="-2"/>
                      <w:w w:val="120"/>
                    </w:rPr>
                    <w:t>ace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these</w:t>
                  </w:r>
                  <w:r>
                    <w:rPr>
                      <w:color w:val="231F20"/>
                      <w:spacing w:val="23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es.</w:t>
                  </w:r>
                  <w:r>
                    <w:rPr>
                      <w:color w:val="231F20"/>
                      <w:w w:val="120"/>
                    </w:rPr>
                    <w:t> Apply these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echniques</w:t>
                  </w:r>
                  <w:r>
                    <w:rPr>
                      <w:color w:val="231F20"/>
                      <w:w w:val="120"/>
                    </w:rPr>
                    <w:t> in the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 solving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spacing w:val="45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43.764923pt;width:8.85pt;height:10pt;mso-position-horizontal-relative:page;mso-position-vertical-relative:page;z-index:-183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97.704926pt;width:9.3pt;height:10pt;mso-position-horizontal-relative:page;mso-position-vertical-relative:page;z-index:-1831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2.49054pt;width:228.85pt;height:11pt;mso-position-horizontal-relative:page;mso-position-vertical-relative:page;z-index:-18308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Develop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tanding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tical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ariability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77.346527pt;width:6.8pt;height:10pt;mso-position-horizontal-relative:page;mso-position-vertical-relative:page;z-index:-1830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1198pt;margin-top:277.346527pt;width:297.1pt;height:117.9pt;mso-position-horizontal-relative:page;mso-position-vertical-relative:page;z-index:-183040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ecognize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tatistical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question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one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anticipates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variability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59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data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related</w:t>
                  </w:r>
                  <w:r>
                    <w:rPr>
                      <w:rFonts w:ascii="Arial" w:hAnsi="Arial" w:cs="Arial" w:eastAsia="Arial"/>
                      <w:color w:val="231F20"/>
                      <w:spacing w:val="3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question</w:t>
                  </w:r>
                  <w:r>
                    <w:rPr>
                      <w:rFonts w:ascii="Arial" w:hAnsi="Arial" w:cs="Arial" w:eastAsia="Arial"/>
                      <w:color w:val="231F20"/>
                      <w:spacing w:val="3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accounts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3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answers.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3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“How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old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I?”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no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tical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ques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but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“How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old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students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school?”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tical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ques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because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anticipa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1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ariability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tudents’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ages.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collected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ans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er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tatistical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ques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69"/>
                      <w:w w:val="12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tribution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cent</w:t>
                  </w:r>
                  <w:r>
                    <w:rPr>
                      <w:color w:val="231F20"/>
                      <w:spacing w:val="-5"/>
                      <w:w w:val="120"/>
                    </w:rPr>
                    <w:t>er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spr</w:t>
                  </w:r>
                  <w:r>
                    <w:rPr>
                      <w:color w:val="231F20"/>
                      <w:spacing w:val="-2"/>
                      <w:w w:val="120"/>
                    </w:rPr>
                    <w:t>ead,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1"/>
                      <w:w w:val="117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overall</w:t>
                  </w:r>
                  <w:r>
                    <w:rPr>
                      <w:color w:val="231F20"/>
                      <w:spacing w:val="-1"/>
                      <w:w w:val="115"/>
                    </w:rPr>
                    <w:t> shape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209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ecogniz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center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numerical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data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</w:t>
                  </w:r>
                  <w:r>
                    <w:rPr>
                      <w:color w:val="231F20"/>
                      <w:spacing w:val="23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summariz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its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alues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single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number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while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33"/>
                      <w:w w:val="12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variation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how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alues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vary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single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number</w:t>
                  </w:r>
                  <w:r>
                    <w:rPr>
                      <w:color w:val="231F20"/>
                      <w:spacing w:val="-4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198pt;margin-top:331.282532pt;width:8.75pt;height:10pt;mso-position-horizontal-relative:page;mso-position-vertical-relative:page;z-index:-183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66.02652pt;width:8.85pt;height:10pt;mso-position-horizontal-relative:page;mso-position-vertical-relative:page;z-index:-182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5.710541pt;width:317.850pt;height:50pt;mso-position-horizontal-relative:page;mso-position-vertical-relative:page;z-index:-18296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Summarize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describe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distributions.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90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139" w:hanging="284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Display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numerical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data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plots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line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including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dot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plots,</w:t>
                  </w:r>
                  <w:r>
                    <w:rPr>
                      <w:color w:val="231F20"/>
                      <w:spacing w:val="30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histogr</w:t>
                  </w:r>
                  <w:r>
                    <w:rPr>
                      <w:color w:val="231F20"/>
                      <w:spacing w:val="-2"/>
                      <w:w w:val="115"/>
                    </w:rPr>
                    <w:t>ams,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box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plots.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90"/>
                    </w:numPr>
                    <w:tabs>
                      <w:tab w:pos="494" w:val="left" w:leader="none"/>
                    </w:tabs>
                    <w:spacing w:line="240" w:lineRule="auto" w:before="119" w:after="0"/>
                    <w:ind w:left="493" w:right="0" w:hanging="284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Summariz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numerical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data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relation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cont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460.781494pt;width:9.75pt;height:28.1pt;mso-position-horizontal-relative:page;mso-position-vertical-relative:page;z-index:-18294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78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461.806519pt;width:278.850pt;height:125.5pt;mso-position-horizontal-relative:page;mso-position-vertical-relative:page;z-index:-1829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eporting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observ</w:t>
                  </w:r>
                  <w:r>
                    <w:rPr>
                      <w:color w:val="231F20"/>
                      <w:spacing w:val="-2"/>
                      <w:w w:val="120"/>
                    </w:rPr>
                    <w:t>ations.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8"/>
                    <w:ind w:right="21"/>
                    <w:jc w:val="left"/>
                  </w:pPr>
                  <w:r>
                    <w:rPr>
                      <w:color w:val="231F20"/>
                      <w:w w:val="120"/>
                    </w:rPr>
                    <w:t>Describing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na</w:t>
                  </w:r>
                  <w:r>
                    <w:rPr>
                      <w:color w:val="231F20"/>
                      <w:spacing w:val="-1"/>
                      <w:w w:val="120"/>
                    </w:rPr>
                    <w:t>tur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ttribut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under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inv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tigation,</w:t>
                  </w:r>
                  <w:r>
                    <w:rPr>
                      <w:color w:val="231F20"/>
                      <w:spacing w:val="28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how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as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</w:t>
                  </w:r>
                  <w:r>
                    <w:rPr>
                      <w:color w:val="231F20"/>
                      <w:spacing w:val="-1"/>
                      <w:w w:val="120"/>
                    </w:rPr>
                    <w:t>ed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measurement.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Giving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quantitativ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center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(median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mean)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7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variability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(interquartile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ange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absolut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de</w:t>
                  </w:r>
                  <w:r>
                    <w:rPr>
                      <w:color w:val="231F20"/>
                      <w:spacing w:val="-2"/>
                      <w:w w:val="120"/>
                    </w:rPr>
                    <w:t>via</w:t>
                  </w:r>
                  <w:r>
                    <w:rPr>
                      <w:color w:val="231F20"/>
                      <w:spacing w:val="-1"/>
                      <w:w w:val="120"/>
                    </w:rPr>
                    <w:t>tion),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55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ell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ov</w:t>
                  </w:r>
                  <w:r>
                    <w:rPr>
                      <w:color w:val="231F20"/>
                      <w:spacing w:val="-4"/>
                      <w:w w:val="120"/>
                    </w:rPr>
                    <w:t>erall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pa</w:t>
                  </w:r>
                  <w:r>
                    <w:rPr>
                      <w:color w:val="231F20"/>
                      <w:spacing w:val="-1"/>
                      <w:w w:val="120"/>
                    </w:rPr>
                    <w:t>tt</w:t>
                  </w:r>
                  <w:r>
                    <w:rPr>
                      <w:color w:val="231F20"/>
                      <w:spacing w:val="-2"/>
                      <w:w w:val="120"/>
                    </w:rPr>
                    <w:t>ern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triking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</w:t>
                  </w:r>
                  <w:r>
                    <w:rPr>
                      <w:color w:val="231F20"/>
                      <w:spacing w:val="-2"/>
                      <w:w w:val="120"/>
                    </w:rPr>
                    <w:t>via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4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ov</w:t>
                  </w:r>
                  <w:r>
                    <w:rPr>
                      <w:color w:val="231F20"/>
                      <w:spacing w:val="-4"/>
                      <w:w w:val="120"/>
                    </w:rPr>
                    <w:t>erall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pa</w:t>
                  </w:r>
                  <w:r>
                    <w:rPr>
                      <w:color w:val="231F20"/>
                      <w:spacing w:val="-1"/>
                      <w:w w:val="120"/>
                    </w:rPr>
                    <w:t>tt</w:t>
                  </w:r>
                  <w:r>
                    <w:rPr>
                      <w:color w:val="231F20"/>
                      <w:spacing w:val="-2"/>
                      <w:w w:val="120"/>
                    </w:rPr>
                    <w:t>ern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ref</w:t>
                  </w:r>
                  <w:r>
                    <w:rPr>
                      <w:color w:val="231F20"/>
                      <w:spacing w:val="-3"/>
                      <w:w w:val="120"/>
                    </w:rPr>
                    <w:t>erence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1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4"/>
                      <w:w w:val="120"/>
                    </w:rPr>
                    <w:t>ere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ga</w:t>
                  </w:r>
                  <w:r>
                    <w:rPr>
                      <w:color w:val="231F20"/>
                      <w:spacing w:val="-1"/>
                      <w:w w:val="120"/>
                    </w:rPr>
                    <w:t>ther</w:t>
                  </w:r>
                  <w:r>
                    <w:rPr>
                      <w:color w:val="231F20"/>
                      <w:spacing w:val="-2"/>
                      <w:w w:val="120"/>
                    </w:rPr>
                    <w:t>ed.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224"/>
                    <w:jc w:val="left"/>
                  </w:pPr>
                  <w:r>
                    <w:rPr>
                      <w:color w:val="231F20"/>
                      <w:spacing w:val="-2"/>
                      <w:w w:val="125"/>
                    </w:rPr>
                    <w:t>Rela</w:t>
                  </w:r>
                  <w:r>
                    <w:rPr>
                      <w:color w:val="231F20"/>
                      <w:spacing w:val="-1"/>
                      <w:w w:val="125"/>
                    </w:rPr>
                    <w:t>ting</w:t>
                  </w:r>
                  <w:r>
                    <w:rPr>
                      <w:color w:val="231F20"/>
                      <w:spacing w:val="-24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24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choice</w:t>
                  </w:r>
                  <w:r>
                    <w:rPr>
                      <w:color w:val="231F20"/>
                      <w:spacing w:val="-24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  <w:spacing w:val="-23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measures</w:t>
                  </w:r>
                  <w:r>
                    <w:rPr>
                      <w:color w:val="231F20"/>
                      <w:spacing w:val="-24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  <w:spacing w:val="-24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center</w:t>
                  </w:r>
                  <w:r>
                    <w:rPr>
                      <w:color w:val="231F20"/>
                      <w:spacing w:val="-24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and</w:t>
                  </w:r>
                  <w:r>
                    <w:rPr>
                      <w:color w:val="231F20"/>
                      <w:spacing w:val="-23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v</w:t>
                  </w:r>
                  <w:r>
                    <w:rPr>
                      <w:color w:val="231F20"/>
                      <w:spacing w:val="-2"/>
                      <w:w w:val="125"/>
                    </w:rPr>
                    <w:t>ariability</w:t>
                  </w:r>
                  <w:r>
                    <w:rPr>
                      <w:color w:val="231F20"/>
                      <w:spacing w:val="-24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t</w:t>
                  </w:r>
                  <w:r>
                    <w:rPr>
                      <w:color w:val="231F20"/>
                      <w:spacing w:val="-3"/>
                      <w:w w:val="125"/>
                    </w:rPr>
                    <w:t>o</w:t>
                  </w:r>
                  <w:r>
                    <w:rPr>
                      <w:color w:val="231F20"/>
                      <w:spacing w:val="-24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39"/>
                      <w:w w:val="122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shape</w:t>
                  </w:r>
                  <w:r>
                    <w:rPr>
                      <w:color w:val="231F20"/>
                      <w:spacing w:val="-20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  <w:spacing w:val="-19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20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da</w:t>
                  </w:r>
                  <w:r>
                    <w:rPr>
                      <w:color w:val="231F20"/>
                      <w:spacing w:val="-1"/>
                      <w:w w:val="125"/>
                    </w:rPr>
                    <w:t>ta</w:t>
                  </w:r>
                  <w:r>
                    <w:rPr>
                      <w:color w:val="231F20"/>
                      <w:spacing w:val="-19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dis</w:t>
                  </w:r>
                  <w:r>
                    <w:rPr>
                      <w:color w:val="231F20"/>
                      <w:spacing w:val="-1"/>
                      <w:w w:val="125"/>
                    </w:rPr>
                    <w:t>tribution</w:t>
                  </w:r>
                  <w:r>
                    <w:rPr>
                      <w:color w:val="231F20"/>
                      <w:spacing w:val="-20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and</w:t>
                  </w:r>
                  <w:r>
                    <w:rPr>
                      <w:color w:val="231F20"/>
                      <w:spacing w:val="-19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20"/>
                      <w:w w:val="125"/>
                    </w:rPr>
                    <w:t> </w:t>
                  </w:r>
                  <w:r>
                    <w:rPr>
                      <w:color w:val="231F20"/>
                      <w:spacing w:val="-3"/>
                      <w:w w:val="125"/>
                    </w:rPr>
                    <w:t>c</w:t>
                  </w:r>
                  <w:r>
                    <w:rPr>
                      <w:color w:val="231F20"/>
                      <w:spacing w:val="-2"/>
                      <w:w w:val="125"/>
                    </w:rPr>
                    <w:t>ont</w:t>
                  </w:r>
                  <w:r>
                    <w:rPr>
                      <w:color w:val="231F20"/>
                      <w:spacing w:val="-3"/>
                      <w:w w:val="125"/>
                    </w:rPr>
                    <w:t>e</w:t>
                  </w:r>
                  <w:r>
                    <w:rPr>
                      <w:color w:val="231F20"/>
                      <w:spacing w:val="-2"/>
                      <w:w w:val="125"/>
                    </w:rPr>
                    <w:t>xt</w:t>
                  </w:r>
                  <w:r>
                    <w:rPr>
                      <w:color w:val="231F20"/>
                      <w:spacing w:val="-19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-19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which</w:t>
                  </w:r>
                  <w:r>
                    <w:rPr>
                      <w:color w:val="231F20"/>
                      <w:spacing w:val="-20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19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da</w:t>
                  </w:r>
                  <w:r>
                    <w:rPr>
                      <w:color w:val="231F20"/>
                      <w:spacing w:val="-1"/>
                      <w:w w:val="125"/>
                    </w:rPr>
                    <w:t>ta</w:t>
                  </w:r>
                  <w:r>
                    <w:rPr>
                      <w:color w:val="231F20"/>
                      <w:spacing w:val="37"/>
                      <w:w w:val="124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4"/>
                      <w:w w:val="120"/>
                    </w:rPr>
                    <w:t>ere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ga</w:t>
                  </w:r>
                  <w:r>
                    <w:rPr>
                      <w:color w:val="231F20"/>
                      <w:spacing w:val="-1"/>
                      <w:w w:val="120"/>
                    </w:rPr>
                    <w:t>ther</w:t>
                  </w:r>
                  <w:r>
                    <w:rPr>
                      <w:color w:val="231F20"/>
                      <w:spacing w:val="-2"/>
                      <w:w w:val="120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02.581512pt;width:8.75pt;height:12pt;mso-position-horizontal-relative:page;mso-position-vertical-relative:page;z-index:-18289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57.081482pt;width:9.75pt;height:12pt;mso-position-horizontal-relative:page;mso-position-vertical-relative:page;z-index:-18287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6.955017pt;width:12pt;height:69pt;mso-position-horizontal-relative:page;mso-position-vertical-relative:page;z-index:-1828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7"/>
                    </w:rPr>
                    <w:t>6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5"/>
                      <w:sz w:val="20"/>
                    </w:rPr>
                    <w:t>45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40.779907pt;width:333pt;height:16pt;mso-position-horizontal-relative:page;mso-position-vertical-relative:page;z-index:-182824" type="#_x0000_t202" filled="false" stroked="false">
            <v:textbox inset="0,0,0,0">
              <w:txbxContent>
                <w:p>
                  <w:pPr>
                    <w:tabs>
                      <w:tab w:pos="6140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tat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ics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ob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bili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y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6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SP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2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277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275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9" w:id="10"/>
                  <w:bookmarkEnd w:id="10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34.3pt;height:133pt;mso-position-horizontal-relative:page;mso-position-vertical-relative:page;z-index:-182728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10"/>
                      <w:sz w:val="32"/>
                    </w:rPr>
                    <w:t>mathematics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19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z w:val="32"/>
                    </w:rPr>
                    <w:t>| </w:t>
                  </w:r>
                  <w:r>
                    <w:rPr>
                      <w:rFonts w:ascii="Calibri"/>
                      <w:color w:val="8A1F03"/>
                      <w:spacing w:val="3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10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19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7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324" w:lineRule="auto" w:before="125"/>
                    <w:ind w:left="20" w:right="476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Grade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7</w:t>
                  </w:r>
                  <w:r>
                    <w:rPr>
                      <w:rFonts w:ascii="Arial"/>
                      <w:color w:val="8A1F03"/>
                      <w:spacing w:val="-12"/>
                      <w:w w:val="115"/>
                      <w:sz w:val="18"/>
                    </w:rPr>
                    <w:t>,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ins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tructional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time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should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ocus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four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critical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areas:</w:t>
                  </w:r>
                  <w:r>
                    <w:rPr>
                      <w:rFonts w:ascii="Arial"/>
                      <w:color w:val="8A1F03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(1)</w:t>
                  </w:r>
                  <w:r>
                    <w:rPr>
                      <w:rFonts w:ascii="Arial"/>
                      <w:color w:val="8A1F03"/>
                      <w:spacing w:val="37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de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veloping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tanding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applying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proportional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elationships;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324" w:lineRule="auto" w:before="2"/>
                    <w:ind w:left="20" w:right="1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(2)</w:t>
                  </w:r>
                  <w:r>
                    <w:rPr>
                      <w:rFonts w:ascii="Arial"/>
                      <w:color w:val="8A1F03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developing</w:t>
                  </w:r>
                  <w:r>
                    <w:rPr>
                      <w:rFonts w:ascii="Arial"/>
                      <w:color w:val="8A1F03"/>
                      <w:spacing w:val="2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understanding</w:t>
                  </w:r>
                  <w:r>
                    <w:rPr>
                      <w:rFonts w:ascii="Arial"/>
                      <w:color w:val="8A1F03"/>
                      <w:spacing w:val="2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2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oper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tions</w:t>
                  </w:r>
                  <w:r>
                    <w:rPr>
                      <w:rFonts w:ascii="Arial"/>
                      <w:color w:val="8A1F03"/>
                      <w:spacing w:val="2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tional</w:t>
                  </w:r>
                  <w:r>
                    <w:rPr>
                      <w:rFonts w:ascii="Arial"/>
                      <w:color w:val="8A1F03"/>
                      <w:spacing w:val="2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numbers</w:t>
                  </w:r>
                  <w:r>
                    <w:rPr>
                      <w:rFonts w:ascii="Arial"/>
                      <w:color w:val="8A1F03"/>
                      <w:spacing w:val="2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53"/>
                      <w:w w:val="11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working</w:t>
                  </w:r>
                  <w:r>
                    <w:rPr>
                      <w:rFonts w:ascii="Arial"/>
                      <w:color w:val="8A1F03"/>
                      <w:spacing w:val="1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1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xpr</w:t>
                  </w:r>
                  <w:r>
                    <w:rPr>
                      <w:rFonts w:ascii="Arial"/>
                      <w:color w:val="8A1F03"/>
                      <w:spacing w:val="-3"/>
                      <w:w w:val="110"/>
                      <w:sz w:val="18"/>
                    </w:rPr>
                    <w:t>essions</w:t>
                  </w:r>
                  <w:r>
                    <w:rPr>
                      <w:rFonts w:ascii="Arial"/>
                      <w:color w:val="8A1F03"/>
                      <w:spacing w:val="1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1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linear</w:t>
                  </w:r>
                  <w:r>
                    <w:rPr>
                      <w:rFonts w:ascii="Arial"/>
                      <w:color w:val="8A1F03"/>
                      <w:spacing w:val="1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equations;</w:t>
                  </w:r>
                  <w:r>
                    <w:rPr>
                      <w:rFonts w:ascii="Arial"/>
                      <w:color w:val="8A1F03"/>
                      <w:spacing w:val="1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(3)</w:t>
                  </w:r>
                  <w:r>
                    <w:rPr>
                      <w:rFonts w:ascii="Arial"/>
                      <w:color w:val="8A1F03"/>
                      <w:spacing w:val="18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8A1F03"/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problems</w:t>
                  </w:r>
                  <w:r>
                    <w:rPr>
                      <w:rFonts w:ascii="Arial"/>
                      <w:color w:val="8A1F03"/>
                      <w:spacing w:val="5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involving</w:t>
                  </w:r>
                  <w:r>
                    <w:rPr>
                      <w:rFonts w:ascii="Arial"/>
                      <w:color w:val="8A1F03"/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scale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dr</w:t>
                  </w:r>
                  <w:r>
                    <w:rPr>
                      <w:rFonts w:ascii="Arial"/>
                      <w:color w:val="8A1F03"/>
                      <w:spacing w:val="-3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wings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informal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geometric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constructions,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61"/>
                      <w:w w:val="11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working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two-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2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three-dimensional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shapes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8A1F03"/>
                      <w:spacing w:val="2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solv</w:t>
                  </w:r>
                  <w:r>
                    <w:rPr>
                      <w:rFonts w:ascii="Arial"/>
                      <w:color w:val="8A1F03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2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problems</w:t>
                  </w:r>
                  <w:r>
                    <w:rPr>
                      <w:rFonts w:ascii="Arial"/>
                      <w:color w:val="8A1F03"/>
                      <w:spacing w:val="55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involving</w:t>
                  </w:r>
                  <w:r>
                    <w:rPr>
                      <w:rFonts w:ascii="Arial"/>
                      <w:color w:val="8A1F0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ar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ea,</w:t>
                  </w:r>
                  <w:r>
                    <w:rPr>
                      <w:rFonts w:ascii="Arial"/>
                      <w:color w:val="8A1F0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surfac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ar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ea,</w:t>
                  </w:r>
                  <w:r>
                    <w:rPr>
                      <w:rFonts w:ascii="Arial"/>
                      <w:color w:val="8A1F0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volume;</w:t>
                  </w:r>
                  <w:r>
                    <w:rPr>
                      <w:rFonts w:ascii="Arial"/>
                      <w:color w:val="8A1F0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(4)</w:t>
                  </w:r>
                  <w:r>
                    <w:rPr>
                      <w:rFonts w:ascii="Arial"/>
                      <w:color w:val="8A1F0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dr</w:t>
                  </w:r>
                  <w:r>
                    <w:rPr>
                      <w:rFonts w:ascii="Arial"/>
                      <w:color w:val="8A1F03"/>
                      <w:spacing w:val="-3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wing</w:t>
                  </w:r>
                  <w:r>
                    <w:rPr>
                      <w:rFonts w:ascii="Arial"/>
                      <w:color w:val="8A1F03"/>
                      <w:spacing w:val="1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inferenc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es</w:t>
                  </w:r>
                  <w:r>
                    <w:rPr>
                      <w:rFonts w:ascii="Arial"/>
                      <w:color w:val="8A1F03"/>
                      <w:spacing w:val="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about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populations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based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samples.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220.024826pt;width:300.8pt;height:130pt;mso-position-horizontal-relative:page;mso-position-vertical-relative:page;z-index:-18270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16"/>
                    <w:jc w:val="left"/>
                  </w:pPr>
                  <w:r>
                    <w:rPr>
                      <w:color w:val="231F20"/>
                      <w:w w:val="115"/>
                    </w:rPr>
                    <w:t>(1)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-3"/>
                      <w:w w:val="115"/>
                    </w:rPr>
                    <w:t>end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57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proportionality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single-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multi-st</w:t>
                  </w:r>
                  <w:r>
                    <w:rPr>
                      <w:color w:val="231F20"/>
                      <w:spacing w:val="-2"/>
                      <w:w w:val="115"/>
                    </w:rPr>
                    <w:t>ep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oblems.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308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proportionality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63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wide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variety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percent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those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discounts,</w:t>
                  </w:r>
                  <w:r>
                    <w:rPr>
                      <w:color w:val="231F20"/>
                      <w:spacing w:val="31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</w:t>
                  </w:r>
                  <w:r>
                    <w:rPr>
                      <w:color w:val="231F20"/>
                      <w:spacing w:val="-2"/>
                      <w:w w:val="115"/>
                    </w:rPr>
                    <w:t>eres</w:t>
                  </w:r>
                  <w:r>
                    <w:rPr>
                      <w:color w:val="231F20"/>
                      <w:spacing w:val="-1"/>
                      <w:w w:val="115"/>
                    </w:rPr>
                    <w:t>t,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tax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tips,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percent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incr</w:t>
                  </w:r>
                  <w:r>
                    <w:rPr>
                      <w:color w:val="231F20"/>
                      <w:spacing w:val="-2"/>
                      <w:w w:val="115"/>
                    </w:rPr>
                    <w:t>ease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decr</w:t>
                  </w:r>
                  <w:r>
                    <w:rPr>
                      <w:color w:val="231F20"/>
                      <w:spacing w:val="-2"/>
                      <w:w w:val="115"/>
                    </w:rPr>
                    <w:t>ease.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scale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corresponding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33"/>
                      <w:w w:val="10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fact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within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25"/>
                      <w:w w:val="10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eserved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similar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aph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proportional</w:t>
                  </w:r>
                  <w:r>
                    <w:rPr>
                      <w:color w:val="231F20"/>
                      <w:spacing w:val="37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informally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measure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5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eepness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ela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line,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called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slope.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</w:t>
                  </w:r>
                  <w:r>
                    <w:rPr>
                      <w:color w:val="231F20"/>
                      <w:spacing w:val="-1"/>
                      <w:w w:val="115"/>
                    </w:rPr>
                    <w:t>tinguish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proportional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elationships.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362.024811pt;width:300.95pt;height:142pt;mso-position-horizontal-relative:page;mso-position-vertical-relative:page;z-index:-18268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(2)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unified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number,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ec</w:t>
                  </w:r>
                  <w:r>
                    <w:rPr>
                      <w:color w:val="231F20"/>
                      <w:spacing w:val="-1"/>
                      <w:w w:val="115"/>
                    </w:rPr>
                    <w:t>ognizing</w:t>
                  </w:r>
                  <w:r>
                    <w:rPr>
                      <w:color w:val="231F20"/>
                      <w:spacing w:val="6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decimals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(that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finit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epea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decimal</w:t>
                  </w:r>
                  <w:r>
                    <w:rPr>
                      <w:color w:val="231F20"/>
                      <w:spacing w:val="41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esenta</w:t>
                  </w:r>
                  <w:r>
                    <w:rPr>
                      <w:color w:val="231F20"/>
                      <w:spacing w:val="-1"/>
                      <w:w w:val="115"/>
                    </w:rPr>
                    <w:t>tion),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perc</w:t>
                  </w:r>
                  <w:r>
                    <w:rPr>
                      <w:color w:val="231F20"/>
                      <w:spacing w:val="-2"/>
                      <w:w w:val="115"/>
                    </w:rPr>
                    <w:t>ents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tional</w:t>
                  </w:r>
                  <w:r>
                    <w:rPr>
                      <w:color w:val="231F20"/>
                      <w:spacing w:val="4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-3"/>
                      <w:w w:val="115"/>
                    </w:rPr>
                    <w:t>end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division</w:t>
                  </w:r>
                  <w:r>
                    <w:rPr>
                      <w:color w:val="231F20"/>
                      <w:spacing w:val="67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maintaining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3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65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division.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operties,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vie</w:t>
                  </w:r>
                  <w:r>
                    <w:rPr>
                      <w:color w:val="231F20"/>
                      <w:spacing w:val="-1"/>
                      <w:w w:val="115"/>
                    </w:rPr>
                    <w:t>wing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nega</w:t>
                  </w:r>
                  <w:r>
                    <w:rPr>
                      <w:color w:val="231F20"/>
                      <w:spacing w:val="-1"/>
                      <w:w w:val="115"/>
                    </w:rPr>
                    <w:t>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47"/>
                    <w:jc w:val="left"/>
                  </w:pP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erms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very</w:t>
                  </w:r>
                  <w:r>
                    <w:rPr>
                      <w:color w:val="231F20"/>
                      <w:spacing w:val="-4"/>
                      <w:w w:val="115"/>
                    </w:rPr>
                    <w:t>da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cont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amounts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ow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temper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below</w:t>
                  </w:r>
                  <w:r>
                    <w:rPr>
                      <w:color w:val="231F20"/>
                      <w:spacing w:val="37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zer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),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xplain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interpret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rules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adding,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subtracting,</w:t>
                  </w:r>
                  <w:r>
                    <w:rPr>
                      <w:color w:val="231F20"/>
                      <w:spacing w:val="39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multiplying,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dividing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nega</w:t>
                  </w:r>
                  <w:r>
                    <w:rPr>
                      <w:color w:val="231F20"/>
                      <w:spacing w:val="-1"/>
                      <w:w w:val="115"/>
                    </w:rPr>
                    <w:t>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arithmetic</w:t>
                  </w:r>
                  <w:r>
                    <w:rPr>
                      <w:color w:val="231F20"/>
                      <w:spacing w:val="24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tional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formulat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xpr</w:t>
                  </w:r>
                  <w:r>
                    <w:rPr>
                      <w:color w:val="231F20"/>
                      <w:spacing w:val="-2"/>
                      <w:w w:val="115"/>
                    </w:rPr>
                    <w:t>essions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variable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solv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516.024841pt;width:297.75pt;height:130pt;mso-position-horizontal-relative:page;mso-position-vertical-relative:page;z-index:-182656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(3)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continue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work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Grade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6,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35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circumf</w:t>
                  </w:r>
                  <w:r>
                    <w:rPr>
                      <w:color w:val="231F20"/>
                      <w:spacing w:val="-2"/>
                      <w:w w:val="115"/>
                    </w:rPr>
                    <w:t>erence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cir</w:t>
                  </w:r>
                  <w:r>
                    <w:rPr>
                      <w:color w:val="231F20"/>
                      <w:spacing w:val="-2"/>
                      <w:w w:val="115"/>
                    </w:rPr>
                    <w:t>cle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surf</w:t>
                  </w:r>
                  <w:r>
                    <w:rPr>
                      <w:color w:val="231F20"/>
                      <w:spacing w:val="-2"/>
                      <w:w w:val="115"/>
                    </w:rPr>
                    <w:t>ace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ee-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dimensional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objects.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epara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work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similarity</w:t>
                  </w:r>
                  <w:r>
                    <w:rPr>
                      <w:color w:val="231F20"/>
                      <w:spacing w:val="2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Grade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8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among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</w:t>
                  </w:r>
                  <w:r>
                    <w:rPr>
                      <w:color w:val="231F20"/>
                      <w:spacing w:val="-2"/>
                      <w:w w:val="115"/>
                    </w:rPr>
                    <w:t>o-dimensional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figur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51"/>
                      <w:w w:val="10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scale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informal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ons</w:t>
                  </w:r>
                  <w:r>
                    <w:rPr>
                      <w:color w:val="231F20"/>
                      <w:spacing w:val="-1"/>
                      <w:w w:val="115"/>
                    </w:rPr>
                    <w:t>tructions,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gain</w:t>
                  </w:r>
                  <w:r>
                    <w:rPr>
                      <w:color w:val="231F20"/>
                      <w:spacing w:val="31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familiarity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formed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intersecting</w:t>
                  </w:r>
                  <w:r>
                    <w:rPr>
                      <w:color w:val="231F20"/>
                      <w:spacing w:val="65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lines.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work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ee-dimensional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figur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two-</w:t>
                  </w:r>
                  <w:r>
                    <w:rPr>
                      <w:color w:val="231F20"/>
                      <w:spacing w:val="57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dimensional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figur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</w:t>
                  </w:r>
                  <w:r>
                    <w:rPr>
                      <w:color w:val="231F20"/>
                      <w:spacing w:val="-2"/>
                      <w:w w:val="115"/>
                    </w:rPr>
                    <w:t>amining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cr</w:t>
                  </w:r>
                  <w:r>
                    <w:rPr>
                      <w:color w:val="231F20"/>
                      <w:spacing w:val="-2"/>
                      <w:w w:val="115"/>
                    </w:rPr>
                    <w:t>oss-sections.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eal-</w:t>
                  </w:r>
                  <w:r>
                    <w:rPr>
                      <w:color w:val="231F20"/>
                      <w:spacing w:val="-1"/>
                      <w:w w:val="115"/>
                    </w:rPr>
                    <w:t>world</w:t>
                  </w:r>
                  <w:r>
                    <w:rPr>
                      <w:color w:val="231F20"/>
                      <w:spacing w:val="29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surf</w:t>
                  </w:r>
                  <w:r>
                    <w:rPr>
                      <w:color w:val="231F20"/>
                      <w:spacing w:val="-2"/>
                      <w:w w:val="115"/>
                    </w:rPr>
                    <w:t>ace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area,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olume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37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two-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ee-dimensional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composed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quadrilat</w:t>
                  </w:r>
                  <w:r>
                    <w:rPr>
                      <w:color w:val="231F20"/>
                      <w:spacing w:val="-2"/>
                      <w:w w:val="115"/>
                    </w:rPr>
                    <w:t>erals,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polygons,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cubes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right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prisms.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658.024841pt;width:296pt;height:58pt;mso-position-horizontal-relative:page;mso-position-vertical-relative:page;z-index:-18263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9" w:firstLine="48"/>
                    <w:jc w:val="left"/>
                  </w:pPr>
                  <w:r>
                    <w:rPr>
                      <w:color w:val="231F20"/>
                      <w:w w:val="115"/>
                    </w:rPr>
                    <w:t>(4)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build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evious </w:t>
                  </w:r>
                  <w:r>
                    <w:rPr>
                      <w:color w:val="231F20"/>
                      <w:spacing w:val="-1"/>
                      <w:w w:val="115"/>
                    </w:rPr>
                    <w:t>work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single</w:t>
                  </w:r>
                  <w:r>
                    <w:rPr>
                      <w:color w:val="231F20"/>
                      <w:spacing w:val="-2"/>
                      <w:w w:val="115"/>
                    </w:rPr>
                    <w:t> 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2"/>
                      <w:w w:val="115"/>
                    </w:rPr>
                    <w:t> dis</w:t>
                  </w:r>
                  <w:r>
                    <w:rPr>
                      <w:color w:val="231F20"/>
                      <w:spacing w:val="-1"/>
                      <w:w w:val="115"/>
                    </w:rPr>
                    <w:t>tributions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45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compar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</w:t>
                  </w:r>
                  <w:r>
                    <w:rPr>
                      <w:color w:val="231F20"/>
                      <w:spacing w:val="-1"/>
                      <w:w w:val="115"/>
                    </w:rPr>
                    <w:t>tributions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addr</w:t>
                  </w:r>
                  <w:r>
                    <w:rPr>
                      <w:color w:val="231F20"/>
                      <w:spacing w:val="-2"/>
                      <w:w w:val="115"/>
                    </w:rPr>
                    <w:t>ess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ques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erences</w:t>
                  </w:r>
                  <w:r>
                    <w:rPr>
                      <w:color w:val="231F20"/>
                      <w:spacing w:val="53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popula</w:t>
                  </w:r>
                  <w:r>
                    <w:rPr>
                      <w:color w:val="231F20"/>
                      <w:spacing w:val="-2"/>
                      <w:w w:val="115"/>
                    </w:rPr>
                    <w:t>tions.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begin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informal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work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random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sampling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learn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importanc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esenta</w:t>
                  </w:r>
                  <w:r>
                    <w:rPr>
                      <w:color w:val="231F20"/>
                      <w:spacing w:val="-1"/>
                      <w:w w:val="115"/>
                    </w:rPr>
                    <w:t>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6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samples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wing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inf</w:t>
                  </w:r>
                  <w:r>
                    <w:rPr>
                      <w:color w:val="231F20"/>
                      <w:spacing w:val="-2"/>
                      <w:w w:val="115"/>
                    </w:rPr>
                    <w:t>erences.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045227pt;width:12pt;height:68.95pt;mso-position-horizontal-relative:page;mso-position-vertical-relative:page;z-index:-18260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07"/>
                    </w:rPr>
                    <w:t>7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8"/>
                      <w:sz w:val="20"/>
                    </w:rPr>
                    <w:t>46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2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256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02.75pt;mso-position-horizontal-relative:page;mso-position-vertical-relative:page;z-index:-182536" coordorigin="6310,1626" coordsize="4480,4055">
            <v:shape style="position:absolute;left:6310;top:1626;width:4480;height:4055" coordorigin="6310,1626" coordsize="4480,4055" path="m6310,5680l10790,5680,10790,1626,6310,1626,6310,5680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251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72.75pt;height:40.950pt;mso-position-horizontal-relative:page;mso-position-vertical-relative:page;z-index:-182488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7</w:t>
                  </w:r>
                  <w:r>
                    <w:rPr>
                      <w:rFonts w:ascii="Calibri"/>
                      <w:color w:val="8A1F03"/>
                      <w:spacing w:val="19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231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atios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1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Proportional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elationships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0.477974pt;width:205.35pt;height:35.3pt;mso-position-horizontal-relative:page;mso-position-vertical-relative:page;z-index:-18246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1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both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analyz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proportional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rela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tionships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39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them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eal-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orld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231F20"/>
                      <w:spacing w:val="49"/>
                      <w:w w:val="126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oblems.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7.725967pt;width:93.3pt;height:11pt;mso-position-horizontal-relative:page;mso-position-vertical-relative:page;z-index:-18244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he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Sys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tem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99.874969pt;width:213.05pt;height:35.3pt;mso-position-horizontal-relative:page;mso-position-vertical-relative:page;z-index:-18241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2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end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pre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vious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tandings</w:t>
                  </w:r>
                  <w:r>
                    <w:rPr>
                      <w:rFonts w:ascii="Calibri"/>
                      <w:color w:val="231F20"/>
                      <w:spacing w:val="4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oper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actions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add,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subtr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act,</w:t>
                  </w:r>
                  <w:r>
                    <w:rPr>
                      <w:rFonts w:ascii="Calibri"/>
                      <w:color w:val="231F20"/>
                      <w:spacing w:val="27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multiply,</w:t>
                  </w:r>
                  <w:r>
                    <w:rPr>
                      <w:rFonts w:ascii="Calibri"/>
                      <w:color w:val="231F20"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divide</w:t>
                  </w:r>
                  <w:r>
                    <w:rPr>
                      <w:rFonts w:ascii="Calibri"/>
                      <w:color w:val="231F20"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rational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numbers.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7.122986pt;width:123.05pt;height:11pt;mso-position-horizontal-relative:page;mso-position-vertical-relative:page;z-index:-18239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expressions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and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qua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9.271973pt;width:195.45pt;height:23.15pt;mso-position-horizontal-relative:page;mso-position-vertical-relative:page;z-index:-18236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3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properties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oper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gener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ate</w:t>
                  </w:r>
                  <w:r>
                    <w:rPr>
                      <w:rFonts w:ascii="Calibri"/>
                      <w:color w:val="231F20"/>
                      <w:spacing w:val="37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equiv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alent</w:t>
                  </w:r>
                  <w:r>
                    <w:rPr>
                      <w:rFonts w:ascii="Calibri"/>
                      <w:color w:val="231F20"/>
                      <w:spacing w:val="-1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xpres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3.570984pt;width:221.7pt;height:35.3pt;mso-position-horizontal-relative:page;mso-position-vertical-relative:page;z-index:-18234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4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eal-lif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43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using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numerical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algebraic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xpressions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9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equations.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0.81897pt;width:47.15pt;height:11pt;mso-position-horizontal-relative:page;mso-position-vertical-relative:page;z-index:-18232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Geometry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2.967987pt;width:222.85pt;height:35.3pt;mso-position-horizontal-relative:page;mso-position-vertical-relative:page;z-index:-18229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5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raw,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construct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describe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geometrical</w:t>
                  </w:r>
                  <w:r>
                    <w:rPr>
                      <w:rFonts w:ascii="Calibri"/>
                      <w:color w:val="231F20"/>
                      <w:spacing w:val="28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figures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describe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rela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tionships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them.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9.416962pt;width:207.85pt;height:35.3pt;mso-position-horizontal-relative:page;mso-position-vertical-relative:page;z-index:-18227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6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Solve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real-life</w:t>
                  </w:r>
                  <w:r>
                    <w:rPr>
                      <w:rFonts w:ascii="Calibri"/>
                      <w:color w:val="231F20"/>
                      <w:spacing w:val="2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mathematical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43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involving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angle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area,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surface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area,</w:t>
                  </w:r>
                  <w:r>
                    <w:rPr>
                      <w:rFonts w:ascii="Calibri"/>
                      <w:color w:val="231F20"/>
                      <w:spacing w:val="27"/>
                      <w:w w:val="118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volume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6.664978pt;width:115.1pt;height:11pt;mso-position-horizontal-relative:page;mso-position-vertical-relative:page;z-index:-18224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tistics</w:t>
                  </w:r>
                  <w:r>
                    <w:rPr>
                      <w:rFonts w:ascii="Calibri"/>
                      <w:color w:val="8A1F03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Probability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8.813965pt;width:224.65pt;height:23.15pt;mso-position-horizontal-relative:page;mso-position-vertical-relative:page;z-index:-18222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7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random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sampling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draw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inferences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about</w:t>
                  </w:r>
                  <w:r>
                    <w:rPr>
                      <w:rFonts w:ascii="Calibri"/>
                      <w:color w:val="231F20"/>
                      <w:spacing w:val="27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population.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3.112976pt;width:211.85pt;height:23.15pt;mso-position-horizontal-relative:page;mso-position-vertical-relative:page;z-index:-18220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8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raw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informal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ompara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tiv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infer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ences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about</w:t>
                  </w:r>
                  <w:r>
                    <w:rPr>
                      <w:rFonts w:ascii="Calibri"/>
                      <w:color w:val="231F20"/>
                      <w:spacing w:val="35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tw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popula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7.411987pt;width:224.35pt;height:23.15pt;mso-position-horizontal-relative:page;mso-position-vertical-relative:page;z-index:-18217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vestiga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te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chanc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processes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develop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,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use,</w:t>
                  </w:r>
                  <w:r>
                    <w:rPr>
                      <w:rFonts w:ascii="Calibri"/>
                      <w:color w:val="231F20"/>
                      <w:spacing w:val="29"/>
                      <w:w w:val="107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aluate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probability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models.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926208pt;width:12pt;height:68.05pt;mso-position-horizontal-relative:page;mso-position-vertical-relative:page;z-index:-18215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07"/>
                    </w:rPr>
                    <w:t>7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  <w:sz w:val="20"/>
                    </w:rPr>
                    <w:t>4</w:t>
                  </w:r>
                  <w:r>
                    <w:rPr>
                      <w:color w:val="231F20"/>
                      <w:spacing w:val="-4"/>
                      <w:w w:val="107"/>
                      <w:sz w:val="20"/>
                    </w:rPr>
                    <w:t>7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02.75pt;mso-position-horizontal-relative:page;mso-position-vertical-relative:page;z-index:-182128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100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0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00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0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0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0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00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00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2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208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82056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397.62149pt;width:333pt;height:16pt;mso-position-horizontal-relative:page;mso-position-vertical-relative:page;z-index:-182032" coordorigin="1440,7952" coordsize="6660,320">
            <v:shape style="position:absolute;left:1440;top:7952;width:6660;height:320" coordorigin="1440,7952" coordsize="6660,320" path="m1440,8272l8100,8272,8100,7952,1440,7952,1440,8272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200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29pt;height:21.8pt;mso-position-horizontal-relative:page;mso-position-vertical-relative:page;z-index:-18198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Analy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z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oportional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them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eal-world</w:t>
                  </w:r>
                  <w:r>
                    <w:rPr>
                      <w:rFonts w:ascii="Lucida Sans"/>
                      <w:b/>
                      <w:color w:val="231F20"/>
                      <w:spacing w:val="53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mathematical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15.066521pt;width:6.8pt;height:10pt;mso-position-horizontal-relative:page;mso-position-vertical-relative:page;z-index:-1819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15.066521pt;width:297.4pt;height:73.55pt;mso-position-horizontal-relative:page;mso-position-vertical-relative:page;z-index:-181936" type="#_x0000_t202" filled="false" stroked="false">
            <v:textbox inset="0,0,0,0">
              <w:txbxContent>
                <w:p>
                  <w:pPr>
                    <w:spacing w:line="239" w:lineRule="auto" w:before="6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ompute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unit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rat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sociated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with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ratios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fractions,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including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ratios</w:t>
                  </w:r>
                  <w:r>
                    <w:rPr>
                      <w:rFonts w:ascii="Arial"/>
                      <w:color w:val="231F20"/>
                      <w:spacing w:val="25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lengths,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areas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other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quantities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measured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like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different</w:t>
                  </w:r>
                  <w:r>
                    <w:rPr>
                      <w:rFonts w:ascii="Arial"/>
                      <w:color w:val="231F20"/>
                      <w:spacing w:val="23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units.</w:t>
                  </w:r>
                  <w:r>
                    <w:rPr>
                      <w:rFonts w:ascii="Arial"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person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walk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mile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6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hour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compute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position w:val="1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position w:val="1"/>
                      <w:sz w:val="16"/>
                    </w:rPr>
                    <w:t>unit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position w:val="1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position w:val="1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position w:val="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position w:val="1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position w:val="1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position w:val="1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position w:val="1"/>
                      <w:sz w:val="16"/>
                    </w:rPr>
                    <w:t>comple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position w:val="1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position w:val="1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position w:val="1"/>
                      <w:sz w:val="16"/>
                    </w:rPr>
                    <w:t>action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position w:val="6"/>
                      <w:sz w:val="9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position w:val="6"/>
                      <w:sz w:val="9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position w:val="1"/>
                      <w:sz w:val="16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9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9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10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position w:val="1"/>
                      <w:sz w:val="16"/>
                    </w:rPr>
                    <w:t>miles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position w:val="1"/>
                      <w:sz w:val="16"/>
                    </w:rPr>
                    <w:t>per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position w:val="1"/>
                      <w:sz w:val="16"/>
                    </w:rPr>
                    <w:t>hour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position w:val="1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position w:val="1"/>
                      <w:sz w:val="16"/>
                    </w:rPr>
                    <w:t>equivalently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position w:val="1"/>
                      <w:sz w:val="16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113"/>
                      <w:position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miles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hour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25"/>
                    <w:ind w:right="869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proportional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41"/>
                      <w:w w:val="11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69.006531pt;width:8.75pt;height:10pt;mso-position-horizontal-relative:page;mso-position-vertical-relative:page;z-index:-1819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93.681503pt;width:9.3pt;height:12pt;mso-position-horizontal-relative:page;mso-position-vertical-relative:page;z-index:-18188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9143pt;margin-top:194.706528pt;width:277.05pt;height:154.7pt;mso-position-horizontal-relative:page;mso-position-vertical-relative:page;z-index:-18186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39"/>
                    <w:jc w:val="left"/>
                  </w:pPr>
                  <w:r>
                    <w:rPr>
                      <w:color w:val="231F20"/>
                      <w:w w:val="120"/>
                    </w:rPr>
                    <w:t>Decide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whether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proportional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35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equivalent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graphing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7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observing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whether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traight</w:t>
                  </w:r>
                  <w:r>
                    <w:rPr>
                      <w:color w:val="231F20"/>
                      <w:spacing w:val="21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1"/>
                      <w:w w:val="120"/>
                    </w:rPr>
                    <w:t> through</w:t>
                  </w:r>
                  <w:r>
                    <w:rPr>
                      <w:color w:val="231F20"/>
                      <w:w w:val="120"/>
                    </w:rPr>
                    <w:t> 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origin.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574"/>
                    <w:jc w:val="left"/>
                  </w:pPr>
                  <w:r>
                    <w:rPr>
                      <w:color w:val="231F20"/>
                      <w:w w:val="120"/>
                    </w:rPr>
                    <w:t>Identify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tant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proportionality</w:t>
                  </w:r>
                  <w:r>
                    <w:rPr>
                      <w:color w:val="231F20"/>
                      <w:spacing w:val="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(unit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)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tables,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aphs,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equations,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diagr</w:t>
                  </w:r>
                  <w:r>
                    <w:rPr>
                      <w:color w:val="231F20"/>
                      <w:spacing w:val="-2"/>
                      <w:w w:val="120"/>
                    </w:rPr>
                    <w:t>ams,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verbal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descriptions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0"/>
                      <w:w w:val="12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proportional</w:t>
                  </w:r>
                  <w:r>
                    <w:rPr>
                      <w:color w:val="231F20"/>
                      <w:spacing w:val="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elationships.</w:t>
                  </w:r>
                  <w:r>
                    <w:rPr/>
                  </w:r>
                </w:p>
                <w:p>
                  <w:pPr>
                    <w:spacing w:line="192" w:lineRule="exact" w:before="126"/>
                    <w:ind w:left="20" w:right="17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epresent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proportional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relationships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equations.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73"/>
                      <w:w w:val="13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otal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ost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oportional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items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pur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chased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51"/>
                      <w:w w:val="12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ons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tant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pric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p,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tionship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between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otal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ost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items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can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xpres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sed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pStyle w:val="BodyText"/>
                    <w:spacing w:line="242" w:lineRule="auto" w:before="122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Explain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(x,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y)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proportional</w:t>
                  </w:r>
                  <w:r>
                    <w:rPr>
                      <w:color w:val="231F20"/>
                      <w:spacing w:val="23"/>
                      <w:w w:val="123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</w:t>
                  </w:r>
                  <w:r>
                    <w:rPr>
                      <w:color w:val="231F20"/>
                      <w:spacing w:val="-1"/>
                      <w:w w:val="120"/>
                    </w:rPr>
                    <w:t>tion,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ttention</w:t>
                  </w:r>
                  <w:r>
                    <w:rPr>
                      <w:color w:val="231F20"/>
                      <w:spacing w:val="47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(0</w:t>
                  </w:r>
                  <w:r>
                    <w:rPr>
                      <w:color w:val="231F20"/>
                      <w:spacing w:val="-3"/>
                      <w:w w:val="120"/>
                    </w:rPr>
                    <w:t>, </w:t>
                  </w:r>
                  <w:r>
                    <w:rPr>
                      <w:color w:val="231F20"/>
                      <w:w w:val="120"/>
                    </w:rPr>
                    <w:t>0)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(1,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r)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3"/>
                      <w:w w:val="120"/>
                    </w:rPr>
                    <w:t> 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38.581497pt;width:9.75pt;height:12pt;mso-position-horizontal-relative:page;mso-position-vertical-relative:page;z-index:-18184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73.8815pt;width:8.75pt;height:12pt;mso-position-horizontal-relative:page;mso-position-vertical-relative:page;z-index:-18181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318.781494pt;width:9.75pt;height:12pt;mso-position-horizontal-relative:page;mso-position-vertical-relative:page;z-index:-18179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54.546509pt;width:8.85pt;height:10pt;mso-position-horizontal-relative:page;mso-position-vertical-relative:page;z-index:-1817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1702pt;margin-top:354.546509pt;width:290.1pt;height:39.2pt;mso-position-horizontal-relative:page;mso-position-vertical-relative:page;z-index:-181744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Use 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proportional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relationships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multistep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ratio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percent</w:t>
                  </w:r>
                  <w:r>
                    <w:rPr>
                      <w:rFonts w:ascii="Arial"/>
                      <w:color w:val="231F20"/>
                      <w:spacing w:val="43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problems.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amples: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simple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interest,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tax,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mark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ups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markdo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wns,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tuities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ommissions,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fees,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ent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incr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ease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decrease,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ent</w:t>
                  </w:r>
                  <w:r>
                    <w:rPr>
                      <w:rFonts w:ascii="Century Gothic"/>
                      <w:i/>
                      <w:color w:val="231F20"/>
                      <w:spacing w:val="7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error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9.332153pt;width:310.850pt;height:21.8pt;mso-position-horizontal-relative:page;mso-position-vertical-relative:page;z-index:-18172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extend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vious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understandings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39"/>
                      <w:w w:val="10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actions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add,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subtr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act,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multiply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,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divide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ational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44.988129pt;width:6.8pt;height:10pt;mso-position-horizontal-relative:page;mso-position-vertical-relative:page;z-index:-181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58936pt;margin-top:444.988129pt;width:297.8pt;height:29.2pt;mso-position-horizontal-relative:page;mso-position-vertical-relative:page;z-index:-18167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-3"/>
                      <w:w w:val="120"/>
                    </w:rPr>
                    <w:t>end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</w:t>
                  </w:r>
                  <w:r>
                    <w:rPr>
                      <w:color w:val="231F20"/>
                      <w:spacing w:val="-3"/>
                      <w:w w:val="120"/>
                    </w:rPr>
                    <w:t>evious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tandings </w:t>
                  </w:r>
                  <w:r>
                    <w:rPr>
                      <w:color w:val="231F20"/>
                      <w:w w:val="120"/>
                    </w:rPr>
                    <w:t>of addition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subtraction</w:t>
                  </w:r>
                  <w:r>
                    <w:rPr>
                      <w:color w:val="231F20"/>
                      <w:spacing w:val="57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numbers;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8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horizontal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vertical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diagr</w:t>
                  </w:r>
                  <w:r>
                    <w:rPr>
                      <w:color w:val="231F20"/>
                      <w:spacing w:val="-2"/>
                      <w:w w:val="120"/>
                    </w:rPr>
                    <w:t>am.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479.263092pt;width:9.3pt;height:12pt;mso-position-horizontal-relative:page;mso-position-vertical-relative:page;z-index:-18164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6549pt;margin-top:480.288116pt;width:275.8pt;height:154.3pt;mso-position-horizontal-relative:page;mso-position-vertical-relative:page;z-index:-181624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Describe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situations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which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opposite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quantities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combine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9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0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hydrogen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has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0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charge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because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its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Century Gothic"/>
                      <w:i/>
                      <w:color w:val="231F20"/>
                      <w:spacing w:val="47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onstituents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oppositely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charged.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45" w:lineRule="auto" w:before="122"/>
                    <w:ind w:right="221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located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tanc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|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color w:val="231F20"/>
                      <w:w w:val="120"/>
                    </w:rPr>
                    <w:t>|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color w:val="231F20"/>
                      <w:w w:val="120"/>
                    </w:rPr>
                    <w:t>,</w:t>
                  </w:r>
                  <w:r>
                    <w:rPr>
                      <w:color w:val="231F20"/>
                      <w:spacing w:val="29"/>
                      <w:w w:val="9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nega</w:t>
                  </w:r>
                  <w:r>
                    <w:rPr>
                      <w:color w:val="231F20"/>
                      <w:spacing w:val="-1"/>
                      <w:w w:val="120"/>
                    </w:rPr>
                    <w:t>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direction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depending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whether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nega</w:t>
                  </w:r>
                  <w:r>
                    <w:rPr>
                      <w:color w:val="231F20"/>
                      <w:spacing w:val="-1"/>
                      <w:w w:val="120"/>
                    </w:rPr>
                    <w:t>tiv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opposit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ha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31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(ar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additiv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erses).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25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describing</w:t>
                  </w:r>
                  <w:r>
                    <w:rPr>
                      <w:color w:val="231F20"/>
                      <w:spacing w:val="-2"/>
                      <w:w w:val="120"/>
                    </w:rPr>
                    <w:t> 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 cont</w:t>
                  </w:r>
                  <w:r>
                    <w:rPr>
                      <w:color w:val="231F20"/>
                      <w:spacing w:val="-3"/>
                      <w:w w:val="120"/>
                    </w:rPr>
                    <w:t>exts.</w:t>
                  </w:r>
                  <w:r>
                    <w:rPr/>
                  </w:r>
                </w:p>
                <w:p>
                  <w:pPr>
                    <w:pStyle w:val="BodyText"/>
                    <w:spacing w:line="245" w:lineRule="auto" w:before="133"/>
                    <w:ind w:right="39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3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additiv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erse,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–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color w:val="231F20"/>
                      <w:w w:val="120"/>
                    </w:rPr>
                    <w:t>).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tanc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35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absolut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8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1"/>
                      <w:w w:val="120"/>
                    </w:rPr>
                    <w:t> differ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ence,</w:t>
                  </w:r>
                  <w:r>
                    <w:rPr>
                      <w:color w:val="231F20"/>
                      <w:w w:val="120"/>
                    </w:rPr>
                    <w:t> 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apply this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principle in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exts.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4"/>
                    <w:ind w:right="118"/>
                    <w:jc w:val="left"/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-1"/>
                      <w:w w:val="120"/>
                    </w:rPr>
                    <w:t> properties</w:t>
                  </w:r>
                  <w:r>
                    <w:rPr>
                      <w:color w:val="231F20"/>
                      <w:w w:val="120"/>
                    </w:rPr>
                    <w:t> of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w w:val="120"/>
                    </w:rPr>
                    <w:t> as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add and</w:t>
                  </w:r>
                  <w:r>
                    <w:rPr>
                      <w:color w:val="231F20"/>
                      <w:spacing w:val="-1"/>
                      <w:w w:val="120"/>
                    </w:rPr>
                    <w:t> subtract</w:t>
                  </w:r>
                  <w:r>
                    <w:rPr>
                      <w:color w:val="231F20"/>
                      <w:spacing w:val="4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3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14.563110pt;width:9.75pt;height:12pt;mso-position-horizontal-relative:page;mso-position-vertical-relative:page;z-index:-18160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69.063110pt;width:8.75pt;height:12pt;mso-position-horizontal-relative:page;mso-position-vertical-relative:page;z-index:-18157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613.963074pt;width:9.75pt;height:12pt;mso-position-horizontal-relative:page;mso-position-vertical-relative:page;z-index:-18155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40.128113pt;width:8.75pt;height:10pt;mso-position-horizontal-relative:page;mso-position-vertical-relative:page;z-index:-181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640.128113pt;width:285pt;height:83.7pt;mso-position-horizontal-relative:page;mso-position-vertical-relative:page;z-index:-18150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96"/>
                    <w:jc w:val="left"/>
                  </w:pPr>
                  <w:r>
                    <w:rPr>
                      <w:color w:val="231F20"/>
                      <w:w w:val="120"/>
                    </w:rPr>
                    <w:t>Apply and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-3"/>
                      <w:w w:val="120"/>
                    </w:rPr>
                    <w:t>end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</w:t>
                  </w:r>
                  <w:r>
                    <w:rPr>
                      <w:color w:val="231F20"/>
                      <w:spacing w:val="-3"/>
                      <w:w w:val="120"/>
                    </w:rPr>
                    <w:t>evious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tandings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w w:val="120"/>
                    </w:rPr>
                    <w:t> and</w:t>
                  </w:r>
                  <w:r>
                    <w:rPr>
                      <w:color w:val="231F20"/>
                      <w:spacing w:val="71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spacing w:val="-2"/>
                      <w:w w:val="120"/>
                    </w:rPr>
                    <w:t> to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numbers.</w:t>
                  </w:r>
                  <w:r>
                    <w:rPr/>
                  </w:r>
                </w:p>
                <w:p>
                  <w:pPr>
                    <w:pStyle w:val="BodyText"/>
                    <w:spacing w:line="245" w:lineRule="auto" w:before="89"/>
                    <w:ind w:left="398" w:right="17" w:hanging="285"/>
                    <w:jc w:val="left"/>
                  </w:pPr>
                  <w:r>
                    <w:rPr>
                      <w:rFonts w:ascii="Calibri" w:hAnsi="Calibri" w:cs="Calibri" w:eastAsia="Calibri"/>
                      <w:color w:val="231F20"/>
                      <w:w w:val="120"/>
                      <w:sz w:val="20"/>
                      <w:szCs w:val="20"/>
                    </w:rPr>
                    <w:t>a. </w:t>
                  </w:r>
                  <w:r>
                    <w:rPr>
                      <w:rFonts w:ascii="Calibri" w:hAnsi="Calibri" w:cs="Calibri" w:eastAsia="Calibri"/>
                      <w:color w:val="231F20"/>
                      <w:spacing w:val="36"/>
                      <w:w w:val="120"/>
                      <w:sz w:val="20"/>
                      <w:szCs w:val="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w w:val="120"/>
                    </w:rPr>
                    <w:t> is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-3"/>
                      <w:w w:val="120"/>
                    </w:rPr>
                    <w:t>ended</w:t>
                  </w:r>
                  <w:r>
                    <w:rPr>
                      <w:color w:val="231F20"/>
                      <w:spacing w:val="-1"/>
                      <w:w w:val="120"/>
                    </w:rPr>
                    <w:t> from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fractions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73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w w:val="120"/>
                    </w:rPr>
                    <w:t> numbers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requiring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continue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43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sa</w:t>
                  </w:r>
                  <w:r>
                    <w:rPr>
                      <w:color w:val="231F20"/>
                      <w:spacing w:val="-1"/>
                      <w:w w:val="120"/>
                    </w:rPr>
                    <w:t>tisfy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ations,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particularly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tributiv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43"/>
                      <w:w w:val="112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property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leading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products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(–1)(–1)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rules</w:t>
                  </w:r>
                  <w:r>
                    <w:rPr>
                      <w:color w:val="231F20"/>
                      <w:spacing w:val="3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multiplying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signed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numbers.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products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30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describing</w:t>
                  </w:r>
                  <w:r>
                    <w:rPr>
                      <w:color w:val="231F20"/>
                      <w:spacing w:val="-2"/>
                      <w:w w:val="120"/>
                    </w:rPr>
                    <w:t> 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 cont</w:t>
                  </w:r>
                  <w:r>
                    <w:rPr>
                      <w:color w:val="231F20"/>
                      <w:spacing w:val="-3"/>
                      <w:w w:val="120"/>
                    </w:rPr>
                    <w:t>exts.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21521pt;width:12pt;height:68.75pt;mso-position-horizontal-relative:page;mso-position-vertical-relative:page;z-index:-18148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07"/>
                    </w:rPr>
                    <w:t>7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6"/>
                      <w:sz w:val="20"/>
                    </w:rPr>
                    <w:t>48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97.62149pt;width:333pt;height:16pt;mso-position-horizontal-relative:page;mso-position-vertical-relative:page;z-index:-181456" type="#_x0000_t202" filled="false" stroked="false">
            <v:textbox inset="0,0,0,0">
              <w:txbxContent>
                <w:p>
                  <w:pPr>
                    <w:tabs>
                      <w:tab w:pos="6145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he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um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Sy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stem</w:t>
                    <w:tab/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7</w:t>
                  </w:r>
                  <w:r>
                    <w:rPr>
                      <w:rFonts w:ascii="Calibri"/>
                      <w:color w:val="8A1F03"/>
                      <w:spacing w:val="-8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6"/>
                      <w:w w:val="130"/>
                      <w:sz w:val="18"/>
                    </w:rPr>
                    <w:t>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81432" type="#_x0000_t202" filled="false" stroked="false">
            <v:textbox inset="0,0,0,0">
              <w:txbxContent>
                <w:p>
                  <w:pPr>
                    <w:tabs>
                      <w:tab w:pos="6152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atio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16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16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roportional</w:t>
                  </w:r>
                  <w:r>
                    <w:rPr>
                      <w:rFonts w:ascii="Calibri"/>
                      <w:color w:val="8A1F03"/>
                      <w:spacing w:val="-16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elationships</w:t>
                    <w:tab/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7</w:t>
                  </w:r>
                  <w:r>
                    <w:rPr>
                      <w:rFonts w:ascii="Calibri"/>
                      <w:color w:val="8A1F03"/>
                      <w:spacing w:val="-8"/>
                      <w:w w:val="13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P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1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138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09.727905pt;width:333pt;height:16pt;mso-position-horizontal-relative:page;mso-position-vertical-relative:page;z-index:-181360" coordorigin="1440,4195" coordsize="6660,320">
            <v:shape style="position:absolute;left:1440;top:4195;width:6660;height:320" coordorigin="1440,4195" coordsize="6660,320" path="m1440,4515l8100,4515,8100,4195,1440,4195,1440,4515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29.189575pt;width:333pt;height:16pt;mso-position-horizontal-relative:page;mso-position-vertical-relative:page;z-index:-181336" coordorigin="1440,12584" coordsize="6660,320">
            <v:shape style="position:absolute;left:1440;top:12584;width:6660;height:320" coordorigin="1440,12584" coordsize="6660,320" path="m1440,12904l8100,12904,8100,12584,1440,12584,1440,1290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717.799988pt;width:72pt;height:.1pt;mso-position-horizontal-relative:page;mso-position-vertical-relative:page;z-index:-181312" coordorigin="1440,14356" coordsize="1440,2">
            <v:shape style="position:absolute;left:1440;top:14356;width:1440;height:2" coordorigin="1440,14356" coordsize="1440,0" path="m1440,14356l2880,14356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128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69.887901pt;width:9.75pt;height:12pt;mso-position-horizontal-relative:page;mso-position-vertical-relative:page;z-index:-18126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70.912926pt;width:278.5pt;height:109.4pt;mso-position-horizontal-relative:page;mso-position-vertical-relative:page;z-index:-18124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</w:t>
                  </w:r>
                  <w:r>
                    <w:rPr>
                      <w:color w:val="231F20"/>
                      <w:spacing w:val="-2"/>
                      <w:w w:val="120"/>
                    </w:rPr>
                    <w:t>egers</w:t>
                  </w:r>
                  <w:r>
                    <w:rPr>
                      <w:color w:val="231F20"/>
                      <w:w w:val="120"/>
                    </w:rPr>
                    <w:t> can be divided, </w:t>
                  </w:r>
                  <w:r>
                    <w:rPr>
                      <w:color w:val="231F20"/>
                      <w:spacing w:val="-2"/>
                      <w:w w:val="120"/>
                    </w:rPr>
                    <w:t>provided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w w:val="120"/>
                    </w:rPr>
                    <w:t> the divisor</w:t>
                  </w:r>
                  <w:r>
                    <w:rPr>
                      <w:color w:val="231F20"/>
                      <w:spacing w:val="51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zer</w:t>
                  </w:r>
                  <w:r>
                    <w:rPr>
                      <w:color w:val="231F20"/>
                      <w:spacing w:val="-3"/>
                      <w:w w:val="120"/>
                    </w:rPr>
                    <w:t>o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very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quotient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</w:t>
                  </w:r>
                  <w:r>
                    <w:rPr>
                      <w:color w:val="231F20"/>
                      <w:spacing w:val="-2"/>
                      <w:w w:val="120"/>
                    </w:rPr>
                    <w:t>egers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(with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non-</w:t>
                  </w:r>
                  <w:r>
                    <w:rPr>
                      <w:color w:val="231F20"/>
                      <w:spacing w:val="-3"/>
                      <w:w w:val="120"/>
                    </w:rPr>
                    <w:t>zer</w:t>
                  </w:r>
                  <w:r>
                    <w:rPr>
                      <w:color w:val="231F20"/>
                      <w:spacing w:val="-2"/>
                      <w:w w:val="120"/>
                    </w:rPr>
                    <w:t>o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divisor)</w:t>
                  </w:r>
                  <w:r>
                    <w:rPr>
                      <w:color w:val="231F20"/>
                      <w:spacing w:val="41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</w:t>
                  </w:r>
                  <w:r>
                    <w:rPr>
                      <w:color w:val="231F20"/>
                      <w:spacing w:val="-2"/>
                      <w:w w:val="120"/>
                    </w:rPr>
                    <w:t>egers,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then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–(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color w:val="231F20"/>
                      <w:w w:val="120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color w:val="231F20"/>
                      <w:w w:val="120"/>
                    </w:rPr>
                    <w:t>)/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31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color w:val="231F20"/>
                      <w:w w:val="120"/>
                    </w:rPr>
                    <w:t>/(–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color w:val="231F20"/>
                      <w:w w:val="120"/>
                    </w:rPr>
                    <w:t>).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quotients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eal-</w:t>
                  </w:r>
                  <w:r>
                    <w:rPr>
                      <w:color w:val="231F20"/>
                      <w:spacing w:val="27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world</w:t>
                  </w:r>
                  <w:r>
                    <w:rPr>
                      <w:color w:val="231F20"/>
                      <w:spacing w:val="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exts.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6"/>
                    <w:ind w:right="561"/>
                    <w:jc w:val="left"/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1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34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onvert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long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division;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know</w:t>
                  </w:r>
                  <w:r>
                    <w:rPr>
                      <w:color w:val="231F20"/>
                      <w:spacing w:val="29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 </w:t>
                  </w:r>
                  <w:r>
                    <w:rPr>
                      <w:color w:val="231F20"/>
                      <w:spacing w:val="-1"/>
                      <w:w w:val="120"/>
                    </w:rPr>
                    <w:t>form </w:t>
                  </w:r>
                  <w:r>
                    <w:rPr>
                      <w:color w:val="231F20"/>
                      <w:w w:val="120"/>
                    </w:rPr>
                    <w:t>of a</w:t>
                  </w:r>
                  <w:r>
                    <w:rPr>
                      <w:color w:val="231F20"/>
                      <w:spacing w:val="-1"/>
                      <w:w w:val="120"/>
                    </w:rPr>
                    <w:t> 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 </w:t>
                  </w:r>
                  <w:r>
                    <w:rPr>
                      <w:color w:val="231F20"/>
                      <w:w w:val="120"/>
                    </w:rPr>
                    <w:t>number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ermina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 0s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21"/>
                      <w:w w:val="124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ventually</w:t>
                  </w:r>
                  <w:r>
                    <w:rPr>
                      <w:color w:val="231F20"/>
                      <w:spacing w:val="-3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epeats.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24.387901pt;width:8.75pt;height:12pt;mso-position-horizontal-relative:page;mso-position-vertical-relative:page;z-index:-18121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50.087906pt;width:9.75pt;height:12pt;mso-position-horizontal-relative:page;mso-position-vertical-relative:page;z-index:-18119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85.852921pt;width:278.75pt;height:19.6pt;mso-position-horizontal-relative:page;mso-position-vertical-relative:page;z-index:-18116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left="304" w:right="17" w:hanging="285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3. </w:t>
                  </w:r>
                  <w:r>
                    <w:rPr>
                      <w:color w:val="231F20"/>
                      <w:spacing w:val="3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four</w:t>
                  </w:r>
                  <w:r>
                    <w:rPr>
                      <w:color w:val="231F20"/>
                      <w:spacing w:val="75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numbers.</w:t>
                  </w:r>
                  <w:r>
                    <w:rPr>
                      <w:color w:val="231F20"/>
                      <w:spacing w:val="-2"/>
                      <w:w w:val="120"/>
                      <w:position w:val="5"/>
                      <w:sz w:val="9"/>
                    </w:rPr>
                    <w:t>1</w:t>
                  </w:r>
                  <w:r>
                    <w:rPr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1.438553pt;width:320.9pt;height:79.150pt;mso-position-horizontal-relative:page;mso-position-vertical-relative:page;z-index:-18114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generate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equivalent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essions.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01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255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-1"/>
                      <w:w w:val="120"/>
                    </w:rPr>
                    <w:t> properties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tions </w:t>
                  </w:r>
                  <w:r>
                    <w:rPr>
                      <w:color w:val="231F20"/>
                      <w:w w:val="120"/>
                    </w:rPr>
                    <w:t>as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add,</w:t>
                  </w:r>
                  <w:r>
                    <w:rPr>
                      <w:color w:val="231F20"/>
                      <w:spacing w:val="-1"/>
                      <w:w w:val="120"/>
                    </w:rPr>
                    <w:t> subtr</w:t>
                  </w:r>
                  <w:r>
                    <w:rPr>
                      <w:color w:val="231F20"/>
                      <w:spacing w:val="-2"/>
                      <w:w w:val="120"/>
                    </w:rPr>
                    <w:t>act,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factor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61"/>
                      <w:w w:val="9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coefficients.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101"/>
                    </w:numPr>
                    <w:tabs>
                      <w:tab w:pos="494" w:val="left" w:leader="none"/>
                    </w:tabs>
                    <w:spacing w:line="240" w:lineRule="auto" w:before="119"/>
                    <w:ind w:left="493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Understand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rewriting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expr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sion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different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forms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51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problem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context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can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shed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light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problem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4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quantities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related.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.05a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1.05a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means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“increase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by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7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5%”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same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“multiply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by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1.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05.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”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0.718658pt;width:305pt;height:21.8pt;mso-position-horizontal-relative:page;mso-position-vertical-relative:page;z-index:-18112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Solve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eal-life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mathematical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using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numerical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47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algebraic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essions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equations.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46.374634pt;width:8.85pt;height:10pt;mso-position-horizontal-relative:page;mso-position-vertical-relative:page;z-index:-181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46.374634pt;width:297.6pt;height:140.75pt;mso-position-horizontal-relative:page;mso-position-vertical-relative:page;z-index:-181072" type="#_x0000_t202" filled="false" stroked="false">
            <v:textbox inset="0,0,0,0">
              <w:txbxContent>
                <w:p>
                  <w:pPr>
                    <w:spacing w:line="241" w:lineRule="auto" w:before="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multi-step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real-life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mathematical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posed 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53"/>
                      <w:w w:val="12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positive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negative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rational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numbers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any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form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(whole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numbers,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fractions,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decimals),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using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tools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trategically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Apply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properties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3"/>
                      <w:w w:val="12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operations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calculate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with  numbers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 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any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form;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convert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between</w:t>
                  </w:r>
                  <w:r>
                    <w:rPr>
                      <w:rFonts w:ascii="Arial"/>
                      <w:color w:val="231F20"/>
                      <w:spacing w:val="33"/>
                      <w:w w:val="113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forms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e;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assess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reasonablenes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answers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47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mental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computation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estimation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trategies.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ample: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woman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9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making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$25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hour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gets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10%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aise,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she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make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additional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6"/>
                    </w:rPr>
                    <w:t>1/10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her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salary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hour,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$2.50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new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salary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$2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7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.50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you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want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place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owel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bar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9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6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/4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inches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long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center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door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27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1/2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inches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wide,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ou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need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place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bar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about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9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inches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edge;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this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tima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can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used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check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act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computa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24"/>
                    <w:ind w:right="221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51"/>
                      <w:w w:val="123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truct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simple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inequalities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43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easoning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about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9897pt;margin-top:457.910614pt;width:9.3pt;height:10pt;mso-position-horizontal-relative:page;mso-position-vertical-relative:page;z-index:-181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492.189606pt;width:9.3pt;height:12pt;mso-position-horizontal-relative:page;mso-position-vertical-relative:page;z-index:-18102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6701pt;margin-top:493.21463pt;width:278.850pt;height:132.1pt;mso-position-horizontal-relative:page;mso-position-vertical-relative:page;z-index:-181000" type="#_x0000_t202" filled="false" stroked="false">
            <v:textbox inset="0,0,0,0">
              <w:txbxContent>
                <w:p>
                  <w:pPr>
                    <w:spacing w:line="240" w:lineRule="auto" w:before="0"/>
                    <w:ind w:left="20" w:right="9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spacing w:val="2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word</w:t>
                  </w:r>
                  <w:r>
                    <w:rPr>
                      <w:rFonts w:ascii="Arial"/>
                      <w:color w:val="231F20"/>
                      <w:spacing w:val="2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leading</w:t>
                  </w:r>
                  <w:r>
                    <w:rPr>
                      <w:rFonts w:ascii="Arial"/>
                      <w:color w:val="231F20"/>
                      <w:spacing w:val="2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equations</w:t>
                  </w:r>
                  <w:r>
                    <w:rPr>
                      <w:rFonts w:ascii="Arial"/>
                      <w:color w:val="231F20"/>
                      <w:spacing w:val="2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form</w:t>
                  </w:r>
                  <w:r>
                    <w:rPr>
                      <w:rFonts w:ascii="Arial"/>
                      <w:color w:val="231F20"/>
                      <w:spacing w:val="2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q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133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q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)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where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q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specific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rational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numbers.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equations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these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forms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fluently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4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ompare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algebraic</w:t>
                  </w:r>
                  <w:r>
                    <w:rPr>
                      <w:rFonts w:ascii="Arial"/>
                      <w:color w:val="231F20"/>
                      <w:spacing w:val="47"/>
                      <w:w w:val="11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solution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an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arithmetic  solution,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identifying  the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sequence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of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7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operations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used in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each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approach.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perimeter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51"/>
                      <w:w w:val="8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ectangle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54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cm.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Its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length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6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cm.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its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width?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3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Solv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word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leading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inequalities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form</w:t>
                  </w:r>
                  <w:r>
                    <w:rPr>
                      <w:rFonts w:ascii="Arial"/>
                      <w:color w:val="231F20"/>
                      <w:spacing w:val="10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+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q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&gt;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33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x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+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q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&lt;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wher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p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q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specific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numbers.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 Gr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aph</w:t>
                  </w:r>
                  <w:r>
                    <w:rPr>
                      <w:rFonts w:ascii="Arial"/>
                      <w:color w:val="231F20"/>
                      <w:spacing w:val="26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solution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set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3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inequality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interpret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23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cont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xt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5"/>
                      <w:w w:val="12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problem.</w:t>
                  </w:r>
                  <w:r>
                    <w:rPr>
                      <w:rFonts w:ascii="Arial"/>
                      <w:color w:val="231F20"/>
                      <w:spacing w:val="-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ample: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salesperson,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you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paid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$50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per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week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plus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$3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per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sale.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This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week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you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want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your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pay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leas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21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$100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Writ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inequality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sales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you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need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make,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describe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solutions.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56.289612pt;width:9.75pt;height:12pt;mso-position-horizontal-relative:page;mso-position-vertical-relative:page;z-index:-18097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900269pt;width:324.75pt;height:54.9pt;mso-position-horizontal-relative:page;mso-position-vertical-relative:page;z-index:-18095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Dr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aw,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ons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truct,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describe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geometrical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figures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describe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2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them.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406" w:hanging="285"/>
                    <w:jc w:val="left"/>
                  </w:pPr>
                  <w:r>
                    <w:rPr>
                      <w:color w:val="231F20"/>
                    </w:rPr>
                    <w:t>1.    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involving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scale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wings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figur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55"/>
                      <w:w w:val="10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including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computing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actual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lengths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ar</w:t>
                  </w:r>
                  <w:r>
                    <w:rPr>
                      <w:color w:val="231F20"/>
                      <w:spacing w:val="-2"/>
                      <w:w w:val="115"/>
                    </w:rPr>
                    <w:t>eas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scale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wing</w:t>
                  </w:r>
                  <w:r>
                    <w:rPr>
                      <w:color w:val="231F20"/>
                      <w:spacing w:val="25"/>
                      <w:w w:val="12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reproducing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scale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wing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different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scale.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597pt;margin-top:719.625pt;width:330.4pt;height:19.6pt;mso-position-horizontal-relative:page;mso-position-vertical-relative:page;z-index:-18092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omputations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tional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-3"/>
                      <w:w w:val="115"/>
                    </w:rPr>
                    <w:t>end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rules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manipula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71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145325pt;width:12pt;height:68.850pt;mso-position-horizontal-relative:page;mso-position-vertical-relative:page;z-index:-18090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07"/>
                    </w:rPr>
                    <w:t>7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  <w:sz w:val="20"/>
                    </w:rPr>
                    <w:t>4</w:t>
                  </w:r>
                  <w:r>
                    <w:rPr>
                      <w:color w:val="231F20"/>
                      <w:spacing w:val="-1"/>
                      <w:w w:val="116"/>
                      <w:sz w:val="20"/>
                    </w:rPr>
                    <w:t>9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29.189575pt;width:333pt;height:16pt;mso-position-horizontal-relative:page;mso-position-vertical-relative:page;z-index:-180880" type="#_x0000_t202" filled="false" stroked="false">
            <v:textbox inset="0,0,0,0">
              <w:txbxContent>
                <w:p>
                  <w:pPr>
                    <w:tabs>
                      <w:tab w:pos="6267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Geometry</w:t>
                    <w:tab/>
                  </w:r>
                  <w:r>
                    <w:rPr>
                      <w:rFonts w:ascii="Calibri"/>
                      <w:color w:val="8A1F03"/>
                      <w:spacing w:val="-10"/>
                      <w:w w:val="120"/>
                      <w:sz w:val="18"/>
                    </w:rPr>
                    <w:t>7</w:t>
                  </w:r>
                  <w:r>
                    <w:rPr>
                      <w:rFonts w:ascii="Calibri"/>
                      <w:color w:val="8A1F03"/>
                      <w:spacing w:val="-12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10"/>
                      <w:w w:val="120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09.727905pt;width:333pt;height:16pt;mso-position-horizontal-relative:page;mso-position-vertical-relative:page;z-index:-180856" type="#_x0000_t202" filled="false" stroked="false">
            <v:textbox inset="0,0,0,0">
              <w:txbxContent>
                <w:p>
                  <w:pPr>
                    <w:tabs>
                      <w:tab w:pos="6161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exp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ssio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eq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uat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7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6"/>
                      <w:w w:val="125"/>
                      <w:sz w:val="18"/>
                    </w:rPr>
                    <w:t>ee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0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06.799988pt;width:72pt;height:12pt;mso-position-horizontal-relative:page;mso-position-vertical-relative:page;z-index:-180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078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92.859894pt;width:333pt;height:16pt;mso-position-horizontal-relative:page;mso-position-vertical-relative:page;z-index:-180760" coordorigin="1440,5857" coordsize="6660,320">
            <v:shape style="position:absolute;left:1440;top:5857;width:6660;height:320" coordorigin="1440,5857" coordsize="6660,320" path="m1440,6177l8100,6177,8100,5857,1440,5857,1440,6177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073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304pt;height:83.15pt;mso-position-horizontal-relative:page;mso-position-vertical-relative:page;z-index:-18071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2"/>
                    </w:numPr>
                    <w:tabs>
                      <w:tab w:pos="305" w:val="left" w:leader="none"/>
                    </w:tabs>
                    <w:spacing w:line="250" w:lineRule="auto" w:before="5" w:after="0"/>
                    <w:ind w:left="304" w:right="17" w:hanging="284"/>
                    <w:jc w:val="left"/>
                  </w:pPr>
                  <w:r>
                    <w:rPr>
                      <w:color w:val="231F20"/>
                      <w:spacing w:val="-4"/>
                      <w:w w:val="120"/>
                    </w:rPr>
                    <w:t>Dra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(fr</w:t>
                  </w:r>
                  <w:r>
                    <w:rPr>
                      <w:color w:val="231F20"/>
                      <w:spacing w:val="-2"/>
                      <w:w w:val="120"/>
                    </w:rPr>
                    <w:t>eehand,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ruler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protractor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technology)</w:t>
                  </w:r>
                  <w:r>
                    <w:rPr>
                      <w:color w:val="231F20"/>
                      <w:spacing w:val="45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geometric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conditions.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Focus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tructing</w:t>
                  </w:r>
                  <w:r>
                    <w:rPr>
                      <w:color w:val="231F20"/>
                      <w:spacing w:val="43"/>
                      <w:w w:val="12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sides,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noticing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6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conditions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unique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triangle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mor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than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triangle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</w:t>
                  </w:r>
                  <w:r>
                    <w:rPr>
                      <w:color w:val="231F20"/>
                      <w:spacing w:val="55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triangle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02"/>
                    </w:numPr>
                    <w:tabs>
                      <w:tab w:pos="305" w:val="left" w:leader="none"/>
                    </w:tabs>
                    <w:spacing w:line="250" w:lineRule="auto" w:before="119" w:after="0"/>
                    <w:ind w:left="304" w:right="156" w:hanging="284"/>
                    <w:jc w:val="both"/>
                  </w:pP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result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slicing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ee-</w:t>
                  </w:r>
                  <w:r>
                    <w:rPr>
                      <w:color w:val="231F20"/>
                      <w:spacing w:val="41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dimensional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sections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prisms</w:t>
                  </w:r>
                  <w:r>
                    <w:rPr>
                      <w:color w:val="231F20"/>
                      <w:spacing w:val="23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pyr</w:t>
                  </w:r>
                  <w:r>
                    <w:rPr>
                      <w:color w:val="231F20"/>
                      <w:spacing w:val="-3"/>
                      <w:w w:val="120"/>
                    </w:rPr>
                    <w:t>amids.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4.248947pt;width:327.8pt;height:21.8pt;mso-position-horizontal-relative:page;mso-position-vertical-relative:page;z-index:-180688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Solve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eal-life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mathematical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volving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angle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e,</w:t>
                  </w:r>
                  <w:r>
                    <w:rPr>
                      <w:rFonts w:ascii="Lucida Sans"/>
                      <w:b/>
                      <w:color w:val="231F20"/>
                      <w:spacing w:val="69"/>
                      <w:w w:val="12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ea,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surf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ea,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volume.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89.904922pt;width:9.3pt;height:10pt;mso-position-horizontal-relative:page;mso-position-vertical-relative:page;z-index:-1806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89.904922pt;width:295.2pt;height:98.7pt;mso-position-horizontal-relative:page;mso-position-vertical-relative:page;z-index:-18064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8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Kno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ormulas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circumfer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25"/>
                      <w:w w:val="11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</w:t>
                  </w:r>
                  <w:r>
                    <w:rPr>
                      <w:color w:val="231F20"/>
                      <w:spacing w:val="-2"/>
                      <w:w w:val="120"/>
                    </w:rPr>
                    <w:t> 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1"/>
                      <w:w w:val="120"/>
                    </w:rPr>
                    <w:t> 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oblems;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 informal deriv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59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circumfer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both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acts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about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supplementary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complementary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vertical,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adjac</w:t>
                  </w:r>
                  <w:r>
                    <w:rPr>
                      <w:color w:val="231F20"/>
                      <w:spacing w:val="-1"/>
                      <w:w w:val="120"/>
                    </w:rPr>
                    <w:t>ent</w:t>
                  </w:r>
                  <w:r>
                    <w:rPr>
                      <w:color w:val="231F20"/>
                      <w:spacing w:val="67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multi-step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 </w:t>
                  </w:r>
                  <w:r>
                    <w:rPr>
                      <w:color w:val="231F20"/>
                      <w:w w:val="120"/>
                    </w:rPr>
                    <w:t>simple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49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10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volume</w:t>
                  </w:r>
                  <w:r>
                    <w:rPr>
                      <w:color w:val="231F20"/>
                      <w:spacing w:val="73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surf</w:t>
                  </w:r>
                  <w:r>
                    <w:rPr>
                      <w:color w:val="231F20"/>
                      <w:spacing w:val="-2"/>
                      <w:w w:val="120"/>
                    </w:rPr>
                    <w:t>ace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two-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ee-dimensional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composed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5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quadrilater</w:t>
                  </w:r>
                  <w:r>
                    <w:rPr>
                      <w:color w:val="231F20"/>
                      <w:spacing w:val="-2"/>
                      <w:w w:val="120"/>
                    </w:rPr>
                    <w:t>als,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poly</w:t>
                  </w:r>
                  <w:r>
                    <w:rPr>
                      <w:color w:val="231F20"/>
                      <w:spacing w:val="-2"/>
                      <w:w w:val="120"/>
                    </w:rPr>
                    <w:t>gons,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cubes,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prisms.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24.644928pt;width:8.85pt;height:10pt;mso-position-horizontal-relative:page;mso-position-vertical-relative:page;z-index:-1806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59.384918pt;width:9.1pt;height:10pt;mso-position-horizontal-relative:page;mso-position-vertical-relative:page;z-index:-1805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4.570557pt;width:295.2pt;height:11pt;mso-position-horizontal-relative:page;mso-position-vertical-relative:page;z-index:-18056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andom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sampling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dr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aw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erenc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about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population.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29.426514pt;width:6.8pt;height:10pt;mso-position-horizontal-relative:page;mso-position-vertical-relative:page;z-index:-1805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29.426514pt;width:297.45pt;height:121.9pt;mso-position-horizontal-relative:page;mso-position-vertical-relative:page;z-index:-18052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tatistics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gain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information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about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51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population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xamining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population;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gener</w:t>
                  </w:r>
                  <w:r>
                    <w:rPr>
                      <w:color w:val="231F20"/>
                      <w:spacing w:val="-2"/>
                      <w:w w:val="120"/>
                    </w:rPr>
                    <w:t>aliza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5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about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population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valid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only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repr</w:t>
                  </w:r>
                  <w:r>
                    <w:rPr>
                      <w:color w:val="231F20"/>
                      <w:spacing w:val="-3"/>
                      <w:w w:val="120"/>
                    </w:rPr>
                    <w:t>esenta</w:t>
                  </w:r>
                  <w:r>
                    <w:rPr>
                      <w:color w:val="231F20"/>
                      <w:spacing w:val="-2"/>
                      <w:w w:val="120"/>
                    </w:rPr>
                    <w:t>tiv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 </w:t>
                  </w:r>
                  <w:r>
                    <w:rPr>
                      <w:color w:val="231F20"/>
                      <w:spacing w:val="-1"/>
                      <w:w w:val="120"/>
                    </w:rPr>
                    <w:t>that population.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 random</w:t>
                  </w:r>
                  <w:r>
                    <w:rPr>
                      <w:color w:val="231F20"/>
                      <w:w w:val="120"/>
                    </w:rPr>
                    <w:t> sampling</w:t>
                  </w:r>
                  <w:r>
                    <w:rPr>
                      <w:color w:val="231F20"/>
                      <w:spacing w:val="77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ends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repr</w:t>
                  </w:r>
                  <w:r>
                    <w:rPr>
                      <w:color w:val="231F20"/>
                      <w:spacing w:val="-3"/>
                      <w:w w:val="120"/>
                    </w:rPr>
                    <w:t>esenta</w:t>
                  </w:r>
                  <w:r>
                    <w:rPr>
                      <w:color w:val="231F20"/>
                      <w:spacing w:val="-2"/>
                      <w:w w:val="120"/>
                    </w:rPr>
                    <w:t>tiv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support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valid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ences.</w:t>
                  </w:r>
                  <w:r>
                    <w:rPr/>
                  </w:r>
                </w:p>
                <w:p>
                  <w:pPr>
                    <w:spacing w:line="240" w:lineRule="auto" w:before="119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data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random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sample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draw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inferences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about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population</w:t>
                  </w:r>
                  <w:r>
                    <w:rPr>
                      <w:rFonts w:ascii="Arial"/>
                      <w:color w:val="231F20"/>
                      <w:spacing w:val="37"/>
                      <w:w w:val="12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with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unknown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characteristic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interest.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Generate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multiple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samples</w:t>
                  </w:r>
                  <w:r>
                    <w:rPr>
                      <w:rFonts w:ascii="Arial"/>
                      <w:color w:val="231F20"/>
                      <w:spacing w:val="27"/>
                      <w:w w:val="11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(or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simulated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samples)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same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size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gauge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variation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29"/>
                      <w:w w:val="118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estimates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predictions.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estima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mean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length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book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andomly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sampling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ords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book;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edict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winner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election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based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andomly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sampled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surv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data.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Gauge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how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ff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tima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ediction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might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be.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83.366516pt;width:8.75pt;height:10pt;mso-position-horizontal-relative:page;mso-position-vertical-relative:page;z-index:-1804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1.450562pt;width:299.150pt;height:11pt;mso-position-horizontal-relative:page;mso-position-vertical-relative:page;z-index:-18047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Dr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aw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ormal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comparative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erenc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about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two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populations.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76.306519pt;width:8.85pt;height:10pt;mso-position-horizontal-relative:page;mso-position-vertical-relative:page;z-index:-1804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1999pt;margin-top:476.306519pt;width:295.4pt;height:131.5pt;mso-position-horizontal-relative:page;mso-position-vertical-relative:page;z-index:-180424" type="#_x0000_t202" filled="false" stroked="false">
            <v:textbox inset="0,0,0,0">
              <w:txbxContent>
                <w:p>
                  <w:pPr>
                    <w:spacing w:line="245" w:lineRule="auto" w:before="5"/>
                    <w:ind w:left="20" w:right="24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Informally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assess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degr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ee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visual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overlap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numerical</w:t>
                  </w:r>
                  <w:r>
                    <w:rPr>
                      <w:rFonts w:ascii="Arial"/>
                      <w:color w:val="231F20"/>
                      <w:spacing w:val="31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data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distributions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similar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variabilities,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measuring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differenc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49"/>
                      <w:w w:val="11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between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centers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sing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multiple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measur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1"/>
                      <w:w w:val="12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variability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mean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height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play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ers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basketball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34" w:lineRule="auto" w:before="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eam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is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10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cm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ter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than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mean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height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pla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yers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soc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er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eam,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about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twic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variability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(mean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absolut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devia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tion)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either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eam;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4"/>
                    <w:ind w:left="20" w:right="46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do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plot,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separ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betw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een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distributions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heights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55"/>
                      <w:w w:val="12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notic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eable.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243" w:lineRule="auto" w:before="122"/>
                    <w:ind w:left="20" w:right="54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1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measur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center</w:t>
                  </w:r>
                  <w:r>
                    <w:rPr>
                      <w:rFonts w:ascii="Arial"/>
                      <w:color w:val="231F20"/>
                      <w:spacing w:val="1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measur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variability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numerical</w:t>
                  </w:r>
                  <w:r>
                    <w:rPr>
                      <w:rFonts w:ascii="Arial"/>
                      <w:color w:val="231F20"/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data</w:t>
                  </w:r>
                  <w:r>
                    <w:rPr>
                      <w:rFonts w:ascii="Arial"/>
                      <w:color w:val="231F20"/>
                      <w:spacing w:val="37"/>
                      <w:w w:val="12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random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samples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dr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informal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compar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inferenc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about</w:t>
                  </w:r>
                  <w:r>
                    <w:rPr>
                      <w:rFonts w:ascii="Arial"/>
                      <w:color w:val="231F20"/>
                      <w:spacing w:val="39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populations.</w:t>
                  </w:r>
                  <w:r>
                    <w:rPr>
                      <w:rFonts w:ascii="Arial"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decide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whether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ds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chap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er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12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seventh-gr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scienc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book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generally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longer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than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words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8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chap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fourth-gr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ade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scienc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book.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999pt;margin-top:559.042542pt;width:9.3pt;height:10pt;mso-position-horizontal-relative:page;mso-position-vertical-relative:page;z-index:-180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7.930542pt;width:317.25pt;height:83.7pt;mso-position-horizontal-relative:page;mso-position-vertical-relative:page;z-index:-18037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498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es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tigate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chance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esses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develop,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,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alua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te</w:t>
                  </w:r>
                  <w:r>
                    <w:rPr>
                      <w:rFonts w:ascii="Lucida Sans"/>
                      <w:b/>
                      <w:color w:val="231F20"/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obability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5. </w:t>
                  </w:r>
                  <w:r>
                    <w:rPr>
                      <w:color w:val="231F20"/>
                      <w:spacing w:val="3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chance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vent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51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likelihood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vent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occurring.</w:t>
                  </w:r>
                  <w:r>
                    <w:rPr>
                      <w:color w:val="231F20"/>
                      <w:spacing w:val="55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Lar</w:t>
                  </w:r>
                  <w:r>
                    <w:rPr>
                      <w:color w:val="231F20"/>
                      <w:spacing w:val="-1"/>
                      <w:w w:val="120"/>
                    </w:rPr>
                    <w:t>ger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indicat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gr</w:t>
                  </w:r>
                  <w:r>
                    <w:rPr>
                      <w:color w:val="231F20"/>
                      <w:spacing w:val="-3"/>
                      <w:w w:val="120"/>
                    </w:rPr>
                    <w:t>ea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likelihood.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probability </w:t>
                  </w:r>
                  <w:r>
                    <w:rPr>
                      <w:color w:val="231F20"/>
                      <w:w w:val="120"/>
                    </w:rPr>
                    <w:t>near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51"/>
                      <w:w w:val="13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indicat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unlikely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</w:t>
                  </w:r>
                  <w:r>
                    <w:rPr>
                      <w:color w:val="231F20"/>
                      <w:spacing w:val="-1"/>
                      <w:w w:val="120"/>
                    </w:rPr>
                    <w:t>ound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1/2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indicat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vent</w:t>
                  </w:r>
                  <w:r>
                    <w:rPr>
                      <w:color w:val="231F20"/>
                      <w:spacing w:val="59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neither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unlikely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likely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near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indicat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9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likely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6.955017pt;width:12pt;height:69pt;mso-position-horizontal-relative:page;mso-position-vertical-relative:page;z-index:-18035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07"/>
                    </w:rPr>
                    <w:t>7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9"/>
                      <w:sz w:val="20"/>
                    </w:rPr>
                    <w:t>50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92.859894pt;width:333pt;height:16pt;mso-position-horizontal-relative:page;mso-position-vertical-relative:page;z-index:-180328" type="#_x0000_t202" filled="false" stroked="false">
            <v:textbox inset="0,0,0,0">
              <w:txbxContent>
                <w:p>
                  <w:pPr>
                    <w:tabs>
                      <w:tab w:pos="6167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tat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ics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ob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bili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y</w:t>
                    <w:tab/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18"/>
                    </w:rPr>
                    <w:t>7</w:t>
                  </w:r>
                  <w:r>
                    <w:rPr>
                      <w:rFonts w:ascii="Calibri"/>
                      <w:color w:val="8A1F03"/>
                      <w:spacing w:val="-8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6"/>
                      <w:w w:val="125"/>
                      <w:sz w:val="18"/>
                    </w:rPr>
                    <w:t>SP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80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8028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8025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9.1pt;height:10pt;mso-position-horizontal-relative:page;mso-position-vertical-relative:page;z-index:-1802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70.624924pt;width:297.350pt;height:92.75pt;mso-position-horizontal-relative:page;mso-position-vertical-relative:page;z-index:-180208" type="#_x0000_t202" filled="false" stroked="false">
            <v:textbox inset="0,0,0,0">
              <w:txbxContent>
                <w:p>
                  <w:pPr>
                    <w:spacing w:line="241" w:lineRule="auto" w:before="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Approximat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probability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chanc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vent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collecting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data</w:t>
                  </w:r>
                  <w:r>
                    <w:rPr>
                      <w:rFonts w:ascii="Arial"/>
                      <w:color w:val="231F20"/>
                      <w:spacing w:val="2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67"/>
                      <w:w w:val="119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chanc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proc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produc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observing</w:t>
                  </w:r>
                  <w:r>
                    <w:rPr>
                      <w:rFonts w:ascii="Arial"/>
                      <w:color w:val="231F20"/>
                      <w:spacing w:val="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its</w:t>
                  </w:r>
                  <w:r>
                    <w:rPr>
                      <w:rFonts w:ascii="Arial"/>
                      <w:color w:val="231F20"/>
                      <w:spacing w:val="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long-run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ela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35"/>
                      <w:w w:val="11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frequency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2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predict</w:t>
                  </w:r>
                  <w:r>
                    <w:rPr>
                      <w:rFonts w:ascii="Arial"/>
                      <w:color w:val="231F20"/>
                      <w:spacing w:val="2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approximat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2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ela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3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frequency</w:t>
                  </w:r>
                  <w:r>
                    <w:rPr>
                      <w:rFonts w:ascii="Arial"/>
                      <w:color w:val="231F20"/>
                      <w:spacing w:val="3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given</w:t>
                  </w:r>
                  <w:r>
                    <w:rPr>
                      <w:rFonts w:ascii="Arial"/>
                      <w:color w:val="231F20"/>
                      <w:spacing w:val="2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9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probability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when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olling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cube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600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times,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predict</w:t>
                  </w:r>
                  <w:r>
                    <w:rPr>
                      <w:rFonts w:ascii="Century Gothic"/>
                      <w:i/>
                      <w:color w:val="231F20"/>
                      <w:spacing w:val="51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6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would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olled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oughly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200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times,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but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probably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actly</w:t>
                  </w:r>
                  <w:r>
                    <w:rPr>
                      <w:rFonts w:ascii="Century Gothic"/>
                      <w:i/>
                      <w:color w:val="231F20"/>
                      <w:spacing w:val="61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200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times.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24"/>
                    <w:ind w:right="153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De</w:t>
                  </w:r>
                  <w:r>
                    <w:rPr>
                      <w:color w:val="231F20"/>
                      <w:spacing w:val="-2"/>
                      <w:w w:val="120"/>
                    </w:rPr>
                    <w:t>velop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probability </w:t>
                  </w:r>
                  <w:r>
                    <w:rPr>
                      <w:color w:val="231F20"/>
                      <w:w w:val="120"/>
                    </w:rPr>
                    <w:t>model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"/>
                      <w:w w:val="120"/>
                    </w:rPr>
                    <w:t> probabilities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ents.</w:t>
                  </w:r>
                  <w:r>
                    <w:rPr>
                      <w:color w:val="231F20"/>
                      <w:spacing w:val="47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ompar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probabilities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observed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</w:t>
                  </w:r>
                  <w:r>
                    <w:rPr>
                      <w:color w:val="231F20"/>
                      <w:spacing w:val="-2"/>
                      <w:w w:val="120"/>
                    </w:rPr>
                    <w:t>equencies;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3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agreement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good,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</w:t>
                  </w:r>
                  <w:r>
                    <w:rPr>
                      <w:color w:val="231F20"/>
                      <w:spacing w:val="-2"/>
                      <w:w w:val="120"/>
                    </w:rPr>
                    <w:t>sible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sour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discr</w:t>
                  </w:r>
                  <w:r>
                    <w:rPr>
                      <w:color w:val="231F20"/>
                      <w:spacing w:val="-3"/>
                      <w:w w:val="120"/>
                    </w:rPr>
                    <w:t>epanc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80103pt;margin-top:134.160919pt;width:7.9pt;height:10pt;mso-position-horizontal-relative:page;mso-position-vertical-relative:page;z-index:-1801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68.439896pt;width:9.3pt;height:12pt;mso-position-horizontal-relative:page;mso-position-vertical-relative:page;z-index:-18016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169.46492pt;width:271.2pt;height:112.9pt;mso-position-horizontal-relative:page;mso-position-vertical-relative:page;z-index:-180136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3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Develop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uniform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probability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model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signing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equal</w:t>
                  </w:r>
                  <w:r>
                    <w:rPr>
                      <w:rFonts w:ascii="Arial"/>
                      <w:color w:val="231F20"/>
                      <w:spacing w:val="47"/>
                      <w:w w:val="11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probability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outcomes,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determine</w:t>
                  </w:r>
                  <w:r>
                    <w:rPr>
                      <w:rFonts w:ascii="Arial"/>
                      <w:color w:val="231F20"/>
                      <w:spacing w:val="37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probabilities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events.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tudent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selected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63"/>
                      <w:w w:val="1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andom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clas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s,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obability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Jane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selected</w:t>
                  </w:r>
                  <w:r>
                    <w:rPr>
                      <w:rFonts w:ascii="Century Gothic"/>
                      <w:i/>
                      <w:color w:val="231F20"/>
                      <w:spacing w:val="57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obability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girl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selected.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3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Develop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probability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model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(which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may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not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uniform)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39"/>
                      <w:w w:val="12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observing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frequencies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data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generated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4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chance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proc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ess.</w:t>
                  </w:r>
                  <w:r>
                    <w:rPr>
                      <w:rFonts w:ascii="Arial"/>
                      <w:color w:val="231F20"/>
                      <w:spacing w:val="4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approxima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obability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spinning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penn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w w:val="10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land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heads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up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tos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sed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paper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cup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land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open-end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down.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Do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out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comes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spinning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penn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appear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equally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lik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ely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based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observ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equencies?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22.939896pt;width:9.75pt;height:12pt;mso-position-horizontal-relative:page;mso-position-vertical-relative:page;z-index:-18011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1603pt;margin-top:287.500916pt;width:9pt;height:10pt;mso-position-horizontal-relative:page;mso-position-vertical-relative:page;z-index:-180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87.504913pt;width:282.95pt;height:19.6pt;mso-position-horizontal-relative:page;mso-position-vertical-relative:page;z-index:-18006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probabilities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compound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or</w:t>
                  </w:r>
                  <w:r>
                    <w:rPr>
                      <w:color w:val="231F20"/>
                      <w:spacing w:val="-2"/>
                      <w:w w:val="120"/>
                    </w:rPr>
                    <w:t>ganiz</w:t>
                  </w:r>
                  <w:r>
                    <w:rPr>
                      <w:color w:val="231F20"/>
                      <w:spacing w:val="-1"/>
                      <w:w w:val="120"/>
                    </w:rPr>
                    <w:t>ed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lists,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tables,</w:t>
                  </w:r>
                  <w:r>
                    <w:rPr>
                      <w:color w:val="231F20"/>
                      <w:spacing w:val="4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ee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diagr</w:t>
                  </w:r>
                  <w:r>
                    <w:rPr>
                      <w:color w:val="231F20"/>
                      <w:spacing w:val="-2"/>
                      <w:w w:val="120"/>
                    </w:rPr>
                    <w:t>ams,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simula</w:t>
                  </w:r>
                  <w:r>
                    <w:rPr>
                      <w:color w:val="231F20"/>
                      <w:spacing w:val="-1"/>
                      <w:w w:val="120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12.179901pt;width:9.3pt;height:12pt;mso-position-horizontal-relative:page;mso-position-vertical-relative:page;z-index:-18004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313.204926pt;width:272.55pt;height:29.2pt;mso-position-horizontal-relative:page;mso-position-vertical-relative:page;z-index:-18001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jus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simple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ents,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49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compound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vent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outc</w:t>
                  </w:r>
                  <w:r>
                    <w:rPr>
                      <w:color w:val="231F20"/>
                      <w:spacing w:val="-2"/>
                      <w:w w:val="120"/>
                    </w:rPr>
                    <w:t>omes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space</w:t>
                  </w:r>
                  <w:r>
                    <w:rPr>
                      <w:color w:val="231F20"/>
                      <w:spacing w:val="33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compound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vent</w:t>
                  </w:r>
                  <w:r>
                    <w:rPr>
                      <w:color w:val="231F20"/>
                      <w:spacing w:val="-1"/>
                      <w:w w:val="120"/>
                    </w:rPr>
                    <w:t> oc</w:t>
                  </w:r>
                  <w:r>
                    <w:rPr>
                      <w:color w:val="231F20"/>
                      <w:spacing w:val="-2"/>
                      <w:w w:val="120"/>
                    </w:rPr>
                    <w:t>curs.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47.479889pt;width:9.75pt;height:12pt;mso-position-horizontal-relative:page;mso-position-vertical-relative:page;z-index:-17999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97pt;margin-top:348.504913pt;width:266.650pt;height:103.3pt;mso-position-horizontal-relative:page;mso-position-vertical-relative:page;z-index:-17996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7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spaces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compound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methods</w:t>
                  </w:r>
                  <w:r>
                    <w:rPr>
                      <w:color w:val="231F20"/>
                      <w:spacing w:val="27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or</w:t>
                  </w:r>
                  <w:r>
                    <w:rPr>
                      <w:color w:val="231F20"/>
                      <w:spacing w:val="-2"/>
                      <w:w w:val="120"/>
                    </w:rPr>
                    <w:t>ganiz</w:t>
                  </w:r>
                  <w:r>
                    <w:rPr>
                      <w:color w:val="231F20"/>
                      <w:spacing w:val="-1"/>
                      <w:w w:val="120"/>
                    </w:rPr>
                    <w:t>ed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lists,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ee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diagr</w:t>
                  </w:r>
                  <w:r>
                    <w:rPr>
                      <w:color w:val="231F20"/>
                      <w:spacing w:val="-2"/>
                      <w:w w:val="120"/>
                    </w:rPr>
                    <w:t>ams.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F</w:t>
                  </w:r>
                  <w:r>
                    <w:rPr>
                      <w:color w:val="231F20"/>
                      <w:spacing w:val="-1"/>
                      <w:w w:val="120"/>
                    </w:rPr>
                    <w:t>or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vent</w:t>
                  </w:r>
                  <w:r>
                    <w:rPr>
                      <w:color w:val="231F20"/>
                      <w:spacing w:val="29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very</w:t>
                  </w:r>
                  <w:r>
                    <w:rPr>
                      <w:color w:val="231F20"/>
                      <w:spacing w:val="-4"/>
                      <w:w w:val="120"/>
                    </w:rPr>
                    <w:t>da</w:t>
                  </w:r>
                  <w:r>
                    <w:rPr>
                      <w:color w:val="231F20"/>
                      <w:spacing w:val="-3"/>
                      <w:w w:val="120"/>
                    </w:rPr>
                    <w:t>y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language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“rolling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double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sixes”),</w:t>
                  </w:r>
                  <w:r>
                    <w:rPr>
                      <w:color w:val="231F20"/>
                      <w:spacing w:val="25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identify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outc</w:t>
                  </w:r>
                  <w:r>
                    <w:rPr>
                      <w:color w:val="231F20"/>
                      <w:spacing w:val="-2"/>
                      <w:w w:val="120"/>
                    </w:rPr>
                    <w:t>omes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space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compose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9"/>
                      <w:w w:val="122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ent.</w:t>
                  </w:r>
                  <w:r>
                    <w:rPr/>
                  </w:r>
                </w:p>
                <w:p>
                  <w:pPr>
                    <w:spacing w:line="192" w:lineRule="exact" w:before="126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Design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simulation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generate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frequencies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51"/>
                      <w:w w:val="12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compound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events.</w:t>
                  </w:r>
                  <w:r>
                    <w:rPr>
                      <w:rFonts w:ascii="Arial"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andom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digits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simulation</w:t>
                  </w:r>
                  <w:r>
                    <w:rPr>
                      <w:rFonts w:ascii="Century Gothic"/>
                      <w:i/>
                      <w:color w:val="231F20"/>
                      <w:spacing w:val="55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ool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approxima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answer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question: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40%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donors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type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blood,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probability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it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take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leas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4</w:t>
                  </w:r>
                  <w:r>
                    <w:rPr>
                      <w:rFonts w:ascii="Century Gothic"/>
                      <w:i/>
                      <w:color w:val="231F20"/>
                      <w:spacing w:val="47"/>
                      <w:w w:val="11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donors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one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type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blood?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401.979889pt;width:8.75pt;height:12pt;mso-position-horizontal-relative:page;mso-position-vertical-relative:page;z-index:-17994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700.525085pt;width:12pt;height:65.45pt;mso-position-horizontal-relative:page;mso-position-vertical-relative:page;z-index:-1799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07"/>
                    </w:rPr>
                    <w:t>7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87"/>
                      <w:sz w:val="20"/>
                    </w:rPr>
                    <w:t>51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9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987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984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10" w:id="11"/>
                  <w:bookmarkEnd w:id="11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71.2pt;height:119pt;mso-position-horizontal-relative:page;mso-position-vertical-relative:page;z-index:-179824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10"/>
                      <w:sz w:val="32"/>
                    </w:rPr>
                    <w:t>mathematics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21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z w:val="32"/>
                    </w:rPr>
                    <w:t>| </w:t>
                  </w:r>
                  <w:r>
                    <w:rPr>
                      <w:rFonts w:ascii="Calibri"/>
                      <w:color w:val="8A1F03"/>
                      <w:spacing w:val="37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10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22"/>
                      <w:w w:val="11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10"/>
                      <w:sz w:val="32"/>
                    </w:rPr>
                    <w:t>8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324" w:lineRule="auto" w:before="125"/>
                    <w:ind w:left="20" w:right="17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Grade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8,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ins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tructional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time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should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ocus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on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thr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ee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critical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areas: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(1)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formulating</w:t>
                  </w:r>
                  <w:r>
                    <w:rPr>
                      <w:rFonts w:ascii="Arial"/>
                      <w:color w:val="8A1F03"/>
                      <w:spacing w:val="51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2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8A1F03"/>
                      <w:spacing w:val="-2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about</w:t>
                  </w:r>
                  <w:r>
                    <w:rPr>
                      <w:rFonts w:ascii="Arial"/>
                      <w:color w:val="8A1F03"/>
                      <w:spacing w:val="-2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essions</w:t>
                  </w:r>
                  <w:r>
                    <w:rPr>
                      <w:rFonts w:ascii="Arial"/>
                      <w:color w:val="8A1F03"/>
                      <w:spacing w:val="-2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2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equations,</w:t>
                  </w:r>
                  <w:r>
                    <w:rPr>
                      <w:rFonts w:ascii="Arial"/>
                      <w:color w:val="8A1F03"/>
                      <w:spacing w:val="-2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including</w:t>
                  </w:r>
                  <w:r>
                    <w:rPr>
                      <w:rFonts w:ascii="Arial"/>
                      <w:color w:val="8A1F03"/>
                      <w:spacing w:val="-2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modeling</w:t>
                  </w:r>
                  <w:r>
                    <w:rPr>
                      <w:rFonts w:ascii="Arial"/>
                      <w:color w:val="8A1F03"/>
                      <w:spacing w:val="-2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8A1F03"/>
                      <w:spacing w:val="-2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associa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tion</w:t>
                  </w:r>
                  <w:r>
                    <w:rPr>
                      <w:rFonts w:ascii="Arial"/>
                      <w:color w:val="8A1F03"/>
                      <w:spacing w:val="65"/>
                      <w:w w:val="119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8A1F03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biv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aria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da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ta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linear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equa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tion,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solving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linear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equa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tions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y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3"/>
                      <w:w w:val="115"/>
                      <w:sz w:val="18"/>
                    </w:rPr>
                    <w:t>ems</w:t>
                  </w:r>
                  <w:r>
                    <w:rPr>
                      <w:rFonts w:ascii="Arial"/>
                      <w:color w:val="8A1F03"/>
                      <w:w w:val="108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43"/>
                      <w:w w:val="108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linear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equations;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(2)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gr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asping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concept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function</w:t>
                  </w:r>
                  <w:r>
                    <w:rPr>
                      <w:rFonts w:ascii="Arial"/>
                      <w:color w:val="8A1F03"/>
                      <w:spacing w:val="-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using</w:t>
                  </w:r>
                  <w:r>
                    <w:rPr>
                      <w:rFonts w:ascii="Arial"/>
                      <w:color w:val="8A1F03"/>
                      <w:spacing w:val="-9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functions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describe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elationships;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(3)</w:t>
                  </w:r>
                  <w:r>
                    <w:rPr>
                      <w:rFonts w:ascii="Arial"/>
                      <w:color w:val="8A1F03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analy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zing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two-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-1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5"/>
                      <w:sz w:val="18"/>
                    </w:rPr>
                    <w:t>thr</w:t>
                  </w:r>
                  <w:r>
                    <w:rPr>
                      <w:rFonts w:ascii="Arial"/>
                      <w:color w:val="8A1F03"/>
                      <w:spacing w:val="-2"/>
                      <w:w w:val="115"/>
                      <w:sz w:val="18"/>
                    </w:rPr>
                    <w:t>ee-dimensional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80" w:lineRule="atLeast" w:before="0"/>
                    <w:ind w:left="20" w:right="105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spac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8A1F03"/>
                      <w:spacing w:val="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figur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es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using</w:t>
                  </w:r>
                  <w:r>
                    <w:rPr>
                      <w:rFonts w:ascii="Arial"/>
                      <w:color w:val="8A1F03"/>
                      <w:spacing w:val="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distanc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e,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angle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,</w:t>
                  </w:r>
                  <w:r>
                    <w:rPr>
                      <w:rFonts w:ascii="Arial"/>
                      <w:color w:val="8A1F03"/>
                      <w:spacing w:val="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similarity</w:t>
                  </w:r>
                  <w:r>
                    <w:rPr>
                      <w:rFonts w:ascii="Arial"/>
                      <w:color w:val="8A1F03"/>
                      <w:spacing w:val="-3"/>
                      <w:w w:val="110"/>
                      <w:sz w:val="18"/>
                    </w:rPr>
                    <w:t>,</w:t>
                  </w:r>
                  <w:r>
                    <w:rPr>
                      <w:rFonts w:ascii="Arial"/>
                      <w:color w:val="8A1F03"/>
                      <w:spacing w:val="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congruenc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e,</w:t>
                  </w:r>
                  <w:r>
                    <w:rPr>
                      <w:rFonts w:ascii="Arial"/>
                      <w:color w:val="8A1F03"/>
                      <w:spacing w:val="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41"/>
                      <w:w w:val="111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understanding</w:t>
                  </w:r>
                  <w:r>
                    <w:rPr>
                      <w:rFonts w:ascii="Arial"/>
                      <w:color w:val="8A1F03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8A1F03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applying</w:t>
                  </w:r>
                  <w:r>
                    <w:rPr>
                      <w:rFonts w:ascii="Arial"/>
                      <w:color w:val="8A1F03"/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color w:val="8A1F03"/>
                      <w:spacing w:val="19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P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ythagor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ean</w:t>
                  </w:r>
                  <w:r>
                    <w:rPr>
                      <w:rFonts w:ascii="Arial"/>
                      <w:color w:val="8A1F03"/>
                      <w:spacing w:val="20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T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18"/>
                    </w:rPr>
                    <w:t>heor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18"/>
                    </w:rPr>
                    <w:t>em.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206.024826pt;width:337.6pt;height:154.4pt;mso-position-horizontal-relative:page;mso-position-vertical-relative:page;z-index:-179800" type="#_x0000_t202" filled="false" stroked="false">
            <v:textbox inset="0,0,0,0">
              <w:txbxContent>
                <w:p>
                  <w:pPr>
                    <w:pStyle w:val="BodyText"/>
                    <w:spacing w:line="304" w:lineRule="auto"/>
                    <w:ind w:right="19"/>
                    <w:jc w:val="left"/>
                  </w:pPr>
                  <w:r>
                    <w:rPr>
                      <w:color w:val="231F20"/>
                      <w:w w:val="115"/>
                    </w:rPr>
                    <w:t>(1)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esent,</w:t>
                  </w:r>
                  <w:r>
                    <w:rPr>
                      <w:color w:val="231F20"/>
                      <w:spacing w:val="57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analyze,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variety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ec</w:t>
                  </w:r>
                  <w:r>
                    <w:rPr>
                      <w:color w:val="231F20"/>
                      <w:spacing w:val="-2"/>
                      <w:w w:val="115"/>
                    </w:rPr>
                    <w:t>ogniz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69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proportions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y</w:t>
                  </w:r>
                  <w:r>
                    <w:rPr>
                      <w:color w:val="231F20"/>
                      <w:w w:val="115"/>
                    </w:rPr>
                    <w:t>/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m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y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mx</w:t>
                  </w:r>
                  <w:r>
                    <w:rPr>
                      <w:color w:val="231F20"/>
                      <w:w w:val="115"/>
                    </w:rPr>
                    <w:t>)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special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y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mx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color w:val="231F20"/>
                      <w:w w:val="115"/>
                    </w:rPr>
                    <w:t>),</w:t>
                  </w:r>
                  <w:r>
                    <w:rPr>
                      <w:color w:val="231F20"/>
                      <w:spacing w:val="31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ons</w:t>
                  </w:r>
                  <w:r>
                    <w:rPr>
                      <w:color w:val="231F20"/>
                      <w:spacing w:val="-1"/>
                      <w:w w:val="115"/>
                    </w:rPr>
                    <w:t>tant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proportionality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m</w:t>
                  </w:r>
                  <w:r>
                    <w:rPr>
                      <w:color w:val="231F20"/>
                      <w:w w:val="115"/>
                    </w:rPr>
                    <w:t>)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slope,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aphs</w:t>
                  </w:r>
                  <w:r>
                    <w:rPr>
                      <w:color w:val="231F20"/>
                      <w:spacing w:val="69"/>
                      <w:w w:val="10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through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origin.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slope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m</w:t>
                  </w:r>
                  <w:r>
                    <w:rPr>
                      <w:color w:val="231F20"/>
                      <w:w w:val="115"/>
                    </w:rPr>
                    <w:t>)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35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ons</w:t>
                  </w:r>
                  <w:r>
                    <w:rPr>
                      <w:color w:val="231F20"/>
                      <w:spacing w:val="-1"/>
                      <w:w w:val="115"/>
                    </w:rPr>
                    <w:t>tant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change,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input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1"/>
                      <w:w w:val="115"/>
                    </w:rPr>
                    <w:t>x</w:t>
                  </w:r>
                  <w:r>
                    <w:rPr>
                      <w:color w:val="231F20"/>
                      <w:spacing w:val="-1"/>
                      <w:w w:val="115"/>
                    </w:rPr>
                    <w:t>-coor</w:t>
                  </w:r>
                  <w:r>
                    <w:rPr>
                      <w:color w:val="231F20"/>
                      <w:spacing w:val="-2"/>
                      <w:w w:val="115"/>
                    </w:rPr>
                    <w:t>dina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changes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amount</w:t>
                  </w:r>
                  <w:r>
                    <w:rPr>
                      <w:color w:val="231F20"/>
                      <w:spacing w:val="25"/>
                      <w:w w:val="114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output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"/>
                      <w:w w:val="115"/>
                    </w:rPr>
                    <w:t>-coor</w:t>
                  </w:r>
                  <w:r>
                    <w:rPr>
                      <w:color w:val="231F20"/>
                      <w:spacing w:val="-2"/>
                      <w:w w:val="115"/>
                    </w:rPr>
                    <w:t>dina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changes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amount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rFonts w:ascii="Century Gothic" w:hAnsi="Century Gothic"/>
                      <w:i/>
                      <w:color w:val="231F20"/>
                      <w:w w:val="115"/>
                    </w:rPr>
                    <w:t>m·A</w:t>
                  </w:r>
                  <w:r>
                    <w:rPr>
                      <w:color w:val="231F20"/>
                      <w:w w:val="115"/>
                    </w:rPr>
                    <w:t>.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also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29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associa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quantities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biv</w:t>
                  </w:r>
                  <w:r>
                    <w:rPr>
                      <w:color w:val="231F20"/>
                      <w:spacing w:val="-2"/>
                      <w:w w:val="115"/>
                    </w:rPr>
                    <w:t>aria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</w:t>
                  </w:r>
                  <w:r>
                    <w:rPr>
                      <w:color w:val="231F20"/>
                      <w:spacing w:val="-2"/>
                      <w:w w:val="115"/>
                    </w:rPr>
                    <w:t>such</w:t>
                  </w:r>
                  <w:r>
                    <w:rPr>
                      <w:color w:val="231F20"/>
                      <w:spacing w:val="55"/>
                      <w:w w:val="10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arm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s.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height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classr</w:t>
                  </w:r>
                  <w:r>
                    <w:rPr>
                      <w:color w:val="231F20"/>
                      <w:spacing w:val="-1"/>
                      <w:w w:val="115"/>
                    </w:rPr>
                    <w:t>oom).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fitting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model,</w:t>
                  </w:r>
                  <w:r>
                    <w:rPr>
                      <w:color w:val="231F20"/>
                      <w:spacing w:val="31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assessing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done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informally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Interpreting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4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cont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requir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57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quantities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ques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interpret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components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</w:t>
                  </w:r>
                  <w:r>
                    <w:rPr>
                      <w:color w:val="231F20"/>
                      <w:spacing w:val="-2"/>
                      <w:w w:val="115"/>
                    </w:rPr>
                    <w:t>such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slope</w:t>
                  </w:r>
                  <w:r>
                    <w:rPr/>
                  </w:r>
                </w:p>
                <w:p>
                  <w:pPr>
                    <w:pStyle w:val="BodyText"/>
                    <w:spacing w:line="194" w:lineRule="exact" w:before="0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"/>
                      <w:w w:val="115"/>
                    </w:rPr>
                    <w:t>-int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cept)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erms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</w:t>
                  </w:r>
                  <w:r>
                    <w:rPr>
                      <w:color w:val="231F20"/>
                      <w:spacing w:val="-1"/>
                      <w:w w:val="115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372.024811pt;width:330.45pt;height:94pt;mso-position-horizontal-relative:page;mso-position-vertical-relative:page;z-index:-179776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tegically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choose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efficiently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implement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edures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41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ariable,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63"/>
                      <w:w w:val="12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equality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concept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logical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equiv</w:t>
                  </w:r>
                  <w:r>
                    <w:rPr>
                      <w:color w:val="231F20"/>
                      <w:spacing w:val="-2"/>
                      <w:w w:val="115"/>
                    </w:rPr>
                    <w:t>alence,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maintain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original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tion.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ariables</w:t>
                  </w:r>
                  <w:r>
                    <w:rPr>
                      <w:color w:val="231F20"/>
                      <w:spacing w:val="69"/>
                      <w:w w:val="10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ela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pairs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plane;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</w:t>
                  </w:r>
                  <w:r>
                    <w:rPr>
                      <w:color w:val="231F20"/>
                      <w:spacing w:val="-2"/>
                      <w:w w:val="115"/>
                    </w:rPr>
                    <w:t>ersect,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par</w:t>
                  </w:r>
                  <w:r>
                    <w:rPr>
                      <w:color w:val="231F20"/>
                      <w:spacing w:val="-2"/>
                      <w:w w:val="115"/>
                    </w:rPr>
                    <w:t>allel,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43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line.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equations,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equations,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65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slope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analyze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problems.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478.024811pt;width:330.6pt;height:70pt;mso-position-horizontal-relative:page;mso-position-vertical-relative:page;z-index:-17975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0"/>
                    </w:rPr>
                    <w:t>(2)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grasp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concept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signs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input</w:t>
                  </w:r>
                  <w:r>
                    <w:rPr>
                      <w:color w:val="231F20"/>
                      <w:spacing w:val="37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xactly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output.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57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quantity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determines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another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</w:t>
                  </w:r>
                  <w:r>
                    <w:rPr>
                      <w:color w:val="231F20"/>
                      <w:spacing w:val="-2"/>
                      <w:w w:val="110"/>
                    </w:rPr>
                    <w:t>ansla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among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representations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partial</w:t>
                  </w:r>
                  <w:r>
                    <w:rPr>
                      <w:color w:val="231F20"/>
                      <w:spacing w:val="3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representations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(noting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tabular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graphical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representations</w:t>
                  </w:r>
                  <w:r>
                    <w:rPr>
                      <w:color w:val="231F20"/>
                      <w:spacing w:val="41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partial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representations),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aspects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reflect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esentations.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560.024841pt;width:336.35pt;height:142pt;mso-position-horizontal-relative:page;mso-position-vertical-relative:page;z-index:-17972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(3)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ideas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</w:t>
                  </w:r>
                  <w:r>
                    <w:rPr>
                      <w:color w:val="231F20"/>
                      <w:spacing w:val="-1"/>
                      <w:w w:val="115"/>
                    </w:rPr>
                    <w:t>tanc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angles,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they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beha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under</w:t>
                  </w:r>
                  <w:r>
                    <w:rPr>
                      <w:color w:val="231F20"/>
                      <w:spacing w:val="31"/>
                      <w:w w:val="113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anslations,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rota</w:t>
                  </w:r>
                  <w:r>
                    <w:rPr>
                      <w:color w:val="231F20"/>
                      <w:spacing w:val="-2"/>
                      <w:w w:val="115"/>
                    </w:rPr>
                    <w:t>tions,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eflections,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dila</w:t>
                  </w:r>
                  <w:r>
                    <w:rPr>
                      <w:color w:val="231F20"/>
                      <w:spacing w:val="-2"/>
                      <w:w w:val="115"/>
                    </w:rPr>
                    <w:t>tions,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ideas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69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similarity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analyze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tw</w:t>
                  </w:r>
                  <w:r>
                    <w:rPr>
                      <w:color w:val="231F20"/>
                      <w:spacing w:val="-2"/>
                      <w:w w:val="115"/>
                    </w:rPr>
                    <w:t>o-dimensional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figur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oblems.</w:t>
                  </w:r>
                  <w:r>
                    <w:rPr>
                      <w:color w:val="231F20"/>
                      <w:spacing w:val="4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sho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formed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9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traight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line,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arious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configur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rise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similar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triangles</w:t>
                  </w:r>
                  <w:r>
                    <w:rPr>
                      <w:color w:val="231F20"/>
                      <w:spacing w:val="43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because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angles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tr</w:t>
                  </w:r>
                  <w:r>
                    <w:rPr>
                      <w:color w:val="231F20"/>
                      <w:spacing w:val="-3"/>
                      <w:w w:val="115"/>
                    </w:rPr>
                    <w:t>ans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ersal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cuts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par</w:t>
                  </w:r>
                  <w:r>
                    <w:rPr>
                      <w:color w:val="231F20"/>
                      <w:spacing w:val="-2"/>
                      <w:w w:val="115"/>
                    </w:rPr>
                    <w:t>allel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lines.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5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tatement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1"/>
                      <w:w w:val="115"/>
                    </w:rPr>
                    <w:t>ythagor</w:t>
                  </w:r>
                  <w:r>
                    <w:rPr>
                      <w:color w:val="231F20"/>
                      <w:spacing w:val="-2"/>
                      <w:w w:val="115"/>
                    </w:rPr>
                    <w:t>ean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Theorem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on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erse,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47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xplain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1"/>
                      <w:w w:val="115"/>
                    </w:rPr>
                    <w:t>ythagor</w:t>
                  </w:r>
                  <w:r>
                    <w:rPr>
                      <w:color w:val="231F20"/>
                      <w:spacing w:val="-2"/>
                      <w:w w:val="115"/>
                    </w:rPr>
                    <w:t>ean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Theorem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holds,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decomposing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04"/>
                    </w:rPr>
                    <w:t> </w:t>
                  </w:r>
                  <w:r>
                    <w:rPr>
                      <w:color w:val="231F20"/>
                      <w:spacing w:val="51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square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s.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</w:t>
                  </w:r>
                  <w:r>
                    <w:rPr>
                      <w:color w:val="231F20"/>
                      <w:spacing w:val="-1"/>
                      <w:w w:val="115"/>
                    </w:rPr>
                    <w:t>ythagor</w:t>
                  </w:r>
                  <w:r>
                    <w:rPr>
                      <w:color w:val="231F20"/>
                      <w:spacing w:val="-2"/>
                      <w:w w:val="115"/>
                    </w:rPr>
                    <w:t>ean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Theorem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</w:t>
                  </w:r>
                  <w:r>
                    <w:rPr>
                      <w:color w:val="231F20"/>
                      <w:spacing w:val="-1"/>
                      <w:w w:val="115"/>
                    </w:rPr>
                    <w:t>tanc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49"/>
                      <w:w w:val="103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points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coor</w:t>
                  </w:r>
                  <w:r>
                    <w:rPr>
                      <w:color w:val="231F20"/>
                      <w:spacing w:val="-3"/>
                      <w:w w:val="115"/>
                    </w:rPr>
                    <w:t>dina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plane,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lengths,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analyze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poly</w:t>
                  </w:r>
                  <w:r>
                    <w:rPr>
                      <w:color w:val="231F20"/>
                      <w:spacing w:val="-2"/>
                      <w:w w:val="115"/>
                    </w:rPr>
                    <w:t>gons.</w:t>
                  </w:r>
                  <w:r>
                    <w:rPr>
                      <w:color w:val="231F20"/>
                      <w:spacing w:val="53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complet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work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olume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ones,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cylinders,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spher</w:t>
                  </w:r>
                  <w:r>
                    <w:rPr>
                      <w:color w:val="231F20"/>
                      <w:spacing w:val="-2"/>
                      <w:w w:val="110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871094pt;width:12pt;height:68.1pt;mso-position-horizontal-relative:page;mso-position-vertical-relative:page;z-index:-17970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5"/>
                    </w:rPr>
                    <w:t>8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  <w:sz w:val="20"/>
                    </w:rPr>
                    <w:t>5</w:t>
                  </w:r>
                  <w:r>
                    <w:rPr>
                      <w:color w:val="231F20"/>
                      <w:spacing w:val="-1"/>
                      <w:w w:val="107"/>
                      <w:sz w:val="20"/>
                    </w:rPr>
                    <w:t>2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9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965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04.5pt;mso-position-horizontal-relative:page;mso-position-vertical-relative:page;z-index:-179632" coordorigin="6310,1626" coordsize="4480,4090">
            <v:shape style="position:absolute;left:6310;top:1626;width:4480;height:4090" coordorigin="6310,1626" coordsize="4480,4090" path="m6310,5715l10790,5715,10790,1626,6310,1626,6310,5715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960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46.25pt;height:42.35pt;mso-position-horizontal-relative:page;mso-position-vertical-relative:page;z-index:-179584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Grade</w:t>
                  </w:r>
                  <w:r>
                    <w:rPr>
                      <w:rFonts w:ascii="Calibri"/>
                      <w:color w:val="8A1F03"/>
                      <w:spacing w:val="22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8</w:t>
                  </w:r>
                  <w:r>
                    <w:rPr>
                      <w:rFonts w:ascii="Calibri"/>
                      <w:color w:val="8A1F03"/>
                      <w:spacing w:val="23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259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he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number</w:t>
                  </w:r>
                  <w:r>
                    <w:rPr>
                      <w:rFonts w:ascii="Calibri"/>
                      <w:color w:val="8A1F03"/>
                      <w:spacing w:val="2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Sys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tem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1.877876pt;width:203.95pt;height:35.3pt;mso-position-horizontal-relative:page;mso-position-vertical-relative:page;z-index:-17956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03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Know</w:t>
                  </w:r>
                  <w:r>
                    <w:rPr>
                      <w:rFonts w:ascii="Calibri"/>
                      <w:color w:val="231F20"/>
                      <w:spacing w:val="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there</w:t>
                  </w:r>
                  <w:r>
                    <w:rPr>
                      <w:rFonts w:ascii="Calibri"/>
                      <w:color w:val="231F20"/>
                      <w:spacing w:val="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are</w:t>
                  </w:r>
                  <w:r>
                    <w:rPr>
                      <w:rFonts w:ascii="Calibri"/>
                      <w:color w:val="231F20"/>
                      <w:spacing w:val="1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numbers</w:t>
                  </w:r>
                  <w:r>
                    <w:rPr>
                      <w:rFonts w:ascii="Calibri"/>
                      <w:color w:val="231F20"/>
                      <w:spacing w:val="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are</w:t>
                  </w:r>
                  <w:r>
                    <w:rPr>
                      <w:rFonts w:ascii="Calibri"/>
                      <w:color w:val="231F20"/>
                      <w:spacing w:val="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not</w:t>
                  </w:r>
                  <w:r>
                    <w:rPr>
                      <w:rFonts w:ascii="Calibri"/>
                      <w:color w:val="231F20"/>
                      <w:spacing w:val="29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rational,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approximate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them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0"/>
                      <w:sz w:val="18"/>
                    </w:rPr>
                    <w:t>by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rational</w:t>
                  </w:r>
                  <w:r>
                    <w:rPr>
                      <w:rFonts w:ascii="Calibri"/>
                      <w:color w:val="231F20"/>
                      <w:spacing w:val="27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9.12587pt;width:123.05pt;height:11pt;mso-position-horizontal-relative:page;mso-position-vertical-relative:page;z-index:-17953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expressions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and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qua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1.274872pt;width:202.05pt;height:11pt;mso-position-horizontal-relative:page;mso-position-vertical-relative:page;z-index:-17951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04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Work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adicals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eger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exponents.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3.423874pt;width:203.85pt;height:35.3pt;mso-position-horizontal-relative:page;mso-position-vertical-relative:page;z-index:-17948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05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connections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3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proportional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relationships,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lines,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linear</w:t>
                  </w:r>
                  <w:r>
                    <w:rPr>
                      <w:rFonts w:ascii="Calibri"/>
                      <w:color w:val="231F20"/>
                      <w:spacing w:val="35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equations.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9.872864pt;width:224.5pt;height:23.15pt;mso-position-horizontal-relative:page;mso-position-vertical-relative:page;z-index:-17946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06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analyze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solve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linear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equations</w:t>
                  </w:r>
                  <w:r>
                    <w:rPr>
                      <w:rFonts w:ascii="Calibri"/>
                      <w:color w:val="231F20"/>
                      <w:spacing w:val="2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pairs</w:t>
                  </w:r>
                  <w:r>
                    <w:rPr>
                      <w:rFonts w:ascii="Calibri"/>
                      <w:color w:val="231F20"/>
                      <w:spacing w:val="2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31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simultaneous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linear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equations.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4.970886pt;width:46.45pt;height:11pt;mso-position-horizontal-relative:page;mso-position-vertical-relative:page;z-index:-17944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30"/>
                      <w:sz w:val="18"/>
                    </w:rPr>
                    <w:t>functions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119873pt;width:194.9pt;height:11pt;mso-position-horizontal-relative:page;mso-position-vertical-relative:page;z-index:-17941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07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efine,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aluate,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ompare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functions.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9.26886pt;width:218pt;height:23.15pt;mso-position-horizontal-relative:page;mso-position-vertical-relative:page;z-index:-17939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08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functions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model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relationships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quantities.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4.366882pt;width:47.15pt;height:11pt;mso-position-horizontal-relative:page;mso-position-vertical-relative:page;z-index:-17936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w w:val="120"/>
                      <w:sz w:val="18"/>
                    </w:rPr>
                    <w:t>Geometry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6.515869pt;width:216.2pt;height:35.3pt;mso-position-horizontal-relative:page;mso-position-vertical-relative:page;z-index:-17934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0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congruenc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similarity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using</w:t>
                  </w:r>
                  <w:r>
                    <w:rPr>
                      <w:rFonts w:ascii="Calibri"/>
                      <w:color w:val="231F20"/>
                      <w:spacing w:val="2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ph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ysical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models,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transparencies,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geometry</w:t>
                  </w:r>
                  <w:r>
                    <w:rPr>
                      <w:rFonts w:ascii="Calibri"/>
                      <w:color w:val="231F20"/>
                      <w:spacing w:val="28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software.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2.964874pt;width:189.05pt;height:23.15pt;mso-position-horizontal-relative:page;mso-position-vertical-relative:page;z-index:-17932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10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Pythagor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ean</w:t>
                  </w:r>
                  <w:r>
                    <w:rPr>
                      <w:rFonts w:ascii="Calibri"/>
                      <w:color w:val="231F20"/>
                      <w:spacing w:val="3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heorem.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7.263855pt;width:213.75pt;height:35.3pt;mso-position-horizontal-relative:page;mso-position-vertical-relative:page;z-index:-17929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11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eal-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orld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55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volving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olume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cylinders, 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ones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39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spheres.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4.511902pt;width:115.1pt;height:11pt;mso-position-horizontal-relative:page;mso-position-vertical-relative:page;z-index:-17927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tistics</w:t>
                  </w:r>
                  <w:r>
                    <w:rPr>
                      <w:rFonts w:ascii="Calibri"/>
                      <w:color w:val="8A1F03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Probability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6.660889pt;width:219.75pt;height:23.15pt;mso-position-horizontal-relative:page;mso-position-vertical-relative:page;z-index:-17924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12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vestiga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tterns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associa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tion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biv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ariate</w:t>
                  </w:r>
                  <w:r>
                    <w:rPr>
                      <w:rFonts w:ascii="Calibri"/>
                      <w:color w:val="231F20"/>
                      <w:spacing w:val="37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ta.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679871pt;width:12pt;height:68.3pt;mso-position-horizontal-relative:page;mso-position-vertical-relative:page;z-index:-17922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5"/>
                    </w:rPr>
                    <w:t>8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  <w:sz w:val="20"/>
                    </w:rPr>
                    <w:t>53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04.5pt;mso-position-horizontal-relative:page;mso-position-vertical-relative:page;z-index:-179200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113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1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13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1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1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1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1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13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9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915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79128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31.281494pt;width:333pt;height:16pt;mso-position-horizontal-relative:page;mso-position-vertical-relative:page;z-index:-179104" coordorigin="1440,4626" coordsize="6660,320">
            <v:shape style="position:absolute;left:1440;top:4626;width:6660;height:320" coordorigin="1440,4626" coordsize="6660,320" path="m1440,4946l8100,4946,8100,4626,1440,4626,1440,4946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908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27.75pt;height:21.8pt;mso-position-horizontal-relative:page;mso-position-vertical-relative:page;z-index:-17905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Know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that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there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that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not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ational,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appro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xima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te</w:t>
                  </w:r>
                  <w:r>
                    <w:rPr>
                      <w:rFonts w:ascii="Lucida Sans"/>
                      <w:b/>
                      <w:color w:val="231F20"/>
                      <w:spacing w:val="45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them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by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ational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15.066521pt;width:6.8pt;height:10pt;mso-position-horizontal-relative:page;mso-position-vertical-relative:page;z-index:-179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15.066521pt;width:295.1pt;height:112.3pt;mso-position-horizontal-relative:page;mso-position-vertical-relative:page;z-index:-17900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Kno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are </w:t>
                  </w:r>
                  <w:r>
                    <w:rPr>
                      <w:color w:val="231F20"/>
                      <w:w w:val="120"/>
                    </w:rPr>
                    <w:t>not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3"/>
                      <w:w w:val="120"/>
                    </w:rPr>
                    <w:t> are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called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irr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tional.</w:t>
                  </w:r>
                  <w:r>
                    <w:rPr>
                      <w:color w:val="231F20"/>
                      <w:spacing w:val="41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informally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very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expansion;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57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expansion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epea</w:t>
                  </w:r>
                  <w:r>
                    <w:rPr>
                      <w:color w:val="231F20"/>
                      <w:spacing w:val="-1"/>
                      <w:w w:val="120"/>
                    </w:rPr>
                    <w:t>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ventually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41"/>
                      <w:w w:val="9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convert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expansion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epea</w:t>
                  </w:r>
                  <w:r>
                    <w:rPr>
                      <w:color w:val="231F20"/>
                      <w:spacing w:val="-1"/>
                      <w:w w:val="120"/>
                    </w:rPr>
                    <w:t>ts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ventually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3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spacing w:line="192" w:lineRule="exact" w:before="115"/>
                    <w:ind w:left="20" w:right="4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rational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approximations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irrational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numbers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compare</w:t>
                  </w:r>
                  <w:r>
                    <w:rPr>
                      <w:rFonts w:ascii="Arial" w:hAnsi="Arial" w:cs="Arial" w:eastAsia="Arial"/>
                      <w:color w:val="231F20"/>
                      <w:spacing w:val="4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size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irrational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numbers,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locate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approximately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line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diagram,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estimate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value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expr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sions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(e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g.,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pacing w:val="-2"/>
                      <w:w w:val="110"/>
                      <w:sz w:val="16"/>
                      <w:szCs w:val="16"/>
                    </w:rPr>
                    <w:t>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).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7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trunca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decimal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expansion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w w:val="105"/>
                      <w:sz w:val="16"/>
                      <w:szCs w:val="16"/>
                    </w:rPr>
                    <w:t>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sho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w w:val="105"/>
                      <w:sz w:val="16"/>
                      <w:szCs w:val="16"/>
                    </w:rPr>
                    <w:t>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between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1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between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1.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4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1.5,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explain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how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continue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get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bett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10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approxima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tions.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69.006531pt;width:8.75pt;height:10pt;mso-position-horizontal-relative:page;mso-position-vertical-relative:page;z-index:-1789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2.992157pt;width:205.3pt;height:11pt;mso-position-horizontal-relative:page;mso-position-vertical-relative:page;z-index:-17896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W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ork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adicals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eger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exponents.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67.848114pt;width:6.8pt;height:10pt;mso-position-horizontal-relative:page;mso-position-vertical-relative:page;z-index:-1789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1503pt;margin-top:267.848114pt;width:296.75pt;height:191.05pt;mso-position-horizontal-relative:page;mso-position-vertical-relative:page;z-index:-178912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Know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apply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properties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integer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xponents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gener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49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equivalent</w:t>
                  </w:r>
                  <w:r>
                    <w:rPr>
                      <w:rFonts w:ascii="Arial" w:hAnsi="Arial" w:cs="Arial" w:eastAsia="Arial"/>
                      <w:color w:val="231F20"/>
                      <w:spacing w:val="-22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numerical</w:t>
                  </w:r>
                  <w:r>
                    <w:rPr>
                      <w:rFonts w:ascii="Arial" w:hAnsi="Arial" w:cs="Arial" w:eastAsia="Arial"/>
                      <w:color w:val="231F20"/>
                      <w:spacing w:val="-22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xpr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essions.</w:t>
                  </w:r>
                  <w:r>
                    <w:rPr>
                      <w:rFonts w:ascii="Arial" w:hAnsi="Arial" w:cs="Arial" w:eastAsia="Arial"/>
                      <w:color w:val="231F20"/>
                      <w:spacing w:val="-2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position w:val="5"/>
                      <w:sz w:val="9"/>
                      <w:szCs w:val="9"/>
                    </w:rPr>
                    <w:t>2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2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position w:val="5"/>
                      <w:sz w:val="9"/>
                      <w:szCs w:val="9"/>
                    </w:rPr>
                    <w:t>–5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position w:val="5"/>
                      <w:sz w:val="9"/>
                      <w:szCs w:val="9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position w:val="5"/>
                      <w:sz w:val="9"/>
                      <w:szCs w:val="9"/>
                    </w:rPr>
                    <w:t>3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1/3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position w:val="5"/>
                      <w:sz w:val="9"/>
                      <w:szCs w:val="9"/>
                    </w:rPr>
                    <w:t>3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15"/>
                      <w:sz w:val="16"/>
                      <w:szCs w:val="16"/>
                    </w:rPr>
                    <w:t>1/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5"/>
                      <w:sz w:val="16"/>
                      <w:szCs w:val="16"/>
                    </w:rPr>
                    <w:t>27.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5" w:lineRule="auto" w:before="122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root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root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30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color w:val="231F20"/>
                      <w:spacing w:val="13"/>
                      <w:w w:val="12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  <w:position w:val="5"/>
                      <w:sz w:val="9"/>
                      <w:szCs w:val="9"/>
                    </w:rPr>
                    <w:t>3</w:t>
                  </w:r>
                  <w:r>
                    <w:rPr>
                      <w:color w:val="231F20"/>
                      <w:spacing w:val="13"/>
                      <w:w w:val="12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color w:val="231F20"/>
                      <w:w w:val="120"/>
                    </w:rPr>
                    <w:t>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31"/>
                      <w:w w:val="122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roots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small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perfect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roots</w:t>
                  </w:r>
                  <w:r>
                    <w:rPr>
                      <w:color w:val="231F20"/>
                      <w:spacing w:val="45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small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perfect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cubes.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Kno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√</w:t>
                  </w:r>
                  <w:r>
                    <w:rPr>
                      <w:color w:val="231F20"/>
                      <w:w w:val="120"/>
                    </w:rPr>
                    <w:t>2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irr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tional.</w:t>
                  </w:r>
                  <w:r>
                    <w:rPr/>
                  </w:r>
                </w:p>
                <w:p>
                  <w:pPr>
                    <w:spacing w:line="192" w:lineRule="exact" w:before="119"/>
                    <w:ind w:left="20" w:right="7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numbers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expr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sed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form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single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digit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times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integer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power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 w:eastAsia="Arial"/>
                      <w:color w:val="231F20"/>
                      <w:spacing w:val="3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estimate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very</w:t>
                  </w:r>
                  <w:r>
                    <w:rPr>
                      <w:rFonts w:ascii="Arial" w:hAnsi="Arial" w:cs="Arial" w:eastAsia="Arial"/>
                      <w:color w:val="231F20"/>
                      <w:spacing w:val="3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large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very</w:t>
                  </w:r>
                  <w:r>
                    <w:rPr>
                      <w:rFonts w:ascii="Arial" w:hAnsi="Arial" w:cs="Arial" w:eastAsia="Arial"/>
                      <w:color w:val="231F20"/>
                      <w:spacing w:val="3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small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quantities,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3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2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expr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ess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many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times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much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one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than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other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tima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popula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Unit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position w:val="5"/>
                      <w:sz w:val="9"/>
                      <w:szCs w:val="9"/>
                    </w:rPr>
                    <w:t>8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w w:val="105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popula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3"/>
                      <w:w w:val="10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world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7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10"/>
                      <w:sz w:val="16"/>
                      <w:szCs w:val="16"/>
                    </w:rPr>
                    <w:t>×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10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position w:val="5"/>
                      <w:sz w:val="9"/>
                      <w:szCs w:val="9"/>
                    </w:rPr>
                    <w:t>9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determine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world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population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more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7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20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times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6"/>
                      <w:szCs w:val="16"/>
                    </w:rPr>
                    <w:t>larger.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381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P</w:t>
                  </w:r>
                  <w:r>
                    <w:rPr>
                      <w:color w:val="231F20"/>
                      <w:spacing w:val="-1"/>
                      <w:w w:val="120"/>
                    </w:rPr>
                    <w:t>erform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scientific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notation,</w:t>
                  </w:r>
                  <w:r>
                    <w:rPr>
                      <w:color w:val="231F20"/>
                      <w:spacing w:val="45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both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decimal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scientific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notation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29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used.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scientific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notation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choose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size</w:t>
                  </w:r>
                  <w:r>
                    <w:rPr>
                      <w:color w:val="231F20"/>
                      <w:spacing w:val="23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measurements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very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large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very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small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33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millimet</w:t>
                  </w:r>
                  <w:r>
                    <w:rPr>
                      <w:color w:val="231F20"/>
                      <w:spacing w:val="-2"/>
                      <w:w w:val="120"/>
                    </w:rPr>
                    <w:t>ers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ear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seafloor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spreading).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scientific</w:t>
                  </w:r>
                  <w:r>
                    <w:rPr>
                      <w:color w:val="231F20"/>
                      <w:spacing w:val="41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notation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been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gener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ted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 </w:t>
                  </w:r>
                  <w:r>
                    <w:rPr>
                      <w:color w:val="231F20"/>
                      <w:spacing w:val="-2"/>
                      <w:w w:val="120"/>
                    </w:rPr>
                    <w:t>technology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999pt;margin-top:292.984131pt;width:8.75pt;height:10pt;mso-position-horizontal-relative:page;mso-position-vertical-relative:page;z-index:-1788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37.328125pt;width:8.85pt;height:10pt;mso-position-horizontal-relative:page;mso-position-vertical-relative:page;z-index:-1788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503pt;margin-top:400.864136pt;width:9.3pt;height:10pt;mso-position-horizontal-relative:page;mso-position-vertical-relative:page;z-index:-1788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9.352142pt;width:312.650pt;height:118.75pt;mso-position-horizontal-relative:page;mso-position-vertical-relative:page;z-index:-17881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21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connections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oportional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tionships,</w:t>
                  </w:r>
                  <w:r>
                    <w:rPr>
                      <w:rFonts w:ascii="Lucida Sans"/>
                      <w:b/>
                      <w:color w:val="231F20"/>
                      <w:spacing w:val="75"/>
                      <w:w w:val="10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lines,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linear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equations.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114"/>
                    </w:numPr>
                    <w:tabs>
                      <w:tab w:pos="494" w:val="left" w:leader="none"/>
                    </w:tabs>
                    <w:spacing w:line="192" w:lineRule="exact" w:before="86"/>
                    <w:ind w:left="493" w:right="3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Graph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proportional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relationships,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interpreting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unit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rate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as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51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slope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graph.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ompare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different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proportional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relationships</w:t>
                  </w:r>
                  <w:r>
                    <w:rPr>
                      <w:rFonts w:ascii="Arial"/>
                      <w:color w:val="231F20"/>
                      <w:spacing w:val="45"/>
                      <w:w w:val="119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represented</w:t>
                  </w:r>
                  <w:r>
                    <w:rPr>
                      <w:rFonts w:ascii="Arial"/>
                      <w:color w:val="231F20"/>
                      <w:spacing w:val="-1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different</w:t>
                  </w:r>
                  <w:r>
                    <w:rPr>
                      <w:rFonts w:ascii="Arial"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way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s.</w:t>
                  </w:r>
                  <w:r>
                    <w:rPr>
                      <w:rFonts w:ascii="Arial"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compare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dis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tance-time</w:t>
                  </w:r>
                  <w:r>
                    <w:rPr>
                      <w:rFonts w:ascii="Century Gothic"/>
                      <w:i/>
                      <w:color w:val="231F20"/>
                      <w:spacing w:val="55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aph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dis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tanc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e-time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equa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determine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which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ving</w:t>
                  </w:r>
                  <w:r>
                    <w:rPr>
                      <w:rFonts w:ascii="Century Gothic"/>
                      <w:i/>
                      <w:color w:val="231F20"/>
                      <w:spacing w:val="51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objects has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ter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speed.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14"/>
                    </w:numPr>
                    <w:tabs>
                      <w:tab w:pos="494" w:val="left" w:leader="none"/>
                    </w:tabs>
                    <w:spacing w:line="192" w:lineRule="exact" w:before="118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why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slope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m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25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2"/>
                      <w:w w:val="120"/>
                    </w:rPr>
                    <w:t> two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tinct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non-vertical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plane;</w:t>
                  </w:r>
                  <w:r>
                    <w:rPr>
                      <w:color w:val="231F20"/>
                      <w:spacing w:val="39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deriv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mx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through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origin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3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mx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intercepting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vertical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axis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b</w:t>
                  </w:r>
                  <w:r>
                    <w:rPr>
                      <w:color w:val="231F20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8.232178pt;width:325.45pt;height:135.1pt;mso-position-horizontal-relative:page;mso-position-vertical-relative:page;z-index:-17879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Analy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z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linear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pairs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simultaneous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linear</w:t>
                  </w:r>
                  <w:r>
                    <w:rPr>
                      <w:rFonts w:ascii="Lucida Sans"/>
                      <w:b/>
                      <w:color w:val="231F20"/>
                      <w:spacing w:val="31"/>
                      <w:w w:val="10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equations.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15"/>
                    </w:numPr>
                    <w:tabs>
                      <w:tab w:pos="545" w:val="left" w:leader="none"/>
                    </w:tabs>
                    <w:spacing w:line="240" w:lineRule="auto" w:before="90" w:after="0"/>
                    <w:ind w:left="544" w:right="0" w:hanging="335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equations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variable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115"/>
                    </w:numPr>
                    <w:tabs>
                      <w:tab w:pos="873" w:val="left" w:leader="none"/>
                    </w:tabs>
                    <w:spacing w:line="239" w:lineRule="auto" w:before="98" w:after="0"/>
                    <w:ind w:left="872" w:right="230" w:hanging="284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Give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</w:t>
                  </w:r>
                  <w:r>
                    <w:rPr>
                      <w:color w:val="231F20"/>
                      <w:spacing w:val="-3"/>
                      <w:w w:val="120"/>
                    </w:rPr>
                    <w:t>amples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41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infinitely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solutions.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2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these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possibilities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case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suc</w:t>
                  </w: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3"/>
                      <w:w w:val="120"/>
                    </w:rPr>
                    <w:t>essiv</w:t>
                  </w:r>
                  <w:r>
                    <w:rPr>
                      <w:color w:val="231F20"/>
                      <w:spacing w:val="-2"/>
                      <w:w w:val="120"/>
                    </w:rPr>
                    <w:t>ely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42" w:lineRule="auto" w:before="8"/>
                    <w:ind w:left="872" w:right="191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simpler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forms,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until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equivalent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57"/>
                      <w:w w:val="12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,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,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results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(wher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different</w:t>
                  </w:r>
                  <w:r>
                    <w:rPr>
                      <w:color w:val="231F20"/>
                      <w:spacing w:val="25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numbers).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115"/>
                    </w:numPr>
                    <w:tabs>
                      <w:tab w:pos="873" w:val="left" w:leader="none"/>
                    </w:tabs>
                    <w:spacing w:line="239" w:lineRule="auto" w:before="96" w:after="0"/>
                    <w:ind w:left="872" w:right="140" w:hanging="284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coefficients,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49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whose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requir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xpanding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essions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55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tributiv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property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collecting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lik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051086pt;width:12pt;height:68.95pt;mso-position-horizontal-relative:page;mso-position-vertical-relative:page;z-index:-17876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5"/>
                    </w:rPr>
                    <w:t>8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5"/>
                      <w:sz w:val="20"/>
                    </w:rPr>
                    <w:t>54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31.281494pt;width:333pt;height:16pt;mso-position-horizontal-relative:page;mso-position-vertical-relative:page;z-index:-178744" type="#_x0000_t202" filled="false" stroked="false">
            <v:textbox inset="0,0,0,0">
              <w:txbxContent>
                <w:p>
                  <w:pPr>
                    <w:tabs>
                      <w:tab w:pos="6139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exp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ssio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eq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uat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8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ee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78720" type="#_x0000_t202" filled="false" stroked="false">
            <v:textbox inset="0,0,0,0">
              <w:txbxContent>
                <w:p>
                  <w:pPr>
                    <w:tabs>
                      <w:tab w:pos="6123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he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um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3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Sy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stem</w:t>
                    <w:tab/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8.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8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867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29.199905pt;width:333pt;height:16pt;mso-position-horizontal-relative:page;mso-position-vertical-relative:page;z-index:-178648" coordorigin="1440,4584" coordsize="6660,320">
            <v:shape style="position:absolute;left:1440;top:4584;width:6660;height:320" coordorigin="1440,4584" coordsize="6660,320" path="m1440,4904l8100,4904,8100,4584,1440,4584,1440,490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534.801514pt;width:333pt;height:16pt;mso-position-horizontal-relative:page;mso-position-vertical-relative:page;z-index:-178624" coordorigin="1440,10696" coordsize="6660,320">
            <v:shape style="position:absolute;left:1440;top:10696;width:6660;height:320" coordorigin="1440,10696" coordsize="6660,320" path="m1440,11016l8100,11016,8100,10696,1440,10696,1440,11016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710.400024pt;width:72pt;height:.1pt;mso-position-horizontal-relative:page;mso-position-vertical-relative:page;z-index:-178600" coordorigin="1440,14208" coordsize="1440,2">
            <v:shape style="position:absolute;left:1440;top:14208;width:1440;height:2" coordorigin="1440,14208" coordsize="1440,0" path="m1440,14208l2880,14208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857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254.35pt;height:10pt;mso-position-horizontal-relative:page;mso-position-vertical-relative:page;z-index:-178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8.  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Analyz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pairs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simultaneous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85.699898pt;width:9.3pt;height:12pt;mso-position-horizontal-relative:page;mso-position-vertical-relative:page;z-index:-17852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8304pt;margin-top:86.724922pt;width:277.1pt;height:138.6pt;mso-position-horizontal-relative:page;mso-position-vertical-relative:page;z-index:-17850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38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4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correspond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intersection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37"/>
                      <w:w w:val="123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because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intersection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sa</w:t>
                  </w:r>
                  <w:r>
                    <w:rPr>
                      <w:color w:val="231F20"/>
                      <w:spacing w:val="-1"/>
                      <w:w w:val="120"/>
                    </w:rPr>
                    <w:t>tisfy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both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5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simultaneously.</w:t>
                  </w:r>
                  <w:r>
                    <w:rPr/>
                  </w:r>
                </w:p>
                <w:p>
                  <w:pPr>
                    <w:spacing w:line="192" w:lineRule="exact" w:before="126"/>
                    <w:ind w:left="20" w:right="3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tems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linear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equations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variables</w:t>
                  </w:r>
                  <w:r>
                    <w:rPr>
                      <w:rFonts w:ascii="Arial"/>
                      <w:color w:val="231F20"/>
                      <w:spacing w:val="4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algebraically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estimate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solutions 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graphing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equations.</w:t>
                  </w:r>
                  <w:r>
                    <w:rPr>
                      <w:rFonts w:ascii="Arial"/>
                      <w:color w:val="231F20"/>
                      <w:spacing w:val="47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simple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cases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inspection.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3x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2y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5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3x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2y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6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solution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because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3x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2y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canno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simultaneously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5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6.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30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real-world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mathematical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leading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linear</w:t>
                  </w:r>
                  <w:r>
                    <w:rPr>
                      <w:rFonts w:ascii="Arial"/>
                      <w:color w:val="231F20"/>
                      <w:spacing w:val="59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equations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variables.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given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coordina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Century Gothic"/>
                      <w:i/>
                      <w:color w:val="231F20"/>
                      <w:spacing w:val="57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pairs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points,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determine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whether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thr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ough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first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pair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points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intersects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ough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second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pair.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30.599899pt;width:9.75pt;height:12pt;mso-position-horizontal-relative:page;mso-position-vertical-relative:page;z-index:-17848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85.099899pt;width:8.75pt;height:12pt;mso-position-horizontal-relative:page;mso-position-vertical-relative:page;z-index:-17845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0.910553pt;width:197.9pt;height:11pt;mso-position-horizontal-relative:page;mso-position-vertical-relative:page;z-index:-17843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Define,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alua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te,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compare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65.76651pt;width:6.8pt;height:10pt;mso-position-horizontal-relative:page;mso-position-vertical-relative:page;z-index:-1784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0199pt;margin-top:265.76651pt;width:293.650pt;height:137.450pt;mso-position-horizontal-relative:page;mso-position-vertical-relative:page;z-index:-17838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62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rule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assigns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input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xactly</w:t>
                  </w:r>
                  <w:r>
                    <w:rPr>
                      <w:color w:val="231F20"/>
                      <w:spacing w:val="51"/>
                      <w:w w:val="12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output.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order</w:t>
                  </w:r>
                  <w:r>
                    <w:rPr>
                      <w:color w:val="231F20"/>
                      <w:spacing w:val="-3"/>
                      <w:w w:val="120"/>
                    </w:rPr>
                    <w:t>ed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27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onsis</w:t>
                  </w:r>
                  <w:r>
                    <w:rPr>
                      <w:color w:val="231F20"/>
                      <w:spacing w:val="-1"/>
                      <w:w w:val="120"/>
                    </w:rPr>
                    <w:t>ting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input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corresponding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output.</w:t>
                  </w:r>
                  <w:r>
                    <w:rPr>
                      <w:color w:val="231F20"/>
                      <w:spacing w:val="-4"/>
                      <w:w w:val="120"/>
                      <w:position w:val="5"/>
                      <w:sz w:val="9"/>
                    </w:rPr>
                    <w:t>1</w:t>
                  </w:r>
                  <w:r>
                    <w:rPr>
                      <w:sz w:val="9"/>
                    </w:rPr>
                  </w:r>
                </w:p>
                <w:p>
                  <w:pPr>
                    <w:spacing w:line="192" w:lineRule="exact" w:before="11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ompare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properties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functions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each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represented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different</w:t>
                  </w:r>
                  <w:r>
                    <w:rPr>
                      <w:rFonts w:ascii="Arial"/>
                      <w:color w:val="231F20"/>
                      <w:spacing w:val="23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way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(algebraically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graphically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numerically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tables,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verbal</w:t>
                  </w:r>
                  <w:r>
                    <w:rPr>
                      <w:rFonts w:ascii="Arial"/>
                      <w:color w:val="231F20"/>
                      <w:spacing w:val="33"/>
                      <w:w w:val="118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descriptions).</w:t>
                  </w:r>
                  <w:r>
                    <w:rPr>
                      <w:rFonts w:ascii="Arial"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given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linear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epresented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table</w:t>
                  </w:r>
                  <w:r>
                    <w:rPr>
                      <w:rFonts w:ascii="Century Gothic"/>
                      <w:i/>
                      <w:color w:val="231F20"/>
                      <w:spacing w:val="53"/>
                      <w:w w:val="9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values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linear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epresented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algebraic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xpression,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0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determine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which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has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ter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change.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19"/>
                    <w:ind w:left="20" w:right="109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Interpret</w:t>
                  </w:r>
                  <w:r>
                    <w:rPr>
                      <w:rFonts w:ascii="Arial"/>
                      <w:color w:val="231F20"/>
                      <w:spacing w:val="2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</w:t>
                  </w:r>
                  <w:r>
                    <w:rPr>
                      <w:rFonts w:ascii="Arial"/>
                      <w:color w:val="231F20"/>
                      <w:spacing w:val="2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Arial"/>
                      <w:color w:val="231F20"/>
                      <w:spacing w:val="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mx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Arial"/>
                      <w:color w:val="231F20"/>
                      <w:spacing w:val="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2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defining</w:t>
                  </w:r>
                  <w:r>
                    <w:rPr>
                      <w:rFonts w:ascii="Arial"/>
                      <w:color w:val="231F20"/>
                      <w:spacing w:val="2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2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linear</w:t>
                  </w:r>
                  <w:r>
                    <w:rPr>
                      <w:rFonts w:ascii="Arial"/>
                      <w:color w:val="231F20"/>
                      <w:spacing w:val="2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function,</w:t>
                  </w:r>
                  <w:r>
                    <w:rPr>
                      <w:rFonts w:ascii="Arial"/>
                      <w:color w:val="231F20"/>
                      <w:spacing w:val="2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whose</w:t>
                  </w:r>
                  <w:r>
                    <w:rPr>
                      <w:rFonts w:ascii="Arial"/>
                      <w:color w:val="231F20"/>
                      <w:spacing w:val="30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graph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traight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line;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give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examples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functions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linear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41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position w:val="5"/>
                      <w:sz w:val="9"/>
                    </w:rPr>
                    <w:t>2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giving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area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square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its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side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length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linear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because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its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aph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contains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points</w:t>
                  </w:r>
                  <w:r>
                    <w:rPr>
                      <w:rFonts w:ascii="Century Gothic"/>
                      <w:i/>
                      <w:color w:val="231F20"/>
                      <w:spacing w:val="-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(1,1),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8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(2,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4)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(3,9),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which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aight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line.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00.506531pt;width:8.75pt;height:10pt;mso-position-horizontal-relative:page;mso-position-vertical-relative:page;z-index:-1783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2198pt;margin-top:354.442535pt;width:8.85pt;height:10pt;mso-position-horizontal-relative:page;mso-position-vertical-relative:page;z-index:-1783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3.330536pt;width:275.7pt;height:11pt;mso-position-horizontal-relative:page;mso-position-vertical-relative:page;z-index:-17831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functions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tionships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quantities.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28.186523pt;width:9.3pt;height:10pt;mso-position-horizontal-relative:page;mso-position-vertical-relative:page;z-index:-178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116pt;margin-top:428.186523pt;width:297pt;height:102.35pt;mso-position-horizontal-relative:page;mso-position-vertical-relative:page;z-index:-17826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Cons</w:t>
                  </w:r>
                  <w:r>
                    <w:rPr>
                      <w:color w:val="231F20"/>
                      <w:spacing w:val="-1"/>
                      <w:w w:val="120"/>
                    </w:rPr>
                    <w:t>truct </w:t>
                  </w:r>
                  <w:r>
                    <w:rPr>
                      <w:color w:val="231F20"/>
                      <w:w w:val="120"/>
                    </w:rPr>
                    <w:t>a function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model a linear</w:t>
                  </w:r>
                  <w:r>
                    <w:rPr>
                      <w:color w:val="231F20"/>
                      <w:spacing w:val="-1"/>
                      <w:w w:val="120"/>
                    </w:rPr>
                    <w:t> 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33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quantities.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change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initial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0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1"/>
                      <w:w w:val="120"/>
                    </w:rPr>
                    <w:t> from</w:t>
                  </w:r>
                  <w:r>
                    <w:rPr>
                      <w:color w:val="231F20"/>
                      <w:w w:val="120"/>
                    </w:rPr>
                    <w:t> 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description of a</w:t>
                  </w:r>
                  <w:r>
                    <w:rPr>
                      <w:color w:val="231F20"/>
                      <w:spacing w:val="-1"/>
                      <w:w w:val="120"/>
                    </w:rPr>
                    <w:t> 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w w:val="120"/>
                    </w:rPr>
                    <w:t> or</w:t>
                  </w:r>
                  <w:r>
                    <w:rPr>
                      <w:color w:val="231F20"/>
                      <w:spacing w:val="-1"/>
                      <w:w w:val="120"/>
                    </w:rPr>
                    <w:t> from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20"/>
                    </w:rPr>
                    <w:t>x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y</w:t>
                  </w:r>
                  <w:r>
                    <w:rPr>
                      <w:color w:val="231F20"/>
                      <w:w w:val="120"/>
                    </w:rPr>
                    <w:t>)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alues,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-1"/>
                      <w:w w:val="120"/>
                    </w:rPr>
                    <w:t> reading </w:t>
                  </w:r>
                  <w:r>
                    <w:rPr>
                      <w:color w:val="231F20"/>
                      <w:w w:val="120"/>
                    </w:rPr>
                    <w:t>these</w:t>
                  </w:r>
                  <w:r>
                    <w:rPr>
                      <w:color w:val="231F20"/>
                      <w:spacing w:val="-1"/>
                      <w:w w:val="120"/>
                    </w:rPr>
                    <w:t> from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"/>
                      <w:w w:val="120"/>
                    </w:rPr>
                    <w:t> from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gr</w:t>
                  </w:r>
                  <w:r>
                    <w:rPr>
                      <w:color w:val="231F20"/>
                      <w:spacing w:val="-2"/>
                      <w:w w:val="120"/>
                    </w:rPr>
                    <w:t>aph.</w:t>
                  </w:r>
                  <w:r>
                    <w:rPr>
                      <w:color w:val="231F20"/>
                      <w:spacing w:val="-1"/>
                      <w:w w:val="120"/>
                    </w:rPr>
                    <w:t> Interpret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30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change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initial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21"/>
                      <w:w w:val="12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1"/>
                    <w:ind w:right="146"/>
                    <w:jc w:val="left"/>
                  </w:pP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qualitatively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functional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33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analy</w:t>
                  </w:r>
                  <w:r>
                    <w:rPr>
                      <w:color w:val="231F20"/>
                      <w:spacing w:val="-1"/>
                      <w:w w:val="120"/>
                    </w:rPr>
                    <w:t>zing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incr</w:t>
                  </w:r>
                  <w:r>
                    <w:rPr>
                      <w:color w:val="231F20"/>
                      <w:spacing w:val="-2"/>
                      <w:w w:val="120"/>
                    </w:rPr>
                    <w:t>easing</w:t>
                  </w:r>
                  <w:r>
                    <w:rPr>
                      <w:color w:val="231F20"/>
                      <w:spacing w:val="37"/>
                      <w:w w:val="11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decr</w:t>
                  </w:r>
                  <w:r>
                    <w:rPr>
                      <w:color w:val="231F20"/>
                      <w:spacing w:val="-2"/>
                      <w:w w:val="120"/>
                    </w:rPr>
                    <w:t>easing,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nonlinear).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Sk</w:t>
                  </w:r>
                  <w:r>
                    <w:rPr>
                      <w:color w:val="231F20"/>
                      <w:spacing w:val="-2"/>
                      <w:w w:val="120"/>
                    </w:rPr>
                    <w:t>et</w:t>
                  </w:r>
                  <w:r>
                    <w:rPr>
                      <w:color w:val="231F20"/>
                      <w:spacing w:val="-3"/>
                      <w:w w:val="120"/>
                    </w:rPr>
                    <w:t>ch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xhibits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3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qualitativ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ea</w:t>
                  </w:r>
                  <w:r>
                    <w:rPr>
                      <w:color w:val="231F20"/>
                      <w:spacing w:val="-1"/>
                      <w:w w:val="120"/>
                    </w:rPr>
                    <w:t>tur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been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verbally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91.726532pt;width:8.85pt;height:10pt;mso-position-horizontal-relative:page;mso-position-vertical-relative:page;z-index:-178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6.512146pt;width:326.95pt;height:45.3pt;mso-position-horizontal-relative:page;mso-position-vertical-relative:page;z-index:-17821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congruence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similarity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using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phy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sical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models,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trans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-</w:t>
                  </w:r>
                  <w:r>
                    <w:rPr>
                      <w:rFonts w:ascii="Lucida Sans"/>
                      <w:b/>
                      <w:color w:val="231F20"/>
                      <w:spacing w:val="29"/>
                      <w:w w:val="14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parencies,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geometry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softwar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648" w:hanging="285"/>
                    <w:jc w:val="left"/>
                  </w:pPr>
                  <w:r>
                    <w:rPr>
                      <w:color w:val="231F20"/>
                    </w:rPr>
                    <w:t>1.    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Verify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xperimentally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rotations,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reflections,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5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606.843079pt;width:9.3pt;height:12pt;mso-position-horizontal-relative:page;mso-position-vertical-relative:page;z-index:-17819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pt;margin-top:607.868103pt;width:276.55pt;height:19.6pt;mso-position-horizontal-relative:page;mso-position-vertical-relative:page;z-index:-17816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Lines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taken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lines,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segments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segments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5"/>
                      <w:w w:val="12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632.543091pt;width:9.75pt;height:28.1pt;mso-position-horizontal-relative:page;mso-position-vertical-relative:page;z-index:-17814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78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pt;margin-top:633.568115pt;width:204.5pt;height:26.1pt;mso-position-horizontal-relative:page;mso-position-vertical-relative:page;z-index:-178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tak</w:t>
                  </w:r>
                  <w:r>
                    <w:rPr>
                      <w:color w:val="231F20"/>
                      <w:spacing w:val="-2"/>
                      <w:w w:val="120"/>
                    </w:rPr>
                    <w:t>en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38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Parallel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tak</w:t>
                  </w:r>
                  <w:r>
                    <w:rPr>
                      <w:color w:val="231F20"/>
                      <w:spacing w:val="-2"/>
                      <w:w w:val="120"/>
                    </w:rPr>
                    <w:t>en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</w:t>
                  </w:r>
                  <w:r>
                    <w:rPr>
                      <w:color w:val="231F20"/>
                      <w:spacing w:val="-2"/>
                      <w:w w:val="120"/>
                    </w:rPr>
                    <w:t>allel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65.20813pt;width:305.45pt;height:38.8pt;mso-position-horizontal-relative:page;mso-position-vertical-relative:page;z-index:-17809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left="304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2. </w:t>
                  </w:r>
                  <w:r>
                    <w:rPr>
                      <w:color w:val="231F20"/>
                      <w:spacing w:val="3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congruent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another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61"/>
                      <w:w w:val="13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sec</w:t>
                  </w:r>
                  <w:r>
                    <w:rPr>
                      <w:color w:val="231F20"/>
                      <w:spacing w:val="-1"/>
                      <w:w w:val="120"/>
                    </w:rPr>
                    <w:t>ond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obtained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first</w:t>
                  </w:r>
                  <w:r>
                    <w:rPr>
                      <w:color w:val="231F20"/>
                      <w:spacing w:val="-3"/>
                      <w:w w:val="120"/>
                    </w:rPr>
                    <w:t> by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sequence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rota</w:t>
                  </w:r>
                  <w:r>
                    <w:rPr>
                      <w:color w:val="231F20"/>
                      <w:spacing w:val="-2"/>
                      <w:w w:val="120"/>
                    </w:rPr>
                    <w:t>tions,</w:t>
                  </w:r>
                  <w:r>
                    <w:rPr>
                      <w:color w:val="231F20"/>
                      <w:spacing w:val="3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reflections,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tions;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congruent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61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sequence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xhibits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2.225037pt;width:179.6pt;height:10pt;mso-position-horizontal-relative:page;mso-position-vertical-relative:page;z-index:-178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notation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required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1"/>
                      <w:w w:val="110"/>
                    </w:rPr>
                    <w:t>ade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640991pt;width:12pt;height:68.350pt;mso-position-horizontal-relative:page;mso-position-vertical-relative:page;z-index:-1780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5"/>
                    </w:rPr>
                    <w:t>8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55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34.801514pt;width:333pt;height:16pt;mso-position-horizontal-relative:page;mso-position-vertical-relative:page;z-index:-178024" type="#_x0000_t202" filled="false" stroked="false">
            <v:textbox inset="0,0,0,0">
              <w:txbxContent>
                <w:p>
                  <w:pPr>
                    <w:tabs>
                      <w:tab w:pos="6245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Geometry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20"/>
                      <w:sz w:val="18"/>
                    </w:rPr>
                    <w:t>8</w:t>
                  </w:r>
                  <w:r>
                    <w:rPr>
                      <w:rFonts w:ascii="Calibri"/>
                      <w:color w:val="8A1F03"/>
                      <w:spacing w:val="-5"/>
                      <w:w w:val="120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4"/>
                      <w:w w:val="120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9.199905pt;width:333pt;height:16pt;mso-position-horizontal-relative:page;mso-position-vertical-relative:page;z-index:-178000" type="#_x0000_t202" filled="false" stroked="false">
            <v:textbox inset="0,0,0,0">
              <w:txbxContent>
                <w:p>
                  <w:pPr>
                    <w:tabs>
                      <w:tab w:pos="6261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tion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2"/>
                      <w:w w:val="140"/>
                      <w:sz w:val="18"/>
                    </w:rPr>
                    <w:t>8.</w:t>
                  </w:r>
                  <w:r>
                    <w:rPr>
                      <w:rFonts w:ascii="Calibri"/>
                      <w:color w:val="8A1F03"/>
                      <w:spacing w:val="-1"/>
                      <w:w w:val="140"/>
                      <w:sz w:val="18"/>
                    </w:rPr>
                    <w:t>f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7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99.400024pt;width:72pt;height:12pt;mso-position-horizontal-relative:page;mso-position-vertical-relative:page;z-index:-177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792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362.939911pt;width:333pt;height:16pt;mso-position-horizontal-relative:page;mso-position-vertical-relative:page;z-index:-177904" coordorigin="1440,7259" coordsize="6660,320">
            <v:shape style="position:absolute;left:1440;top:7259;width:6660;height:320" coordorigin="1440,7259" coordsize="6660,320" path="m1440,7579l8100,7579,8100,7259,1440,7259,1440,7579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788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8.85pt;height:10pt;mso-position-horizontal-relative:page;mso-position-vertical-relative:page;z-index:-177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70.624924pt;width:297.45pt;height:137.450pt;mso-position-horizontal-relative:page;mso-position-vertical-relative:page;z-index:-17783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28"/>
                    <w:jc w:val="left"/>
                  </w:pP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effect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dila</w:t>
                  </w:r>
                  <w:r>
                    <w:rPr>
                      <w:color w:val="231F20"/>
                      <w:spacing w:val="-2"/>
                      <w:w w:val="120"/>
                    </w:rPr>
                    <w:t>tions,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anslations,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rota</w:t>
                  </w:r>
                  <w:r>
                    <w:rPr>
                      <w:color w:val="231F20"/>
                      <w:spacing w:val="-2"/>
                      <w:w w:val="120"/>
                    </w:rPr>
                    <w:t>tions,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reflections</w:t>
                  </w:r>
                  <w:r>
                    <w:rPr>
                      <w:color w:val="231F20"/>
                      <w:spacing w:val="65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265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another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9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sec</w:t>
                  </w:r>
                  <w:r>
                    <w:rPr>
                      <w:color w:val="231F20"/>
                      <w:spacing w:val="-1"/>
                      <w:w w:val="120"/>
                    </w:rPr>
                    <w:t>ond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obtained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first</w:t>
                  </w:r>
                  <w:r>
                    <w:rPr>
                      <w:color w:val="231F20"/>
                      <w:spacing w:val="-3"/>
                      <w:w w:val="120"/>
                    </w:rPr>
                    <w:t> by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sequence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rota</w:t>
                  </w:r>
                  <w:r>
                    <w:rPr>
                      <w:color w:val="231F20"/>
                      <w:spacing w:val="-2"/>
                      <w:w w:val="120"/>
                    </w:rPr>
                    <w:t>tions,</w:t>
                  </w:r>
                  <w:r>
                    <w:rPr>
                      <w:color w:val="231F20"/>
                      <w:spacing w:val="3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reflections,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anslations,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dilations;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two-</w:t>
                  </w:r>
                  <w:r>
                    <w:rPr>
                      <w:color w:val="231F20"/>
                      <w:spacing w:val="65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dimensional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sequence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xhibits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similarity</w:t>
                  </w:r>
                  <w:r>
                    <w:rPr>
                      <w:color w:val="231F20"/>
                      <w:spacing w:val="29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them.</w:t>
                  </w:r>
                  <w:r>
                    <w:rPr/>
                  </w:r>
                </w:p>
                <w:p>
                  <w:pPr>
                    <w:spacing w:line="241" w:lineRule="auto" w:before="119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informal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arguments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establish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facts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about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angle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sum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43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exterior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angle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triangles,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about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angles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created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when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parallel</w:t>
                  </w:r>
                  <w:r>
                    <w:rPr>
                      <w:rFonts w:ascii="Arial"/>
                      <w:color w:val="231F20"/>
                      <w:spacing w:val="4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lines</w:t>
                  </w:r>
                  <w:r>
                    <w:rPr>
                      <w:rFonts w:ascii="Arial"/>
                      <w:color w:val="231F20"/>
                      <w:spacing w:val="33"/>
                      <w:w w:val="11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cut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transversal,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angle-angle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criterion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similarity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9"/>
                      <w:w w:val="12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triangles.</w:t>
                  </w:r>
                  <w:r>
                    <w:rPr>
                      <w:rFonts w:ascii="Arial"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arrange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thr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ee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copies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same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triangle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so</w:t>
                  </w:r>
                  <w:r>
                    <w:rPr>
                      <w:rFonts w:ascii="Century Gothic"/>
                      <w:i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47"/>
                      <w:w w:val="1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sum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angles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appears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form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argument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erms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ansv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ersals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why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this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so.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95.764923pt;width:9.3pt;height:10pt;mso-position-horizontal-relative:page;mso-position-vertical-relative:page;z-index:-177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49.704926pt;width:8.85pt;height:10pt;mso-position-horizontal-relative:page;mso-position-vertical-relative:page;z-index:-177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8.18895pt;width:239.25pt;height:11pt;mso-position-horizontal-relative:page;mso-position-vertical-relative:page;z-index:-17776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Pythagorean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Theorem.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33.044922pt;width:9.1pt;height:25.55pt;mso-position-horizontal-relative:page;mso-position-vertical-relative:page;z-index:-177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33.044922pt;width:290.9pt;height:69.9pt;mso-position-horizontal-relative:page;mso-position-vertical-relative:page;z-index:-177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20"/>
                    </w:rPr>
                    <w:t>Explain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</w:t>
                  </w:r>
                  <w:r>
                    <w:rPr>
                      <w:color w:val="231F20"/>
                      <w:spacing w:val="-1"/>
                      <w:w w:val="120"/>
                    </w:rPr>
                    <w:t>ythagor</w:t>
                  </w:r>
                  <w:r>
                    <w:rPr>
                      <w:color w:val="231F20"/>
                      <w:spacing w:val="-2"/>
                      <w:w w:val="120"/>
                    </w:rPr>
                    <w:t>ean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1"/>
                      <w:w w:val="120"/>
                    </w:rPr>
                    <w:t>heor</w:t>
                  </w:r>
                  <w:r>
                    <w:rPr>
                      <w:color w:val="231F20"/>
                      <w:spacing w:val="-2"/>
                      <w:w w:val="120"/>
                    </w:rPr>
                    <w:t>em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conv</w:t>
                  </w:r>
                  <w:r>
                    <w:rPr>
                      <w:color w:val="231F20"/>
                      <w:spacing w:val="-3"/>
                      <w:w w:val="120"/>
                    </w:rPr>
                    <w:t>erse.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7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</w:t>
                  </w:r>
                  <w:r>
                    <w:rPr>
                      <w:color w:val="231F20"/>
                      <w:spacing w:val="-1"/>
                      <w:w w:val="120"/>
                    </w:rPr>
                    <w:t>ythagor</w:t>
                  </w:r>
                  <w:r>
                    <w:rPr>
                      <w:color w:val="231F20"/>
                      <w:spacing w:val="-2"/>
                      <w:w w:val="120"/>
                    </w:rPr>
                    <w:t>ean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1"/>
                      <w:w w:val="120"/>
                    </w:rPr>
                    <w:t>heor</w:t>
                  </w:r>
                  <w:r>
                    <w:rPr>
                      <w:color w:val="231F20"/>
                      <w:spacing w:val="-2"/>
                      <w:w w:val="120"/>
                    </w:rPr>
                    <w:t>em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unknown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lengths</w:t>
                  </w:r>
                  <w:r>
                    <w:rPr>
                      <w:color w:val="231F20"/>
                      <w:spacing w:val="35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w w:val="120"/>
                    </w:rPr>
                    <w:t> and</w:t>
                  </w:r>
                  <w:r>
                    <w:rPr>
                      <w:color w:val="231F20"/>
                      <w:spacing w:val="49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</w:t>
                  </w:r>
                  <w:r>
                    <w:rPr>
                      <w:color w:val="231F20"/>
                      <w:spacing w:val="-2"/>
                      <w:w w:val="115"/>
                    </w:rPr>
                    <w:t>ee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dimensions.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247"/>
                    <w:jc w:val="left"/>
                  </w:pPr>
                  <w:r>
                    <w:rPr>
                      <w:color w:val="231F20"/>
                      <w:w w:val="120"/>
                    </w:rPr>
                    <w:t>Apply 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</w:t>
                  </w:r>
                  <w:r>
                    <w:rPr>
                      <w:color w:val="231F20"/>
                      <w:spacing w:val="-1"/>
                      <w:w w:val="120"/>
                    </w:rPr>
                    <w:t>ythagor</w:t>
                  </w:r>
                  <w:r>
                    <w:rPr>
                      <w:color w:val="231F20"/>
                      <w:spacing w:val="-2"/>
                      <w:w w:val="120"/>
                    </w:rPr>
                    <w:t>ean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1"/>
                      <w:w w:val="120"/>
                    </w:rPr>
                    <w:t>heor</w:t>
                  </w:r>
                  <w:r>
                    <w:rPr>
                      <w:color w:val="231F20"/>
                      <w:spacing w:val="-2"/>
                      <w:w w:val="120"/>
                    </w:rPr>
                    <w:t>em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find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tanc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31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83.324921pt;width:9pt;height:10pt;mso-position-horizontal-relative:page;mso-position-vertical-relative:page;z-index:-1776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3.408936pt;width:315.4pt;height:45.3pt;mso-position-horizontal-relative:page;mso-position-vertical-relative:page;z-index:-17766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Solve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eal-world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mathematical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volving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volume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55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cylinders,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cones,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spher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177" w:hanging="285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9.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1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Kno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ormulas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olumes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ones,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ylinders,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spheres</w:t>
                  </w:r>
                  <w:r>
                    <w:rPr>
                      <w:color w:val="231F20"/>
                      <w:spacing w:val="53"/>
                      <w:w w:val="10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eal-</w:t>
                  </w:r>
                  <w:r>
                    <w:rPr>
                      <w:color w:val="231F20"/>
                      <w:spacing w:val="-2"/>
                      <w:w w:val="120"/>
                    </w:rPr>
                    <w:t>world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4.650543pt;width:251.55pt;height:11pt;mso-position-horizontal-relative:page;mso-position-vertical-relative:page;z-index:-17764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es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tigate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patt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erns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sociation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biv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aria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data.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99.506531pt;width:6.8pt;height:10pt;mso-position-horizontal-relative:page;mso-position-vertical-relative:page;z-index:-1776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99.506531pt;width:297.150pt;height:229.8pt;mso-position-horizontal-relative:page;mso-position-vertical-relative:page;z-index:-17759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351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Cons</w:t>
                  </w:r>
                  <w:r>
                    <w:rPr>
                      <w:color w:val="231F20"/>
                      <w:spacing w:val="-1"/>
                      <w:w w:val="120"/>
                    </w:rPr>
                    <w:t>truct</w:t>
                  </w:r>
                  <w:r>
                    <w:rPr>
                      <w:color w:val="231F20"/>
                      <w:w w:val="120"/>
                    </w:rPr>
                    <w:t> and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sca</w:t>
                  </w:r>
                  <w:r>
                    <w:rPr>
                      <w:color w:val="231F20"/>
                      <w:spacing w:val="-1"/>
                      <w:w w:val="120"/>
                    </w:rPr>
                    <w:t>tter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plots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biv</w:t>
                  </w:r>
                  <w:r>
                    <w:rPr>
                      <w:color w:val="231F20"/>
                      <w:spacing w:val="-2"/>
                      <w:w w:val="120"/>
                    </w:rPr>
                    <w:t>aria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</w:t>
                  </w:r>
                  <w:r>
                    <w:rPr>
                      <w:color w:val="231F20"/>
                      <w:spacing w:val="-1"/>
                      <w:w w:val="120"/>
                    </w:rPr>
                    <w:t>ement</w:t>
                  </w:r>
                  <w:r>
                    <w:rPr>
                      <w:color w:val="231F20"/>
                      <w:spacing w:val="37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es</w:t>
                  </w:r>
                  <w:r>
                    <w:rPr>
                      <w:color w:val="231F20"/>
                      <w:spacing w:val="-2"/>
                      <w:w w:val="120"/>
                    </w:rPr>
                    <w:t>tigat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pa</w:t>
                  </w:r>
                  <w:r>
                    <w:rPr>
                      <w:color w:val="231F20"/>
                      <w:spacing w:val="-1"/>
                      <w:w w:val="120"/>
                    </w:rPr>
                    <w:t>tt</w:t>
                  </w:r>
                  <w:r>
                    <w:rPr>
                      <w:color w:val="231F20"/>
                      <w:spacing w:val="-2"/>
                      <w:w w:val="120"/>
                    </w:rPr>
                    <w:t>erns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associa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quantities.</w:t>
                  </w:r>
                  <w:r>
                    <w:rPr>
                      <w:color w:val="231F20"/>
                      <w:spacing w:val="51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pa</w:t>
                  </w:r>
                  <w:r>
                    <w:rPr>
                      <w:color w:val="231F20"/>
                      <w:spacing w:val="-1"/>
                      <w:w w:val="120"/>
                    </w:rPr>
                    <w:t>tt</w:t>
                  </w:r>
                  <w:r>
                    <w:rPr>
                      <w:color w:val="231F20"/>
                      <w:spacing w:val="-2"/>
                      <w:w w:val="120"/>
                    </w:rPr>
                    <w:t>erns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clus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ering,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outliers,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nega</w:t>
                  </w:r>
                  <w:r>
                    <w:rPr>
                      <w:color w:val="231F20"/>
                      <w:spacing w:val="-1"/>
                      <w:w w:val="120"/>
                    </w:rPr>
                    <w:t>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7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associa</w:t>
                  </w:r>
                  <w:r>
                    <w:rPr>
                      <w:color w:val="231F20"/>
                      <w:spacing w:val="-1"/>
                      <w:w w:val="120"/>
                    </w:rPr>
                    <w:t>tion,</w:t>
                  </w:r>
                  <w:r>
                    <w:rPr>
                      <w:color w:val="231F20"/>
                      <w:spacing w:val="-3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associa</w:t>
                  </w:r>
                  <w:r>
                    <w:rPr>
                      <w:color w:val="231F20"/>
                      <w:spacing w:val="-1"/>
                      <w:w w:val="120"/>
                    </w:rPr>
                    <w:t>tion,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nonlinear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associa</w:t>
                  </w:r>
                  <w:r>
                    <w:rPr>
                      <w:color w:val="231F20"/>
                      <w:spacing w:val="-1"/>
                      <w:w w:val="120"/>
                    </w:rPr>
                    <w:t>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266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Kno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traight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 </w:t>
                  </w:r>
                  <w:r>
                    <w:rPr>
                      <w:color w:val="231F20"/>
                      <w:w w:val="120"/>
                    </w:rPr>
                    <w:t>widely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tionships</w:t>
                  </w:r>
                  <w:r>
                    <w:rPr>
                      <w:color w:val="231F20"/>
                      <w:spacing w:val="37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quantitativ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ariables.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F</w:t>
                  </w:r>
                  <w:r>
                    <w:rPr>
                      <w:color w:val="231F20"/>
                      <w:spacing w:val="-1"/>
                      <w:w w:val="120"/>
                    </w:rPr>
                    <w:t>or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sca</w:t>
                  </w:r>
                  <w:r>
                    <w:rPr>
                      <w:color w:val="231F20"/>
                      <w:spacing w:val="-1"/>
                      <w:w w:val="120"/>
                    </w:rPr>
                    <w:t>tter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plots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sugges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49"/>
                      <w:w w:val="10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associa</w:t>
                  </w:r>
                  <w:r>
                    <w:rPr>
                      <w:color w:val="231F20"/>
                      <w:spacing w:val="-1"/>
                      <w:w w:val="120"/>
                    </w:rPr>
                    <w:t>tion,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informally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fit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traight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line,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informally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assess</w:t>
                  </w:r>
                  <w:r>
                    <w:rPr>
                      <w:color w:val="231F20"/>
                      <w:spacing w:val="63"/>
                      <w:w w:val="10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 fit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w w:val="120"/>
                    </w:rPr>
                    <w:t> judging the </w:t>
                  </w:r>
                  <w:r>
                    <w:rPr>
                      <w:color w:val="231F20"/>
                      <w:spacing w:val="-2"/>
                      <w:w w:val="120"/>
                    </w:rPr>
                    <w:t>closeness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 the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w w:val="120"/>
                    </w:rPr>
                    <w:t> points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the </w:t>
                  </w:r>
                  <w:r>
                    <w:rPr>
                      <w:color w:val="231F20"/>
                      <w:spacing w:val="-2"/>
                      <w:w w:val="120"/>
                    </w:rPr>
                    <w:t>line.</w:t>
                  </w:r>
                  <w:r>
                    <w:rPr/>
                  </w:r>
                </w:p>
                <w:p>
                  <w:pPr>
                    <w:spacing w:line="192" w:lineRule="exact" w:before="115"/>
                    <w:ind w:left="20" w:right="164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linear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context</w:t>
                  </w:r>
                  <w:r>
                    <w:rPr>
                      <w:rFonts w:ascii="Arial"/>
                      <w:color w:val="231F20"/>
                      <w:spacing w:val="37"/>
                      <w:w w:val="13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bivariate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measurement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data,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interpreting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slope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intercept.</w:t>
                  </w:r>
                  <w:r>
                    <w:rPr>
                      <w:rFonts w:ascii="Arial"/>
                      <w:color w:val="231F20"/>
                      <w:spacing w:val="33"/>
                      <w:w w:val="1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linear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model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biology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xperiment,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interpr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et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slope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1.5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cm/hr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meaning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additional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hour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sunlight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da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12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associa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additional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1.5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cm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plant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height.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pa</w:t>
                  </w:r>
                  <w:r>
                    <w:rPr>
                      <w:color w:val="231F20"/>
                      <w:spacing w:val="-1"/>
                      <w:w w:val="120"/>
                    </w:rPr>
                    <w:t>tt</w:t>
                  </w:r>
                  <w:r>
                    <w:rPr>
                      <w:color w:val="231F20"/>
                      <w:spacing w:val="-2"/>
                      <w:w w:val="120"/>
                    </w:rPr>
                    <w:t>erns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associa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also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biv</w:t>
                  </w:r>
                  <w:r>
                    <w:rPr>
                      <w:color w:val="231F20"/>
                      <w:spacing w:val="-2"/>
                      <w:w w:val="120"/>
                    </w:rPr>
                    <w:t>aria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47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</w:t>
                  </w:r>
                  <w:r>
                    <w:rPr>
                      <w:color w:val="231F20"/>
                      <w:spacing w:val="-1"/>
                      <w:w w:val="120"/>
                    </w:rPr>
                    <w:t>tegorical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displaying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</w:t>
                  </w:r>
                  <w:r>
                    <w:rPr>
                      <w:color w:val="231F20"/>
                      <w:spacing w:val="-2"/>
                      <w:w w:val="120"/>
                    </w:rPr>
                    <w:t>equencies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</w:t>
                  </w:r>
                  <w:r>
                    <w:rPr>
                      <w:color w:val="231F20"/>
                      <w:spacing w:val="-2"/>
                      <w:w w:val="120"/>
                    </w:rPr>
                    <w:t>equencies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w w:val="118"/>
                    </w:rPr>
                    <w:t> </w:t>
                  </w:r>
                  <w:r>
                    <w:rPr>
                      <w:color w:val="231F20"/>
                      <w:spacing w:val="73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 </w:t>
                  </w:r>
                  <w:r>
                    <w:rPr>
                      <w:color w:val="231F20"/>
                      <w:spacing w:val="-3"/>
                      <w:w w:val="120"/>
                    </w:rPr>
                    <w:t>two-w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y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table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Cons</w:t>
                  </w:r>
                  <w:r>
                    <w:rPr>
                      <w:color w:val="231F20"/>
                      <w:spacing w:val="-1"/>
                      <w:w w:val="120"/>
                    </w:rPr>
                    <w:t>truct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w w:val="120"/>
                    </w:rPr>
                    <w:t> a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two-w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y</w:t>
                  </w:r>
                  <w:r>
                    <w:rPr>
                      <w:color w:val="231F20"/>
                      <w:w w:val="120"/>
                    </w:rPr>
                    <w:t> table summarizing</w:t>
                  </w:r>
                  <w:r>
                    <w:rPr>
                      <w:color w:val="231F20"/>
                      <w:spacing w:val="47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</w:t>
                  </w:r>
                  <w:r>
                    <w:rPr>
                      <w:color w:val="231F20"/>
                      <w:spacing w:val="-1"/>
                      <w:w w:val="120"/>
                    </w:rPr>
                    <w:t>tegorical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collected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subjects.</w:t>
                  </w:r>
                  <w:r>
                    <w:rPr/>
                  </w:r>
                </w:p>
                <w:p>
                  <w:pPr>
                    <w:spacing w:line="235" w:lineRule="auto" w:before="3"/>
                    <w:ind w:left="20" w:right="14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relative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frequencies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calculated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row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columns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4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describe</w:t>
                  </w:r>
                  <w:r>
                    <w:rPr>
                      <w:rFonts w:ascii="Arial"/>
                      <w:color w:val="231F20"/>
                      <w:spacing w:val="49"/>
                      <w:w w:val="118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possible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sociation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between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variables.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collect</w:t>
                  </w:r>
                  <w:r>
                    <w:rPr>
                      <w:rFonts w:ascii="Century Gothic"/>
                      <w:i/>
                      <w:color w:val="231F20"/>
                      <w:spacing w:val="71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data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tudents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your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clas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whether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they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curfew</w:t>
                  </w:r>
                  <w:r>
                    <w:rPr>
                      <w:rFonts w:ascii="Century Gothic"/>
                      <w:i/>
                      <w:color w:val="231F20"/>
                      <w:spacing w:val="-3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nights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whether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assigned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chor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home.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12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evidence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those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who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curf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ew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also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end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chor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?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43.846527pt;width:8.75pt;height:10pt;mso-position-horizontal-relative:page;mso-position-vertical-relative:page;z-index:-1775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88.186523pt;width:8.85pt;height:10pt;mso-position-horizontal-relative:page;mso-position-vertical-relative:page;z-index:-1775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6196pt;margin-top:542.122498pt;width:9.3pt;height:10pt;mso-position-horizontal-relative:page;mso-position-vertical-relative:page;z-index:-1775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97.291077pt;width:12pt;height:68.7pt;mso-position-horizontal-relative:page;mso-position-vertical-relative:page;z-index:-1774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17"/>
                    </w:rPr>
                    <w:t>G</w:t>
                  </w:r>
                  <w:r>
                    <w:rPr>
                      <w:rFonts w:ascii="Tahoma"/>
                      <w:w w:val="150"/>
                    </w:rPr>
                    <w:t>rade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5"/>
                    </w:rPr>
                    <w:t>8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3"/>
                      <w:sz w:val="20"/>
                    </w:rPr>
                    <w:t>56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62.939911pt;width:333pt;height:16pt;mso-position-horizontal-relative:page;mso-position-vertical-relative:page;z-index:-177472" type="#_x0000_t202" filled="false" stroked="false">
            <v:textbox inset="0,0,0,0">
              <w:txbxContent>
                <w:p>
                  <w:pPr>
                    <w:tabs>
                      <w:tab w:pos="6145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tat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ics</w:t>
                  </w:r>
                  <w:r>
                    <w:rPr>
                      <w:rFonts w:ascii="Calibri"/>
                      <w:color w:val="8A1F03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ob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bili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y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8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.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SP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7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742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740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34.85pt;height:80.8pt;mso-position-horizontal-relative:page;mso-position-vertical-relative:page;z-index:-177376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32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2"/>
                    </w:rPr>
                    <w:t>tics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2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32"/>
                    </w:rPr>
                    <w:t>tandar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2"/>
                    </w:rPr>
                    <w:t>ds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for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High</w:t>
                  </w:r>
                  <w:r>
                    <w:rPr>
                      <w:rFonts w:ascii="Calibri"/>
                      <w:color w:val="8A1F03"/>
                      <w:spacing w:val="-7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School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0" w:lineRule="atLeast" w:before="48"/>
                    <w:ind w:left="700"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specify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43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order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college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career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eady.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Additional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59"/>
                      <w:w w:val="14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learn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order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tak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adv</w:t>
                  </w:r>
                  <w:r>
                    <w:rPr>
                      <w:color w:val="231F20"/>
                      <w:spacing w:val="-2"/>
                      <w:w w:val="115"/>
                    </w:rPr>
                    <w:t>anced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ourses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calculus,</w:t>
                  </w:r>
                  <w:r>
                    <w:rPr>
                      <w:color w:val="231F20"/>
                      <w:spacing w:val="27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adv</w:t>
                  </w:r>
                  <w:r>
                    <w:rPr>
                      <w:color w:val="231F20"/>
                      <w:spacing w:val="-2"/>
                      <w:w w:val="115"/>
                    </w:rPr>
                    <w:t>anced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tatis</w:t>
                  </w:r>
                  <w:r>
                    <w:rPr>
                      <w:color w:val="231F20"/>
                      <w:spacing w:val="-2"/>
                      <w:w w:val="115"/>
                    </w:rPr>
                    <w:t>tics,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discret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indicat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(+),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45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</w:t>
                  </w:r>
                  <w:r>
                    <w:rPr>
                      <w:color w:val="231F20"/>
                      <w:spacing w:val="-2"/>
                      <w:w w:val="115"/>
                    </w:rPr>
                    <w:t>ample: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037pt;margin-top:164.024826pt;width:275.4pt;height:22pt;mso-position-horizontal-relative:page;mso-position-vertical-relative:page;z-index:-177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(+)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plane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rectangular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6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polar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(including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imaginary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numbers).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198.024826pt;width:296.4pt;height:34pt;mso-position-horizontal-relative:page;mso-position-vertical-relative:page;z-index:-17732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without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(+)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ymbol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common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3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curriculum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college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career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eady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(+)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ymbol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also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appear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courses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intended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244.024826pt;width:246.35pt;height:10pt;mso-position-horizontal-relative:page;mso-position-vertical-relative:page;z-index:-177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high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school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listed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conceptual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categories: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037pt;margin-top:263.624817pt;width:5.8pt;height:80.5pt;mso-position-horizontal-relative:page;mso-position-vertical-relative:page;z-index:-177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8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8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8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8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8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03693pt;margin-top:263.624817pt;width:100.8pt;height:80.5pt;mso-position-horizontal-relative:page;mso-position-vertical-relative:page;z-index:-177256" type="#_x0000_t202" filled="false" stroked="false">
            <v:textbox inset="0,0,0,0">
              <w:txbxContent>
                <w:p>
                  <w:pPr>
                    <w:pStyle w:val="BodyText"/>
                    <w:spacing w:line="367" w:lineRule="auto"/>
                    <w:ind w:right="267"/>
                    <w:jc w:val="left"/>
                  </w:pP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Quantity</w:t>
                  </w:r>
                  <w:r>
                    <w:rPr>
                      <w:color w:val="231F20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spacing w:line="367" w:lineRule="auto" w:before="3"/>
                    <w:ind w:right="1199"/>
                    <w:jc w:val="left"/>
                  </w:pP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Modeling</w:t>
                  </w:r>
                  <w:r>
                    <w:rPr>
                      <w:color w:val="231F20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Geometry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3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tatistics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1"/>
                      <w:w w:val="115"/>
                    </w:rPr>
                    <w:t>obability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5701pt;margin-top:350.608826pt;width:273.6pt;height:46pt;mso-position-horizontal-relative:page;mso-position-vertical-relative:page;z-index:-17723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color w:val="231F20"/>
                      <w:spacing w:val="-1"/>
                      <w:w w:val="110"/>
                    </w:rPr>
                    <w:t>onceptual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categories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portr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coherent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view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high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school</w:t>
                  </w:r>
                  <w:r>
                    <w:rPr>
                      <w:color w:val="231F20"/>
                      <w:spacing w:val="37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mathematics;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tudent’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work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xample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cros</w:t>
                  </w:r>
                  <w:r>
                    <w:rPr>
                      <w:color w:val="231F20"/>
                      <w:spacing w:val="-2"/>
                      <w:w w:val="110"/>
                    </w:rPr>
                    <w:t>ses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43"/>
                      <w:w w:val="10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traditional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course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boundaries,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potentially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up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through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including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calculus.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2497pt;margin-top:408.608826pt;width:300.25pt;height:70.05pt;mso-position-horizontal-relative:page;mso-position-vertical-relative:page;z-index:-17720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Modeling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bes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interpret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collection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isola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topics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35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Making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45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1"/>
                      <w:w w:val="115"/>
                    </w:rPr>
                    <w:t>actic</w:t>
                  </w:r>
                  <w:r>
                    <w:rPr>
                      <w:color w:val="231F20"/>
                      <w:spacing w:val="-2"/>
                      <w:w w:val="115"/>
                    </w:rPr>
                    <w:t>e,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specific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modeling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appear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throughout</w:t>
                  </w:r>
                  <w:r>
                    <w:rPr/>
                  </w:r>
                </w:p>
                <w:p>
                  <w:pPr>
                    <w:pStyle w:val="BodyText"/>
                    <w:spacing w:line="186" w:lineRule="exact" w:before="0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high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school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indicated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ymbol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w w:val="11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color w:val="231F20"/>
                      <w:w w:val="110"/>
                    </w:rPr>
                    <w:t>).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ymbol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tLeast" w:before="0"/>
                    <w:ind w:right="20"/>
                    <w:jc w:val="left"/>
                  </w:pPr>
                  <w:r>
                    <w:rPr>
                      <w:color w:val="231F20"/>
                      <w:w w:val="115"/>
                    </w:rPr>
                    <w:t>sometimes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appears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heading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group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ds;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case,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25"/>
                      <w:w w:val="13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tood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group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76.853699pt;width:12pt;height:89.1pt;mso-position-horizontal-relative:page;mso-position-vertical-relative:page;z-index:-1771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w w:val="107"/>
                    </w:rPr>
                    <w:t>HIGH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w w:val="116"/>
                    </w:rPr>
                    <w:t>SCH</w:t>
                  </w:r>
                  <w:r>
                    <w:rPr>
                      <w:rFonts w:ascii="Tahoma"/>
                      <w:w w:val="176"/>
                    </w:rPr>
                    <w:t>ool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  <w:sz w:val="20"/>
                    </w:rPr>
                    <w:t>5</w:t>
                  </w:r>
                  <w:r>
                    <w:rPr>
                      <w:color w:val="231F20"/>
                      <w:spacing w:val="-3"/>
                      <w:w w:val="107"/>
                      <w:sz w:val="20"/>
                    </w:rPr>
                    <w:t>7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7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713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711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11" w:id="12"/>
                  <w:bookmarkEnd w:id="12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902pt;margin-top:71.229263pt;width:331.85pt;height:208pt;mso-position-horizontal-relative:page;mso-position-vertical-relative:page;z-index:-177088" type="#_x0000_t202" filled="false" stroked="false">
            <v:textbox inset="0,0,0,0">
              <w:txbxContent>
                <w:p>
                  <w:pPr>
                    <w:spacing w:line="35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10"/>
                      <w:sz w:val="32"/>
                      <w:szCs w:val="32"/>
                    </w:rPr>
                    <w:t>mathematics</w:t>
                  </w:r>
                  <w:r>
                    <w:rPr>
                      <w:rFonts w:ascii="Calibri" w:hAnsi="Calibri" w:cs="Calibri" w:eastAsia="Calibri"/>
                      <w:color w:val="8A1F03"/>
                      <w:w w:val="11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75"/>
                      <w:w w:val="11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z w:val="32"/>
                      <w:szCs w:val="32"/>
                    </w:rPr>
                    <w:t>|  </w:t>
                  </w:r>
                  <w:r>
                    <w:rPr>
                      <w:rFonts w:ascii="Calibri" w:hAnsi="Calibri" w:cs="Calibri" w:eastAsia="Calibri"/>
                      <w:color w:val="8A1F03"/>
                      <w:spacing w:val="17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10"/>
                      <w:sz w:val="32"/>
                      <w:szCs w:val="32"/>
                    </w:rPr>
                    <w:t>High </w:t>
                  </w:r>
                  <w:r>
                    <w:rPr>
                      <w:rFonts w:ascii="Calibri" w:hAnsi="Calibri" w:cs="Calibri" w:eastAsia="Calibri"/>
                      <w:color w:val="8A1F03"/>
                      <w:spacing w:val="75"/>
                      <w:w w:val="11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10"/>
                      <w:sz w:val="32"/>
                      <w:szCs w:val="32"/>
                    </w:rPr>
                    <w:t>School—number </w:t>
                  </w:r>
                  <w:r>
                    <w:rPr>
                      <w:rFonts w:ascii="Calibri" w:hAnsi="Calibri" w:cs="Calibri" w:eastAsia="Calibri"/>
                      <w:color w:val="8A1F03"/>
                      <w:spacing w:val="76"/>
                      <w:w w:val="11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10"/>
                      <w:sz w:val="32"/>
                      <w:szCs w:val="32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Quantity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308" w:lineRule="auto" w:before="79"/>
                    <w:ind w:right="36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w w:val="110"/>
                      <w:sz w:val="18"/>
                      <w:szCs w:val="18"/>
                    </w:rPr>
                    <w:t>Numbers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spacing w:val="-29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w w:val="110"/>
                      <w:sz w:val="18"/>
                      <w:szCs w:val="18"/>
                    </w:rPr>
                    <w:t>and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spacing w:val="-29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w w:val="110"/>
                      <w:sz w:val="18"/>
                      <w:szCs w:val="18"/>
                    </w:rPr>
                    <w:t>Number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spacing w:val="-28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spacing w:val="-2"/>
                      <w:w w:val="110"/>
                      <w:sz w:val="18"/>
                      <w:szCs w:val="18"/>
                    </w:rPr>
                    <w:t>S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spacing w:val="-3"/>
                      <w:w w:val="110"/>
                      <w:sz w:val="18"/>
                      <w:szCs w:val="18"/>
                    </w:rPr>
                    <w:t>ystems.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spacing w:val="-3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During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color w:val="231F20"/>
                      <w:spacing w:val="-2"/>
                      <w:w w:val="110"/>
                    </w:rPr>
                    <w:t>ears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kindergarten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eighth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grade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must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repeatedly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xtend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conception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number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At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first,</w:t>
                  </w:r>
                  <w:r>
                    <w:rPr>
                      <w:color w:val="231F20"/>
                      <w:spacing w:val="59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“number”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“counting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number”: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3...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Soon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after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0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</w:t>
                  </w:r>
                  <w:r>
                    <w:rPr>
                      <w:color w:val="231F20"/>
                      <w:spacing w:val="4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“none”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formed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counting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together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/>
                    <w:ind w:right="92"/>
                    <w:jc w:val="left"/>
                  </w:pP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zero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ne</w:t>
                  </w:r>
                  <w:r>
                    <w:rPr>
                      <w:color w:val="231F20"/>
                      <w:spacing w:val="-2"/>
                      <w:w w:val="110"/>
                    </w:rPr>
                    <w:t>xt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xtension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barely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13"/>
                      <w:w w:val="110"/>
                    </w:rPr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tied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trongly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pictorial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representations.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Y</w:t>
                  </w:r>
                  <w:r>
                    <w:rPr>
                      <w:color w:val="231F20"/>
                      <w:spacing w:val="-6"/>
                      <w:w w:val="110"/>
                    </w:rPr>
                    <w:t>et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</w:t>
                  </w:r>
                  <w:r>
                    <w:rPr>
                      <w:color w:val="231F20"/>
                      <w:spacing w:val="61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division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trong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concept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37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connected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via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decimal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representations,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base-ten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tem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During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middle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augment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31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nega</w:t>
                  </w:r>
                  <w:r>
                    <w:rPr>
                      <w:color w:val="231F20"/>
                      <w:spacing w:val="-1"/>
                      <w:w w:val="115"/>
                    </w:rPr>
                    <w:t>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Grade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8,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</w:t>
                  </w:r>
                  <w:r>
                    <w:rPr>
                      <w:color w:val="231F20"/>
                      <w:spacing w:val="-3"/>
                      <w:w w:val="115"/>
                    </w:rPr>
                    <w:t>end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49"/>
                      <w:w w:val="114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mor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augmenting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irr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/>
                  </w:r>
                </w:p>
                <w:p>
                  <w:pPr>
                    <w:pStyle w:val="BodyText"/>
                    <w:spacing w:line="312" w:lineRule="auto" w:before="1"/>
                    <w:ind w:right="215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will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exposed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yet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another</w:t>
                  </w:r>
                  <w:r>
                    <w:rPr>
                      <w:color w:val="231F20"/>
                      <w:spacing w:val="27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xt</w:t>
                  </w:r>
                  <w:r>
                    <w:rPr>
                      <w:color w:val="231F20"/>
                      <w:spacing w:val="-2"/>
                      <w:w w:val="115"/>
                    </w:rPr>
                    <w:t>ension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number,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augment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imaginary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902pt;margin-top:286.224823pt;width:321.4pt;height:70pt;mso-position-horizontal-relative:page;mso-position-vertical-relative:page;z-index:-177064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With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xtension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number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meanings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addition,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subtraction,</w:t>
                  </w:r>
                  <w:r>
                    <w:rPr>
                      <w:color w:val="231F20"/>
                      <w:spacing w:val="33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multiplication,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division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xtended.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ne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tem—int</w:t>
                  </w:r>
                  <w:r>
                    <w:rPr>
                      <w:color w:val="231F20"/>
                      <w:spacing w:val="-2"/>
                      <w:w w:val="110"/>
                    </w:rPr>
                    <w:t>egers,</w:t>
                  </w:r>
                  <w:r>
                    <w:rPr>
                      <w:color w:val="231F20"/>
                      <w:spacing w:val="41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tional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eal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complex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numbers—the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four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tay</w:t>
                  </w:r>
                  <w:r>
                    <w:rPr>
                      <w:color w:val="231F20"/>
                      <w:spacing w:val="37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important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-4"/>
                      <w:w w:val="110"/>
                    </w:rPr>
                    <w:t>s: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commutativ</w:t>
                  </w:r>
                  <w:r>
                    <w:rPr>
                      <w:color w:val="231F20"/>
                      <w:spacing w:val="-2"/>
                      <w:w w:val="110"/>
                    </w:rPr>
                    <w:t>e,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sociativ</w:t>
                  </w:r>
                  <w:r>
                    <w:rPr>
                      <w:color w:val="231F20"/>
                      <w:spacing w:val="-2"/>
                      <w:w w:val="110"/>
                    </w:rPr>
                    <w:t>e,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5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distributiv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ne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meanings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consistent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vious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meanings.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498pt;margin-top:363.224823pt;width:330.6pt;height:34pt;mso-position-horizontal-relative:page;mso-position-vertical-relative:page;z-index:-17704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spacing w:val="-1"/>
                      <w:w w:val="115"/>
                    </w:rPr>
                    <w:t>Extending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whole-number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xponents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leads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ne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41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notation.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whole-number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xponents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sugges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(5</w:t>
                  </w:r>
                  <w:r>
                    <w:rPr>
                      <w:color w:val="231F20"/>
                      <w:spacing w:val="-2"/>
                      <w:w w:val="115"/>
                      <w:position w:val="5"/>
                      <w:sz w:val="9"/>
                    </w:rPr>
                    <w:t>1/</w:t>
                  </w: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color w:val="231F20"/>
                      <w:spacing w:val="-1"/>
                      <w:w w:val="115"/>
                    </w:rPr>
                    <w:t>)</w:t>
                  </w: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sz w:val="9"/>
                    </w:rPr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5</w:t>
                  </w: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(1/3)3</w:t>
                  </w:r>
                  <w:r>
                    <w:rPr>
                      <w:color w:val="231F20"/>
                      <w:spacing w:val="26"/>
                      <w:w w:val="110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</w:t>
                  </w:r>
                  <w:r>
                    <w:rPr>
                      <w:color w:val="231F20"/>
                      <w:w w:val="110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spacing w:val="26"/>
                      <w:w w:val="110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5</w:t>
                  </w:r>
                  <w:r>
                    <w:rPr>
                      <w:color w:val="231F20"/>
                      <w:spacing w:val="-2"/>
                      <w:w w:val="110"/>
                      <w:position w:val="5"/>
                      <w:sz w:val="9"/>
                    </w:rPr>
                    <w:t>1/</w:t>
                  </w: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3</w:t>
                  </w:r>
                  <w:r>
                    <w:rPr>
                      <w:color w:val="231F20"/>
                      <w:spacing w:val="26"/>
                      <w:w w:val="110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cube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root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398pt;margin-top:404.224823pt;width:322.25pt;height:58pt;mso-position-horizontal-relative:page;mso-position-vertical-relative:page;z-index:-177016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Calculat</w:t>
                  </w:r>
                  <w:r>
                    <w:rPr>
                      <w:color w:val="231F20"/>
                      <w:spacing w:val="-2"/>
                      <w:w w:val="110"/>
                    </w:rPr>
                    <w:t>ors,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spr</w:t>
                  </w:r>
                  <w:r>
                    <w:rPr>
                      <w:color w:val="231F20"/>
                      <w:spacing w:val="-2"/>
                      <w:w w:val="110"/>
                    </w:rPr>
                    <w:t>eadsheets,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computer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provide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61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become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better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acquainted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ne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4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notation.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gener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numerical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xperiments,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help</w:t>
                  </w:r>
                  <w:r>
                    <w:rPr>
                      <w:color w:val="231F20"/>
                      <w:spacing w:val="45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workings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matrix,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vector</w:t>
                  </w:r>
                  <w:r>
                    <w:rPr>
                      <w:color w:val="231F20"/>
                      <w:spacing w:val="-5"/>
                      <w:w w:val="110"/>
                    </w:rPr>
                    <w:t>,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complex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</w:t>
                  </w:r>
                  <w:r>
                    <w:rPr>
                      <w:color w:val="231F20"/>
                      <w:spacing w:val="-2"/>
                      <w:w w:val="110"/>
                    </w:rPr>
                    <w:t>a,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xperiment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non-int</w:t>
                  </w:r>
                  <w:r>
                    <w:rPr>
                      <w:color w:val="231F20"/>
                      <w:spacing w:val="-2"/>
                      <w:w w:val="115"/>
                    </w:rPr>
                    <w:t>eger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exponents.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408844pt;width:335.05pt;height:178.85pt;mso-position-horizontal-relative:page;mso-position-vertical-relative:page;z-index:-17699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 w:before="0"/>
                    <w:ind w:right="19" w:hanging="1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w w:val="115"/>
                      <w:sz w:val="18"/>
                      <w:szCs w:val="18"/>
                    </w:rPr>
                    <w:t>Quantities.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8A1F03"/>
                      <w:spacing w:val="-4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world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s,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ans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usua</w:t>
                  </w:r>
                  <w:r>
                    <w:rPr>
                      <w:color w:val="231F20"/>
                      <w:spacing w:val="-1"/>
                      <w:w w:val="115"/>
                    </w:rPr>
                    <w:t>lly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ot</w:t>
                  </w:r>
                  <w:r>
                    <w:rPr>
                      <w:color w:val="231F20"/>
                      <w:spacing w:val="-2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41"/>
                      <w:w w:val="14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uan</w:t>
                  </w:r>
                  <w:r>
                    <w:rPr>
                      <w:color w:val="231F20"/>
                      <w:spacing w:val="-1"/>
                      <w:w w:val="115"/>
                    </w:rPr>
                    <w:t>titi</w:t>
                  </w:r>
                  <w:r>
                    <w:rPr>
                      <w:color w:val="231F20"/>
                      <w:spacing w:val="-2"/>
                      <w:w w:val="115"/>
                    </w:rPr>
                    <w:t>es: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nu</w:t>
                  </w:r>
                  <w:r>
                    <w:rPr>
                      <w:color w:val="231F20"/>
                      <w:spacing w:val="-1"/>
                      <w:w w:val="115"/>
                    </w:rPr>
                    <w:t>mb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wit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ic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volv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ir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wor</w:t>
                  </w:r>
                  <w:r>
                    <w:rPr>
                      <w:color w:val="231F20"/>
                      <w:spacing w:val="-3"/>
                      <w:w w:val="115"/>
                    </w:rPr>
                    <w:t>k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4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ro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8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prim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rily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commo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ly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use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79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ttrib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gt</w:t>
                  </w:r>
                  <w:r>
                    <w:rPr>
                      <w:color w:val="231F20"/>
                      <w:spacing w:val="-2"/>
                      <w:w w:val="115"/>
                    </w:rPr>
                    <w:t>h,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vol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e.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ig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ool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65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wid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ri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ty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mod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li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e.</w:t>
                  </w:r>
                  <w:r>
                    <w:rPr>
                      <w:color w:val="231F20"/>
                      <w:spacing w:val="-2"/>
                      <w:w w:val="115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.,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rr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cy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ns,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55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uan</w:t>
                  </w:r>
                  <w:r>
                    <w:rPr>
                      <w:color w:val="231F20"/>
                      <w:spacing w:val="-1"/>
                      <w:w w:val="115"/>
                    </w:rPr>
                    <w:t>titi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-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hea</w:t>
                  </w:r>
                  <w:r>
                    <w:rPr>
                      <w:color w:val="231F20"/>
                      <w:spacing w:val="-1"/>
                      <w:w w:val="115"/>
                    </w:rPr>
                    <w:t>ti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gr</w:t>
                  </w:r>
                  <w:r>
                    <w:rPr>
                      <w:color w:val="231F20"/>
                      <w:spacing w:val="-3"/>
                      <w:w w:val="115"/>
                    </w:rPr>
                    <w:t>ee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oci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ci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4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r-c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pit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com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ryd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lif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cor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49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tti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g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g</w:t>
                  </w:r>
                  <w:r>
                    <w:rPr>
                      <w:color w:val="231F20"/>
                      <w:spacing w:val="-4"/>
                      <w:w w:val="115"/>
                    </w:rPr>
                    <w:t>es.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un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n</w:t>
                  </w:r>
                  <w:r>
                    <w:rPr>
                      <w:color w:val="231F20"/>
                      <w:spacing w:val="-3"/>
                      <w:w w:val="115"/>
                    </w:rPr>
                    <w:t>ov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ua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ic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se</w:t>
                  </w:r>
                  <w:r>
                    <w:rPr>
                      <w:color w:val="231F20"/>
                      <w:spacing w:val="-2"/>
                      <w:w w:val="115"/>
                    </w:rPr>
                    <w:t>lv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55"/>
                      <w:w w:val="9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us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ttrib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mpl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good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</w:t>
                  </w:r>
                  <w:r>
                    <w:rPr>
                      <w:color w:val="231F20"/>
                      <w:spacing w:val="57"/>
                      <w:w w:val="132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ov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ll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ig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sa</w:t>
                  </w:r>
                  <w:r>
                    <w:rPr>
                      <w:color w:val="231F20"/>
                      <w:spacing w:val="-4"/>
                      <w:w w:val="115"/>
                    </w:rPr>
                    <w:t>f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ty</w:t>
                  </w:r>
                  <w:r>
                    <w:rPr>
                      <w:color w:val="231F20"/>
                      <w:spacing w:val="-6"/>
                      <w:w w:val="115"/>
                    </w:rPr>
                    <w:t>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he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mig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propo</w:t>
                  </w:r>
                  <w:r>
                    <w:rPr>
                      <w:color w:val="231F20"/>
                      <w:spacing w:val="-3"/>
                      <w:w w:val="115"/>
                    </w:rPr>
                    <w:t>se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liti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y</w:t>
                  </w:r>
                  <w:r>
                    <w:rPr>
                      <w:color w:val="231F20"/>
                      <w:spacing w:val="-6"/>
                      <w:w w:val="115"/>
                    </w:rPr>
                    <w:t>ea</w:t>
                  </w:r>
                  <w:r>
                    <w:rPr>
                      <w:color w:val="231F20"/>
                      <w:spacing w:val="-5"/>
                      <w:w w:val="115"/>
                    </w:rPr>
                    <w:t>r</w:t>
                  </w:r>
                  <w:r>
                    <w:rPr>
                      <w:color w:val="231F20"/>
                      <w:spacing w:val="-7"/>
                      <w:w w:val="115"/>
                    </w:rPr>
                    <w:t>,</w:t>
                  </w:r>
                  <w:r>
                    <w:rPr>
                      <w:color w:val="231F20"/>
                      <w:spacing w:val="67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liti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driv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6"/>
                      <w:w w:val="115"/>
                    </w:rPr>
                    <w:t>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liti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eh</w:t>
                  </w:r>
                  <w:r>
                    <w:rPr>
                      <w:color w:val="231F20"/>
                      <w:spacing w:val="-2"/>
                      <w:w w:val="115"/>
                    </w:rPr>
                    <w:t>icl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-mil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d</w:t>
                  </w:r>
                  <w:r>
                    <w:rPr>
                      <w:color w:val="231F20"/>
                      <w:spacing w:val="-4"/>
                      <w:w w:val="115"/>
                    </w:rPr>
                    <w:t>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pt</w:t>
                  </w:r>
                  <w:r>
                    <w:rPr>
                      <w:color w:val="231F20"/>
                      <w:spacing w:val="-3"/>
                      <w:w w:val="115"/>
                    </w:rPr>
                    <w:t>ua</w:t>
                  </w:r>
                  <w:r>
                    <w:rPr>
                      <w:color w:val="231F20"/>
                      <w:spacing w:val="-2"/>
                      <w:w w:val="115"/>
                    </w:rPr>
                    <w:t>l</w:t>
                  </w:r>
                  <w:r>
                    <w:rPr>
                      <w:color w:val="231F20"/>
                      <w:spacing w:val="93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proc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om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tim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ll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</w:t>
                  </w:r>
                  <w:r>
                    <w:rPr>
                      <w:color w:val="231F20"/>
                      <w:spacing w:val="-2"/>
                      <w:w w:val="115"/>
                    </w:rPr>
                    <w:t>uan</w:t>
                  </w:r>
                  <w:r>
                    <w:rPr>
                      <w:color w:val="231F20"/>
                      <w:spacing w:val="-1"/>
                      <w:w w:val="115"/>
                    </w:rPr>
                    <w:t>tific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Quan</w:t>
                  </w:r>
                  <w:r>
                    <w:rPr>
                      <w:color w:val="231F20"/>
                      <w:spacing w:val="-1"/>
                      <w:w w:val="115"/>
                    </w:rPr>
                    <w:t>tific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import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ci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w w:val="88"/>
                    </w:rPr>
                    <w:t> </w:t>
                  </w:r>
                  <w:r>
                    <w:rPr>
                      <w:color w:val="231F20"/>
                      <w:spacing w:val="31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hen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su</w:t>
                  </w:r>
                  <w:r>
                    <w:rPr>
                      <w:color w:val="231F20"/>
                      <w:spacing w:val="-2"/>
                      <w:w w:val="115"/>
                    </w:rPr>
                    <w:t>rf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</w:t>
                  </w:r>
                  <w:r>
                    <w:rPr>
                      <w:color w:val="231F20"/>
                      <w:spacing w:val="-1"/>
                      <w:w w:val="115"/>
                    </w:rPr>
                    <w:t>dd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ly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“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d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u</w:t>
                  </w:r>
                  <w:r>
                    <w:rPr>
                      <w:color w:val="231F20"/>
                      <w:spacing w:val="-1"/>
                      <w:w w:val="115"/>
                    </w:rPr>
                    <w:t>t”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import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ri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bl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por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tio</w:t>
                  </w:r>
                  <w:r>
                    <w:rPr>
                      <w:color w:val="231F20"/>
                      <w:spacing w:val="-3"/>
                      <w:w w:val="115"/>
                    </w:rPr>
                    <w:t>n.</w:t>
                  </w:r>
                  <w:r>
                    <w:rPr>
                      <w:color w:val="231F20"/>
                      <w:spacing w:val="51"/>
                      <w:w w:val="8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Quan</w:t>
                  </w:r>
                  <w:r>
                    <w:rPr>
                      <w:color w:val="231F20"/>
                      <w:spacing w:val="-1"/>
                      <w:w w:val="115"/>
                    </w:rPr>
                    <w:t>tific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2"/>
                      <w:w w:val="115"/>
                    </w:rPr>
                    <w:t>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import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es,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ic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us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pt</w:t>
                  </w:r>
                  <w:r>
                    <w:rPr>
                      <w:color w:val="231F20"/>
                      <w:spacing w:val="-3"/>
                      <w:w w:val="115"/>
                    </w:rPr>
                    <w:t>ua</w:t>
                  </w:r>
                  <w:r>
                    <w:rPr>
                      <w:color w:val="231F20"/>
                      <w:spacing w:val="-2"/>
                      <w:w w:val="115"/>
                    </w:rPr>
                    <w:t>li</w:t>
                  </w:r>
                  <w:r>
                    <w:rPr>
                      <w:color w:val="231F20"/>
                      <w:spacing w:val="-3"/>
                      <w:w w:val="115"/>
                    </w:rPr>
                    <w:t>ze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l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an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"/>
                    <w:ind w:left="21" w:right="0"/>
                    <w:jc w:val="left"/>
                  </w:pP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ttrib</w:t>
                  </w:r>
                  <w:r>
                    <w:rPr>
                      <w:color w:val="231F20"/>
                      <w:spacing w:val="-3"/>
                      <w:w w:val="115"/>
                    </w:rPr>
                    <w:t>u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h</w:t>
                  </w:r>
                  <w:r>
                    <w:rPr>
                      <w:color w:val="231F20"/>
                      <w:spacing w:val="-1"/>
                      <w:w w:val="115"/>
                    </w:rPr>
                    <w:t>oo</w:t>
                  </w:r>
                  <w:r>
                    <w:rPr>
                      <w:color w:val="231F20"/>
                      <w:spacing w:val="-2"/>
                      <w:w w:val="115"/>
                    </w:rPr>
                    <w:t>se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</w:t>
                  </w:r>
                  <w:r>
                    <w:rPr>
                      <w:color w:val="231F20"/>
                      <w:spacing w:val="-1"/>
                      <w:w w:val="115"/>
                    </w:rPr>
                    <w:t>it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bl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easu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he</w:t>
                  </w:r>
                  <w:r>
                    <w:rPr>
                      <w:color w:val="231F20"/>
                      <w:spacing w:val="-1"/>
                      <w:w w:val="115"/>
                    </w:rPr>
                    <w:t>m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560.662781pt;width:12pt;height:205.3pt;mso-position-horizontal-relative:page;mso-position-vertical-relative:page;z-index:-17696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w w:val="130"/>
                    </w:rPr>
                    <w:t>mber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4"/>
                    </w:rPr>
                    <w:t>and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53"/>
                    </w:rPr>
                    <w:t>q</w:t>
                  </w:r>
                  <w:r>
                    <w:rPr>
                      <w:rFonts w:ascii="Tahoma" w:hAnsi="Tahoma" w:cs="Tahoma" w:eastAsia="Tahoma"/>
                      <w:spacing w:val="-1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spacing w:val="-1"/>
                      <w:w w:val="157"/>
                    </w:rPr>
                    <w:t>ant</w:t>
                  </w:r>
                  <w:r>
                    <w:rPr>
                      <w:rFonts w:ascii="Tahoma" w:hAnsi="Tahoma" w:cs="Tahoma" w:eastAsia="Tahoma"/>
                      <w:spacing w:val="-1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spacing w:val="-1"/>
                      <w:w w:val="163"/>
                    </w:rPr>
                    <w:t>ty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1"/>
                      <w:sz w:val="20"/>
                      <w:szCs w:val="20"/>
                    </w:rPr>
                    <w:t>58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6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692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5.551003pt;width:224pt;height:202.2pt;mso-position-horizontal-relative:page;mso-position-vertical-relative:page;z-index:-176896" coordorigin="6310,1711" coordsize="4480,4044">
            <v:shape style="position:absolute;left:6310;top:1711;width:4480;height:4044" coordorigin="6310,1711" coordsize="4480,4044" path="m6310,5755l10790,5755,10790,1711,6310,1711,6310,5755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687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257.25pt;height:18pt;mso-position-horizontal-relative:page;mso-position-vertical-relative:page;z-index:-176848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number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Quantity</w:t>
                  </w:r>
                  <w:r>
                    <w:rPr>
                      <w:rFonts w:ascii="Calibri"/>
                      <w:color w:val="8A1F03"/>
                      <w:spacing w:val="9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5.208946pt;width:116.55pt;height:11pt;mso-position-horizontal-relative:page;mso-position-vertical-relative:page;z-index:-17682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8A1F03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Real</w:t>
                  </w:r>
                  <w:r>
                    <w:rPr>
                      <w:rFonts w:ascii="Lucida Sans"/>
                      <w:b/>
                      <w:color w:val="8A1F03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Number</w:t>
                  </w:r>
                  <w:r>
                    <w:rPr>
                      <w:rFonts w:ascii="Lucida Sans"/>
                      <w:b/>
                      <w:color w:val="8A1F03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Sy</w:t>
                  </w:r>
                  <w:r>
                    <w:rPr>
                      <w:rFonts w:ascii="Lucida Sans"/>
                      <w:b/>
                      <w:color w:val="8A1F03"/>
                      <w:spacing w:val="-3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tem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7.877975pt;width:220.85pt;height:23.15pt;mso-position-horizontal-relative:page;mso-position-vertical-relative:page;z-index:-17680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16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ext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end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properties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xponents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rational</w:t>
                  </w:r>
                  <w:r>
                    <w:rPr>
                      <w:rFonts w:ascii="Calibri"/>
                      <w:color w:val="231F20"/>
                      <w:spacing w:val="31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xponents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2.176971pt;width:189.3pt;height:23.15pt;mso-position-horizontal-relative:page;mso-position-vertical-relative:page;z-index:-17677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17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8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properties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rational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irrational</w:t>
                  </w:r>
                  <w:r>
                    <w:rPr>
                      <w:rFonts w:ascii="Calibri"/>
                      <w:color w:val="231F20"/>
                      <w:spacing w:val="25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96.754944pt;width:49.1pt;height:11pt;mso-position-horizontal-relative:page;mso-position-vertical-relative:page;z-index:-17675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w w:val="95"/>
                      <w:sz w:val="18"/>
                    </w:rPr>
                    <w:t>Quantities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9.423965pt;width:210pt;height:23.15pt;mso-position-horizontal-relative:page;mso-position-vertical-relative:page;z-index:-17672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18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eason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quantita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tively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units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33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4.001953pt;width:136.950pt;height:11pt;mso-position-horizontal-relative:page;mso-position-vertical-relative:page;z-index:-17670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8A1F03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Comple</w:t>
                  </w:r>
                  <w:r>
                    <w:rPr>
                      <w:rFonts w:ascii="Lucida Sans"/>
                      <w:b/>
                      <w:color w:val="8A1F03"/>
                      <w:spacing w:val="-3"/>
                      <w:sz w:val="18"/>
                    </w:rPr>
                    <w:t>x</w:t>
                  </w:r>
                  <w:r>
                    <w:rPr>
                      <w:rFonts w:ascii="Lucida Sans"/>
                      <w:b/>
                      <w:color w:val="8A1F03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Number</w:t>
                  </w:r>
                  <w:r>
                    <w:rPr>
                      <w:rFonts w:ascii="Lucida Sans"/>
                      <w:b/>
                      <w:color w:val="8A1F03"/>
                      <w:spacing w:val="-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Sy</w:t>
                  </w:r>
                  <w:r>
                    <w:rPr>
                      <w:rFonts w:ascii="Lucida Sans"/>
                      <w:b/>
                      <w:color w:val="8A1F03"/>
                      <w:spacing w:val="-3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tem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6.670959pt;width:211pt;height:23.15pt;mso-position-horizontal-relative:page;mso-position-vertical-relative:page;z-index:-17668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1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Perform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arithmetic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operations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complex</w:t>
                  </w:r>
                  <w:r>
                    <w:rPr>
                      <w:rFonts w:ascii="Calibri"/>
                      <w:color w:val="231F20"/>
                      <w:spacing w:val="27"/>
                      <w:w w:val="13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0.969971pt;width:183.6pt;height:23.15pt;mso-position-horizontal-relative:page;mso-position-vertical-relative:page;z-index:-17665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20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omple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 numbers and their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oper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omple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plane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5.268982pt;width:219.65pt;height:23.15pt;mso-position-horizontal-relative:page;mso-position-vertical-relative:page;z-index:-17663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21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complex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numbers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polynomial</w:t>
                  </w:r>
                  <w:r>
                    <w:rPr>
                      <w:rFonts w:ascii="Calibri"/>
                      <w:color w:val="231F20"/>
                      <w:spacing w:val="2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identities</w:t>
                  </w:r>
                  <w:r>
                    <w:rPr>
                      <w:rFonts w:ascii="Calibri"/>
                      <w:color w:val="231F20"/>
                      <w:spacing w:val="25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equations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9.846954pt;width:132.9pt;height:11pt;mso-position-horizontal-relative:page;mso-position-vertical-relative:page;z-index:-17660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3"/>
                      <w:sz w:val="18"/>
                    </w:rPr>
                    <w:t>Vect</w:t>
                  </w:r>
                  <w:r>
                    <w:rPr>
                      <w:rFonts w:ascii="Lucida Sans"/>
                      <w:b/>
                      <w:color w:val="8A1F03"/>
                      <w:spacing w:val="-4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8A1F03"/>
                      <w:spacing w:val="-1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1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Matrix</w:t>
                  </w:r>
                  <w:r>
                    <w:rPr>
                      <w:rFonts w:ascii="Lucida Sans"/>
                      <w:b/>
                      <w:color w:val="8A1F03"/>
                      <w:spacing w:val="-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Quantities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2.515961pt;width:211.75pt;height:11pt;mso-position-horizontal-relative:page;mso-position-vertical-relative:page;z-index:-17658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22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represent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model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vector</w:t>
                  </w:r>
                  <w:r>
                    <w:rPr>
                      <w:rFonts w:ascii="Calibri"/>
                      <w:color w:val="231F20"/>
                      <w:spacing w:val="2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quantities.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4.664978pt;width:151.3pt;height:11pt;mso-position-horizontal-relative:page;mso-position-vertical-relative:page;z-index:-17656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23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Perform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operations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vectors.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6.813965pt;width:192.05pt;height:23.15pt;mso-position-horizontal-relative:page;mso-position-vertical-relative:page;z-index:-17653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24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Perform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operations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matrices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25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matrices</w:t>
                  </w:r>
                  <w:r>
                    <w:rPr>
                      <w:rFonts w:ascii="Calibri"/>
                      <w:color w:val="231F20"/>
                      <w:spacing w:val="3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32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applications.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560.541626pt;width:12pt;height:205.45pt;mso-position-horizontal-relative:page;mso-position-vertical-relative:page;z-index:-17651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w w:val="130"/>
                    </w:rPr>
                    <w:t>mber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4"/>
                    </w:rPr>
                    <w:t>and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53"/>
                    </w:rPr>
                    <w:t>q</w:t>
                  </w:r>
                  <w:r>
                    <w:rPr>
                      <w:rFonts w:ascii="Tahoma" w:hAnsi="Tahoma" w:cs="Tahoma" w:eastAsia="Tahoma"/>
                      <w:spacing w:val="-1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spacing w:val="-1"/>
                      <w:w w:val="157"/>
                    </w:rPr>
                    <w:t>ant</w:t>
                  </w:r>
                  <w:r>
                    <w:rPr>
                      <w:rFonts w:ascii="Tahoma" w:hAnsi="Tahoma" w:cs="Tahoma" w:eastAsia="Tahoma"/>
                      <w:spacing w:val="-1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spacing w:val="-1"/>
                      <w:w w:val="163"/>
                    </w:rPr>
                    <w:t>ty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  <w:sz w:val="20"/>
                      <w:szCs w:val="20"/>
                    </w:rPr>
                    <w:t>5</w:t>
                  </w:r>
                  <w:r>
                    <w:rPr>
                      <w:color w:val="231F20"/>
                      <w:spacing w:val="-1"/>
                      <w:w w:val="116"/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5.551003pt;width:224pt;height:202.25pt;mso-position-horizontal-relative:page;mso-position-vertical-relative:page;z-index:-176488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125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25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25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25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25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25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25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25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6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644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76416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46.221497pt;width:333pt;height:16pt;mso-position-horizontal-relative:page;mso-position-vertical-relative:page;z-index:-176392" coordorigin="1440,4924" coordsize="6660,320">
            <v:shape style="position:absolute;left:1440;top:4924;width:6660;height:320" coordorigin="1440,4924" coordsize="6660,320" path="m1440,5244l8100,5244,8100,4924,1440,4924,1440,524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366.543091pt;width:333pt;height:16pt;mso-position-horizontal-relative:page;mso-position-vertical-relative:page;z-index:-176368" coordorigin="1440,7331" coordsize="6660,320">
            <v:shape style="position:absolute;left:1440;top:7331;width:6660;height:320" coordorigin="1440,7331" coordsize="6660,320" path="m1440,7651l8100,7651,8100,7331,1440,7331,1440,7651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634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06.55pt;height:88.4pt;mso-position-horizontal-relative:page;mso-position-vertical-relative:page;z-index:-17632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Extend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exponents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ational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exponents.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126"/>
                    </w:numPr>
                    <w:tabs>
                      <w:tab w:pos="494" w:val="left" w:leader="none"/>
                    </w:tabs>
                    <w:spacing w:line="243" w:lineRule="auto" w:before="94"/>
                    <w:ind w:left="493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Explain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how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definition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meaning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xponents</w:t>
                  </w:r>
                  <w:r>
                    <w:rPr>
                      <w:rFonts w:ascii="Arial"/>
                      <w:color w:val="231F20"/>
                      <w:spacing w:val="26"/>
                      <w:w w:val="119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follow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xtending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properties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integer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xponents</w:t>
                  </w:r>
                  <w:r>
                    <w:rPr>
                      <w:rFonts w:ascii="Arial"/>
                      <w:color w:val="231F20"/>
                      <w:spacing w:val="3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7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those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alues,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allowing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notation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radicals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terms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43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xponents.</w:t>
                  </w:r>
                  <w:r>
                    <w:rPr>
                      <w:rFonts w:ascii="Arial"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we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define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5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position w:val="5"/>
                      <w:sz w:val="9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be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cube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oo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5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1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because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we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want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(5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position w:val="5"/>
                      <w:sz w:val="9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)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5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position w:val="5"/>
                      <w:sz w:val="9"/>
                    </w:rPr>
                    <w:t>(1/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position w:val="5"/>
                      <w:sz w:val="9"/>
                    </w:rPr>
                    <w:t>3)3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hold,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so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(5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position w:val="5"/>
                      <w:sz w:val="9"/>
                    </w:rPr>
                    <w:t>1/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)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position w:val="5"/>
                      <w:sz w:val="9"/>
                    </w:rPr>
                    <w:t>3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mus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equal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5.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26"/>
                    </w:numPr>
                    <w:tabs>
                      <w:tab w:pos="494" w:val="left" w:leader="none"/>
                    </w:tabs>
                    <w:spacing w:line="250" w:lineRule="auto" w:before="123" w:after="0"/>
                    <w:ind w:left="493" w:right="20" w:hanging="284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Re</w:t>
                  </w:r>
                  <w:r>
                    <w:rPr>
                      <w:color w:val="231F20"/>
                      <w:spacing w:val="-2"/>
                      <w:w w:val="120"/>
                    </w:rPr>
                    <w:t>writ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adicals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xponents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61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exponents.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8.290543pt;width:321.45pt;height:53.7pt;mso-position-horizontal-relative:page;mso-position-vertical-relative:page;z-index:-17629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operties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ational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irr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ational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3. </w:t>
                  </w:r>
                  <w:r>
                    <w:rPr>
                      <w:color w:val="231F20"/>
                      <w:spacing w:val="3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Explain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tional;</w:t>
                  </w:r>
                  <w:r>
                    <w:rPr>
                      <w:color w:val="231F20"/>
                      <w:spacing w:val="30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irr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irr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tional;</w:t>
                  </w:r>
                  <w:r>
                    <w:rPr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product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nonzero 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irr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25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irr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7.932159pt;width:264.6pt;height:11pt;mso-position-horizontal-relative:page;mso-position-vertical-relative:page;z-index:-17627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Reason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quantitatively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units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82.788116pt;width:6.8pt;height:10pt;mso-position-horizontal-relative:page;mso-position-vertical-relative:page;z-index:-176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82.788116pt;width:295.3pt;height:79.5pt;mso-position-horizontal-relative:page;mso-position-vertical-relative:page;z-index:-17622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27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guide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</w:t>
                  </w:r>
                  <w:r>
                    <w:rPr>
                      <w:color w:val="231F20"/>
                      <w:spacing w:val="3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multi-step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oblems; </w:t>
                  </w:r>
                  <w:r>
                    <w:rPr>
                      <w:color w:val="231F20"/>
                      <w:w w:val="120"/>
                    </w:rPr>
                    <w:t>choose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onsis</w:t>
                  </w:r>
                  <w:r>
                    <w:rPr>
                      <w:color w:val="231F20"/>
                      <w:spacing w:val="-1"/>
                      <w:w w:val="120"/>
                    </w:rPr>
                    <w:t>tently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33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ormulas;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choose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scale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origin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1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2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display</w:t>
                  </w:r>
                  <w:r>
                    <w:rPr>
                      <w:color w:val="231F20"/>
                      <w:spacing w:val="-2"/>
                      <w:w w:val="120"/>
                    </w:rPr>
                    <w:t>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9"/>
                    <w:ind w:right="0"/>
                    <w:jc w:val="left"/>
                  </w:pPr>
                  <w:r>
                    <w:rPr>
                      <w:color w:val="231F20"/>
                      <w:w w:val="120"/>
                    </w:rPr>
                    <w:t>Define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w w:val="120"/>
                    </w:rPr>
                    <w:t> quantities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w w:val="120"/>
                    </w:rPr>
                    <w:t> the purpose of </w:t>
                  </w:r>
                  <w:r>
                    <w:rPr>
                      <w:color w:val="231F20"/>
                      <w:spacing w:val="-1"/>
                      <w:w w:val="120"/>
                    </w:rPr>
                    <w:t>descriptiv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w w:val="120"/>
                    </w:rPr>
                    <w:t> modeling.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7"/>
                    <w:ind w:right="31"/>
                    <w:jc w:val="left"/>
                  </w:pPr>
                  <w:r>
                    <w:rPr>
                      <w:color w:val="231F20"/>
                      <w:w w:val="115"/>
                    </w:rPr>
                    <w:t>Choose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level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accuracy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limitations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</w:t>
                  </w:r>
                  <w:r>
                    <w:rPr>
                      <w:color w:val="231F20"/>
                      <w:spacing w:val="65"/>
                      <w:w w:val="11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4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reporting</w:t>
                  </w:r>
                  <w:r>
                    <w:rPr>
                      <w:color w:val="231F20"/>
                      <w:spacing w:val="4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27.128113pt;width:8.85pt;height:25.55pt;mso-position-horizontal-relative:page;mso-position-vertical-relative:page;z-index:-176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8.253754pt;width:261.95pt;height:11pt;mso-position-horizontal-relative:page;mso-position-vertical-relative:page;z-index:-17617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orm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arithmetic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complex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03.109711pt;width:6.8pt;height:10pt;mso-position-horizontal-relative:page;mso-position-vertical-relative:page;z-index:-176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0901pt;margin-top:403.109711pt;width:294.05pt;height:79.5pt;mso-position-horizontal-relative:page;mso-position-vertical-relative:page;z-index:-176128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Know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i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i</w:t>
                  </w:r>
                  <w:r>
                    <w:rPr>
                      <w:color w:val="231F20"/>
                      <w:w w:val="115"/>
                      <w:position w:val="5"/>
                      <w:sz w:val="9"/>
                      <w:szCs w:val="9"/>
                    </w:rPr>
                    <w:t>2 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–1,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very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>
                      <w:color w:val="231F20"/>
                      <w:spacing w:val="43"/>
                      <w:w w:val="12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has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bi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eal.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 w:before="111"/>
                    <w:ind w:right="733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i</w:t>
                  </w:r>
                  <w:r>
                    <w:rPr>
                      <w:color w:val="231F20"/>
                      <w:w w:val="12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color w:val="231F20"/>
                      <w:spacing w:val="9"/>
                      <w:w w:val="12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–</w:t>
                  </w:r>
                  <w:r>
                    <w:rPr>
                      <w:color w:val="231F20"/>
                      <w:spacing w:val="-5"/>
                      <w:w w:val="110"/>
                    </w:rPr>
                    <w:t>1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commutativ</w:t>
                  </w:r>
                  <w:r>
                    <w:rPr>
                      <w:color w:val="231F20"/>
                      <w:spacing w:val="-2"/>
                      <w:w w:val="120"/>
                    </w:rPr>
                    <w:t>e,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associa</w:t>
                  </w:r>
                  <w:r>
                    <w:rPr>
                      <w:color w:val="231F20"/>
                      <w:spacing w:val="-1"/>
                      <w:w w:val="120"/>
                    </w:rPr>
                    <w:t>tiv</w:t>
                  </w:r>
                  <w:r>
                    <w:rPr>
                      <w:color w:val="231F20"/>
                      <w:spacing w:val="-2"/>
                      <w:w w:val="120"/>
                    </w:rPr>
                    <w:t>e,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5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tributiv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add,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</w:t>
                  </w:r>
                  <w:r>
                    <w:rPr>
                      <w:color w:val="231F20"/>
                      <w:spacing w:val="-2"/>
                      <w:w w:val="120"/>
                    </w:rPr>
                    <w:t>act,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complex</w:t>
                  </w:r>
                  <w:r>
                    <w:rPr>
                      <w:color w:val="231F20"/>
                      <w:spacing w:val="4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0"/>
                    <w:ind w:right="215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conjugat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complex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number;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conjugat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23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moduli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quotients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complex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28.249725pt;width:8.75pt;height:10pt;mso-position-horizontal-relative:page;mso-position-vertical-relative:page;z-index:-1761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62.989716pt;width:8.85pt;height:10pt;mso-position-horizontal-relative:page;mso-position-vertical-relative:page;z-index:-1760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3.073761pt;width:316.850pt;height:21.8pt;mso-position-horizontal-relative:page;mso-position-vertical-relative:page;z-index:-17605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complex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their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complex</w:t>
                  </w:r>
                  <w:r>
                    <w:rPr>
                      <w:rFonts w:ascii="Lucida Sans"/>
                      <w:b/>
                      <w:color w:val="231F20"/>
                      <w:spacing w:val="37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plane.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18.729736pt;width:9.3pt;height:10pt;mso-position-horizontal-relative:page;mso-position-vertical-relative:page;z-index:-176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518.729736pt;width:293.650pt;height:117.9pt;mso-position-horizontal-relative:page;mso-position-vertical-relative:page;z-index:-17600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95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complex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complex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41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polar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(including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imaginary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numbers),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rectangular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polar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complex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39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9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(+)</w:t>
                  </w:r>
                  <w:r>
                    <w:rPr>
                      <w:color w:val="231F20"/>
                      <w:spacing w:val="3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epresent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addition,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subtraction,</w:t>
                  </w:r>
                  <w:r>
                    <w:rPr>
                      <w:color w:val="231F20"/>
                      <w:spacing w:val="3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multiplication,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conjugation</w:t>
                  </w:r>
                  <w:r>
                    <w:rPr>
                      <w:color w:val="231F20"/>
                      <w:spacing w:val="3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63"/>
                      <w:w w:val="127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geometrically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plane;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33"/>
                      <w:w w:val="12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 </w:t>
                  </w:r>
                  <w:r>
                    <w:rPr>
                      <w:color w:val="231F20"/>
                      <w:spacing w:val="-1"/>
                      <w:w w:val="115"/>
                    </w:rPr>
                    <w:t>representation</w:t>
                  </w:r>
                  <w:r>
                    <w:rPr>
                      <w:color w:val="231F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 computation.</w:t>
                  </w:r>
                  <w:r>
                    <w:rPr>
                      <w:color w:val="231F20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</w:rPr>
                    <w:t>or 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(–</w:t>
                  </w:r>
                  <w:r>
                    <w:rPr>
                      <w:color w:val="231F20"/>
                      <w:spacing w:val="-4"/>
                      <w:w w:val="115"/>
                    </w:rPr>
                    <w:t>1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√</w:t>
                  </w:r>
                  <w:r>
                    <w:rPr>
                      <w:color w:val="231F20"/>
                      <w:w w:val="115"/>
                    </w:rPr>
                    <w:t>3 </w:t>
                  </w:r>
                  <w:r>
                    <w:rPr>
                      <w:color w:val="231F20"/>
                      <w:spacing w:val="-1"/>
                      <w:w w:val="115"/>
                    </w:rPr>
                    <w:t>i)</w:t>
                  </w:r>
                  <w:r>
                    <w:rPr>
                      <w:color w:val="231F20"/>
                      <w:spacing w:val="-1"/>
                      <w:w w:val="115"/>
                      <w:position w:val="5"/>
                      <w:sz w:val="9"/>
                      <w:szCs w:val="9"/>
                    </w:rPr>
                    <w:t>3</w:t>
                  </w:r>
                  <w:r>
                    <w:rPr>
                      <w:color w:val="231F20"/>
                      <w:spacing w:val="22"/>
                      <w:w w:val="115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8</w:t>
                  </w:r>
                  <w:r>
                    <w:rPr>
                      <w:color w:val="231F20"/>
                      <w:spacing w:val="49"/>
                      <w:w w:val="11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because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(–</w:t>
                  </w:r>
                  <w:r>
                    <w:rPr>
                      <w:color w:val="231F20"/>
                      <w:spacing w:val="-4"/>
                      <w:w w:val="110"/>
                    </w:rPr>
                    <w:t>1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</w:rPr>
                    <w:t>√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i)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has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modulus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</w:rPr>
                    <w:t>argument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120°.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5"/>
                    <w:ind w:right="124"/>
                    <w:jc w:val="both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Calcula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tanc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complex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31"/>
                      <w:w w:val="10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modulus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midpoint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segment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1"/>
                      <w:w w:val="122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erage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endpoints.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63.069702pt;width:8.85pt;height:10pt;mso-position-horizontal-relative:page;mso-position-vertical-relative:page;z-index:-1759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07.409729pt;width:9.1pt;height:10pt;mso-position-horizontal-relative:page;mso-position-vertical-relative:page;z-index:-1759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7.09375pt;width:297.850pt;height:11pt;mso-position-horizontal-relative:page;mso-position-vertical-relative:page;z-index:-17593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complex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polynomial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identities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equations.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61.949707pt;width:7.9pt;height:10pt;mso-position-horizontal-relative:page;mso-position-vertical-relative:page;z-index:-1759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3998pt;margin-top:661.949707pt;width:297.8pt;height:69.9pt;mso-position-horizontal-relative:page;mso-position-vertical-relative:page;z-index:-17588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338" w:firstLine="50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coefficients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ha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complex</w:t>
                  </w:r>
                  <w:r>
                    <w:rPr>
                      <w:color w:val="231F20"/>
                      <w:spacing w:val="6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solutions.</w:t>
                  </w:r>
                  <w:r>
                    <w:rPr/>
                  </w:r>
                </w:p>
                <w:p>
                  <w:pPr>
                    <w:spacing w:line="192" w:lineRule="exact" w:before="115"/>
                    <w:ind w:left="20" w:right="47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(+)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Extend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polynomial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identities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complex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numbers.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5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writ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5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)(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).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17" w:hanging="1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3"/>
                      <w:w w:val="120"/>
                    </w:rPr>
                    <w:t> Kno</w:t>
                  </w:r>
                  <w:r>
                    <w:rPr>
                      <w:color w:val="231F20"/>
                      <w:spacing w:val="-2"/>
                      <w:w w:val="120"/>
                    </w:rPr>
                    <w:t>w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Fundamental</w:t>
                  </w:r>
                  <w:r>
                    <w:rPr>
                      <w:color w:val="231F20"/>
                      <w:spacing w:val="-2"/>
                      <w:w w:val="120"/>
                    </w:rPr>
                    <w:t> T</w:t>
                  </w:r>
                  <w:r>
                    <w:rPr>
                      <w:color w:val="231F20"/>
                      <w:spacing w:val="-1"/>
                      <w:w w:val="120"/>
                    </w:rPr>
                    <w:t>heor</w:t>
                  </w:r>
                  <w:r>
                    <w:rPr>
                      <w:color w:val="231F20"/>
                      <w:spacing w:val="-2"/>
                      <w:w w:val="120"/>
                    </w:rPr>
                    <w:t>em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Algebr</w:t>
                  </w:r>
                  <w:r>
                    <w:rPr>
                      <w:color w:val="231F20"/>
                      <w:spacing w:val="-2"/>
                      <w:w w:val="120"/>
                    </w:rPr>
                    <w:t>a;</w:t>
                  </w:r>
                  <w:r>
                    <w:rPr>
                      <w:color w:val="231F20"/>
                      <w:spacing w:val="-3"/>
                      <w:w w:val="120"/>
                    </w:rPr>
                    <w:t> sho</w:t>
                  </w:r>
                  <w:r>
                    <w:rPr>
                      <w:color w:val="231F20"/>
                      <w:spacing w:val="-2"/>
                      <w:w w:val="120"/>
                    </w:rPr>
                    <w:t>w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true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27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</w:t>
                  </w:r>
                  <w:r>
                    <w:rPr>
                      <w:color w:val="231F20"/>
                      <w:spacing w:val="-2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polynomials.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87.089722pt;width:9pt;height:10pt;mso-position-horizontal-relative:page;mso-position-vertical-relative:page;z-index:-1758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12.229736pt;width:9.050pt;height:10pt;mso-position-horizontal-relative:page;mso-position-vertical-relative:page;z-index:-1758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9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559.462830pt;width:12pt;height:206.5pt;mso-position-horizontal-relative:page;mso-position-vertical-relative:page;z-index:-17581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w w:val="130"/>
                    </w:rPr>
                    <w:t>mber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4"/>
                    </w:rPr>
                    <w:t>and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53"/>
                    </w:rPr>
                    <w:t>q</w:t>
                  </w:r>
                  <w:r>
                    <w:rPr>
                      <w:rFonts w:ascii="Tahoma" w:hAnsi="Tahoma" w:cs="Tahoma" w:eastAsia="Tahoma"/>
                      <w:spacing w:val="-1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spacing w:val="-1"/>
                      <w:w w:val="157"/>
                    </w:rPr>
                    <w:t>ant</w:t>
                  </w:r>
                  <w:r>
                    <w:rPr>
                      <w:rFonts w:ascii="Tahoma" w:hAnsi="Tahoma" w:cs="Tahoma" w:eastAsia="Tahoma"/>
                      <w:spacing w:val="-1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spacing w:val="-1"/>
                      <w:w w:val="163"/>
                    </w:rPr>
                    <w:t>ty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22"/>
                      <w:sz w:val="20"/>
                      <w:szCs w:val="20"/>
                    </w:rPr>
                    <w:t>60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66.543091pt;width:333pt;height:16pt;mso-position-horizontal-relative:page;mso-position-vertical-relative:page;z-index:-175792" type="#_x0000_t202" filled="false" stroked="false">
            <v:textbox inset="0,0,0,0">
              <w:txbxContent>
                <w:p>
                  <w:pPr>
                    <w:tabs>
                      <w:tab w:pos="6052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he</w:t>
                  </w:r>
                  <w:r>
                    <w:rPr>
                      <w:rFonts w:ascii="Calibri"/>
                      <w:color w:val="8A1F03"/>
                      <w:spacing w:val="-17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omple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x</w:t>
                  </w:r>
                  <w:r>
                    <w:rPr>
                      <w:rFonts w:ascii="Calibri"/>
                      <w:color w:val="8A1F03"/>
                      <w:spacing w:val="-16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um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er</w:t>
                  </w:r>
                  <w:r>
                    <w:rPr>
                      <w:rFonts w:ascii="Calibri"/>
                      <w:color w:val="8A1F03"/>
                      <w:spacing w:val="-16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Sy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stem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n-Cn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46.221497pt;width:333pt;height:16pt;mso-position-horizontal-relative:page;mso-position-vertical-relative:page;z-index:-175768" type="#_x0000_t202" filled="false" stroked="false">
            <v:textbox inset="0,0,0,0">
              <w:txbxContent>
                <w:p>
                  <w:pPr>
                    <w:tabs>
                      <w:tab w:pos="6173" w:val="left" w:leader="none"/>
                    </w:tabs>
                    <w:spacing w:before="21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0"/>
                      <w:sz w:val="18"/>
                      <w:szCs w:val="18"/>
                    </w:rPr>
                    <w:t>Quantities</w:t>
                  </w:r>
                  <w:r>
                    <w:rPr>
                      <w:rFonts w:ascii="Arial Unicode MS" w:hAnsi="Arial Unicode MS" w:cs="Arial Unicode MS" w:eastAsia="Arial Unicode MS"/>
                      <w:color w:val="8A1F03"/>
                      <w:spacing w:val="-2"/>
                      <w:w w:val="120"/>
                      <w:position w:val="6"/>
                      <w:sz w:val="10"/>
                      <w:szCs w:val="10"/>
                    </w:rPr>
                    <w:t>★</w:t>
                    <w:tab/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30"/>
                      <w:sz w:val="18"/>
                      <w:szCs w:val="18"/>
                    </w:rPr>
                    <w:t>n-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30"/>
                      <w:sz w:val="18"/>
                      <w:szCs w:val="18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75744" type="#_x0000_t202" filled="false" stroked="false">
            <v:textbox inset="0,0,0,0">
              <w:txbxContent>
                <w:p>
                  <w:pPr>
                    <w:tabs>
                      <w:tab w:pos="6054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3"/>
                      <w:w w:val="135"/>
                      <w:sz w:val="18"/>
                    </w:rPr>
                    <w:t>he</w:t>
                  </w:r>
                  <w:r>
                    <w:rPr>
                      <w:rFonts w:ascii="Calibri"/>
                      <w:color w:val="8A1F03"/>
                      <w:spacing w:val="-27"/>
                      <w:w w:val="13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3"/>
                      <w:w w:val="135"/>
                      <w:sz w:val="18"/>
                    </w:rPr>
                    <w:t>eal</w:t>
                  </w:r>
                  <w:r>
                    <w:rPr>
                      <w:rFonts w:ascii="Calibri"/>
                      <w:color w:val="8A1F03"/>
                      <w:spacing w:val="-26"/>
                      <w:w w:val="13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35"/>
                      <w:sz w:val="18"/>
                    </w:rPr>
                    <w:t>umber</w:t>
                  </w:r>
                  <w:r>
                    <w:rPr>
                      <w:rFonts w:ascii="Calibri"/>
                      <w:color w:val="8A1F03"/>
                      <w:spacing w:val="-26"/>
                      <w:w w:val="13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3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4"/>
                      <w:w w:val="135"/>
                      <w:sz w:val="18"/>
                    </w:rPr>
                    <w:t>ystem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4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40"/>
                      <w:sz w:val="18"/>
                    </w:rPr>
                    <w:t>-</w:t>
                  </w:r>
                  <w:r>
                    <w:rPr>
                      <w:rFonts w:ascii="Calibri"/>
                      <w:color w:val="8A1F03"/>
                      <w:spacing w:val="-1"/>
                      <w:w w:val="140"/>
                      <w:sz w:val="18"/>
                    </w:rPr>
                    <w:t>rn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5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569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75672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564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215.6pt;height:11pt;mso-position-horizontal-relative:page;mso-position-vertical-relative:page;z-index:-17562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vector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quantities.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4.266525pt;width:6.8pt;height:10pt;mso-position-horizontal-relative:page;mso-position-vertical-relative:page;z-index:-175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78505pt;margin-top:104.266525pt;width:295.9pt;height:89.1pt;mso-position-horizontal-relative:page;mso-position-vertical-relative:page;z-index:-175576" type="#_x0000_t202" filled="false" stroked="false">
            <v:textbox inset="0,0,0,0">
              <w:txbxContent>
                <w:p>
                  <w:pPr>
                    <w:pStyle w:val="BodyText"/>
                    <w:spacing w:line="246" w:lineRule="auto"/>
                    <w:ind w:right="123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ha</w:t>
                  </w:r>
                  <w:r>
                    <w:rPr>
                      <w:color w:val="231F20"/>
                      <w:spacing w:val="-1"/>
                      <w:w w:val="120"/>
                    </w:rPr>
                    <w:t>ving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both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magnitude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7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direction.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segments,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9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</w:t>
                  </w:r>
                  <w:r>
                    <w:rPr>
                      <w:color w:val="231F20"/>
                      <w:spacing w:val="-3"/>
                      <w:w w:val="120"/>
                    </w:rPr>
                    <w:t>ors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magnitudes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rFonts w:ascii="Lucida Sans"/>
                      <w:b/>
                      <w:i/>
                      <w:color w:val="231F20"/>
                      <w:w w:val="120"/>
                    </w:rPr>
                    <w:t>v</w:t>
                  </w:r>
                  <w:r>
                    <w:rPr>
                      <w:color w:val="231F20"/>
                      <w:w w:val="120"/>
                    </w:rPr>
                    <w:t>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|</w:t>
                  </w:r>
                  <w:r>
                    <w:rPr>
                      <w:rFonts w:ascii="Lucida Sans"/>
                      <w:b/>
                      <w:i/>
                      <w:color w:val="231F20"/>
                      <w:w w:val="120"/>
                    </w:rPr>
                    <w:t>v</w:t>
                  </w:r>
                  <w:r>
                    <w:rPr>
                      <w:color w:val="231F20"/>
                      <w:w w:val="120"/>
                    </w:rPr>
                    <w:t>|,</w:t>
                  </w:r>
                  <w:r>
                    <w:rPr/>
                  </w:r>
                </w:p>
                <w:p>
                  <w:pPr>
                    <w:pStyle w:val="BodyText"/>
                    <w:spacing w:line="188" w:lineRule="exact" w:before="0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||</w:t>
                  </w:r>
                  <w:r>
                    <w:rPr>
                      <w:rFonts w:ascii="Lucida Sans"/>
                      <w:b/>
                      <w:i/>
                      <w:color w:val="231F20"/>
                      <w:w w:val="110"/>
                    </w:rPr>
                    <w:t>v</w:t>
                  </w:r>
                  <w:r>
                    <w:rPr>
                      <w:color w:val="231F20"/>
                      <w:w w:val="110"/>
                    </w:rPr>
                    <w:t>||,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v</w:t>
                  </w:r>
                  <w:r>
                    <w:rPr>
                      <w:color w:val="231F20"/>
                      <w:w w:val="110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5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components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vector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subtracting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5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initial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erminal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60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1"/>
                      <w:w w:val="120"/>
                    </w:rPr>
                    <w:t> problems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velocity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other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 </w:t>
                  </w:r>
                  <w:r>
                    <w:rPr>
                      <w:color w:val="231F20"/>
                      <w:spacing w:val="-1"/>
                      <w:w w:val="120"/>
                    </w:rPr>
                    <w:t>that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43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"/>
                      <w:w w:val="120"/>
                    </w:rPr>
                    <w:t>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</w:t>
                  </w:r>
                  <w:r>
                    <w:rPr>
                      <w:color w:val="231F20"/>
                      <w:spacing w:val="-3"/>
                      <w:w w:val="120"/>
                    </w:rPr>
                    <w:t>ors.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48.606522pt;width:8.75pt;height:10pt;mso-position-horizontal-relative:page;mso-position-vertical-relative:page;z-index:-175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73.746521pt;width:8.85pt;height:10pt;mso-position-horizontal-relative:page;mso-position-vertical-relative:page;z-index:-175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3.830551pt;width:151.15pt;height:24.9pt;mso-position-horizontal-relative:page;mso-position-vertical-relative:page;z-index:-17550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orm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vect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ors.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left="209" w:right="0"/>
                    <w:jc w:val="left"/>
                  </w:pPr>
                  <w:r>
                    <w:rPr>
                      <w:color w:val="231F20"/>
                      <w:w w:val="120"/>
                    </w:rPr>
                    <w:t>4. </w:t>
                  </w:r>
                  <w:r>
                    <w:rPr>
                      <w:color w:val="231F20"/>
                      <w:spacing w:val="3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Add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 </w:t>
                  </w:r>
                  <w:r>
                    <w:rPr>
                      <w:color w:val="231F20"/>
                      <w:spacing w:val="-2"/>
                      <w:w w:val="120"/>
                    </w:rPr>
                    <w:t>vect</w:t>
                  </w:r>
                  <w:r>
                    <w:rPr>
                      <w:color w:val="231F20"/>
                      <w:spacing w:val="-3"/>
                      <w:w w:val="120"/>
                    </w:rPr>
                    <w:t>ors.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33.761505pt;width:9.3pt;height:12pt;mso-position-horizontal-relative:page;mso-position-vertical-relative:page;z-index:-17548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7792pt;margin-top:234.78653pt;width:278.850pt;height:109.4pt;mso-position-horizontal-relative:page;mso-position-vertical-relative:page;z-index:-17545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328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Add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</w:t>
                  </w:r>
                  <w:r>
                    <w:rPr>
                      <w:color w:val="231F20"/>
                      <w:spacing w:val="-3"/>
                      <w:w w:val="120"/>
                    </w:rPr>
                    <w:t>ors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end-t</w:t>
                  </w:r>
                  <w:r>
                    <w:rPr>
                      <w:color w:val="231F20"/>
                      <w:spacing w:val="-2"/>
                      <w:w w:val="120"/>
                    </w:rPr>
                    <w:t>o-end,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component-</w:t>
                  </w:r>
                  <w:r>
                    <w:rPr>
                      <w:color w:val="231F20"/>
                      <w:spacing w:val="-2"/>
                      <w:w w:val="120"/>
                    </w:rPr>
                    <w:t>wise,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parallelogr</w:t>
                  </w:r>
                  <w:r>
                    <w:rPr>
                      <w:color w:val="231F20"/>
                      <w:spacing w:val="-2"/>
                      <w:w w:val="120"/>
                    </w:rPr>
                    <w:t>am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rule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magnitude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5"/>
                      <w:w w:val="12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</w:t>
                  </w:r>
                  <w:r>
                    <w:rPr>
                      <w:color w:val="231F20"/>
                      <w:spacing w:val="-3"/>
                      <w:w w:val="120"/>
                    </w:rPr>
                    <w:t>ors</w:t>
                  </w:r>
                  <w:r>
                    <w:rPr>
                      <w:color w:val="231F20"/>
                      <w:w w:val="120"/>
                    </w:rPr>
                    <w:t> is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typically not 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 of 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magnitudes.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26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Given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</w:t>
                  </w:r>
                  <w:r>
                    <w:rPr>
                      <w:color w:val="231F20"/>
                      <w:spacing w:val="-3"/>
                      <w:w w:val="120"/>
                    </w:rPr>
                    <w:t>ors</w:t>
                  </w:r>
                  <w:r>
                    <w:rPr>
                      <w:color w:val="231F20"/>
                      <w:w w:val="120"/>
                    </w:rPr>
                    <w:t> in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magnitude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direction form,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9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magnitude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sum.</w:t>
                  </w:r>
                  <w:r>
                    <w:rPr/>
                  </w:r>
                </w:p>
                <w:p>
                  <w:pPr>
                    <w:pStyle w:val="BodyText"/>
                    <w:spacing w:line="248" w:lineRule="auto" w:before="124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vector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20"/>
                    </w:rPr>
                    <w:t>v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spacing w:val="-2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–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20"/>
                    </w:rPr>
                    <w:t>w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spacing w:val="-2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20"/>
                    </w:rPr>
                    <w:t>v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spacing w:val="-2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(–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20"/>
                    </w:rPr>
                    <w:t>w</w:t>
                  </w:r>
                  <w:r>
                    <w:rPr>
                      <w:color w:val="231F20"/>
                      <w:w w:val="120"/>
                    </w:rPr>
                    <w:t>),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–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20"/>
                    </w:rPr>
                    <w:t>w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spacing w:val="-2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additiv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20"/>
                    </w:rPr>
                    <w:t>w</w:t>
                  </w:r>
                  <w:r>
                    <w:rPr>
                      <w:color w:val="231F20"/>
                      <w:w w:val="120"/>
                    </w:rPr>
                    <w:t>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magnitude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20"/>
                    </w:rPr>
                    <w:t>w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pointing</w:t>
                  </w:r>
                  <w:r>
                    <w:rPr>
                      <w:color w:val="231F20"/>
                      <w:spacing w:val="27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opposit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direction.</w:t>
                  </w:r>
                  <w:r>
                    <w:rPr>
                      <w:color w:val="231F20"/>
                      <w:spacing w:val="-2"/>
                      <w:w w:val="120"/>
                    </w:rPr>
                    <w:t> 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 vector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graphically</w:t>
                  </w:r>
                  <w:r>
                    <w:rPr>
                      <w:color w:val="231F20"/>
                      <w:spacing w:val="59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connecting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tips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order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perform</w:t>
                  </w:r>
                  <w:r>
                    <w:rPr>
                      <w:color w:val="231F20"/>
                      <w:spacing w:val="41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vector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component-</w:t>
                  </w:r>
                  <w:r>
                    <w:rPr>
                      <w:color w:val="231F20"/>
                      <w:spacing w:val="-2"/>
                      <w:w w:val="120"/>
                    </w:rPr>
                    <w:t>wise.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69.061493pt;width:9.75pt;height:12pt;mso-position-horizontal-relative:page;mso-position-vertical-relative:page;z-index:-17543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94.761505pt;width:8.75pt;height:12pt;mso-position-horizontal-relative:page;mso-position-vertical-relative:page;z-index:-17540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49.726532pt;width:149.550pt;height:10pt;mso-position-horizontal-relative:page;mso-position-vertical-relative:page;z-index:-175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5.  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(+)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Multiply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vector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scalar</w:t>
                  </w:r>
                  <w:r>
                    <w:rPr>
                      <w:color w:val="231F20"/>
                      <w:spacing w:val="-4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64.801514pt;width:9.3pt;height:12pt;mso-position-horizontal-relative:page;mso-position-vertical-relative:page;z-index:-17536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7319pt;margin-top:365.826538pt;width:275.75pt;height:65.1pt;mso-position-horizontal-relative:page;mso-position-vertical-relative:page;z-index:-175336" type="#_x0000_t202" filled="false" stroked="false">
            <v:textbox inset="0,0,0,0">
              <w:txbxContent>
                <w:p>
                  <w:pPr>
                    <w:pStyle w:val="BodyText"/>
                    <w:spacing w:line="243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esen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scalar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</w:t>
                  </w:r>
                  <w:r>
                    <w:rPr>
                      <w:color w:val="231F20"/>
                      <w:spacing w:val="-2"/>
                      <w:w w:val="120"/>
                    </w:rPr>
                    <w:t>u</w:t>
                  </w:r>
                  <w:r>
                    <w:rPr>
                      <w:color w:val="231F20"/>
                      <w:spacing w:val="-1"/>
                      <w:w w:val="120"/>
                    </w:rPr>
                    <w:t>ltiplic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</w:t>
                  </w:r>
                  <w:r>
                    <w:rPr>
                      <w:color w:val="231F20"/>
                      <w:spacing w:val="-2"/>
                      <w:w w:val="120"/>
                    </w:rPr>
                    <w:t>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p</w:t>
                  </w:r>
                  <w:r>
                    <w:rPr>
                      <w:color w:val="231F20"/>
                      <w:spacing w:val="-2"/>
                      <w:w w:val="120"/>
                    </w:rPr>
                    <w:t>h</w:t>
                  </w:r>
                  <w:r>
                    <w:rPr>
                      <w:color w:val="231F20"/>
                      <w:spacing w:val="-1"/>
                      <w:w w:val="120"/>
                    </w:rPr>
                    <w:t>ic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lly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scaling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ctor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59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</w:t>
                  </w:r>
                  <w:r>
                    <w:rPr>
                      <w:color w:val="231F20"/>
                      <w:spacing w:val="-2"/>
                      <w:w w:val="120"/>
                    </w:rPr>
                    <w:t>ss</w:t>
                  </w:r>
                  <w:r>
                    <w:rPr>
                      <w:color w:val="231F20"/>
                      <w:spacing w:val="-1"/>
                      <w:w w:val="120"/>
                    </w:rPr>
                    <w:t>ibly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i</w:t>
                  </w:r>
                  <w:r>
                    <w:rPr>
                      <w:color w:val="231F20"/>
                      <w:spacing w:val="-3"/>
                      <w:w w:val="120"/>
                    </w:rPr>
                    <w:t>n</w:t>
                  </w:r>
                  <w:r>
                    <w:rPr>
                      <w:color w:val="231F20"/>
                      <w:spacing w:val="-2"/>
                      <w:w w:val="120"/>
                    </w:rPr>
                    <w:t>g</w:t>
                  </w:r>
                  <w:r>
                    <w:rPr>
                      <w:color w:val="231F20"/>
                      <w:w w:val="120"/>
                    </w:rPr>
                    <w:t> their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ctio</w:t>
                  </w:r>
                  <w:r>
                    <w:rPr>
                      <w:color w:val="231F20"/>
                      <w:spacing w:val="-2"/>
                      <w:w w:val="120"/>
                    </w:rPr>
                    <w:t>n;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rform</w:t>
                  </w:r>
                  <w:r>
                    <w:rPr>
                      <w:color w:val="231F20"/>
                      <w:w w:val="120"/>
                    </w:rPr>
                    <w:t> scalar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</w:t>
                  </w:r>
                  <w:r>
                    <w:rPr>
                      <w:color w:val="231F20"/>
                      <w:spacing w:val="-2"/>
                      <w:w w:val="120"/>
                    </w:rPr>
                    <w:t>u</w:t>
                  </w:r>
                  <w:r>
                    <w:rPr>
                      <w:color w:val="231F20"/>
                      <w:spacing w:val="-1"/>
                      <w:w w:val="120"/>
                    </w:rPr>
                    <w:t>ltiplic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</w:t>
                  </w:r>
                  <w:r>
                    <w:rPr>
                      <w:color w:val="231F20"/>
                      <w:spacing w:val="-2"/>
                      <w:w w:val="120"/>
                    </w:rPr>
                    <w:t>n</w:t>
                  </w:r>
                  <w:r>
                    <w:rPr>
                      <w:color w:val="231F20"/>
                      <w:spacing w:val="69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</w:t>
                  </w:r>
                  <w:r>
                    <w:rPr>
                      <w:color w:val="231F20"/>
                      <w:spacing w:val="-2"/>
                      <w:w w:val="120"/>
                    </w:rPr>
                    <w:t>nen</w:t>
                  </w:r>
                  <w:r>
                    <w:rPr>
                      <w:color w:val="231F20"/>
                      <w:spacing w:val="-1"/>
                      <w:w w:val="120"/>
                    </w:rPr>
                    <w:t>t-wi</w:t>
                  </w:r>
                  <w:r>
                    <w:rPr>
                      <w:color w:val="231F20"/>
                      <w:spacing w:val="-2"/>
                      <w:w w:val="120"/>
                    </w:rPr>
                    <w:t>se,</w:t>
                  </w:r>
                  <w:r>
                    <w:rPr>
                      <w:color w:val="231F20"/>
                      <w:spacing w:val="-3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>
                      <w:color w:val="231F20"/>
                      <w:spacing w:val="-1"/>
                      <w:w w:val="120"/>
                    </w:rPr>
                    <w:t>g</w:t>
                  </w:r>
                  <w:r>
                    <w:rPr>
                      <w:color w:val="231F20"/>
                      <w:spacing w:val="-2"/>
                      <w:w w:val="120"/>
                    </w:rPr>
                    <w:t>.,</w:t>
                  </w:r>
                  <w:r>
                    <w:rPr>
                      <w:color w:val="231F20"/>
                      <w:spacing w:val="-3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35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c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v</w:t>
                  </w:r>
                  <w:r>
                    <w:rPr>
                      <w:color w:val="231F20"/>
                      <w:w w:val="120"/>
                      <w:position w:val="-4"/>
                      <w:sz w:val="9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,</w:t>
                  </w:r>
                  <w:r>
                    <w:rPr>
                      <w:color w:val="231F20"/>
                      <w:spacing w:val="-35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v</w:t>
                  </w:r>
                  <w:r>
                    <w:rPr>
                      <w:color w:val="231F20"/>
                      <w:w w:val="120"/>
                      <w:position w:val="-4"/>
                      <w:sz w:val="9"/>
                    </w:rPr>
                    <w:t>y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3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3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20"/>
                    </w:rPr>
                    <w:t>cv</w:t>
                  </w:r>
                  <w:r>
                    <w:rPr>
                      <w:color w:val="231F20"/>
                      <w:spacing w:val="-1"/>
                      <w:w w:val="120"/>
                      <w:position w:val="-4"/>
                      <w:sz w:val="9"/>
                    </w:rPr>
                    <w:t>x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35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20"/>
                    </w:rPr>
                    <w:t>cv</w:t>
                  </w:r>
                  <w:r>
                    <w:rPr>
                      <w:color w:val="231F20"/>
                      <w:spacing w:val="-1"/>
                      <w:w w:val="120"/>
                      <w:position w:val="-4"/>
                      <w:sz w:val="9"/>
                    </w:rPr>
                    <w:t>y</w:t>
                  </w:r>
                  <w:r>
                    <w:rPr>
                      <w:color w:val="231F20"/>
                      <w:spacing w:val="-1"/>
                      <w:w w:val="120"/>
                    </w:rPr>
                    <w:t>)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96"/>
                    <w:ind w:right="43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omput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 the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magnitude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 a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scalar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multiple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15"/>
                    </w:rPr>
                    <w:t>v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||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15"/>
                    </w:rPr>
                    <w:t>v</w:t>
                  </w:r>
                  <w:r>
                    <w:rPr>
                      <w:color w:val="231F20"/>
                      <w:w w:val="115"/>
                    </w:rPr>
                    <w:t>|| =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|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color w:val="231F20"/>
                      <w:w w:val="115"/>
                    </w:rPr>
                    <w:t>|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v</w:t>
                  </w:r>
                  <w:r>
                    <w:rPr>
                      <w:color w:val="231F20"/>
                      <w:w w:val="115"/>
                    </w:rPr>
                    <w:t>.</w:t>
                  </w:r>
                  <w:r>
                    <w:rPr>
                      <w:color w:val="231F20"/>
                      <w:spacing w:val="22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omput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direction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15"/>
                    </w:rPr>
                    <w:t>v </w:t>
                  </w:r>
                  <w:r>
                    <w:rPr>
                      <w:color w:val="231F20"/>
                      <w:spacing w:val="-1"/>
                      <w:w w:val="115"/>
                    </w:rPr>
                    <w:t>knowing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|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color w:val="231F20"/>
                      <w:w w:val="115"/>
                    </w:rPr>
                    <w:t>|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w w:val="115"/>
                    </w:rPr>
                    <w:t></w:t>
                  </w:r>
                  <w:r>
                    <w:rPr>
                      <w:rFonts w:ascii="Symbol" w:hAnsi="Symbol" w:cs="Symbol" w:eastAsia="Symbol"/>
                      <w:color w:val="231F20"/>
                      <w:spacing w:val="15"/>
                      <w:w w:val="115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5"/>
                      <w:w w:val="115"/>
                    </w:rPr>
                  </w:r>
                  <w:r>
                    <w:rPr>
                      <w:color w:val="231F20"/>
                      <w:spacing w:val="-2"/>
                      <w:w w:val="115"/>
                    </w:rPr>
                    <w:t>0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5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direction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15"/>
                    </w:rPr>
                    <w:t>v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either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along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15"/>
                    </w:rPr>
                    <w:t>v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(for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&gt;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0)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against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w w:val="115"/>
                    </w:rPr>
                    <w:t>v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i/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(for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&lt;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0).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00.101501pt;width:9.75pt;height:12pt;mso-position-horizontal-relative:page;mso-position-vertical-relative:page;z-index:-17531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901pt;margin-top:440.810547pt;width:314.2pt;height:11pt;mso-position-horizontal-relative:page;mso-position-vertical-relative:page;z-index:-17528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orm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matric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matric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applications.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455.666534pt;width:9.1pt;height:10pt;mso-position-horizontal-relative:page;mso-position-vertical-relative:page;z-index:-175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455.666534pt;width:296.95pt;height:95.05pt;mso-position-horizontal-relative:page;mso-position-vertical-relative:page;z-index:-17524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03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tric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manipula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data,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39"/>
                      <w:w w:val="116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pa</w:t>
                  </w:r>
                  <w:r>
                    <w:rPr>
                      <w:color w:val="231F20"/>
                      <w:spacing w:val="-2"/>
                      <w:w w:val="120"/>
                    </w:rPr>
                    <w:t>yoffs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incidenc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netw</w:t>
                  </w:r>
                  <w:r>
                    <w:rPr>
                      <w:color w:val="231F20"/>
                      <w:spacing w:val="-2"/>
                      <w:w w:val="120"/>
                    </w:rPr>
                    <w:t>ork.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(+)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Multiply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matric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scalars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new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matric</w:t>
                  </w:r>
                  <w:r>
                    <w:rPr>
                      <w:color w:val="231F20"/>
                      <w:spacing w:val="-2"/>
                      <w:w w:val="115"/>
                    </w:rPr>
                    <w:t>es,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e.g.,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27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payoffs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game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doubled.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9"/>
                    <w:ind w:right="0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Add, </w:t>
                  </w:r>
                  <w:r>
                    <w:rPr>
                      <w:color w:val="231F20"/>
                      <w:spacing w:val="-1"/>
                      <w:w w:val="120"/>
                    </w:rPr>
                    <w:t>subtr</w:t>
                  </w:r>
                  <w:r>
                    <w:rPr>
                      <w:color w:val="231F20"/>
                      <w:spacing w:val="-2"/>
                      <w:w w:val="120"/>
                    </w:rPr>
                    <w:t>act,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2"/>
                      <w:w w:val="120"/>
                    </w:rPr>
                    <w:t> ma</w:t>
                  </w:r>
                  <w:r>
                    <w:rPr>
                      <w:color w:val="231F20"/>
                      <w:spacing w:val="-1"/>
                      <w:w w:val="120"/>
                    </w:rPr>
                    <w:t>tric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w w:val="120"/>
                    </w:rPr>
                    <w:t>dimensions.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7"/>
                    <w:ind w:right="76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unlik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numbers,</w:t>
                  </w:r>
                  <w:r>
                    <w:rPr>
                      <w:color w:val="231F20"/>
                      <w:spacing w:val="-2"/>
                      <w:w w:val="120"/>
                    </w:rPr>
                    <w:t> ma</w:t>
                  </w:r>
                  <w:r>
                    <w:rPr>
                      <w:color w:val="231F20"/>
                      <w:spacing w:val="-1"/>
                      <w:w w:val="120"/>
                    </w:rPr>
                    <w:t>trix</w:t>
                  </w:r>
                  <w:r>
                    <w:rPr>
                      <w:color w:val="231F20"/>
                      <w:spacing w:val="63"/>
                      <w:w w:val="12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tric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w w:val="120"/>
                    </w:rPr>
                    <w:t> is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commutativ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tion,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but</w:t>
                  </w:r>
                  <w:r>
                    <w:rPr>
                      <w:color w:val="231F20"/>
                      <w:spacing w:val="51"/>
                      <w:w w:val="12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till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sa</w:t>
                  </w:r>
                  <w:r>
                    <w:rPr>
                      <w:color w:val="231F20"/>
                      <w:spacing w:val="-1"/>
                      <w:w w:val="120"/>
                    </w:rPr>
                    <w:t>tisfies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associa</w:t>
                  </w:r>
                  <w:r>
                    <w:rPr>
                      <w:color w:val="231F20"/>
                      <w:spacing w:val="-1"/>
                      <w:w w:val="120"/>
                    </w:rPr>
                    <w:t>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tributiv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480.806519pt;width:7.9pt;height:10pt;mso-position-horizontal-relative:page;mso-position-vertical-relative:page;z-index:-175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505.946533pt;width:9.050pt;height:25.55pt;mso-position-horizontal-relative:page;mso-position-vertical-relative:page;z-index:-1751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9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556.226501pt;width:312.05pt;height:98.7pt;mso-position-horizontal-relative:page;mso-position-vertical-relative:page;z-index:-17516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7"/>
                    </w:numPr>
                    <w:tabs>
                      <w:tab w:pos="305" w:val="left" w:leader="none"/>
                    </w:tabs>
                    <w:spacing w:line="250" w:lineRule="auto" w:before="5" w:after="0"/>
                    <w:ind w:left="304" w:right="17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2"/>
                      <w:w w:val="120"/>
                    </w:rPr>
                    <w:t> 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 that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zer</w:t>
                  </w:r>
                  <w:r>
                    <w:rPr>
                      <w:color w:val="231F20"/>
                      <w:spacing w:val="-2"/>
                      <w:w w:val="120"/>
                    </w:rPr>
                    <w:t>o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identity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tric</w:t>
                  </w:r>
                  <w:r>
                    <w:rPr>
                      <w:color w:val="231F20"/>
                      <w:spacing w:val="-2"/>
                      <w:w w:val="120"/>
                    </w:rPr>
                    <w:t>es </w:t>
                  </w:r>
                  <w:r>
                    <w:rPr>
                      <w:color w:val="231F20"/>
                      <w:spacing w:val="-1"/>
                      <w:w w:val="120"/>
                    </w:rPr>
                    <w:t>play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role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trix</w:t>
                  </w:r>
                  <w:r>
                    <w:rPr>
                      <w:color w:val="231F20"/>
                      <w:spacing w:val="43"/>
                      <w:w w:val="12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multiplication </w:t>
                  </w:r>
                  <w:r>
                    <w:rPr>
                      <w:color w:val="231F20"/>
                      <w:w w:val="120"/>
                    </w:rPr>
                    <w:t>similar</w:t>
                  </w:r>
                  <w:r>
                    <w:rPr>
                      <w:color w:val="231F20"/>
                      <w:spacing w:val="-2"/>
                      <w:w w:val="120"/>
                    </w:rPr>
                    <w:t> 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role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0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29"/>
                      <w:w w:val="11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numbers.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determinant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trix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nonzero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only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31"/>
                      <w:w w:val="13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trix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27"/>
                    </w:numPr>
                    <w:tabs>
                      <w:tab w:pos="305" w:val="left" w:leader="none"/>
                    </w:tabs>
                    <w:spacing w:line="250" w:lineRule="auto" w:before="119" w:after="0"/>
                    <w:ind w:left="304" w:right="291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 </w:t>
                  </w:r>
                  <w:r>
                    <w:rPr>
                      <w:color w:val="231F20"/>
                      <w:spacing w:val="-2"/>
                      <w:w w:val="120"/>
                    </w:rPr>
                    <w:t>vector</w:t>
                  </w:r>
                  <w:r>
                    <w:rPr>
                      <w:color w:val="231F20"/>
                      <w:spacing w:val="-1"/>
                      <w:w w:val="120"/>
                    </w:rPr>
                    <w:t> (r</w:t>
                  </w:r>
                  <w:r>
                    <w:rPr>
                      <w:color w:val="231F20"/>
                      <w:spacing w:val="-2"/>
                      <w:w w:val="120"/>
                    </w:rPr>
                    <w:t>egar</w:t>
                  </w:r>
                  <w:r>
                    <w:rPr>
                      <w:color w:val="231F20"/>
                      <w:spacing w:val="-1"/>
                      <w:w w:val="120"/>
                    </w:rPr>
                    <w:t>ded</w:t>
                  </w:r>
                  <w:r>
                    <w:rPr>
                      <w:color w:val="231F20"/>
                      <w:w w:val="120"/>
                    </w:rPr>
                    <w:t> as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trix</w:t>
                  </w:r>
                  <w:r>
                    <w:rPr>
                      <w:color w:val="231F20"/>
                      <w:w w:val="120"/>
                    </w:rPr>
                    <w:t> with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 </w:t>
                  </w:r>
                  <w:r>
                    <w:rPr>
                      <w:color w:val="231F20"/>
                      <w:spacing w:val="-1"/>
                      <w:w w:val="120"/>
                    </w:rPr>
                    <w:t>column)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9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trix </w:t>
                  </w:r>
                  <w:r>
                    <w:rPr>
                      <w:color w:val="231F20"/>
                      <w:w w:val="120"/>
                    </w:rPr>
                    <w:t>of suitable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dimensions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another </w:t>
                  </w:r>
                  <w:r>
                    <w:rPr>
                      <w:color w:val="231F20"/>
                      <w:spacing w:val="-4"/>
                      <w:w w:val="120"/>
                    </w:rPr>
                    <w:t>vector</w:t>
                  </w:r>
                  <w:r>
                    <w:rPr>
                      <w:color w:val="231F20"/>
                      <w:spacing w:val="-6"/>
                      <w:w w:val="120"/>
                    </w:rPr>
                    <w:t>.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Work</w:t>
                  </w:r>
                  <w:r>
                    <w:rPr>
                      <w:color w:val="231F20"/>
                      <w:w w:val="120"/>
                    </w:rPr>
                    <w:t> with</w:t>
                  </w:r>
                  <w:r>
                    <w:rPr>
                      <w:color w:val="231F20"/>
                      <w:spacing w:val="21"/>
                      <w:w w:val="126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tric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ormations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vect</w:t>
                  </w:r>
                  <w:r>
                    <w:rPr>
                      <w:color w:val="231F20"/>
                      <w:spacing w:val="-3"/>
                      <w:w w:val="120"/>
                    </w:rPr>
                    <w:t>ors.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27"/>
                    </w:numPr>
                    <w:tabs>
                      <w:tab w:pos="305" w:val="left" w:leader="none"/>
                    </w:tabs>
                    <w:spacing w:line="250" w:lineRule="auto" w:before="119" w:after="0"/>
                    <w:ind w:left="304" w:right="497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Work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2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2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tric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ormations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plane,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33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absolut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determinant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area.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563.203796pt;width:12pt;height:202.75pt;mso-position-horizontal-relative:page;mso-position-vertical-relative:page;z-index:-17514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w w:val="130"/>
                    </w:rPr>
                    <w:t>mber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4"/>
                    </w:rPr>
                    <w:t>and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53"/>
                    </w:rPr>
                    <w:t>q</w:t>
                  </w:r>
                  <w:r>
                    <w:rPr>
                      <w:rFonts w:ascii="Tahoma" w:hAnsi="Tahoma" w:cs="Tahoma" w:eastAsia="Tahoma"/>
                      <w:spacing w:val="-1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spacing w:val="-1"/>
                      <w:w w:val="157"/>
                    </w:rPr>
                    <w:t>ant</w:t>
                  </w:r>
                  <w:r>
                    <w:rPr>
                      <w:rFonts w:ascii="Tahoma" w:hAnsi="Tahoma" w:cs="Tahoma" w:eastAsia="Tahoma"/>
                      <w:spacing w:val="-1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spacing w:val="-1"/>
                      <w:w w:val="163"/>
                    </w:rPr>
                    <w:t>ty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  <w:w w:val="116"/>
                      <w:sz w:val="20"/>
                      <w:szCs w:val="20"/>
                    </w:rPr>
                    <w:t>6</w:t>
                  </w:r>
                  <w:r>
                    <w:rPr>
                      <w:color w:val="231F20"/>
                      <w:spacing w:val="-2"/>
                      <w:w w:val="64"/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75120" type="#_x0000_t202" filled="false" stroked="false">
            <v:textbox inset="0,0,0,0">
              <w:txbxContent>
                <w:p>
                  <w:pPr>
                    <w:tabs>
                      <w:tab w:pos="6043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ix</w:t>
                  </w:r>
                  <w:r>
                    <w:rPr>
                      <w:rFonts w:ascii="Calibri"/>
                      <w:color w:val="8A1F03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Q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uant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n-V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m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5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507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504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12" w:id="13"/>
                  <w:bookmarkEnd w:id="13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201pt;margin-top:71.229263pt;width:333.4pt;height:227.8pt;mso-position-horizontal-relative:page;mso-position-vertical-relative:page;z-index:-175024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15"/>
                      <w:sz w:val="32"/>
                      <w:szCs w:val="32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15"/>
                      <w:sz w:val="32"/>
                      <w:szCs w:val="32"/>
                    </w:rPr>
                    <w:t>athematics</w:t>
                  </w:r>
                  <w:r>
                    <w:rPr>
                      <w:rFonts w:ascii="Calibri" w:hAnsi="Calibri" w:cs="Calibri" w:eastAsia="Calibri"/>
                      <w:color w:val="8A1F03"/>
                      <w:w w:val="11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41"/>
                      <w:w w:val="11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z w:val="32"/>
                      <w:szCs w:val="32"/>
                    </w:rPr>
                    <w:t>| </w:t>
                  </w:r>
                  <w:r>
                    <w:rPr>
                      <w:rFonts w:ascii="Calibri" w:hAnsi="Calibri" w:cs="Calibri" w:eastAsia="Calibri"/>
                      <w:color w:val="8A1F03"/>
                      <w:spacing w:val="64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15"/>
                      <w:sz w:val="32"/>
                      <w:szCs w:val="32"/>
                    </w:rPr>
                    <w:t>High </w:t>
                  </w:r>
                  <w:r>
                    <w:rPr>
                      <w:rFonts w:ascii="Calibri" w:hAnsi="Calibri" w:cs="Calibri" w:eastAsia="Calibri"/>
                      <w:color w:val="8A1F03"/>
                      <w:spacing w:val="42"/>
                      <w:w w:val="11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15"/>
                      <w:sz w:val="32"/>
                      <w:szCs w:val="32"/>
                    </w:rPr>
                    <w:t>School—algebra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  <w:p>
                  <w:pPr>
                    <w:pStyle w:val="BodyText"/>
                    <w:spacing w:line="249" w:lineRule="auto" w:before="31"/>
                    <w:ind w:right="178"/>
                    <w:jc w:val="left"/>
                  </w:pPr>
                  <w:r>
                    <w:rPr>
                      <w:rFonts w:ascii="Lucida Sans"/>
                      <w:b/>
                      <w:color w:val="8A1F03"/>
                      <w:spacing w:val="-2"/>
                      <w:w w:val="115"/>
                      <w:sz w:val="18"/>
                    </w:rPr>
                    <w:t>Expressions.</w:t>
                  </w:r>
                  <w:r>
                    <w:rPr>
                      <w:rFonts w:ascii="Lucida Sans"/>
                      <w:b/>
                      <w:color w:val="8A1F03"/>
                      <w:spacing w:val="-43"/>
                      <w:w w:val="115"/>
                      <w:sz w:val="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ession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ec</w:t>
                  </w:r>
                  <w:r>
                    <w:rPr>
                      <w:color w:val="231F20"/>
                      <w:spacing w:val="-2"/>
                      <w:w w:val="115"/>
                    </w:rPr>
                    <w:t>ord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computation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numbers,</w:t>
                  </w:r>
                  <w:r>
                    <w:rPr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ymbols</w:t>
                  </w:r>
                  <w:r>
                    <w:rPr>
                      <w:color w:val="231F20"/>
                      <w:spacing w:val="57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arithmetic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ations,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xponentiation,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41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adv</w:t>
                  </w:r>
                  <w:r>
                    <w:rPr>
                      <w:color w:val="231F20"/>
                      <w:spacing w:val="-2"/>
                      <w:w w:val="115"/>
                    </w:rPr>
                    <w:t>anced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els,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onv</w:t>
                  </w:r>
                  <w:r>
                    <w:rPr>
                      <w:color w:val="231F20"/>
                      <w:spacing w:val="-2"/>
                      <w:w w:val="115"/>
                    </w:rPr>
                    <w:t>entions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par</w:t>
                  </w:r>
                  <w:r>
                    <w:rPr>
                      <w:color w:val="231F20"/>
                      <w:spacing w:val="-2"/>
                      <w:w w:val="115"/>
                    </w:rPr>
                    <w:t>entheses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order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oper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assure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ession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51"/>
                      <w:w w:val="10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unambiguous.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Crea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ession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computation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45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requir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ability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computation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erms,</w:t>
                  </w:r>
                  <w:r>
                    <w:rPr>
                      <w:color w:val="231F20"/>
                      <w:spacing w:val="41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abs</w:t>
                  </w:r>
                  <w:r>
                    <w:rPr>
                      <w:color w:val="231F20"/>
                      <w:spacing w:val="-1"/>
                      <w:w w:val="115"/>
                    </w:rPr>
                    <w:t>tracting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specific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ins</w:t>
                  </w:r>
                  <w:r>
                    <w:rPr>
                      <w:color w:val="231F20"/>
                      <w:spacing w:val="-1"/>
                      <w:w w:val="115"/>
                    </w:rPr>
                    <w:t>tanc</w:t>
                  </w:r>
                  <w:r>
                    <w:rPr>
                      <w:color w:val="231F20"/>
                      <w:spacing w:val="-2"/>
                      <w:w w:val="115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242" w:lineRule="auto" w:before="101"/>
                    <w:ind w:right="25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1"/>
                      <w:w w:val="110"/>
                    </w:rPr>
                    <w:t>eading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comprehension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involv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analy</w:t>
                  </w:r>
                  <w:r>
                    <w:rPr>
                      <w:color w:val="231F20"/>
                      <w:spacing w:val="-2"/>
                      <w:w w:val="110"/>
                    </w:rPr>
                    <w:t>sis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underlying</w:t>
                  </w:r>
                  <w:r>
                    <w:rPr>
                      <w:color w:val="231F20"/>
                      <w:spacing w:val="53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tructur</w:t>
                  </w:r>
                  <w:r>
                    <w:rPr>
                      <w:color w:val="231F20"/>
                      <w:spacing w:val="-2"/>
                      <w:w w:val="110"/>
                    </w:rPr>
                    <w:t>e.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This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suggest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different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but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equivalent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writing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sion</w:t>
                  </w:r>
                  <w:r>
                    <w:rPr>
                      <w:color w:val="231F20"/>
                      <w:spacing w:val="5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xhibits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different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aspect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meaning.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xample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0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-2"/>
                      <w:w w:val="110"/>
                    </w:rPr>
                    <w:t>05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35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interpreted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addition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5%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tax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pric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p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</w:t>
                  </w:r>
                  <w:r>
                    <w:rPr>
                      <w:color w:val="231F20"/>
                      <w:spacing w:val="-1"/>
                      <w:w w:val="110"/>
                    </w:rPr>
                    <w:t>writing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0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-2"/>
                      <w:w w:val="110"/>
                    </w:rPr>
                    <w:t>05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1.</w:t>
                  </w:r>
                  <w:r>
                    <w:rPr>
                      <w:color w:val="231F20"/>
                      <w:spacing w:val="-1"/>
                      <w:w w:val="110"/>
                    </w:rPr>
                    <w:t>05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show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tax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multiplying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pric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constant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factor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2" w:lineRule="auto" w:before="106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Algebraic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manipulations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governed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73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xponents,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conventions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algebraic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notation.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times,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7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result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applying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simpler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essions.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xample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0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-2"/>
                      <w:w w:val="110"/>
                    </w:rPr>
                    <w:t>05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5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sum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simpler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sions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0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-2"/>
                      <w:w w:val="110"/>
                    </w:rPr>
                    <w:t>05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Viewing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sion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result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43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simpler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sions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sometimes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clarify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underlying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tructur</w:t>
                  </w:r>
                  <w:r>
                    <w:rPr>
                      <w:color w:val="231F20"/>
                      <w:spacing w:val="-2"/>
                      <w:w w:val="110"/>
                    </w:rPr>
                    <w:t>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6"/>
                    <w:ind w:right="380"/>
                    <w:jc w:val="left"/>
                  </w:pP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spreadsheet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computer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tem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(CA</w:t>
                  </w:r>
                  <w:r>
                    <w:rPr>
                      <w:color w:val="231F20"/>
                      <w:spacing w:val="-3"/>
                      <w:w w:val="110"/>
                    </w:rPr>
                    <w:t>S)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xperiment</w:t>
                  </w:r>
                  <w:r>
                    <w:rPr>
                      <w:color w:val="231F20"/>
                      <w:spacing w:val="41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algebraic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essions,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perform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complicated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algebraic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manipulations,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67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algebraic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manipulations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behav</w:t>
                  </w:r>
                  <w:r>
                    <w:rPr>
                      <w:color w:val="231F20"/>
                      <w:spacing w:val="-3"/>
                      <w:w w:val="110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802pt;margin-top:317.408844pt;width:333.25pt;height:275.850pt;mso-position-horizontal-relative:page;mso-position-vertical-relative:page;z-index:-17500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0"/>
                    <w:ind w:right="17" w:hanging="1"/>
                    <w:jc w:val="left"/>
                  </w:pPr>
                  <w:r>
                    <w:rPr>
                      <w:rFonts w:ascii="Lucida Sans"/>
                      <w:b/>
                      <w:color w:val="8A1F03"/>
                      <w:spacing w:val="-2"/>
                      <w:w w:val="110"/>
                      <w:sz w:val="18"/>
                    </w:rPr>
                    <w:t>Equations</w:t>
                  </w:r>
                  <w:r>
                    <w:rPr>
                      <w:rFonts w:ascii="Lucida Sans"/>
                      <w:b/>
                      <w:color w:val="8A1F03"/>
                      <w:spacing w:val="-22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21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w w:val="110"/>
                      <w:sz w:val="18"/>
                    </w:rPr>
                    <w:t>inequalities.</w:t>
                  </w:r>
                  <w:r>
                    <w:rPr>
                      <w:rFonts w:ascii="Lucida Sans"/>
                      <w:b/>
                      <w:color w:val="8A1F03"/>
                      <w:spacing w:val="-26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tatement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equality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47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essions,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often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viewed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question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asking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variables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sions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either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side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fact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equal.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These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alues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identity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contr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t,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true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variables;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identities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7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often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developed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writing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sion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equivalent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1"/>
                    <w:ind w:right="61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variable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numbers;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7"/>
                      <w:w w:val="12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variables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ordered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pairs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45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plotted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coordinat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plane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wo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and/or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inequalities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5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tem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must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sa</w:t>
                  </w:r>
                  <w:r>
                    <w:rPr>
                      <w:color w:val="231F20"/>
                      <w:spacing w:val="-1"/>
                      <w:w w:val="110"/>
                    </w:rPr>
                    <w:t>tisfy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very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inequality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39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90"/>
                    <w:jc w:val="left"/>
                  </w:pP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often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solved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suc</w:t>
                  </w:r>
                  <w:r>
                    <w:rPr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sively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deducing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3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simpler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equations.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xample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constant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both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sides</w:t>
                  </w:r>
                  <w:r>
                    <w:rPr>
                      <w:color w:val="231F20"/>
                      <w:spacing w:val="39"/>
                      <w:w w:val="107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without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changing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but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squaring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both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sides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xtraneous</w:t>
                  </w:r>
                  <w:r>
                    <w:rPr>
                      <w:color w:val="231F20"/>
                      <w:spacing w:val="23"/>
                      <w:w w:val="10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solutions.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tegic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competenc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solving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looking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ahead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productiv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manipulations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anticipating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na</w:t>
                  </w:r>
                  <w:r>
                    <w:rPr>
                      <w:color w:val="231F20"/>
                      <w:spacing w:val="-1"/>
                      <w:w w:val="110"/>
                    </w:rPr>
                    <w:t>tur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96"/>
                    <w:ind w:right="74"/>
                    <w:jc w:val="left"/>
                  </w:pP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given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but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</w:t>
                  </w:r>
                  <w:r>
                    <w:rPr>
                      <w:color w:val="231F20"/>
                      <w:w w:val="114"/>
                    </w:rPr>
                    <w:t> </w:t>
                  </w:r>
                  <w:r>
                    <w:rPr>
                      <w:color w:val="231F20"/>
                      <w:spacing w:val="33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larger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em.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xample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0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integer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33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number;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0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tional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number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integer;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</w:t>
                  </w:r>
                  <w:r>
                    <w:rPr>
                      <w:color w:val="231F20"/>
                      <w:spacing w:val="29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</w:rPr>
                    <w:t>x</w:t>
                  </w: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color w:val="231F20"/>
                      <w:spacing w:val="25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0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eal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numbers,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tional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numbers;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</w:rPr>
                    <w:t>x</w:t>
                  </w: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color w:val="231F20"/>
                      <w:spacing w:val="25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0</w:t>
                  </w:r>
                  <w:r>
                    <w:rPr>
                      <w:color w:val="231F20"/>
                      <w:spacing w:val="28"/>
                      <w:w w:val="12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complex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numbers,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eal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100"/>
                    <w:ind w:right="25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techniques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solv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rearrange</w:t>
                  </w:r>
                  <w:r>
                    <w:rPr>
                      <w:color w:val="231F20"/>
                      <w:spacing w:val="3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formulas.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xample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formula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ar</w:t>
                  </w:r>
                  <w:r>
                    <w:rPr>
                      <w:color w:val="231F20"/>
                      <w:spacing w:val="-2"/>
                      <w:w w:val="110"/>
                    </w:rPr>
                    <w:t>ea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trapezoid,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((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color w:val="231F20"/>
                      <w:spacing w:val="-2"/>
                      <w:w w:val="110"/>
                      <w:position w:val="-4"/>
                      <w:sz w:val="9"/>
                    </w:rPr>
                    <w:t>1</w:t>
                  </w:r>
                  <w:r>
                    <w:rPr>
                      <w:color w:val="231F20"/>
                      <w:spacing w:val="-1"/>
                      <w:w w:val="110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color w:val="231F20"/>
                      <w:spacing w:val="-1"/>
                      <w:w w:val="110"/>
                      <w:position w:val="-4"/>
                      <w:sz w:val="9"/>
                    </w:rPr>
                    <w:t>2</w:t>
                  </w:r>
                  <w:r>
                    <w:rPr>
                      <w:color w:val="231F20"/>
                      <w:spacing w:val="-1"/>
                      <w:w w:val="110"/>
                    </w:rPr>
                    <w:t>)/2)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55"/>
                      <w:w w:val="10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solved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h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deductiv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proc</w:t>
                  </w:r>
                  <w:r>
                    <w:rPr>
                      <w:color w:val="231F20"/>
                      <w:spacing w:val="-3"/>
                      <w:w w:val="110"/>
                    </w:rPr>
                    <w:t>ess.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3"/>
                    <w:ind w:right="26"/>
                    <w:jc w:val="left"/>
                  </w:pPr>
                  <w:r>
                    <w:rPr>
                      <w:color w:val="231F20"/>
                      <w:w w:val="110"/>
                    </w:rPr>
                    <w:t>Inequalities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solved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reasoning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inequality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Man</w:t>
                  </w:r>
                  <w:r>
                    <w:rPr>
                      <w:color w:val="231F20"/>
                      <w:spacing w:val="-4"/>
                      <w:w w:val="110"/>
                    </w:rPr>
                    <w:t>y</w:t>
                  </w:r>
                  <w:r>
                    <w:rPr>
                      <w:color w:val="231F20"/>
                      <w:spacing w:val="-5"/>
                      <w:w w:val="110"/>
                    </w:rPr>
                    <w:t>,</w:t>
                  </w:r>
                  <w:r>
                    <w:rPr>
                      <w:color w:val="231F20"/>
                      <w:spacing w:val="47"/>
                      <w:w w:val="8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but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all,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equality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continue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inequalities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27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useful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solving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199pt;margin-top:611.608826pt;width:328pt;height:58.85pt;mso-position-horizontal-relative:page;mso-position-vertical-relative:page;z-index:-17497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0"/>
                    <w:ind w:right="17"/>
                    <w:jc w:val="left"/>
                  </w:pPr>
                  <w:r>
                    <w:rPr>
                      <w:rFonts w:ascii="Lucida Sans"/>
                      <w:b/>
                      <w:color w:val="8A1F03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w w:val="105"/>
                      <w:sz w:val="18"/>
                    </w:rPr>
                    <w:t>onnections</w:t>
                  </w:r>
                  <w:r>
                    <w:rPr>
                      <w:rFonts w:ascii="Lucida Sans"/>
                      <w:b/>
                      <w:color w:val="8A1F03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3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8A1F03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w w:val="105"/>
                      <w:sz w:val="18"/>
                    </w:rPr>
                    <w:t>Functions</w:t>
                  </w:r>
                  <w:r>
                    <w:rPr>
                      <w:rFonts w:ascii="Lucida Sans"/>
                      <w:b/>
                      <w:color w:val="8A1F03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w w:val="105"/>
                      <w:sz w:val="18"/>
                    </w:rPr>
                    <w:t>Modeling.</w:t>
                  </w:r>
                  <w:r>
                    <w:rPr>
                      <w:rFonts w:ascii="Lucida Sans"/>
                      <w:b/>
                      <w:color w:val="8A1F03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Expressions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can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define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functions,</w:t>
                  </w:r>
                  <w:r>
                    <w:rPr>
                      <w:color w:val="231F20"/>
                      <w:spacing w:val="31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equivalent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xpr</w:t>
                  </w:r>
                  <w:r>
                    <w:rPr>
                      <w:color w:val="231F20"/>
                      <w:spacing w:val="-2"/>
                      <w:w w:val="115"/>
                    </w:rPr>
                    <w:t>essions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Asking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</w:t>
                  </w:r>
                  <w:r>
                    <w:rPr>
                      <w:color w:val="231F20"/>
                      <w:spacing w:val="29"/>
                      <w:w w:val="114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input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leads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tion;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graphing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41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allo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appro</w:t>
                  </w:r>
                  <w:r>
                    <w:rPr>
                      <w:color w:val="231F20"/>
                      <w:spacing w:val="-3"/>
                      <w:w w:val="115"/>
                    </w:rPr>
                    <w:t>xima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tion.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Con</w:t>
                  </w:r>
                  <w:r>
                    <w:rPr>
                      <w:color w:val="231F20"/>
                      <w:spacing w:val="-2"/>
                      <w:w w:val="115"/>
                    </w:rPr>
                    <w:t>verting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63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erbal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description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inequality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essential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skill</w:t>
                  </w:r>
                  <w:r>
                    <w:rPr>
                      <w:color w:val="231F20"/>
                      <w:spacing w:val="51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23.726013pt;width:12pt;height:142.25pt;mso-position-horizontal-relative:page;mso-position-vertical-relative:page;z-index:-17495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86"/>
                    </w:rPr>
                    <w:t>al</w:t>
                  </w:r>
                  <w:r>
                    <w:rPr>
                      <w:rFonts w:ascii="Tahoma" w:hAnsi="Tahoma" w:cs="Tahoma" w:eastAsia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1"/>
                      <w:w w:val="147"/>
                    </w:rPr>
                    <w:t>ebra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2"/>
                      <w:sz w:val="20"/>
                      <w:szCs w:val="20"/>
                    </w:rPr>
                    <w:t>62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4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490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04.5pt;mso-position-horizontal-relative:page;mso-position-vertical-relative:page;z-index:-174880" coordorigin="6310,1626" coordsize="4480,4090">
            <v:shape style="position:absolute;left:6310;top:1626;width:4480;height:4090" coordorigin="6310,1626" coordsize="4480,4090" path="m6310,5715l10790,5715,10790,1626,6310,1626,6310,5715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485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46.75pt;height:37.25pt;mso-position-horizontal-relative:page;mso-position-vertical-relative:page;z-index:-174832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32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32"/>
                    </w:rPr>
                    <w:t>lgebra</w:t>
                  </w:r>
                  <w:r>
                    <w:rPr>
                      <w:rFonts w:ascii="Calibri"/>
                      <w:color w:val="8A1F03"/>
                      <w:spacing w:val="18"/>
                      <w:w w:val="130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163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Seeing</w:t>
                  </w:r>
                  <w:r>
                    <w:rPr>
                      <w:rFonts w:ascii="Lucida Sans"/>
                      <w:b/>
                      <w:color w:val="8A1F03"/>
                      <w:spacing w:val="-1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tructur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8A1F03"/>
                      <w:spacing w:val="-1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8A1F03"/>
                      <w:spacing w:val="-1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essions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7.278076pt;width:179.3pt;height:11pt;mso-position-horizontal-relative:page;mso-position-vertical-relative:page;z-index:-17480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28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structure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expressions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9.427078pt;width:219.5pt;height:23.15pt;mso-position-horizontal-relative:page;mso-position-vertical-relative:page;z-index:-17478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2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rite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xpressions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equiv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alent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orms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47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4.005051pt;width:191.55pt;height:21.8pt;mso-position-horizontal-relative:page;mso-position-vertical-relative:page;z-index:-17476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Arithmetic</w:t>
                  </w:r>
                  <w:r>
                    <w:rPr>
                      <w:rFonts w:ascii="Lucida Sans"/>
                      <w:b/>
                      <w:color w:val="8A1F03"/>
                      <w:spacing w:val="-13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8A1F03"/>
                      <w:spacing w:val="-1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P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olynomials</w:t>
                  </w:r>
                  <w:r>
                    <w:rPr>
                      <w:rFonts w:ascii="Lucida Sans"/>
                      <w:b/>
                      <w:color w:val="8A1F03"/>
                      <w:spacing w:val="-1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13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Rational</w:t>
                  </w:r>
                  <w:r>
                    <w:rPr>
                      <w:rFonts w:ascii="Lucida Sans"/>
                      <w:b/>
                      <w:color w:val="8A1F03"/>
                      <w:spacing w:val="34"/>
                      <w:w w:val="9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essions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7.474075pt;width:219.3pt;height:11pt;mso-position-horizontal-relative:page;mso-position-vertical-relative:page;z-index:-17473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0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Perform</w:t>
                  </w:r>
                  <w:r>
                    <w:rPr>
                      <w:rFonts w:ascii="Calibri"/>
                      <w:color w:val="231F20"/>
                      <w:spacing w:val="2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arithmetic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operations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polynomials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9.623077pt;width:225.35pt;height:23.15pt;mso-position-horizontal-relative:page;mso-position-vertical-relative:page;z-index:-17471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1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rela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tionship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z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os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41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factors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polynomials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3.922058pt;width:209.25pt;height:11pt;mso-position-horizontal-relative:page;mso-position-vertical-relative:page;z-index:-17468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2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polynomial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identities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6.071075pt;width:138.25pt;height:11pt;mso-position-horizontal-relative:page;mso-position-vertical-relative:page;z-index:-17466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3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ewrite</w:t>
                  </w:r>
                  <w:r>
                    <w:rPr>
                      <w:rFonts w:ascii="Calibri"/>
                      <w:color w:val="231F20"/>
                      <w:spacing w:val="1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rational</w:t>
                  </w:r>
                  <w:r>
                    <w:rPr>
                      <w:rFonts w:ascii="Calibri"/>
                      <w:color w:val="231F20"/>
                      <w:spacing w:val="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xpressions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8.499054pt;width:89.45pt;height:11pt;mso-position-horizontal-relative:page;mso-position-vertical-relative:page;z-index:-17464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Creating</w:t>
                  </w:r>
                  <w:r>
                    <w:rPr>
                      <w:rFonts w:ascii="Lucida Sans"/>
                      <w:b/>
                      <w:color w:val="8A1F03"/>
                      <w:spacing w:val="-1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Equa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1.16806pt;width:204.95pt;height:23.15pt;mso-position-horizontal-relative:page;mso-position-vertical-relative:page;z-index:-17461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4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Create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equations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describe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numbers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31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relationships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5.746063pt;width:196pt;height:11pt;mso-position-horizontal-relative:page;mso-position-vertical-relative:page;z-index:-17459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Reasoning</w:t>
                  </w:r>
                  <w:r>
                    <w:rPr>
                      <w:rFonts w:ascii="Lucida Sans"/>
                      <w:b/>
                      <w:color w:val="8A1F03"/>
                      <w:spacing w:val="-1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8A1F03"/>
                      <w:spacing w:val="-1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Equa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8A1F03"/>
                      <w:spacing w:val="-1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1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Inequalities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8.41507pt;width:216pt;height:23.15pt;mso-position-horizontal-relative:page;mso-position-vertical-relative:page;z-index:-17456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5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solving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equa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ocess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43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easoning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xplain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easoning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2.714081pt;width:226.3pt;height:11pt;mso-position-horizontal-relative:page;mso-position-vertical-relative:page;z-index:-17454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6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equa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inequalities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one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variable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4.863068pt;width:133.7pt;height:11pt;mso-position-horizontal-relative:page;mso-position-vertical-relative:page;z-index:-17452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7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sys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tems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equa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7.012085pt;width:224.2pt;height:23.15pt;mso-position-horizontal-relative:page;mso-position-vertical-relative:page;z-index:-17449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8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epresent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equa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 inequalities</w:t>
                  </w:r>
                  <w:r>
                    <w:rPr>
                      <w:rFonts w:ascii="Calibri"/>
                      <w:color w:val="231F20"/>
                      <w:spacing w:val="31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graphically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23.686218pt;width:12pt;height:142.3pt;mso-position-horizontal-relative:page;mso-position-vertical-relative:page;z-index:-1744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86"/>
                    </w:rPr>
                    <w:t>al</w:t>
                  </w:r>
                  <w:r>
                    <w:rPr>
                      <w:rFonts w:ascii="Tahoma" w:hAnsi="Tahoma" w:cs="Tahoma" w:eastAsia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1"/>
                      <w:w w:val="147"/>
                    </w:rPr>
                    <w:t>ebra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6"/>
                      <w:sz w:val="20"/>
                      <w:szCs w:val="20"/>
                    </w:rPr>
                    <w:t>6</w:t>
                  </w:r>
                  <w:r>
                    <w:rPr>
                      <w:color w:val="231F20"/>
                      <w:spacing w:val="-1"/>
                      <w:w w:val="110"/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04.5pt;mso-position-horizontal-relative:page;mso-position-vertical-relative:page;z-index:-174448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139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39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39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39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39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39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39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39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4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440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74376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390.821503pt;width:333pt;height:16pt;mso-position-horizontal-relative:page;mso-position-vertical-relative:page;z-index:-174352" coordorigin="1440,7816" coordsize="6660,320">
            <v:shape style="position:absolute;left:1440;top:7816;width:6660;height:320" coordorigin="1440,7816" coordsize="6660,320" path="m1440,8136l8100,8136,8100,7816,1440,7816,1440,8136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.000099pt;margin-top:672.981812pt;width:72pt;height:.1pt;mso-position-horizontal-relative:page;mso-position-vertical-relative:page;z-index:-174328" coordorigin="1440,13460" coordsize="1440,2">
            <v:shape style="position:absolute;left:1440;top:13460;width:1440;height:2" coordorigin="1440,13460" coordsize="1440,0" path="m1440,13460l2880,13460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430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20.2pt;height:120.95pt;mso-position-horizontal-relative:page;mso-position-vertical-relative:page;z-index:-17428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Interpret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structur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essions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40"/>
                    </w:numPr>
                    <w:tabs>
                      <w:tab w:pos="494" w:val="left" w:leader="none"/>
                    </w:tabs>
                    <w:spacing w:line="240" w:lineRule="auto" w:before="60" w:after="0"/>
                    <w:ind w:left="493" w:right="0" w:hanging="284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essions</w:t>
                  </w:r>
                  <w:r>
                    <w:rPr>
                      <w:color w:val="231F20"/>
                      <w:spacing w:val="-1"/>
                      <w:w w:val="120"/>
                    </w:rPr>
                    <w:t> that 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2"/>
                      <w:w w:val="120"/>
                    </w:rPr>
                    <w:t> 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3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140"/>
                    </w:numPr>
                    <w:tabs>
                      <w:tab w:pos="873" w:val="left" w:leader="none"/>
                    </w:tabs>
                    <w:spacing w:line="228" w:lineRule="auto" w:before="107" w:after="0"/>
                    <w:ind w:left="872" w:right="590" w:hanging="284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parts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fact</w:t>
                  </w:r>
                  <w:r>
                    <w:rPr>
                      <w:color w:val="231F20"/>
                      <w:spacing w:val="-2"/>
                      <w:w w:val="120"/>
                    </w:rPr>
                    <w:t>ors,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3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coefficients.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140"/>
                    </w:numPr>
                    <w:tabs>
                      <w:tab w:pos="873" w:val="left" w:leader="none"/>
                    </w:tabs>
                    <w:spacing w:line="226" w:lineRule="auto" w:before="110"/>
                    <w:ind w:left="872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Interpret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complicated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expr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sions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viewing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one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or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more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their</w:t>
                  </w:r>
                  <w:r>
                    <w:rPr>
                      <w:rFonts w:ascii="Arial"/>
                      <w:color w:val="231F20"/>
                      <w:spacing w:val="43"/>
                      <w:w w:val="128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part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ingle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en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amp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e,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(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6"/>
                    </w:rPr>
                    <w:t>1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)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position w:val="5"/>
                      <w:sz w:val="9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14"/>
                      <w:w w:val="110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oduc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ac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depend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i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ng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140"/>
                    </w:numPr>
                    <w:tabs>
                      <w:tab w:pos="494" w:val="left" w:leader="none"/>
                    </w:tabs>
                    <w:spacing w:line="192" w:lineRule="exact" w:before="124"/>
                    <w:ind w:left="493" w:right="210" w:hanging="28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tructure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expr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sion</w:t>
                  </w:r>
                  <w:r>
                    <w:rPr>
                      <w:rFonts w:ascii="Arial" w:hAnsi="Arial" w:cs="Arial" w:eastAsia="Arial"/>
                      <w:color w:val="231F20"/>
                      <w:spacing w:val="3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identify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way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rewrite</w:t>
                  </w:r>
                  <w:r>
                    <w:rPr>
                      <w:rFonts w:ascii="Arial" w:hAnsi="Arial" w:cs="Arial" w:eastAsia="Arial"/>
                      <w:color w:val="231F20"/>
                      <w:spacing w:val="3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it.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5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see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position w:val="5"/>
                      <w:sz w:val="9"/>
                      <w:szCs w:val="9"/>
                    </w:rPr>
                    <w:t>4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 w:eastAsia="Arial"/>
                      <w:color w:val="231F20"/>
                      <w:spacing w:val="-1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4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-1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thus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ecognizing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diff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erence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3"/>
                      <w:w w:val="11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squares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act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 w:eastAsia="Arial"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)(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 w:eastAsia="Arial"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).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0.490555pt;width:320.8pt;height:34.5pt;mso-position-horizontal-relative:page;mso-position-vertical-relative:page;z-index:-17425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W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rit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essions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equivalent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forms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192" w:lineRule="exact" w:before="90"/>
                    <w:ind w:left="493" w:right="17" w:hanging="285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3. </w:t>
                  </w:r>
                  <w:r>
                    <w:rPr>
                      <w:color w:val="231F20"/>
                      <w:spacing w:val="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Choose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equivalent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eal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39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"/>
                      <w:w w:val="120"/>
                    </w:rPr>
                    <w:t>ed</w:t>
                  </w:r>
                  <w:r>
                    <w:rPr>
                      <w:color w:val="231F20"/>
                      <w:spacing w:val="-3"/>
                      <w:w w:val="120"/>
                    </w:rPr>
                    <w:t> by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3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260.021515pt;width:9.3pt;height:12pt;mso-position-horizontal-relative:page;mso-position-vertical-relative:page;z-index:-17423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0501pt;margin-top:261.046509pt;width:277.7pt;height:90.6pt;mso-position-horizontal-relative:page;mso-position-vertical-relative:page;z-index:-17420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actor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eal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zeros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45"/>
                      <w:w w:val="14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56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omplet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1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maximum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minimum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defines.</w:t>
                  </w:r>
                  <w:r>
                    <w:rPr/>
                  </w:r>
                </w:p>
                <w:p>
                  <w:pPr>
                    <w:spacing w:line="192" w:lineRule="exact" w:before="126"/>
                    <w:ind w:left="20" w:right="17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properties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exponents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transform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expr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sions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2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exponential</w:t>
                  </w:r>
                  <w:r>
                    <w:rPr>
                      <w:rFonts w:ascii="Arial" w:hAnsi="Arial" w:cs="Arial" w:eastAsia="Arial"/>
                      <w:color w:val="231F20"/>
                      <w:spacing w:val="-1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functions.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xpr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sion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1.15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position w:val="5"/>
                      <w:sz w:val="9"/>
                      <w:szCs w:val="9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w w:val="9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writt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(1.15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position w:val="5"/>
                      <w:sz w:val="9"/>
                      <w:szCs w:val="9"/>
                    </w:rPr>
                    <w:t>1/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position w:val="5"/>
                      <w:sz w:val="9"/>
                      <w:szCs w:val="9"/>
                    </w:rPr>
                    <w:t>12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position w:val="5"/>
                      <w:sz w:val="9"/>
                      <w:szCs w:val="9"/>
                    </w:rPr>
                    <w:t>12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position w:val="3"/>
                      <w:sz w:val="9"/>
                      <w:szCs w:val="9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position w:val="3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≈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12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position w:val="5"/>
                      <w:sz w:val="9"/>
                      <w:szCs w:val="9"/>
                    </w:rPr>
                    <w:t>12t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5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eveal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approxima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equivalent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monthly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eres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annual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15%.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285.721497pt;width:9.75pt;height:12pt;mso-position-horizontal-relative:page;mso-position-vertical-relative:page;z-index:-17418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311.421509pt;width:8.75pt;height:12pt;mso-position-horizontal-relative:page;mso-position-vertical-relative:page;z-index:-17416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0299pt;margin-top:356.321503pt;width:302.95pt;height:30.6pt;mso-position-horizontal-relative:page;mso-position-vertical-relative:page;z-index:-174136" type="#_x0000_t202" filled="false" stroked="false">
            <v:textbox inset="0,0,0,0">
              <w:txbxContent>
                <w:p>
                  <w:pPr>
                    <w:spacing w:line="212" w:lineRule="auto" w:before="7"/>
                    <w:ind w:left="304" w:right="17" w:hanging="285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0"/>
                      <w:szCs w:val="20"/>
                    </w:rPr>
                    <w:t>4.   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Derive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formula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sum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finite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geometric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series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(when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2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common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ratio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1),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formula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solve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problems.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9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calcula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mort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gage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pa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yments.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1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2.532135pt;width:319.5pt;height:44.1pt;mso-position-horizontal-relative:page;mso-position-vertical-relative:page;z-index:-17411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P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orm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arithmetic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opera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polynomials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</w:rPr>
                    <w:t>1.  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polynomials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analogous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</w:t>
                  </w:r>
                  <w:r>
                    <w:rPr>
                      <w:color w:val="231F20"/>
                      <w:spacing w:val="-2"/>
                      <w:w w:val="120"/>
                    </w:rPr>
                    <w:t>egers,</w:t>
                  </w:r>
                  <w:r>
                    <w:rPr>
                      <w:color w:val="231F20"/>
                      <w:spacing w:val="41"/>
                      <w:w w:val="113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namely,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they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closed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under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subtraction,</w:t>
                  </w:r>
                  <w:r>
                    <w:rPr>
                      <w:color w:val="231F20"/>
                      <w:spacing w:val="45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multiplication;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</w:t>
                  </w:r>
                  <w:r>
                    <w:rPr>
                      <w:color w:val="231F20"/>
                      <w:spacing w:val="-2"/>
                      <w:w w:val="120"/>
                    </w:rPr>
                    <w:t>act,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polynomials.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7.072144pt;width:319.3pt;height:89.6pt;mso-position-horizontal-relative:page;mso-position-vertical-relative:page;z-index:-174088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829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z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os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act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ors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47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polynomials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41"/>
                    </w:numPr>
                    <w:tabs>
                      <w:tab w:pos="494" w:val="left" w:leader="none"/>
                    </w:tabs>
                    <w:spacing w:line="192" w:lineRule="exact" w:before="86" w:after="0"/>
                    <w:ind w:left="493" w:right="60" w:hanging="284"/>
                    <w:jc w:val="both"/>
                  </w:pPr>
                  <w:r>
                    <w:rPr>
                      <w:color w:val="231F20"/>
                      <w:spacing w:val="-2"/>
                      <w:w w:val="115"/>
                    </w:rPr>
                    <w:t>Know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emainder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1"/>
                      <w:w w:val="115"/>
                    </w:rPr>
                    <w:t>heorem: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polynomial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p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color w:val="231F20"/>
                      <w:w w:val="115"/>
                    </w:rPr>
                    <w:t>)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3"/>
                      <w:w w:val="10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,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remainder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division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by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–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p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),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p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)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0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6"/>
                      <w:w w:val="11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only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–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)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factor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p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x</w:t>
                  </w:r>
                  <w:r>
                    <w:rPr>
                      <w:color w:val="231F20"/>
                      <w:w w:val="115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41"/>
                    </w:numPr>
                    <w:tabs>
                      <w:tab w:pos="494" w:val="left" w:leader="none"/>
                    </w:tabs>
                    <w:spacing w:line="250" w:lineRule="auto" w:before="122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Identify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zeros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polynomials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suitable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factorizations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25"/>
                      <w:w w:val="112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ailable,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zeros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truct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rough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37"/>
                      <w:w w:val="12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defined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polynomial.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7.152161pt;width:319.05pt;height:88.4pt;mso-position-horizontal-relative:page;mso-position-vertical-relative:page;z-index:-17406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polynomial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identities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142"/>
                    </w:numPr>
                    <w:tabs>
                      <w:tab w:pos="494" w:val="left" w:leader="none"/>
                    </w:tabs>
                    <w:spacing w:line="192" w:lineRule="exact" w:before="90"/>
                    <w:ind w:left="493" w:right="19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6"/>
                      <w:szCs w:val="16"/>
                    </w:rPr>
                    <w:t>Prove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polynomial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identities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4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describe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numerical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relationships.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polynomial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identity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(2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xy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05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used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genera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Pythagorean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triples.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42"/>
                    </w:numPr>
                    <w:tabs>
                      <w:tab w:pos="494" w:val="left" w:leader="none"/>
                    </w:tabs>
                    <w:spacing w:line="194" w:lineRule="exact" w:before="111" w:after="0"/>
                    <w:ind w:left="493" w:right="0" w:hanging="28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Kno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Binomial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1"/>
                      <w:w w:val="120"/>
                    </w:rPr>
                    <w:t>heor</w:t>
                  </w:r>
                  <w:r>
                    <w:rPr>
                      <w:color w:val="231F20"/>
                      <w:spacing w:val="-2"/>
                      <w:w w:val="120"/>
                    </w:rPr>
                    <w:t>em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expansion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20"/>
                    </w:rPr>
                    <w:t>x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249" w:lineRule="auto" w:before="0"/>
                    <w:ind w:left="493" w:right="279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y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w w:val="120"/>
                      <w:position w:val="5"/>
                      <w:sz w:val="9"/>
                      <w:szCs w:val="9"/>
                    </w:rPr>
                    <w:t>n</w:t>
                  </w:r>
                  <w:r>
                    <w:rPr>
                      <w:color w:val="231F20"/>
                      <w:spacing w:val="16"/>
                      <w:w w:val="12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pow</w:t>
                  </w:r>
                  <w:r>
                    <w:rPr>
                      <w:color w:val="231F20"/>
                      <w:spacing w:val="-3"/>
                      <w:w w:val="120"/>
                    </w:rPr>
                    <w:t>ers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positiv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integer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n</w:t>
                  </w:r>
                  <w:r>
                    <w:rPr>
                      <w:color w:val="231F20"/>
                      <w:w w:val="120"/>
                    </w:rPr>
                    <w:t>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25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coefficients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determined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</w:t>
                  </w:r>
                  <w:r>
                    <w:rPr>
                      <w:color w:val="231F20"/>
                      <w:spacing w:val="-3"/>
                      <w:w w:val="120"/>
                    </w:rPr>
                    <w:t>ample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Pascal’s</w:t>
                  </w:r>
                  <w:r>
                    <w:rPr>
                      <w:color w:val="231F20"/>
                      <w:spacing w:val="49"/>
                      <w:w w:val="104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Triangle.</w:t>
                  </w:r>
                  <w:r>
                    <w:rPr>
                      <w:color w:val="231F20"/>
                      <w:spacing w:val="-6"/>
                      <w:w w:val="120"/>
                      <w:position w:val="5"/>
                      <w:sz w:val="9"/>
                      <w:szCs w:val="9"/>
                    </w:rPr>
                    <w:t>1</w:t>
                  </w:r>
                  <w:r>
                    <w:rPr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099pt;margin-top:674.806824pt;width:329.6pt;height:19.6pt;mso-position-horizontal-relative:page;mso-position-vertical-relative:page;z-index:-17404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 w:hanging="1"/>
                    <w:jc w:val="left"/>
                  </w:pPr>
                  <w:r>
                    <w:rPr>
                      <w:color w:val="231F20"/>
                      <w:spacing w:val="-2"/>
                      <w:w w:val="120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spacing w:val="-2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Binomial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1"/>
                      <w:w w:val="120"/>
                    </w:rPr>
                    <w:t>heor</w:t>
                  </w:r>
                  <w:r>
                    <w:rPr>
                      <w:color w:val="231F20"/>
                      <w:spacing w:val="-2"/>
                      <w:w w:val="120"/>
                    </w:rPr>
                    <w:t>em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prov</w:t>
                  </w:r>
                  <w:r>
                    <w:rPr>
                      <w:color w:val="231F20"/>
                      <w:spacing w:val="-4"/>
                      <w:w w:val="120"/>
                    </w:rPr>
                    <w:t>ed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thematical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induction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com-</w:t>
                  </w:r>
                  <w:r>
                    <w:rPr>
                      <w:color w:val="231F20"/>
                      <w:spacing w:val="33"/>
                      <w:w w:val="12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binatorial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</w:t>
                  </w:r>
                  <w:r>
                    <w:rPr>
                      <w:color w:val="231F20"/>
                      <w:spacing w:val="-1"/>
                      <w:w w:val="120"/>
                    </w:rPr>
                    <w:t>gument.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23.006104pt;width:12pt;height:142.950pt;mso-position-horizontal-relative:page;mso-position-vertical-relative:page;z-index:-17401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86"/>
                    </w:rPr>
                    <w:t>al</w:t>
                  </w:r>
                  <w:r>
                    <w:rPr>
                      <w:rFonts w:ascii="Tahoma" w:hAnsi="Tahoma" w:cs="Tahoma" w:eastAsia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1"/>
                      <w:w w:val="147"/>
                    </w:rPr>
                    <w:t>ebra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8"/>
                      <w:sz w:val="20"/>
                      <w:szCs w:val="20"/>
                    </w:rPr>
                    <w:t>64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90.821503pt;width:333pt;height:16pt;mso-position-horizontal-relative:page;mso-position-vertical-relative:page;z-index:-173992" type="#_x0000_t202" filled="false" stroked="false">
            <v:textbox inset="0,0,0,0">
              <w:txbxContent>
                <w:p>
                  <w:pPr>
                    <w:tabs>
                      <w:tab w:pos="5949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rithmeti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7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with</w:t>
                  </w:r>
                  <w:r>
                    <w:rPr>
                      <w:rFonts w:ascii="Calibri"/>
                      <w:color w:val="8A1F03"/>
                      <w:spacing w:val="-27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ol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nomial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7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27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ational</w:t>
                  </w:r>
                  <w:r>
                    <w:rPr>
                      <w:rFonts w:ascii="Calibri"/>
                      <w:color w:val="8A1F03"/>
                      <w:spacing w:val="-27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ex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pressions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3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5"/>
                      <w:w w:val="135"/>
                      <w:sz w:val="18"/>
                    </w:rPr>
                    <w:t>-</w:t>
                  </w:r>
                  <w:r>
                    <w:rPr>
                      <w:rFonts w:ascii="Calibri"/>
                      <w:color w:val="8A1F03"/>
                      <w:spacing w:val="-4"/>
                      <w:w w:val="13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5"/>
                      <w:w w:val="135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35"/>
                      <w:sz w:val="18"/>
                    </w:rPr>
                    <w:t>r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73968" type="#_x0000_t202" filled="false" stroked="false">
            <v:textbox inset="0,0,0,0">
              <w:txbxContent>
                <w:p>
                  <w:pPr>
                    <w:tabs>
                      <w:tab w:pos="5985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tru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ture</w:t>
                  </w:r>
                  <w:r>
                    <w:rPr>
                      <w:rFonts w:ascii="Calibri"/>
                      <w:color w:val="8A1F03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exp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ssio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a-SSe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3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00099pt;margin-top:661.981812pt;width:72pt;height:12pt;mso-position-horizontal-relative:page;mso-position-vertical-relative:page;z-index:-173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389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183.479904pt;width:333pt;height:16pt;mso-position-horizontal-relative:page;mso-position-vertical-relative:page;z-index:-173872" coordorigin="1440,3670" coordsize="6660,320">
            <v:shape style="position:absolute;left:1440;top:3670;width:6660;height:320" coordorigin="1440,3670" coordsize="6660,320" path="m1440,3990l8100,3990,8100,3670,1440,3670,1440,3990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376.941498pt;width:333pt;height:16pt;mso-position-horizontal-relative:page;mso-position-vertical-relative:page;z-index:-173848" coordorigin="1440,7539" coordsize="6660,320">
            <v:shape style="position:absolute;left:1440;top:7539;width:6660;height:320" coordorigin="1440,7539" coordsize="6660,320" path="m1440,7859l8100,7859,8100,7539,1440,7539,1440,7859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382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608948pt;width:318.05pt;height:107.6pt;mso-position-horizontal-relative:page;mso-position-vertical-relative:page;z-index:-17380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Re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writ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ational</w:t>
                  </w:r>
                  <w:r>
                    <w:rPr>
                      <w:rFonts w:ascii="Lucida Sans"/>
                      <w:b/>
                      <w:color w:val="231F20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essions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43"/>
                    </w:numPr>
                    <w:tabs>
                      <w:tab w:pos="494" w:val="left" w:leader="none"/>
                    </w:tabs>
                    <w:spacing w:line="192" w:lineRule="exact" w:before="90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Re</w:t>
                  </w:r>
                  <w:r>
                    <w:rPr>
                      <w:color w:val="231F20"/>
                      <w:spacing w:val="-2"/>
                      <w:w w:val="120"/>
                    </w:rPr>
                    <w:t>writ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simple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orms;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writ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  <w:position w:val="2"/>
                    </w:rPr>
                    <w:t>a</w:t>
                  </w:r>
                  <w:r>
                    <w:rPr>
                      <w:color w:val="231F20"/>
                      <w:w w:val="120"/>
                      <w:position w:val="2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  <w:position w:val="2"/>
                    </w:rPr>
                    <w:t>x</w:t>
                  </w:r>
                  <w:r>
                    <w:rPr>
                      <w:color w:val="231F20"/>
                      <w:w w:val="120"/>
                      <w:position w:val="2"/>
                    </w:rPr>
                    <w:t>)</w:t>
                  </w:r>
                  <w:r>
                    <w:rPr>
                      <w:color w:val="231F20"/>
                      <w:w w:val="120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  <w:position w:val="-1"/>
                    </w:rPr>
                    <w:t>b</w:t>
                  </w:r>
                  <w:r>
                    <w:rPr>
                      <w:color w:val="231F20"/>
                      <w:w w:val="120"/>
                      <w:position w:val="-1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  <w:position w:val="-1"/>
                    </w:rPr>
                    <w:t>x</w:t>
                  </w:r>
                  <w:r>
                    <w:rPr>
                      <w:color w:val="231F20"/>
                      <w:w w:val="120"/>
                      <w:position w:val="-1"/>
                    </w:rPr>
                    <w:t>)</w:t>
                  </w:r>
                  <w:r>
                    <w:rPr>
                      <w:color w:val="231F20"/>
                      <w:spacing w:val="51"/>
                      <w:w w:val="137"/>
                      <w:position w:val="-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  <w:position w:val="2"/>
                    </w:rPr>
                    <w:t>r</w:t>
                  </w:r>
                  <w:r>
                    <w:rPr>
                      <w:color w:val="231F20"/>
                      <w:w w:val="120"/>
                      <w:position w:val="2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  <w:position w:val="2"/>
                    </w:rPr>
                    <w:t>x</w:t>
                  </w:r>
                  <w:r>
                    <w:rPr>
                      <w:color w:val="231F20"/>
                      <w:w w:val="120"/>
                      <w:position w:val="2"/>
                    </w:rPr>
                    <w:t>)</w:t>
                  </w:r>
                  <w:r>
                    <w:rPr>
                      <w:color w:val="231F20"/>
                      <w:w w:val="120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  <w:position w:val="-1"/>
                    </w:rPr>
                    <w:t>b</w:t>
                  </w:r>
                  <w:r>
                    <w:rPr>
                      <w:color w:val="231F20"/>
                      <w:w w:val="120"/>
                      <w:position w:val="-1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  <w:position w:val="-1"/>
                    </w:rPr>
                    <w:t>x</w:t>
                  </w:r>
                  <w:r>
                    <w:rPr>
                      <w:color w:val="231F20"/>
                      <w:w w:val="120"/>
                      <w:position w:val="-1"/>
                    </w:rPr>
                    <w:t>)</w:t>
                  </w:r>
                  <w:r>
                    <w:rPr>
                      <w:color w:val="231F20"/>
                      <w:w w:val="120"/>
                    </w:rPr>
                    <w:t>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b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q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r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26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polynomials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degr</w:t>
                  </w:r>
                  <w:r>
                    <w:rPr>
                      <w:color w:val="231F20"/>
                      <w:spacing w:val="-2"/>
                      <w:w w:val="120"/>
                    </w:rPr>
                    <w:t>ee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r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less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than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degr</w:t>
                  </w:r>
                  <w:r>
                    <w:rPr>
                      <w:color w:val="231F20"/>
                      <w:spacing w:val="-2"/>
                      <w:w w:val="120"/>
                    </w:rPr>
                    <w:t>ee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b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27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inspection,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long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6"/>
                      <w:w w:val="120"/>
                    </w:rPr>
                    <w:t>or</w:t>
                  </w:r>
                  <w:r>
                    <w:rPr>
                      <w:color w:val="231F20"/>
                      <w:spacing w:val="-8"/>
                      <w:w w:val="120"/>
                    </w:rPr>
                    <w:t>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mor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complicated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</w:t>
                  </w:r>
                  <w:r>
                    <w:rPr>
                      <w:color w:val="231F20"/>
                      <w:spacing w:val="-2"/>
                      <w:w w:val="120"/>
                    </w:rPr>
                    <w:t>amples,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8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computer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algebr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43"/>
                    </w:numPr>
                    <w:tabs>
                      <w:tab w:pos="494" w:val="left" w:leader="none"/>
                    </w:tabs>
                    <w:spacing w:line="250" w:lineRule="auto" w:before="122" w:after="0"/>
                    <w:ind w:left="493" w:right="354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analogous</w:t>
                  </w:r>
                  <w:r>
                    <w:rPr>
                      <w:color w:val="231F20"/>
                      <w:spacing w:val="51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closed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under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subtraction,</w:t>
                  </w:r>
                  <w:r>
                    <w:rPr>
                      <w:color w:val="231F20"/>
                      <w:spacing w:val="21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nonzero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ession;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add,</w:t>
                  </w:r>
                  <w:r>
                    <w:rPr>
                      <w:color w:val="231F20"/>
                      <w:spacing w:val="55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</w:t>
                  </w:r>
                  <w:r>
                    <w:rPr>
                      <w:color w:val="231F20"/>
                      <w:spacing w:val="-2"/>
                      <w:w w:val="120"/>
                    </w:rPr>
                    <w:t>act,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multiply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divide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xpr</w:t>
                  </w:r>
                  <w:r>
                    <w:rPr>
                      <w:color w:val="231F20"/>
                      <w:spacing w:val="-2"/>
                      <w:w w:val="120"/>
                    </w:rPr>
                    <w:t>essions.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5.190552pt;width:272.6pt;height:11pt;mso-position-horizontal-relative:page;mso-position-vertical-relative:page;z-index:-17377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Create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that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describe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numbers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20.046524pt;width:6.8pt;height:10pt;mso-position-horizontal-relative:page;mso-position-vertical-relative:page;z-index:-173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2899pt;margin-top:220.046524pt;width:296.850pt;height:153pt;mso-position-horizontal-relative:page;mso-position-vertical-relative:page;z-index:-173728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45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Create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equations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inequalities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one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variable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them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3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problems.</w:t>
                  </w:r>
                  <w:r>
                    <w:rPr>
                      <w:rFonts w:ascii="Arial"/>
                      <w:color w:val="231F20"/>
                      <w:spacing w:val="-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Include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equa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tions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arising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linear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quadratic</w:t>
                  </w:r>
                  <w:r>
                    <w:rPr>
                      <w:rFonts w:ascii="Century Gothic"/>
                      <w:i/>
                      <w:color w:val="231F20"/>
                      <w:spacing w:val="47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functions,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simple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ational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exponential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243"/>
                    <w:jc w:val="both"/>
                  </w:pPr>
                  <w:r>
                    <w:rPr>
                      <w:color w:val="231F20"/>
                      <w:spacing w:val="-3"/>
                      <w:w w:val="120"/>
                    </w:rPr>
                    <w:t>Crea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mor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tionships</w:t>
                  </w:r>
                  <w:r>
                    <w:rPr>
                      <w:color w:val="231F20"/>
                      <w:spacing w:val="55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quantities;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axes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labels</w:t>
                  </w:r>
                  <w:r>
                    <w:rPr>
                      <w:color w:val="231F20"/>
                      <w:spacing w:val="4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scales.</w:t>
                  </w:r>
                  <w:r>
                    <w:rPr/>
                  </w:r>
                </w:p>
                <w:p>
                  <w:pPr>
                    <w:spacing w:line="192" w:lineRule="exact" w:before="11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epresent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constraints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equations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inequalities,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ems</w:t>
                  </w:r>
                  <w:r>
                    <w:rPr>
                      <w:rFonts w:ascii="Arial"/>
                      <w:color w:val="231F20"/>
                      <w:spacing w:val="14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3"/>
                      <w:w w:val="12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equations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and/or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inequalities,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interpret</w:t>
                  </w:r>
                  <w:r>
                    <w:rPr>
                      <w:rFonts w:ascii="Arial"/>
                      <w:color w:val="231F20"/>
                      <w:spacing w:val="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solutions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20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non-</w:t>
                  </w:r>
                  <w:r>
                    <w:rPr>
                      <w:rFonts w:ascii="Arial"/>
                      <w:color w:val="231F20"/>
                      <w:spacing w:val="29"/>
                      <w:w w:val="12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options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modeling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cont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xt.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epresent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sz w:val="16"/>
                    </w:rPr>
                    <w:t>inequalities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0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describing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nutritional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ost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onstraints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combina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tions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differ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ent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5"/>
                      <w:sz w:val="16"/>
                    </w:rPr>
                    <w:t>oods.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18"/>
                    <w:ind w:left="20" w:right="5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earrange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formulas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highlight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quantity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inter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t,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using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same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reasoning</w:t>
                  </w:r>
                  <w:r>
                    <w:rPr>
                      <w:rFonts w:ascii="Arial" w:hAnsi="Arial" w:cs="Arial" w:eastAsia="Arial"/>
                      <w:color w:val="231F20"/>
                      <w:spacing w:val="-3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color w:val="231F20"/>
                      <w:spacing w:val="-3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-3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solving</w:t>
                  </w:r>
                  <w:r>
                    <w:rPr>
                      <w:rFonts w:ascii="Arial" w:hAnsi="Arial" w:cs="Arial" w:eastAsia="Arial"/>
                      <w:color w:val="231F20"/>
                      <w:spacing w:val="-3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equations.</w:t>
                  </w:r>
                  <w:r>
                    <w:rPr>
                      <w:rFonts w:ascii="Arial" w:hAnsi="Arial" w:cs="Arial" w:eastAsia="Arial"/>
                      <w:color w:val="231F20"/>
                      <w:spacing w:val="-3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earrange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Ohm’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law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9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highlight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resis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tance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R.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7303pt;margin-top:254.782516pt;width:8.75pt;height:10pt;mso-position-horizontal-relative:page;mso-position-vertical-relative:page;z-index:-173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89.52652pt;width:8.85pt;height:10pt;mso-position-horizontal-relative:page;mso-position-vertical-relative:page;z-index:-173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95pt;margin-top:343.462524pt;width:9.3pt;height:10pt;mso-position-horizontal-relative:page;mso-position-vertical-relative:page;z-index:-173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8.652161pt;width:328.25pt;height:89.6pt;mso-position-horizontal-relative:page;mso-position-vertical-relative:page;z-index:-17363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solving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oc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ess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easoning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xplain</w:t>
                  </w:r>
                  <w:r>
                    <w:rPr>
                      <w:rFonts w:ascii="Lucida Sans"/>
                      <w:b/>
                      <w:color w:val="231F20"/>
                      <w:spacing w:val="59"/>
                      <w:w w:val="10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2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easoning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44"/>
                    </w:numPr>
                    <w:tabs>
                      <w:tab w:pos="494" w:val="left" w:leader="none"/>
                    </w:tabs>
                    <w:spacing w:line="250" w:lineRule="auto" w:before="90" w:after="0"/>
                    <w:ind w:left="493" w:right="408" w:hanging="284"/>
                    <w:jc w:val="left"/>
                  </w:pPr>
                  <w:r>
                    <w:rPr>
                      <w:color w:val="231F20"/>
                      <w:w w:val="115"/>
                    </w:rPr>
                    <w:t>Explain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tep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simple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following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5"/>
                      <w:w w:val="12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equality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"/>
                      <w:w w:val="115"/>
                    </w:rPr>
                    <w:t>serted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vious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tep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tarting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41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"/>
                      <w:w w:val="115"/>
                    </w:rPr>
                    <w:t>sumption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original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has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solution.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onstruct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47"/>
                      <w:w w:val="10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viable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argument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justify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method.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44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428" w:hanging="284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Solv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simple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tional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radical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variable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41"/>
                      <w:w w:val="112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xamples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showing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how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xtr</w:t>
                  </w:r>
                  <w:r>
                    <w:rPr>
                      <w:color w:val="231F20"/>
                      <w:spacing w:val="-3"/>
                      <w:w w:val="115"/>
                    </w:rPr>
                    <w:t>aneous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may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arise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8.732147pt;width:291.55pt;height:50pt;mso-position-horizontal-relative:page;mso-position-vertical-relative:page;z-index:-17360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Solve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inequalities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one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variable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45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inequalities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29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1"/>
                      <w:w w:val="120"/>
                    </w:rPr>
                    <w:t> coefficients repr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"/>
                      <w:w w:val="120"/>
                    </w:rPr>
                    <w:t>ed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1"/>
                      <w:w w:val="120"/>
                    </w:rPr>
                    <w:t> lett</w:t>
                  </w:r>
                  <w:r>
                    <w:rPr>
                      <w:color w:val="231F20"/>
                      <w:spacing w:val="-2"/>
                      <w:w w:val="120"/>
                    </w:rPr>
                    <w:t>ers.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45"/>
                    </w:numPr>
                    <w:tabs>
                      <w:tab w:pos="494" w:val="left" w:leader="none"/>
                    </w:tabs>
                    <w:spacing w:line="240" w:lineRule="auto" w:before="119" w:after="0"/>
                    <w:ind w:left="493" w:right="0" w:hanging="284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53.803101pt;width:9.3pt;height:12pt;mso-position-horizontal-relative:page;mso-position-vertical-relative:page;z-index:-17358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9074pt;margin-top:554.828125pt;width:272pt;height:93.95pt;mso-position-horizontal-relative:page;mso-position-vertical-relative:page;z-index:-173560" type="#_x0000_t202" filled="false" stroked="false">
            <v:textbox inset="0,0,0,0">
              <w:txbxContent>
                <w:p>
                  <w:pPr>
                    <w:pStyle w:val="BodyText"/>
                    <w:spacing w:line="245" w:lineRule="auto"/>
                    <w:ind w:right="132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method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completing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 to</w:t>
                  </w:r>
                  <w:r>
                    <w:rPr>
                      <w:color w:val="231F20"/>
                      <w:spacing w:val="-1"/>
                      <w:w w:val="120"/>
                    </w:rPr>
                    <w:t> 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 </w:t>
                  </w:r>
                  <w:r>
                    <w:rPr>
                      <w:color w:val="231F20"/>
                      <w:spacing w:val="-2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25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2"/>
                      <w:w w:val="120"/>
                    </w:rPr>
                    <w:t> 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20"/>
                    </w:rPr>
                    <w:t>x </w:t>
                  </w:r>
                  <w:r>
                    <w:rPr>
                      <w:color w:val="231F20"/>
                      <w:w w:val="120"/>
                    </w:rPr>
                    <w:t>–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p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w w:val="12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color w:val="231F20"/>
                      <w:spacing w:val="21"/>
                      <w:w w:val="12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</w:t>
                  </w:r>
                  <w:r>
                    <w:rPr>
                      <w:color w:val="231F20"/>
                      <w:spacing w:val="43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solutions.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Deriv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formula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23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this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form.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 w:before="123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inspection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20"/>
                    </w:rPr>
                    <w:t>x</w:t>
                  </w:r>
                  <w:r>
                    <w:rPr>
                      <w:color w:val="231F20"/>
                      <w:spacing w:val="-2"/>
                      <w:w w:val="120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  <w:spacing w:val="19"/>
                      <w:w w:val="120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49),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taking</w:t>
                  </w:r>
                  <w:r>
                    <w:rPr>
                      <w:color w:val="231F20"/>
                      <w:spacing w:val="45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roots,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completing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formula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1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factoring,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initial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tion.</w:t>
                  </w:r>
                  <w:r>
                    <w:rPr/>
                  </w:r>
                </w:p>
                <w:p>
                  <w:pPr>
                    <w:pStyle w:val="BodyText"/>
                    <w:spacing w:line="236" w:lineRule="auto" w:before="3"/>
                    <w:ind w:right="13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ecogniz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tic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formula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solutions</w:t>
                  </w:r>
                  <w:r>
                    <w:rPr>
                      <w:color w:val="231F20"/>
                      <w:spacing w:val="37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writ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</w:rPr>
                    <w:t>±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bi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 real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color w:val="231F20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598.703125pt;width:9.75pt;height:12pt;mso-position-horizontal-relative:page;mso-position-vertical-relative:page;z-index:-17353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8.612122pt;width:319.45pt;height:44.1pt;mso-position-horizontal-relative:page;mso-position-vertical-relative:page;z-index:-17351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Solve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y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ems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5. </w:t>
                  </w:r>
                  <w:r>
                    <w:rPr>
                      <w:color w:val="231F20"/>
                      <w:spacing w:val="29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Pr</w:t>
                  </w:r>
                  <w:r>
                    <w:rPr>
                      <w:color w:val="231F20"/>
                      <w:spacing w:val="-4"/>
                      <w:w w:val="120"/>
                    </w:rPr>
                    <w:t>ov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replacing</w:t>
                  </w:r>
                  <w:r>
                    <w:rPr>
                      <w:color w:val="231F20"/>
                      <w:spacing w:val="65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w w:val="120"/>
                    </w:rPr>
                    <w:t> the sum of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w w:val="120"/>
                    </w:rPr>
                    <w:t> and a multiple of the other</w:t>
                  </w:r>
                  <w:r>
                    <w:rPr>
                      <w:color w:val="231F20"/>
                      <w:spacing w:val="37"/>
                      <w:w w:val="123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23.596008pt;width:12pt;height:142.4pt;mso-position-horizontal-relative:page;mso-position-vertical-relative:page;z-index:-17348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86"/>
                    </w:rPr>
                    <w:t>al</w:t>
                  </w:r>
                  <w:r>
                    <w:rPr>
                      <w:rFonts w:ascii="Tahoma" w:hAnsi="Tahoma" w:cs="Tahoma" w:eastAsia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1"/>
                      <w:w w:val="147"/>
                    </w:rPr>
                    <w:t>ebra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3"/>
                      <w:sz w:val="20"/>
                      <w:szCs w:val="20"/>
                    </w:rPr>
                    <w:t>65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76.941498pt;width:333pt;height:16pt;mso-position-horizontal-relative:page;mso-position-vertical-relative:page;z-index:-173464" type="#_x0000_t202" filled="false" stroked="false">
            <v:textbox inset="0,0,0,0">
              <w:txbxContent>
                <w:p>
                  <w:pPr>
                    <w:tabs>
                      <w:tab w:pos="6027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easonin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32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with</w:t>
                  </w:r>
                  <w:r>
                    <w:rPr>
                      <w:rFonts w:ascii="Calibri"/>
                      <w:color w:val="8A1F03"/>
                      <w:spacing w:val="-3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quations</w:t>
                  </w:r>
                  <w:r>
                    <w:rPr>
                      <w:rFonts w:ascii="Calibri"/>
                      <w:color w:val="8A1F03"/>
                      <w:spacing w:val="-3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3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Ine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q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ualitie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a-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I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83.479904pt;width:333pt;height:16pt;mso-position-horizontal-relative:page;mso-position-vertical-relative:page;z-index:-173440" type="#_x0000_t202" filled="false" stroked="false">
            <v:textbox inset="0,0,0,0">
              <w:txbxContent>
                <w:p>
                  <w:pPr>
                    <w:tabs>
                      <w:tab w:pos="5940" w:val="left" w:leader="none"/>
                    </w:tabs>
                    <w:spacing w:before="21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reat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8A1F03"/>
                      <w:spacing w:val="-7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eq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uat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io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s</w:t>
                  </w:r>
                  <w:r>
                    <w:rPr>
                      <w:rFonts w:ascii="Arial Unicode MS" w:hAnsi="Arial Unicode MS" w:cs="Arial Unicode MS" w:eastAsia="Arial Unicode MS"/>
                      <w:color w:val="8A1F03"/>
                      <w:spacing w:val="-3"/>
                      <w:w w:val="125"/>
                      <w:position w:val="6"/>
                      <w:sz w:val="10"/>
                      <w:szCs w:val="10"/>
                    </w:rPr>
                    <w:t>★</w:t>
                    <w:tab/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30"/>
                      <w:sz w:val="18"/>
                      <w:szCs w:val="18"/>
                    </w:rPr>
                    <w:t>a-Ced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3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339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336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9.1pt;height:10pt;mso-position-horizontal-relative:page;mso-position-vertical-relative:page;z-index:-173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70.624924pt;width:296.55pt;height:123.85pt;mso-position-horizontal-relative:page;mso-position-vertical-relative:page;z-index:-17332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xactly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appro</w:t>
                  </w:r>
                  <w:r>
                    <w:rPr>
                      <w:color w:val="231F20"/>
                      <w:spacing w:val="-3"/>
                      <w:w w:val="120"/>
                    </w:rPr>
                    <w:t>xima</w:t>
                  </w:r>
                  <w:r>
                    <w:rPr>
                      <w:color w:val="231F20"/>
                      <w:spacing w:val="-2"/>
                      <w:w w:val="120"/>
                    </w:rPr>
                    <w:t>tely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67"/>
                      <w:w w:val="126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gr</w:t>
                  </w:r>
                  <w:r>
                    <w:rPr>
                      <w:color w:val="231F20"/>
                      <w:spacing w:val="-3"/>
                      <w:w w:val="120"/>
                    </w:rPr>
                    <w:t>aphs),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focusing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ariables.</w:t>
                  </w:r>
                  <w:r>
                    <w:rPr/>
                  </w:r>
                </w:p>
                <w:p>
                  <w:pPr>
                    <w:spacing w:line="192" w:lineRule="exact" w:before="115"/>
                    <w:ind w:left="20" w:right="45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Solve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simple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tem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consisting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linear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equation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quadratic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3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equation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two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variables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algebraically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graphically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3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5"/>
                      <w:w w:val="9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find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points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ersection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between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line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3x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circle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110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=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3.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78"/>
                    <w:jc w:val="left"/>
                  </w:pPr>
                  <w:r>
                    <w:rPr>
                      <w:color w:val="231F20"/>
                      <w:w w:val="115"/>
                    </w:rPr>
                    <w:t>(+)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1"/>
                      <w:w w:val="115"/>
                    </w:rPr>
                    <w:t>epresent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tem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single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matrix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</w:t>
                  </w:r>
                  <w:r>
                    <w:rPr>
                      <w:color w:val="231F20"/>
                      <w:spacing w:val="47"/>
                      <w:w w:val="12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vector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variable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53"/>
                    <w:jc w:val="both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trix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exis</w:t>
                  </w:r>
                  <w:r>
                    <w:rPr>
                      <w:color w:val="231F20"/>
                      <w:spacing w:val="-2"/>
                      <w:w w:val="120"/>
                    </w:rPr>
                    <w:t>ts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ems</w:t>
                  </w:r>
                  <w:r>
                    <w:rPr>
                      <w:color w:val="231F20"/>
                      <w:spacing w:val="41"/>
                      <w:w w:val="11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(using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technology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ma</w:t>
                  </w:r>
                  <w:r>
                    <w:rPr>
                      <w:color w:val="231F20"/>
                      <w:spacing w:val="-1"/>
                      <w:w w:val="120"/>
                    </w:rPr>
                    <w:t>tric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dimension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3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2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3</w:t>
                  </w:r>
                  <w:r>
                    <w:rPr>
                      <w:color w:val="231F20"/>
                      <w:spacing w:val="41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ea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95.764923pt;width:7.9pt;height:10pt;mso-position-horizontal-relative:page;mso-position-vertical-relative:page;z-index:-1732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48pt;margin-top:140.100922pt;width:9pt;height:10pt;mso-position-horizontal-relative:page;mso-position-vertical-relative:page;z-index:-173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65.244919pt;width:9.050pt;height:10pt;mso-position-horizontal-relative:page;mso-position-vertical-relative:page;z-index:-173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9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4.928955pt;width:319pt;height:44.1pt;mso-position-horizontal-relative:page;mso-position-vertical-relative:page;z-index:-17322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Represent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inequalities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graphically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  <w:spacing w:val="-3"/>
                      <w:w w:val="115"/>
                    </w:rPr>
                    <w:t>10.</w:t>
                  </w:r>
                  <w:r>
                    <w:rPr>
                      <w:color w:val="231F20"/>
                      <w:spacing w:val="4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Understand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graph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equation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variables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51"/>
                      <w:w w:val="12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its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solutions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plotted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coordinat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plane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often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forming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curv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57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(which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could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line).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54.524918pt;width:9.65pt;height:10pt;mso-position-horizontal-relative:page;mso-position-vertical-relative:page;z-index:-173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75"/>
                    </w:rPr>
                    <w:t>11.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75781pt;margin-top:254.524918pt;width:297.8pt;height:111.95pt;mso-position-horizontal-relative:page;mso-position-vertical-relative:page;z-index:-173176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"/>
                    <w:ind w:right="301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Explain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20"/>
                    </w:rPr>
                    <w:t>x</w:t>
                  </w:r>
                  <w:r>
                    <w:rPr>
                      <w:color w:val="231F20"/>
                      <w:spacing w:val="-1"/>
                      <w:w w:val="120"/>
                    </w:rPr>
                    <w:t>-coordinat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5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f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g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intersect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3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f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g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);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appro</w:t>
                  </w:r>
                  <w:r>
                    <w:rPr>
                      <w:color w:val="231F20"/>
                      <w:spacing w:val="-4"/>
                      <w:w w:val="120"/>
                    </w:rPr>
                    <w:t>xima</w:t>
                  </w:r>
                  <w:r>
                    <w:rPr>
                      <w:color w:val="231F20"/>
                      <w:spacing w:val="-3"/>
                      <w:w w:val="120"/>
                    </w:rPr>
                    <w:t>tely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43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technology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functions,</w:t>
                  </w:r>
                  <w:r>
                    <w:rPr>
                      <w:color w:val="231F20"/>
                      <w:spacing w:val="-3"/>
                      <w:w w:val="120"/>
                    </w:rPr>
                    <w:t> make </w:t>
                  </w:r>
                  <w:r>
                    <w:rPr>
                      <w:color w:val="231F20"/>
                      <w:w w:val="120"/>
                    </w:rPr>
                    <w:t>tables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27"/>
                      <w:w w:val="124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suc</w:t>
                  </w: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3"/>
                      <w:w w:val="120"/>
                    </w:rPr>
                    <w:t>essive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approxima</w:t>
                  </w:r>
                  <w:r>
                    <w:rPr>
                      <w:color w:val="231F20"/>
                      <w:spacing w:val="-2"/>
                      <w:w w:val="120"/>
                    </w:rPr>
                    <w:t>tions.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cases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f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and/or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g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31"/>
                      <w:w w:val="137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linear,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polynomial,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absolut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alue,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xponential,</w:t>
                  </w:r>
                  <w:r>
                    <w:rPr>
                      <w:color w:val="231F20"/>
                      <w:spacing w:val="-1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53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logarithmic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functions.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Graph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half-</w:t>
                  </w:r>
                  <w:r>
                    <w:rPr>
                      <w:color w:val="231F20"/>
                      <w:spacing w:val="2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xcluding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boundary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case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trict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inequality),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6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inequalities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</w:t>
                  </w:r>
                  <w:r>
                    <w:rPr>
                      <w:color w:val="231F20"/>
                      <w:spacing w:val="27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intersection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corresponding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half-planes.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27.664917pt;width:11.6pt;height:10pt;mso-position-horizontal-relative:page;mso-position-vertical-relative:page;z-index:-173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90"/>
                    </w:rPr>
                    <w:t>12.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23.246216pt;width:12pt;height:142.75pt;mso-position-horizontal-relative:page;mso-position-vertical-relative:page;z-index:-17312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86"/>
                    </w:rPr>
                    <w:t>al</w:t>
                  </w:r>
                  <w:r>
                    <w:rPr>
                      <w:rFonts w:ascii="Tahoma" w:hAnsi="Tahoma" w:cs="Tahoma" w:eastAsia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1"/>
                      <w:w w:val="147"/>
                    </w:rPr>
                    <w:t>ebra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6"/>
                      <w:sz w:val="20"/>
                      <w:szCs w:val="20"/>
                    </w:rPr>
                    <w:t>66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3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308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305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13" w:id="14"/>
                  <w:bookmarkEnd w:id="14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33.75pt;height:305pt;mso-position-horizontal-relative:page;mso-position-vertical-relative:page;z-index:-173032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15"/>
                      <w:sz w:val="32"/>
                      <w:szCs w:val="32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15"/>
                      <w:sz w:val="32"/>
                      <w:szCs w:val="32"/>
                    </w:rPr>
                    <w:t>athematics</w:t>
                  </w:r>
                  <w:r>
                    <w:rPr>
                      <w:rFonts w:ascii="Calibri" w:hAnsi="Calibri" w:cs="Calibri" w:eastAsia="Calibri"/>
                      <w:color w:val="8A1F03"/>
                      <w:w w:val="11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48"/>
                      <w:w w:val="11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z w:val="32"/>
                      <w:szCs w:val="32"/>
                    </w:rPr>
                    <w:t>| </w:t>
                  </w:r>
                  <w:r>
                    <w:rPr>
                      <w:rFonts w:ascii="Calibri" w:hAnsi="Calibri" w:cs="Calibri" w:eastAsia="Calibri"/>
                      <w:color w:val="8A1F03"/>
                      <w:spacing w:val="71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15"/>
                      <w:sz w:val="32"/>
                      <w:szCs w:val="32"/>
                    </w:rPr>
                    <w:t>High </w:t>
                  </w:r>
                  <w:r>
                    <w:rPr>
                      <w:rFonts w:ascii="Calibri" w:hAnsi="Calibri" w:cs="Calibri" w:eastAsia="Calibri"/>
                      <w:color w:val="8A1F03"/>
                      <w:spacing w:val="49"/>
                      <w:w w:val="11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15"/>
                      <w:sz w:val="32"/>
                      <w:szCs w:val="32"/>
                    </w:rPr>
                    <w:t>School—functions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  <w:p>
                  <w:pPr>
                    <w:pStyle w:val="BodyText"/>
                    <w:spacing w:line="250" w:lineRule="auto" w:before="56"/>
                    <w:ind w:right="41"/>
                    <w:jc w:val="left"/>
                  </w:pPr>
                  <w:r>
                    <w:rPr>
                      <w:color w:val="231F20"/>
                      <w:w w:val="115"/>
                    </w:rPr>
                    <w:t>Functions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det</w:t>
                  </w:r>
                  <w:r>
                    <w:rPr>
                      <w:color w:val="231F20"/>
                      <w:spacing w:val="-2"/>
                      <w:w w:val="115"/>
                    </w:rPr>
                    <w:t>ermines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another.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49"/>
                      <w:w w:val="8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return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$10,</w:t>
                  </w:r>
                  <w:r>
                    <w:rPr>
                      <w:color w:val="231F20"/>
                      <w:spacing w:val="-2"/>
                      <w:w w:val="115"/>
                    </w:rPr>
                    <w:t>000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annualized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perc</w:t>
                  </w:r>
                  <w:r>
                    <w:rPr>
                      <w:color w:val="231F20"/>
                      <w:spacing w:val="-2"/>
                      <w:w w:val="115"/>
                    </w:rPr>
                    <w:t>entage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4.25%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43"/>
                      <w:w w:val="10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length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time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mone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ed.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Because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continually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make</w:t>
                  </w:r>
                  <w:r>
                    <w:rPr>
                      <w:color w:val="231F20"/>
                      <w:spacing w:val="27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theories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dependencies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quantities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na</w:t>
                  </w:r>
                  <w:r>
                    <w:rPr>
                      <w:color w:val="231F20"/>
                      <w:spacing w:val="-1"/>
                      <w:w w:val="115"/>
                    </w:rPr>
                    <w:t>tur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society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</w:t>
                  </w:r>
                  <w:r>
                    <w:rPr>
                      <w:color w:val="231F20"/>
                      <w:spacing w:val="27"/>
                      <w:w w:val="114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important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ons</w:t>
                  </w:r>
                  <w:r>
                    <w:rPr>
                      <w:color w:val="231F20"/>
                      <w:spacing w:val="-1"/>
                      <w:w w:val="115"/>
                    </w:rPr>
                    <w:t>truction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96"/>
                    <w:ind w:right="17"/>
                    <w:jc w:val="left"/>
                  </w:pP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school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mathematics,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usually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numerical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inputs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outputs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1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often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algebraic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ession.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xample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hours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tak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31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driv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100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miles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car’s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speed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miles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hour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v</w:t>
                  </w:r>
                  <w:r>
                    <w:rPr>
                      <w:color w:val="231F20"/>
                      <w:w w:val="110"/>
                    </w:rPr>
                    <w:t>;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21"/>
                      <w:w w:val="11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v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100</w:t>
                  </w:r>
                  <w:r>
                    <w:rPr>
                      <w:color w:val="231F20"/>
                      <w:spacing w:val="-2"/>
                      <w:w w:val="110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esses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algebraically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whose</w:t>
                  </w:r>
                  <w:r>
                    <w:rPr>
                      <w:color w:val="231F20"/>
                      <w:spacing w:val="55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name is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3"/>
                    <w:ind w:right="70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inputs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called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domain.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W</w:t>
                  </w:r>
                  <w:r>
                    <w:rPr>
                      <w:color w:val="231F20"/>
                      <w:spacing w:val="-7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often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infer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domain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29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inputs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value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mak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sense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given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xt.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 w:before="100"/>
                    <w:ind w:right="85"/>
                    <w:jc w:val="left"/>
                  </w:pP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various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-4"/>
                      <w:w w:val="110"/>
                    </w:rPr>
                    <w:t>s,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graph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</w:t>
                  </w:r>
                  <w:r>
                    <w:rPr>
                      <w:color w:val="231F20"/>
                      <w:spacing w:val="-3"/>
                      <w:w w:val="110"/>
                    </w:rPr>
                    <w:t>e.g.,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tr</w:t>
                  </w:r>
                  <w:r>
                    <w:rPr>
                      <w:color w:val="231F20"/>
                      <w:spacing w:val="-3"/>
                      <w:w w:val="110"/>
                    </w:rPr>
                    <w:t>ace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7"/>
                      <w:w w:val="12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seismograph);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verbal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rule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in,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“I’ll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you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tat</w:t>
                  </w:r>
                  <w:r>
                    <w:rPr>
                      <w:color w:val="231F20"/>
                      <w:spacing w:val="-3"/>
                      <w:w w:val="110"/>
                    </w:rPr>
                    <w:t>e,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you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capital</w:t>
                  </w:r>
                  <w:r>
                    <w:rPr>
                      <w:color w:val="231F20"/>
                      <w:spacing w:val="51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city;”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algebraic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sion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lik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f</w:t>
                  </w:r>
                  <w:r>
                    <w:rPr>
                      <w:color w:val="231F20"/>
                      <w:w w:val="110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x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</w:rPr>
                    <w:t>x</w:t>
                  </w:r>
                  <w:r>
                    <w:rPr>
                      <w:color w:val="231F20"/>
                      <w:spacing w:val="-3"/>
                      <w:w w:val="110"/>
                    </w:rPr>
                    <w:t>;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recursiv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rule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graph</w:t>
                  </w:r>
                  <w:r>
                    <w:rPr>
                      <w:color w:val="231F20"/>
                      <w:spacing w:val="41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often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useful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visualizing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21"/>
                      <w:w w:val="117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models,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manipulating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mathematical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sion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throw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light</w:t>
                  </w:r>
                  <w:r>
                    <w:rPr>
                      <w:color w:val="231F20"/>
                      <w:spacing w:val="67"/>
                      <w:w w:val="12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function’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2"/>
                    <w:ind w:right="26"/>
                    <w:jc w:val="left"/>
                  </w:pP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presented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sions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important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phenomena.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wo</w:t>
                  </w:r>
                  <w:r>
                    <w:rPr>
                      <w:color w:val="231F20"/>
                      <w:spacing w:val="24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important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families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characterized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la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growth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linear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functions,</w:t>
                  </w:r>
                  <w:r>
                    <w:rPr>
                      <w:color w:val="231F20"/>
                      <w:spacing w:val="31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grow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constant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xponential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grow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constant</w:t>
                  </w:r>
                  <w:r>
                    <w:rPr>
                      <w:color w:val="231F20"/>
                      <w:spacing w:val="2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percent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e.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Linear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constant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term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zero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proportional</w:t>
                  </w:r>
                  <w:r>
                    <w:rPr>
                      <w:color w:val="231F20"/>
                      <w:spacing w:val="27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85"/>
                    <w:jc w:val="left"/>
                  </w:pP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graphing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utility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xperiment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3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properties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aphs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build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computational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37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ecursiv</w:t>
                  </w:r>
                  <w:r>
                    <w:rPr>
                      <w:color w:val="231F20"/>
                      <w:spacing w:val="-1"/>
                      <w:w w:val="115"/>
                    </w:rPr>
                    <w:t>ely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defined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3pt;margin-top:394.608856pt;width:335pt;height:83.05pt;mso-position-horizontal-relative:page;mso-position-vertical-relative:page;z-index:-17300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Connections</w:t>
                  </w:r>
                  <w:r>
                    <w:rPr>
                      <w:rFonts w:ascii="Lucida Sans"/>
                      <w:b/>
                      <w:color w:val="8A1F03"/>
                      <w:spacing w:val="-1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8A1F03"/>
                      <w:spacing w:val="-1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essions,</w:t>
                  </w:r>
                  <w:r>
                    <w:rPr>
                      <w:rFonts w:ascii="Lucida Sans"/>
                      <w:b/>
                      <w:color w:val="8A1F03"/>
                      <w:spacing w:val="-1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Equations,</w:t>
                  </w:r>
                  <w:r>
                    <w:rPr>
                      <w:rFonts w:ascii="Lucida Sans"/>
                      <w:b/>
                      <w:color w:val="8A1F03"/>
                      <w:spacing w:val="-1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Modeling,</w:t>
                  </w:r>
                  <w:r>
                    <w:rPr>
                      <w:rFonts w:ascii="Lucida Sans"/>
                      <w:b/>
                      <w:color w:val="8A1F03"/>
                      <w:spacing w:val="-1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1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Coordinates.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105"/>
                    <w:ind w:right="17" w:hanging="1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Determining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output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value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particular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input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involv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alua</w:t>
                  </w:r>
                  <w:r>
                    <w:rPr>
                      <w:color w:val="231F20"/>
                      <w:spacing w:val="-1"/>
                      <w:w w:val="110"/>
                    </w:rPr>
                    <w:t>ting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ession;</w:t>
                  </w:r>
                  <w:r>
                    <w:rPr>
                      <w:color w:val="231F20"/>
                      <w:spacing w:val="27"/>
                      <w:w w:val="107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finding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inputs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yield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given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output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involv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solving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equation.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Ques</w:t>
                  </w:r>
                  <w:r>
                    <w:rPr>
                      <w:color w:val="231F20"/>
                      <w:spacing w:val="-1"/>
                      <w:w w:val="110"/>
                    </w:rPr>
                    <w:t>tions</w:t>
                  </w:r>
                  <w:r>
                    <w:rPr>
                      <w:color w:val="231F20"/>
                      <w:spacing w:val="41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value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input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9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equations,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whose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visualized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intersection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</w:t>
                  </w:r>
                  <w:r>
                    <w:rPr>
                      <w:color w:val="231F20"/>
                      <w:spacing w:val="-2"/>
                      <w:w w:val="110"/>
                    </w:rPr>
                    <w:t>aphs.</w:t>
                  </w:r>
                  <w:r>
                    <w:rPr>
                      <w:color w:val="231F20"/>
                      <w:spacing w:val="57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Because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quantities,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frequently</w:t>
                  </w:r>
                  <w:r>
                    <w:rPr>
                      <w:color w:val="231F20"/>
                      <w:spacing w:val="39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modeling.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Sometimes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defined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recursiv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proc</w:t>
                  </w:r>
                  <w:r>
                    <w:rPr>
                      <w:color w:val="231F20"/>
                      <w:spacing w:val="-3"/>
                      <w:w w:val="110"/>
                    </w:rPr>
                    <w:t>ess,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30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displayed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effectively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spreadsheet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technology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5.271973pt;width:12pt;height:150.7pt;mso-position-horizontal-relative:page;mso-position-vertical-relative:page;z-index:-1729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206"/>
                    </w:rPr>
                    <w:t>f</w:t>
                  </w:r>
                  <w:r>
                    <w:rPr>
                      <w:rFonts w:ascii="Tahoma" w:hAnsi="Tahoma" w:cs="Tahoma" w:eastAsia="Tahoma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22"/>
                    </w:rPr>
                    <w:t>C</w:t>
                  </w:r>
                  <w:r>
                    <w:rPr>
                      <w:rFonts w:ascii="Tahoma" w:hAnsi="Tahoma" w:cs="Tahoma" w:eastAsia="Tahoma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w w:val="148"/>
                    </w:rPr>
                    <w:t>on</w:t>
                  </w:r>
                  <w:r>
                    <w:rPr>
                      <w:rFonts w:ascii="Tahoma" w:hAnsi="Tahoma" w:cs="Tahoma" w:eastAsia="Tahoma"/>
                      <w:w w:val="114"/>
                    </w:rPr>
                    <w:t>S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  <w:w w:val="116"/>
                      <w:sz w:val="20"/>
                      <w:szCs w:val="20"/>
                    </w:rPr>
                    <w:t>6</w:t>
                  </w:r>
                  <w:r>
                    <w:rPr>
                      <w:color w:val="231F20"/>
                      <w:spacing w:val="-3"/>
                      <w:w w:val="107"/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2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293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02.25pt;mso-position-horizontal-relative:page;mso-position-vertical-relative:page;z-index:-172912" coordorigin="6310,1626" coordsize="4480,4045">
            <v:shape style="position:absolute;left:6310;top:1626;width:4480;height:4045" coordorigin="6310,1626" coordsize="4480,4045" path="m6310,5670l10790,5670,10790,1626,6310,1626,6310,5670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288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61.85pt;height:38.25pt;mso-position-horizontal-relative:page;mso-position-vertical-relative:page;z-index:-172864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w w:val="130"/>
                      <w:sz w:val="32"/>
                    </w:rPr>
                    <w:t>functions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32"/>
                    </w:rPr>
                    <w:t> ov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183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Interpreting</w:t>
                  </w:r>
                  <w:r>
                    <w:rPr>
                      <w:rFonts w:ascii="Lucida Sans"/>
                      <w:b/>
                      <w:color w:val="8A1F03"/>
                      <w:spacing w:val="-3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Functions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8.277969pt;width:218.25pt;height:23.15pt;mso-position-horizontal-relative:page;mso-position-vertical-relative:page;z-index:-17284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46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concept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function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30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function</w:t>
                  </w:r>
                  <w:r>
                    <w:rPr>
                      <w:rFonts w:ascii="Calibri"/>
                      <w:color w:val="231F20"/>
                      <w:spacing w:val="2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notation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2.576965pt;width:220.1pt;height:23.15pt;mso-position-horizontal-relative:page;mso-position-vertical-relative:page;z-index:-17281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47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functions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arise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applications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3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terms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context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6.875977pt;width:160.450pt;height:23.15pt;mso-position-horizontal-relative:page;mso-position-vertical-relative:page;z-index:-17279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48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analyz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functions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using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diff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erent</w:t>
                  </w:r>
                  <w:r>
                    <w:rPr>
                      <w:rFonts w:ascii="Calibri"/>
                      <w:color w:val="231F20"/>
                      <w:spacing w:val="2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representa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1.453949pt;width:87.5pt;height:11pt;mso-position-horizontal-relative:page;mso-position-vertical-relative:page;z-index:-17276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Building</w:t>
                  </w:r>
                  <w:r>
                    <w:rPr>
                      <w:rFonts w:ascii="Lucida Sans"/>
                      <w:b/>
                      <w:color w:val="8A1F03"/>
                      <w:spacing w:val="-2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Functions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4.122971pt;width:202.9pt;height:23.15pt;mso-position-horizontal-relative:page;mso-position-vertical-relative:page;z-index:-17274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4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Build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function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models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relationship</w:t>
                  </w:r>
                  <w:r>
                    <w:rPr>
                      <w:rFonts w:ascii="Calibri"/>
                      <w:color w:val="231F20"/>
                      <w:spacing w:val="21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two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quantities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8.421967pt;width:206.8pt;height:11pt;mso-position-horizontal-relative:page;mso-position-vertical-relative:page;z-index:-17272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50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Build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new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functions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from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xisting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functions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0.849945pt;width:194.9pt;height:11pt;mso-position-horizontal-relative:page;mso-position-vertical-relative:page;z-index:-17269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3"/>
                      <w:sz w:val="18"/>
                    </w:rPr>
                    <w:t>Linear,</w:t>
                  </w:r>
                  <w:r>
                    <w:rPr>
                      <w:rFonts w:ascii="Lucida Sans"/>
                      <w:b/>
                      <w:color w:val="8A1F03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Quadratic,</w:t>
                  </w:r>
                  <w:r>
                    <w:rPr>
                      <w:rFonts w:ascii="Lucida Sans"/>
                      <w:b/>
                      <w:color w:val="8A1F03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Exponential</w:t>
                  </w:r>
                  <w:r>
                    <w:rPr>
                      <w:rFonts w:ascii="Lucida Sans"/>
                      <w:b/>
                      <w:color w:val="8A1F03"/>
                      <w:spacing w:val="-7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Models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3.518982pt;width:214.55pt;height:23.15pt;mso-position-horizontal-relative:page;mso-position-vertical-relative:page;z-index:-17267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51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Construct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ompare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linear,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quadr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tic,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7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xponential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models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7.817963pt;width:218pt;height:23.15pt;mso-position-horizontal-relative:page;mso-position-vertical-relative:page;z-index:-17264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52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expressions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for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functions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terms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31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situation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they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model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2.395935pt;width:114.3pt;height:11pt;mso-position-horizontal-relative:page;mso-position-vertical-relative:page;z-index:-17262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rigonometric</w:t>
                  </w:r>
                  <w:r>
                    <w:rPr>
                      <w:rFonts w:ascii="Lucida Sans"/>
                      <w:b/>
                      <w:color w:val="8A1F03"/>
                      <w:spacing w:val="-33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Functions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5.064972pt;width:218.7pt;height:23.15pt;mso-position-horizontal-relative:page;mso-position-vertical-relative:page;z-index:-17260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53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ext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end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domain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trigonometric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functions</w:t>
                  </w:r>
                  <w:r>
                    <w:rPr>
                      <w:rFonts w:ascii="Calibri"/>
                      <w:color w:val="231F20"/>
                      <w:spacing w:val="23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using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unit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circle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9.363983pt;width:222.45pt;height:23.15pt;mso-position-horizontal-relative:page;mso-position-vertical-relative:page;z-index:-17257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54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model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periodic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phenomena</w:t>
                  </w:r>
                  <w:r>
                    <w:rPr>
                      <w:rFonts w:ascii="Calibri"/>
                      <w:color w:val="231F20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23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trigonometric</w:t>
                  </w:r>
                  <w:r>
                    <w:rPr>
                      <w:rFonts w:ascii="Calibri"/>
                      <w:color w:val="231F20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functions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3.662964pt;width:194.3pt;height:11pt;mso-position-horizontal-relative:page;mso-position-vertical-relative:page;z-index:-17255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55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Prov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trigonometric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identities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4.71228pt;width:12pt;height:151.25pt;mso-position-horizontal-relative:page;mso-position-vertical-relative:page;z-index:-17252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206"/>
                    </w:rPr>
                    <w:t>f</w:t>
                  </w:r>
                  <w:r>
                    <w:rPr>
                      <w:rFonts w:ascii="Tahoma" w:hAnsi="Tahoma" w:cs="Tahoma" w:eastAsia="Tahoma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22"/>
                    </w:rPr>
                    <w:t>C</w:t>
                  </w:r>
                  <w:r>
                    <w:rPr>
                      <w:rFonts w:ascii="Tahoma" w:hAnsi="Tahoma" w:cs="Tahoma" w:eastAsia="Tahoma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w w:val="148"/>
                    </w:rPr>
                    <w:t>on</w:t>
                  </w:r>
                  <w:r>
                    <w:rPr>
                      <w:rFonts w:ascii="Tahoma" w:hAnsi="Tahoma" w:cs="Tahoma" w:eastAsia="Tahoma"/>
                      <w:w w:val="114"/>
                    </w:rPr>
                    <w:t>S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4"/>
                      <w:sz w:val="20"/>
                      <w:szCs w:val="20"/>
                    </w:rPr>
                    <w:t>68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02.25pt;mso-position-horizontal-relative:page;mso-position-vertical-relative:page;z-index:-172504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156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56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56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56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56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56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56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56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2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245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72432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240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308pt;height:11pt;mso-position-horizontal-relative:page;mso-position-vertical-relative:page;z-index:-17238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concept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notation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4.266525pt;width:6.8pt;height:10pt;mso-position-horizontal-relative:page;mso-position-vertical-relative:page;z-index:-1723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0176pt;margin-top:104.266525pt;width:292.350pt;height:128.65pt;mso-position-horizontal-relative:page;mso-position-vertical-relative:page;z-index:-172336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"/>
                    <w:ind w:right="31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 </w:t>
                  </w:r>
                  <w:r>
                    <w:rPr>
                      <w:color w:val="231F20"/>
                      <w:spacing w:val="-1"/>
                      <w:w w:val="120"/>
                    </w:rPr>
                    <w:t>(called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domain)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27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another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(called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ange</w:t>
                  </w:r>
                  <w:r>
                    <w:rPr>
                      <w:color w:val="231F20"/>
                      <w:spacing w:val="-2"/>
                      <w:w w:val="120"/>
                    </w:rPr>
                    <w:t>)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assigns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element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domain</w:t>
                  </w:r>
                  <w:r>
                    <w:rPr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xactly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element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ange.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element</w:t>
                  </w:r>
                  <w:r>
                    <w:rPr>
                      <w:color w:val="231F20"/>
                      <w:spacing w:val="21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domain,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f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denot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output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corresponding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3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input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.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f</w:t>
                  </w:r>
                  <w:r>
                    <w:rPr>
                      <w:color w:val="231F20"/>
                      <w:w w:val="120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2"/>
                    <w:ind w:right="116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notation,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inputs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domains,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tat</w:t>
                  </w:r>
                  <w:r>
                    <w:rPr>
                      <w:color w:val="231F20"/>
                      <w:spacing w:val="-2"/>
                      <w:w w:val="120"/>
                    </w:rPr>
                    <w:t>ements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notation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7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xt.</w:t>
                  </w:r>
                  <w:r>
                    <w:rPr/>
                  </w:r>
                </w:p>
                <w:p>
                  <w:pPr>
                    <w:spacing w:line="192" w:lineRule="exact" w:before="11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ecognize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sequences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functions, 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sometimes 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defined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recursively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whose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domain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subset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integers.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2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Fibonacci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sequence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defined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ecursively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by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f(0)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f(1)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f(n+1)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f(n)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9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f(n-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1)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w w:val="110"/>
                      <w:sz w:val="16"/>
                      <w:szCs w:val="16"/>
                    </w:rPr>
                    <w:t></w:t>
                  </w:r>
                  <w:r>
                    <w:rPr>
                      <w:rFonts w:ascii="Symbol" w:hAnsi="Symbol" w:cs="Symbol" w:eastAsia="Symbol"/>
                      <w:color w:val="231F20"/>
                      <w:spacing w:val="-18"/>
                      <w:w w:val="110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8"/>
                      <w:w w:val="110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58.206528pt;width:8.75pt;height:10pt;mso-position-horizontal-relative:page;mso-position-vertical-relative:page;z-index:-172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92.946518pt;width:8.85pt;height:10pt;mso-position-horizontal-relative:page;mso-position-vertical-relative:page;z-index:-172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2.230545pt;width:325.350pt;height:11pt;mso-position-horizontal-relative:page;mso-position-vertical-relative:page;z-index:-17226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Interpret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that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arise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applica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erms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context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257.086517pt;width:9.3pt;height:10pt;mso-position-horizontal-relative:page;mso-position-vertical-relative:page;z-index:-172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57.086517pt;width:296.350pt;height:146.7pt;mso-position-horizontal-relative:page;mso-position-vertical-relative:page;z-index:-172216" type="#_x0000_t202" filled="false" stroked="false">
            <v:textbox inset="0,0,0,0">
              <w:txbxContent>
                <w:p>
                  <w:pPr>
                    <w:pStyle w:val="BodyText"/>
                    <w:spacing w:line="245" w:lineRule="auto"/>
                    <w:ind w:right="164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relationship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between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quantities,</w:t>
                  </w:r>
                  <w:r>
                    <w:rPr>
                      <w:color w:val="231F20"/>
                      <w:spacing w:val="27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interpret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k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y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tur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graphs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tables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terms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quantities,</w:t>
                  </w:r>
                  <w:r>
                    <w:rPr>
                      <w:color w:val="231F20"/>
                      <w:spacing w:val="29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sk</w:t>
                  </w:r>
                  <w:r>
                    <w:rPr>
                      <w:color w:val="231F20"/>
                      <w:spacing w:val="-2"/>
                      <w:w w:val="115"/>
                    </w:rPr>
                    <w:t>etch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graphs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showing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k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y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tur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verbal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description</w:t>
                  </w:r>
                  <w:r>
                    <w:rPr>
                      <w:color w:val="231F20"/>
                      <w:spacing w:val="29"/>
                      <w:w w:val="121"/>
                    </w:rPr>
                    <w:t> </w:t>
                  </w:r>
                  <w:r>
                    <w:rPr>
                      <w:color w:val="231F20"/>
                      <w:w w:val="12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relationship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</w:rPr>
                    <w:t>K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</w:rPr>
                    <w:t>ey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include: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int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ercep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ts;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int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ervals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where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the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spacing w:line="207" w:lineRule="auto" w:before="13"/>
                    <w:ind w:left="20" w:right="17" w:firstLine="0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function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incr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easing,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decreasing,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positiv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nega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ela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maximums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5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minimums;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symmetries;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end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beha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vior;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periodicity.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05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  <w:p>
                  <w:pPr>
                    <w:spacing w:line="192" w:lineRule="exact" w:before="126"/>
                    <w:ind w:left="20" w:right="48" w:firstLine="0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elat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domain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function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its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graph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and,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wher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applicable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2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quantitativ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relationship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describes.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if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function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1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h(n)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gives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number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person-hours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takes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assemble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engines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8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9"/>
                      <w:w w:val="8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act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ory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positiv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egers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would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appropria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domain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9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function.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1"/>
                      <w:w w:val="11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  <w:p>
                  <w:pPr>
                    <w:pStyle w:val="BodyText"/>
                    <w:spacing w:line="192" w:lineRule="exact" w:before="118"/>
                    <w:ind w:right="588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spacing w:val="-2"/>
                      <w:w w:val="120"/>
                    </w:rPr>
                    <w:t>Calcula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a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erage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e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change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33"/>
                      <w:w w:val="123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1"/>
                      <w:w w:val="120"/>
                    </w:rPr>
                    <w:t>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ymbolically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table)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ov</w:t>
                  </w:r>
                  <w:r>
                    <w:rPr>
                      <w:color w:val="231F20"/>
                      <w:spacing w:val="-4"/>
                      <w:w w:val="120"/>
                    </w:rPr>
                    <w:t>er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specified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interv</w:t>
                  </w:r>
                  <w:r>
                    <w:rPr>
                      <w:color w:val="231F20"/>
                      <w:spacing w:val="-2"/>
                      <w:w w:val="120"/>
                    </w:rPr>
                    <w:t>al.</w:t>
                  </w:r>
                  <w:r>
                    <w:rPr>
                      <w:color w:val="231F20"/>
                      <w:spacing w:val="27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timat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change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20.626526pt;width:8.85pt;height:10pt;mso-position-horizontal-relative:page;mso-position-vertical-relative:page;z-index:-1721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374.566528pt;width:9.1pt;height:10pt;mso-position-horizontal-relative:page;mso-position-vertical-relative:page;z-index:-1721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4.250549pt;width:239.25pt;height:11pt;mso-position-horizontal-relative:page;mso-position-vertical-relative:page;z-index:-17214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Analy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z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functions</w:t>
                  </w:r>
                  <w:r>
                    <w:rPr>
                      <w:rFonts w:ascii="Lucida Sans"/>
                      <w:b/>
                      <w:color w:val="231F20"/>
                      <w:spacing w:val="-2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using</w:t>
                  </w:r>
                  <w:r>
                    <w:rPr>
                      <w:rFonts w:ascii="Lucida Sans"/>
                      <w:b/>
                      <w:color w:val="231F20"/>
                      <w:spacing w:val="-2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diff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erent</w:t>
                  </w:r>
                  <w:r>
                    <w:rPr>
                      <w:rFonts w:ascii="Lucida Sans"/>
                      <w:b/>
                      <w:color w:val="231F20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epresenta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29.106537pt;width:7.9pt;height:10pt;mso-position-horizontal-relative:page;mso-position-vertical-relative:page;z-index:-172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429.106537pt;width:277.350pt;height:29.2pt;mso-position-horizontal-relative:page;mso-position-vertical-relative:page;z-index:-172096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"/>
                    <w:ind w:right="17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spacing w:val="-2"/>
                      <w:w w:val="120"/>
                    </w:rPr>
                    <w:t>Graph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ymbolically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k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y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ea</w:t>
                  </w:r>
                  <w:r>
                    <w:rPr>
                      <w:color w:val="231F20"/>
                      <w:spacing w:val="-1"/>
                      <w:w w:val="120"/>
                    </w:rPr>
                    <w:t>tur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3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simple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cases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technology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mor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1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complicated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cases.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w w:val="115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63.3815pt;width:9.3pt;height:12pt;mso-position-horizontal-relative:page;mso-position-vertical-relative:page;z-index:-17207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464.406525pt;width:265.3pt;height:71pt;mso-position-horizontal-relative:page;mso-position-vertical-relative:page;z-index:-17204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455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Graph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interc</w:t>
                  </w:r>
                  <w:r>
                    <w:rPr>
                      <w:color w:val="231F20"/>
                      <w:spacing w:val="-2"/>
                      <w:w w:val="120"/>
                    </w:rPr>
                    <w:t>epts,</w:t>
                  </w:r>
                  <w:r>
                    <w:rPr>
                      <w:color w:val="231F20"/>
                      <w:spacing w:val="28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maxima,</w:t>
                  </w:r>
                  <w:r>
                    <w:rPr>
                      <w:color w:val="231F20"/>
                      <w:spacing w:val="-3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minima.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Graph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root,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root,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piec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wise-defined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functions,</w:t>
                  </w:r>
                  <w:r>
                    <w:rPr>
                      <w:color w:val="231F20"/>
                      <w:spacing w:val="27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ep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absolut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286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Graph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polynomial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identifying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zeros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suitable</w:t>
                  </w:r>
                  <w:r>
                    <w:rPr>
                      <w:color w:val="231F20"/>
                      <w:spacing w:val="24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factorizations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ailable,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sho</w:t>
                  </w:r>
                  <w:r>
                    <w:rPr>
                      <w:color w:val="231F20"/>
                      <w:spacing w:val="-1"/>
                      <w:w w:val="120"/>
                    </w:rPr>
                    <w:t>wing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beha</w:t>
                  </w:r>
                  <w:r>
                    <w:rPr>
                      <w:color w:val="231F20"/>
                      <w:spacing w:val="-3"/>
                      <w:w w:val="120"/>
                    </w:rPr>
                    <w:t>vior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89.081512pt;width:9.75pt;height:12pt;mso-position-horizontal-relative:page;mso-position-vertical-relative:page;z-index:-17202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514.781494pt;width:8.75pt;height:12pt;mso-position-horizontal-relative:page;mso-position-vertical-relative:page;z-index:-17200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540.481506pt;width:9.75pt;height:12pt;mso-position-horizontal-relative:page;mso-position-vertical-relative:page;z-index:-17197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541.506531pt;width:271.650pt;height:64.5pt;mso-position-horizontal-relative:page;mso-position-vertical-relative:page;z-index:-17195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23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Graph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identifying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zeros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</w:t>
                  </w:r>
                  <w:r>
                    <w:rPr>
                      <w:color w:val="231F20"/>
                      <w:spacing w:val="-1"/>
                      <w:w w:val="120"/>
                    </w:rPr>
                    <w:t>ymptot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27"/>
                      <w:w w:val="10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when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suitable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factorizations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ailable,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sho</w:t>
                  </w:r>
                  <w:r>
                    <w:rPr>
                      <w:color w:val="231F20"/>
                      <w:spacing w:val="-1"/>
                      <w:w w:val="120"/>
                    </w:rPr>
                    <w:t>wing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end</w:t>
                  </w:r>
                  <w:r>
                    <w:rPr>
                      <w:color w:val="231F20"/>
                      <w:spacing w:val="41"/>
                      <w:w w:val="118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beha</w:t>
                  </w:r>
                  <w:r>
                    <w:rPr>
                      <w:color w:val="231F20"/>
                      <w:spacing w:val="-3"/>
                      <w:w w:val="120"/>
                    </w:rPr>
                    <w:t>vior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Graph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xponential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logarithmic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sho</w:t>
                  </w:r>
                  <w:r>
                    <w:rPr>
                      <w:color w:val="231F20"/>
                      <w:spacing w:val="-1"/>
                      <w:w w:val="120"/>
                    </w:rPr>
                    <w:t>wing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intercepts</w:t>
                  </w:r>
                  <w:r>
                    <w:rPr>
                      <w:color w:val="231F20"/>
                      <w:spacing w:val="2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end</w:t>
                  </w:r>
                  <w:r>
                    <w:rPr>
                      <w:color w:val="231F20"/>
                      <w:spacing w:val="-4"/>
                      <w:w w:val="120"/>
                    </w:rPr>
                    <w:t> beha</w:t>
                  </w:r>
                  <w:r>
                    <w:rPr>
                      <w:color w:val="231F20"/>
                      <w:spacing w:val="-3"/>
                      <w:w w:val="120"/>
                    </w:rPr>
                    <w:t>vior</w:t>
                  </w:r>
                  <w:r>
                    <w:rPr>
                      <w:color w:val="231F20"/>
                      <w:spacing w:val="-4"/>
                      <w:w w:val="120"/>
                    </w:rPr>
                    <w:t>,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trigonometric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sho</w:t>
                  </w:r>
                  <w:r>
                    <w:rPr>
                      <w:color w:val="231F20"/>
                      <w:spacing w:val="-1"/>
                      <w:w w:val="120"/>
                    </w:rPr>
                    <w:t>wing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period,</w:t>
                  </w:r>
                  <w:r>
                    <w:rPr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midline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amplitude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575.781494pt;width:9.5pt;height:12pt;mso-position-horizontal-relative:page;mso-position-vertical-relative:page;z-index:-17192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e.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11.546509pt;width:9pt;height:10pt;mso-position-horizontal-relative:page;mso-position-vertical-relative:page;z-index:-1719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611.546509pt;width:286.8pt;height:19.6pt;mso-position-horizontal-relative:page;mso-position-vertical-relative:page;z-index:-17188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Writ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 function defined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w w:val="120"/>
                    </w:rPr>
                    <w:t> an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</w:t>
                  </w:r>
                  <w:r>
                    <w:rPr>
                      <w:color w:val="231F20"/>
                      <w:w w:val="120"/>
                    </w:rPr>
                    <w:t> in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w w:val="120"/>
                    </w:rPr>
                    <w:t> but </w:t>
                  </w:r>
                  <w:r>
                    <w:rPr>
                      <w:color w:val="231F20"/>
                      <w:spacing w:val="-1"/>
                      <w:w w:val="120"/>
                    </w:rPr>
                    <w:t>equivalent</w:t>
                  </w:r>
                  <w:r>
                    <w:rPr>
                      <w:color w:val="231F20"/>
                      <w:spacing w:val="37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forms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4"/>
                      <w:w w:val="120"/>
                    </w:rPr>
                    <w:t>eal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636.221497pt;width:9.3pt;height:12pt;mso-position-horizontal-relative:page;mso-position-vertical-relative:page;z-index:-17185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637.246521pt;width:271.350pt;height:29.2pt;mso-position-horizontal-relative:page;mso-position-vertical-relative:page;z-index:-17183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proc</w:t>
                  </w:r>
                  <w:r>
                    <w:rPr>
                      <w:color w:val="231F20"/>
                      <w:spacing w:val="-3"/>
                      <w:w w:val="120"/>
                    </w:rPr>
                    <w:t>ess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factoring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completing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5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tic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zeros,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xtr</w:t>
                  </w:r>
                  <w:r>
                    <w:rPr>
                      <w:color w:val="231F20"/>
                      <w:spacing w:val="-3"/>
                      <w:w w:val="120"/>
                    </w:rPr>
                    <w:t>eme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ymmetry</w:t>
                  </w:r>
                  <w:r>
                    <w:rPr>
                      <w:color w:val="231F20"/>
                      <w:spacing w:val="47"/>
                      <w:w w:val="12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aph,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interpret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these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671.521484pt;width:9.75pt;height:12pt;mso-position-horizontal-relative:page;mso-position-vertical-relative:page;z-index:-17180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672.546509pt;width:274.05pt;height:39.2pt;mso-position-horizontal-relative:page;mso-position-vertical-relative:page;z-index:-171784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properties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exponents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interpret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expr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sions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47"/>
                      <w:w w:val="12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exponential</w:t>
                  </w:r>
                  <w:r>
                    <w:rPr>
                      <w:rFonts w:ascii="Arial"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functions.</w:t>
                  </w:r>
                  <w:r>
                    <w:rPr>
                      <w:rFonts w:ascii="Arial"/>
                      <w:color w:val="231F20"/>
                      <w:spacing w:val="-2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identify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percent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change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functions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such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(1.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02)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position w:val="5"/>
                      <w:sz w:val="9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(0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.9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7)</w:t>
                  </w:r>
                  <w:r>
                    <w:rPr>
                      <w:rFonts w:ascii="Verdana"/>
                      <w:i/>
                      <w:color w:val="231F20"/>
                      <w:spacing w:val="-3"/>
                      <w:w w:val="110"/>
                      <w:position w:val="5"/>
                      <w:sz w:val="9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(1.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0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1)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position w:val="5"/>
                      <w:sz w:val="9"/>
                    </w:rPr>
                    <w:t>12t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(1.2)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position w:val="5"/>
                      <w:sz w:val="9"/>
                    </w:rPr>
                    <w:t>t/10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clas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sify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them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epresenting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exponential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wth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6"/>
                    </w:rPr>
                    <w:t>deca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4.642395pt;width:12pt;height:151.35pt;mso-position-horizontal-relative:page;mso-position-vertical-relative:page;z-index:-17176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206"/>
                    </w:rPr>
                    <w:t>f</w:t>
                  </w:r>
                  <w:r>
                    <w:rPr>
                      <w:rFonts w:ascii="Tahoma" w:hAnsi="Tahoma" w:cs="Tahoma" w:eastAsia="Tahoma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22"/>
                    </w:rPr>
                    <w:t>C</w:t>
                  </w:r>
                  <w:r>
                    <w:rPr>
                      <w:rFonts w:ascii="Tahoma" w:hAnsi="Tahoma" w:cs="Tahoma" w:eastAsia="Tahoma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w w:val="148"/>
                    </w:rPr>
                    <w:t>on</w:t>
                  </w:r>
                  <w:r>
                    <w:rPr>
                      <w:rFonts w:ascii="Tahoma" w:hAnsi="Tahoma" w:cs="Tahoma" w:eastAsia="Tahoma"/>
                      <w:w w:val="114"/>
                    </w:rPr>
                    <w:t>S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6"/>
                      <w:sz w:val="20"/>
                      <w:szCs w:val="20"/>
                    </w:rPr>
                    <w:t>69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71736" type="#_x0000_t202" filled="false" stroked="false">
            <v:textbox inset="0,0,0,0">
              <w:txbxContent>
                <w:p>
                  <w:pPr>
                    <w:tabs>
                      <w:tab w:pos="6176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nter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ret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3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un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io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45"/>
                      <w:sz w:val="1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45"/>
                      <w:sz w:val="18"/>
                    </w:rPr>
                    <w:t>-I</w:t>
                  </w:r>
                  <w:r>
                    <w:rPr>
                      <w:rFonts w:ascii="Calibri"/>
                      <w:color w:val="8A1F03"/>
                      <w:spacing w:val="-1"/>
                      <w:w w:val="145"/>
                      <w:sz w:val="18"/>
                    </w:rPr>
                    <w:t>f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1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168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113.699898pt;width:333pt;height:16pt;mso-position-horizontal-relative:page;mso-position-vertical-relative:page;z-index:-171664" coordorigin="1440,2274" coordsize="6660,320">
            <v:shape style="position:absolute;left:1440;top:2274;width:6660;height:320" coordorigin="1440,2274" coordsize="6660,320" path="m1440,2594l8100,2594,8100,2274,1440,2274,1440,259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561.361511pt;width:333pt;height:16pt;mso-position-horizontal-relative:page;mso-position-vertical-relative:page;z-index:-171640" coordorigin="1440,11227" coordsize="6660,320">
            <v:shape style="position:absolute;left:1440;top:11227;width:6660;height:320" coordorigin="1440,11227" coordsize="6660,320" path="m1440,11547l8100,11547,8100,11227,1440,11227,1440,11547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161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302.45pt;height:39.2pt;mso-position-horizontal-relative:page;mso-position-vertical-relative:page;z-index:-171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304" w:right="17" w:hanging="285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9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  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ompare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properties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functions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each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represented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different</w:t>
                  </w:r>
                  <w:r>
                    <w:rPr>
                      <w:rFonts w:ascii="Arial"/>
                      <w:color w:val="231F20"/>
                      <w:spacing w:val="23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way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(algebraically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graphically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numerically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tables,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verbal</w:t>
                  </w:r>
                  <w:r>
                    <w:rPr>
                      <w:rFonts w:ascii="Arial"/>
                      <w:color w:val="231F20"/>
                      <w:spacing w:val="33"/>
                      <w:w w:val="118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descriptions).</w:t>
                  </w:r>
                  <w:r>
                    <w:rPr>
                      <w:rFonts w:ascii="Arial"/>
                      <w:color w:val="231F20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aph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one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quadra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tic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53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algebraic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xpression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ano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sa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which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has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lar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ger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maximum.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5.410553pt;width:322.5pt;height:24.9pt;mso-position-horizontal-relative:page;mso-position-vertical-relative:page;z-index:-17156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Build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that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two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quantities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40" w:lineRule="auto" w:before="60"/>
                    <w:ind w:left="209" w:right="0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</w:rPr>
                    <w:t>1.    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Writ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describes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relationship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between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quantities.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15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65.341507pt;width:9.3pt;height:12pt;mso-position-horizontal-relative:page;mso-position-vertical-relative:page;z-index:-17154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166.366516pt;width:276.6pt;height:109.8pt;mso-position-horizontal-relative:page;mso-position-vertical-relative:page;z-index:-17152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54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xplicit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ession,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ecursive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proc</w:t>
                  </w:r>
                  <w:r>
                    <w:rPr>
                      <w:color w:val="231F20"/>
                      <w:spacing w:val="-3"/>
                      <w:w w:val="120"/>
                    </w:rPr>
                    <w:t>ess,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eps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69"/>
                      <w:w w:val="124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calcula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xt.</w:t>
                  </w:r>
                  <w:r>
                    <w:rPr/>
                  </w:r>
                </w:p>
                <w:p>
                  <w:pPr>
                    <w:spacing w:line="192" w:lineRule="exact" w:before="126"/>
                    <w:ind w:left="20" w:right="17" w:hanging="1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Combine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5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standard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5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function </w:t>
                  </w:r>
                  <w:r>
                    <w:rPr>
                      <w:rFonts w:ascii="Arial"/>
                      <w:color w:val="231F20"/>
                      <w:spacing w:val="45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types </w:t>
                  </w:r>
                  <w:r>
                    <w:rPr>
                      <w:rFonts w:ascii="Arial"/>
                      <w:color w:val="231F20"/>
                      <w:spacing w:val="45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using </w:t>
                  </w:r>
                  <w:r>
                    <w:rPr>
                      <w:rFonts w:ascii="Arial"/>
                      <w:color w:val="231F20"/>
                      <w:spacing w:val="46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arithmetic </w:t>
                  </w:r>
                  <w:r>
                    <w:rPr>
                      <w:rFonts w:ascii="Arial"/>
                      <w:color w:val="231F20"/>
                      <w:spacing w:val="45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operations.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build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models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empera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cooling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body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adding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onstant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deca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ying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xponential,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these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functions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model.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30"/>
                    <w:ind w:left="20" w:right="38" w:hanging="1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(+)</w:t>
                  </w:r>
                  <w:r>
                    <w:rPr>
                      <w:rFonts w:ascii="Arial"/>
                      <w:color w:val="231F20"/>
                      <w:spacing w:val="27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Compose</w:t>
                  </w:r>
                  <w:r>
                    <w:rPr>
                      <w:rFonts w:ascii="Arial"/>
                      <w:color w:val="231F20"/>
                      <w:spacing w:val="27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functions.</w:t>
                  </w:r>
                  <w:r>
                    <w:rPr>
                      <w:rFonts w:ascii="Arial"/>
                      <w:color w:val="231F20"/>
                      <w:spacing w:val="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T(y)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empera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tmospher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height,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h(t)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height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8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balloon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time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then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T(h(t))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empera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loca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balloon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time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191.041504pt;width:9.75pt;height:12pt;mso-position-horizontal-relative:page;mso-position-vertical-relative:page;z-index:-17149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235.941498pt;width:8.75pt;height:12pt;mso-position-horizontal-relative:page;mso-position-vertical-relative:page;z-index:-17147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602pt;margin-top:281.302521pt;width:298.850pt;height:29.25pt;mso-position-horizontal-relative:page;mso-position-vertical-relative:page;z-index:-171448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"/>
                    <w:ind w:left="304" w:right="17" w:hanging="285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2. </w:t>
                  </w:r>
                  <w:r>
                    <w:rPr>
                      <w:color w:val="231F20"/>
                      <w:spacing w:val="3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Writ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arithmetic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geometric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sequences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both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ecursiv</w:t>
                  </w:r>
                  <w:r>
                    <w:rPr>
                      <w:color w:val="231F20"/>
                      <w:spacing w:val="-1"/>
                      <w:w w:val="120"/>
                    </w:rPr>
                    <w:t>ely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9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xplicit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ormula,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situations,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39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orms.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0.99054pt;width:210.2pt;height:11pt;mso-position-horizontal-relative:page;mso-position-vertical-relative:page;z-index:-17142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Build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new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functions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om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xis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ting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35.846527pt;width:8.85pt;height:10pt;mso-position-horizontal-relative:page;mso-position-vertical-relative:page;z-index:-171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79863pt;margin-top:335.846527pt;width:292.8pt;height:73.55pt;mso-position-horizontal-relative:page;mso-position-vertical-relative:page;z-index:-171376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Identify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effect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graph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replacing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x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)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x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)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k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x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),</w:t>
                  </w:r>
                  <w:r>
                    <w:rPr>
                      <w:rFonts w:ascii="Arial"/>
                      <w:color w:val="231F20"/>
                      <w:spacing w:val="21"/>
                      <w:w w:val="11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kx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),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+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k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)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specific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values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(both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positive</w:t>
                  </w:r>
                  <w:r>
                    <w:rPr>
                      <w:rFonts w:ascii="Arial"/>
                      <w:color w:val="231F20"/>
                      <w:spacing w:val="3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negative);</w:t>
                  </w:r>
                  <w:r>
                    <w:rPr>
                      <w:rFonts w:ascii="Arial"/>
                      <w:color w:val="231F20"/>
                      <w:spacing w:val="23"/>
                      <w:w w:val="118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find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value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k</w:t>
                  </w:r>
                  <w:r>
                    <w:rPr>
                      <w:rFonts w:ascii="Century Gothic"/>
                      <w:i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given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graphs.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Experiment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cases</w:t>
                  </w:r>
                  <w:r>
                    <w:rPr>
                      <w:rFonts w:ascii="Arial"/>
                      <w:color w:val="231F20"/>
                      <w:spacing w:val="3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6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illustrate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explanation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effects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graph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4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technology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45"/>
                      <w:w w:val="9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Include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ognizing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even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odd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their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aphs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algebraic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xpressions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them.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40" w:lineRule="auto" w:before="122"/>
                    <w:ind w:left="70" w:right="0"/>
                    <w:jc w:val="left"/>
                  </w:pP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6196pt;margin-top:399.382538pt;width:9.3pt;height:10pt;mso-position-horizontal-relative:page;mso-position-vertical-relative:page;z-index:-171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14.461487pt;width:9.3pt;height:12pt;mso-position-horizontal-relative:page;mso-position-vertical-relative:page;z-index:-17132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pt;margin-top:415.486511pt;width:270.05pt;height:106.3pt;mso-position-horizontal-relative:page;mso-position-vertical-relative:page;z-index:-171304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6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Solv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equation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form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f(x)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simple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function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3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has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inv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erse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writ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xpr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sion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inv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erse.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9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f(x)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=2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position w:val="5"/>
                      <w:sz w:val="9"/>
                      <w:szCs w:val="9"/>
                    </w:rPr>
                    <w:t>3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15"/>
                      <w:position w:val="5"/>
                      <w:sz w:val="9"/>
                      <w:szCs w:val="9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0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f(x)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(x+1)/(x–1)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1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w w:val="115"/>
                      <w:sz w:val="16"/>
                      <w:szCs w:val="16"/>
                    </w:rPr>
                    <w:t></w:t>
                  </w:r>
                  <w:r>
                    <w:rPr>
                      <w:rFonts w:ascii="Symbol" w:hAnsi="Symbol" w:cs="Symbol" w:eastAsia="Symbol"/>
                      <w:color w:val="231F20"/>
                      <w:spacing w:val="-25"/>
                      <w:w w:val="11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5"/>
                      <w:w w:val="11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33"/>
                    <w:ind w:right="388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erify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composition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3"/>
                      <w:w w:val="12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another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96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Read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table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23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</w:t>
                  </w:r>
                  <w:r>
                    <w:rPr>
                      <w:color w:val="231F20"/>
                      <w:spacing w:val="-1"/>
                      <w:w w:val="120"/>
                    </w:rPr>
                    <w:t>oduc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invertible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non-invertible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25"/>
                      <w:w w:val="123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tricting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domain.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49.761505pt;width:9.75pt;height:12pt;mso-position-horizontal-relative:page;mso-position-vertical-relative:page;z-index:-17128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475.461487pt;width:8.75pt;height:12pt;mso-position-horizontal-relative:page;mso-position-vertical-relative:page;z-index:-17125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501.161499pt;width:9.75pt;height:12pt;mso-position-horizontal-relative:page;mso-position-vertical-relative:page;z-index:-171232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0299pt;margin-top:526.861511pt;width:9.550pt;height:12pt;mso-position-horizontal-relative:page;mso-position-vertical-relative:page;z-index:-17120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5.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0801pt;margin-top:527.886536pt;width:268.25pt;height:29.2pt;mso-position-horizontal-relative:page;mso-position-vertical-relative:page;z-index:-17118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both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xponents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9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logarithms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this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volving</w:t>
                  </w:r>
                  <w:r>
                    <w:rPr>
                      <w:color w:val="231F20"/>
                      <w:spacing w:val="49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logarithms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exponents.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3.072144pt;width:315.850pt;height:45.3pt;mso-position-horizontal-relative:page;mso-position-vertical-relative:page;z-index:-17116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ons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truct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compare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linear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,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quadratic,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exponential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models</w:t>
                  </w:r>
                  <w:r>
                    <w:rPr>
                      <w:rFonts w:ascii="Lucida Sans"/>
                      <w:b/>
                      <w:color w:val="231F20"/>
                      <w:spacing w:val="37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565" w:hanging="285"/>
                    <w:jc w:val="left"/>
                  </w:pPr>
                  <w:r>
                    <w:rPr>
                      <w:color w:val="231F20"/>
                    </w:rPr>
                    <w:t>1.    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</w:t>
                  </w:r>
                  <w:r>
                    <w:rPr>
                      <w:color w:val="231F20"/>
                      <w:spacing w:val="-1"/>
                      <w:w w:val="115"/>
                    </w:rPr>
                    <w:t>tinguish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between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situations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modeled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47"/>
                      <w:w w:val="117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xponential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633.403076pt;width:9.3pt;height:12pt;mso-position-horizontal-relative:page;mso-position-vertical-relative:page;z-index:-17113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pt;margin-top:634.428101pt;width:275.350pt;height:80.6pt;mso-position-horizontal-relative:page;mso-position-vertical-relative:page;z-index:-17111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51"/>
                    <w:jc w:val="left"/>
                  </w:pPr>
                  <w:r>
                    <w:rPr>
                      <w:color w:val="231F20"/>
                      <w:spacing w:val="-5"/>
                      <w:w w:val="120"/>
                    </w:rPr>
                    <w:t>Pr</w:t>
                  </w:r>
                  <w:r>
                    <w:rPr>
                      <w:color w:val="231F20"/>
                      <w:spacing w:val="-4"/>
                      <w:w w:val="120"/>
                    </w:rPr>
                    <w:t>ov</w:t>
                  </w:r>
                  <w:r>
                    <w:rPr>
                      <w:color w:val="231F20"/>
                      <w:spacing w:val="-5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grow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ov</w:t>
                  </w:r>
                  <w:r>
                    <w:rPr>
                      <w:color w:val="231F20"/>
                      <w:spacing w:val="-4"/>
                      <w:w w:val="120"/>
                    </w:rPr>
                    <w:t>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27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interv</w:t>
                  </w:r>
                  <w:r>
                    <w:rPr>
                      <w:color w:val="231F20"/>
                      <w:spacing w:val="-2"/>
                      <w:w w:val="120"/>
                    </w:rPr>
                    <w:t>als,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2"/>
                      <w:w w:val="120"/>
                    </w:rPr>
                    <w:t> e</w:t>
                  </w:r>
                  <w:r>
                    <w:rPr>
                      <w:color w:val="231F20"/>
                      <w:spacing w:val="-1"/>
                      <w:w w:val="120"/>
                    </w:rPr>
                    <w:t>xponential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grow by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fact</w:t>
                  </w:r>
                  <w:r>
                    <w:rPr>
                      <w:color w:val="231F20"/>
                      <w:spacing w:val="-2"/>
                      <w:w w:val="120"/>
                    </w:rPr>
                    <w:t>ors</w:t>
                  </w:r>
                  <w:r>
                    <w:rPr>
                      <w:color w:val="231F20"/>
                      <w:spacing w:val="31"/>
                      <w:w w:val="117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ov</w:t>
                  </w:r>
                  <w:r>
                    <w:rPr>
                      <w:color w:val="231F20"/>
                      <w:spacing w:val="-4"/>
                      <w:w w:val="120"/>
                    </w:rPr>
                    <w:t>er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interv</w:t>
                  </w:r>
                  <w:r>
                    <w:rPr>
                      <w:color w:val="231F20"/>
                      <w:spacing w:val="-2"/>
                      <w:w w:val="120"/>
                    </w:rPr>
                    <w:t>als.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changes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tant</w:t>
                  </w:r>
                  <w:r>
                    <w:rPr>
                      <w:color w:val="231F20"/>
                      <w:spacing w:val="29"/>
                      <w:w w:val="126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interv</w:t>
                  </w:r>
                  <w:r>
                    <w:rPr>
                      <w:color w:val="231F20"/>
                      <w:spacing w:val="-2"/>
                      <w:w w:val="120"/>
                    </w:rPr>
                    <w:t>al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another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295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grow</w:t>
                  </w:r>
                  <w:r>
                    <w:rPr>
                      <w:color w:val="231F20"/>
                      <w:spacing w:val="-4"/>
                      <w:w w:val="120"/>
                    </w:rPr>
                    <w:t>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deca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7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tant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percent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t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interv</w:t>
                  </w:r>
                  <w:r>
                    <w:rPr>
                      <w:color w:val="231F20"/>
                      <w:spacing w:val="-2"/>
                      <w:w w:val="120"/>
                    </w:rPr>
                    <w:t>al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another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668.703125pt;width:9.75pt;height:12pt;mso-position-horizontal-relative:page;mso-position-vertical-relative:page;z-index:-17108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0998pt;margin-top:694.403076pt;width:8.75pt;height:12pt;mso-position-horizontal-relative:page;mso-position-vertical-relative:page;z-index:-17106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4.572388pt;width:12pt;height:151.4pt;mso-position-horizontal-relative:page;mso-position-vertical-relative:page;z-index:-17104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206"/>
                    </w:rPr>
                    <w:t>f</w:t>
                  </w:r>
                  <w:r>
                    <w:rPr>
                      <w:rFonts w:ascii="Tahoma" w:hAnsi="Tahoma" w:cs="Tahoma" w:eastAsia="Tahoma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22"/>
                    </w:rPr>
                    <w:t>C</w:t>
                  </w:r>
                  <w:r>
                    <w:rPr>
                      <w:rFonts w:ascii="Tahoma" w:hAnsi="Tahoma" w:cs="Tahoma" w:eastAsia="Tahoma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w w:val="148"/>
                    </w:rPr>
                    <w:t>on</w:t>
                  </w:r>
                  <w:r>
                    <w:rPr>
                      <w:rFonts w:ascii="Tahoma" w:hAnsi="Tahoma" w:cs="Tahoma" w:eastAsia="Tahoma"/>
                      <w:w w:val="114"/>
                    </w:rPr>
                    <w:t>S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  <w:w w:val="107"/>
                      <w:sz w:val="20"/>
                      <w:szCs w:val="20"/>
                    </w:rPr>
                    <w:t>7</w:t>
                  </w:r>
                  <w:r>
                    <w:rPr>
                      <w:color w:val="231F20"/>
                      <w:spacing w:val="-2"/>
                      <w:w w:val="128"/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61.361511pt;width:333pt;height:16pt;mso-position-horizontal-relative:page;mso-position-vertical-relative:page;z-index:-171016" type="#_x0000_t202" filled="false" stroked="false">
            <v:textbox inset="0,0,0,0">
              <w:txbxContent>
                <w:p>
                  <w:pPr>
                    <w:tabs>
                      <w:tab w:pos="6119" w:val="left" w:leader="none"/>
                    </w:tabs>
                    <w:spacing w:before="21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4"/>
                      <w:w w:val="125"/>
                      <w:sz w:val="18"/>
                      <w:szCs w:val="18"/>
                    </w:rPr>
                    <w:t>Li</w:t>
                  </w:r>
                  <w:r>
                    <w:rPr>
                      <w:rFonts w:ascii="Calibri" w:hAnsi="Calibri" w:cs="Calibri" w:eastAsia="Calibri"/>
                      <w:color w:val="8A1F03"/>
                      <w:spacing w:val="-5"/>
                      <w:w w:val="125"/>
                      <w:sz w:val="18"/>
                      <w:szCs w:val="18"/>
                    </w:rPr>
                    <w:t>near,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5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Q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ua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rat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ic</w:t>
                  </w:r>
                  <w:r>
                    <w:rPr>
                      <w:rFonts w:ascii="Calibri" w:hAnsi="Calibri" w:cs="Calibri" w:eastAsia="Calibri"/>
                      <w:color w:val="8A1F03"/>
                      <w:spacing w:val="-3"/>
                      <w:w w:val="125"/>
                      <w:sz w:val="18"/>
                      <w:szCs w:val="18"/>
                    </w:rPr>
                    <w:t>,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5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an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4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expo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nent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5"/>
                      <w:w w:val="12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od</w:t>
                  </w: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5"/>
                      <w:sz w:val="18"/>
                      <w:szCs w:val="18"/>
                    </w:rPr>
                    <w:t>ls</w:t>
                  </w:r>
                  <w:r>
                    <w:rPr>
                      <w:rFonts w:ascii="Arial Unicode MS" w:hAnsi="Arial Unicode MS" w:cs="Arial Unicode MS" w:eastAsia="Arial Unicode MS"/>
                      <w:color w:val="8A1F03"/>
                      <w:spacing w:val="-2"/>
                      <w:w w:val="125"/>
                      <w:position w:val="6"/>
                      <w:sz w:val="10"/>
                      <w:szCs w:val="10"/>
                    </w:rPr>
                    <w:t>★</w:t>
                    <w:tab/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30"/>
                      <w:sz w:val="18"/>
                      <w:szCs w:val="18"/>
                    </w:rPr>
                    <w:t>f-Le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3.699898pt;width:333pt;height:16pt;mso-position-horizontal-relative:page;mso-position-vertical-relative:page;z-index:-170992" type="#_x0000_t202" filled="false" stroked="false">
            <v:textbox inset="0,0,0,0">
              <w:txbxContent>
                <w:p>
                  <w:pPr>
                    <w:tabs>
                      <w:tab w:pos="6103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B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uil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in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11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tion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45"/>
                      <w:sz w:val="1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45"/>
                      <w:sz w:val="18"/>
                    </w:rPr>
                    <w:t>-B</w:t>
                  </w:r>
                  <w:r>
                    <w:rPr>
                      <w:rFonts w:ascii="Calibri"/>
                      <w:color w:val="8A1F03"/>
                      <w:spacing w:val="-1"/>
                      <w:w w:val="145"/>
                      <w:sz w:val="18"/>
                    </w:rPr>
                    <w:t>f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0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094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229.319901pt;width:333pt;height:16pt;mso-position-horizontal-relative:page;mso-position-vertical-relative:page;z-index:-170920" coordorigin="1440,4586" coordsize="6660,320">
            <v:shape style="position:absolute;left:1440;top:4586;width:6660;height:320" coordorigin="1440,4586" coordsize="6660,320" path="m1440,4906l8100,4906,8100,4586,1440,4586,1440,4906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089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8.75pt;height:10pt;mso-position-horizontal-relative:page;mso-position-vertical-relative:page;z-index:-1708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1877pt;margin-top:70.624924pt;width:295.05pt;height:98.7pt;mso-position-horizontal-relative:page;mso-position-vertical-relative:page;z-index:-17084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Cons</w:t>
                  </w:r>
                  <w:r>
                    <w:rPr>
                      <w:color w:val="231F20"/>
                      <w:spacing w:val="-1"/>
                      <w:w w:val="120"/>
                    </w:rPr>
                    <w:t>truct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xponential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including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arithmetic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1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geometric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sequences,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description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37"/>
                      <w:w w:val="124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input-output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(include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reading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these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table</w:t>
                  </w:r>
                  <w:r>
                    <w:rPr>
                      <w:color w:val="231F20"/>
                      <w:spacing w:val="-2"/>
                      <w:w w:val="120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661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Observe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incr</w:t>
                  </w:r>
                  <w:r>
                    <w:rPr>
                      <w:color w:val="231F20"/>
                      <w:spacing w:val="-2"/>
                      <w:w w:val="120"/>
                    </w:rPr>
                    <w:t>easing</w:t>
                  </w:r>
                  <w:r>
                    <w:rPr>
                      <w:color w:val="231F20"/>
                      <w:spacing w:val="23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xponentially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ventually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xc</w:t>
                  </w:r>
                  <w:r>
                    <w:rPr>
                      <w:color w:val="231F20"/>
                      <w:spacing w:val="-4"/>
                      <w:w w:val="120"/>
                    </w:rPr>
                    <w:t>eeds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incr</w:t>
                  </w:r>
                  <w:r>
                    <w:rPr>
                      <w:color w:val="231F20"/>
                      <w:spacing w:val="-2"/>
                      <w:w w:val="120"/>
                    </w:rPr>
                    <w:t>easing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linearly,</w:t>
                  </w:r>
                  <w:r>
                    <w:rPr>
                      <w:color w:val="231F20"/>
                      <w:spacing w:val="63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quadr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tically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(mor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generally)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polynomial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function.</w:t>
                  </w:r>
                  <w:r>
                    <w:rPr/>
                  </w:r>
                </w:p>
                <w:p>
                  <w:pPr>
                    <w:pStyle w:val="BodyText"/>
                    <w:spacing w:line="242" w:lineRule="auto" w:before="119"/>
                    <w:ind w:right="388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xponential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models,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logarithm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29"/>
                      <w:w w:val="12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ab</w:t>
                  </w:r>
                  <w:r>
                    <w:rPr>
                      <w:color w:val="231F20"/>
                      <w:w w:val="115"/>
                      <w:position w:val="5"/>
                      <w:sz w:val="9"/>
                    </w:rPr>
                    <w:t>ct</w:t>
                  </w:r>
                  <w:r>
                    <w:rPr>
                      <w:color w:val="231F20"/>
                      <w:spacing w:val="9"/>
                      <w:w w:val="11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c</w:t>
                  </w:r>
                  <w:r>
                    <w:rPr>
                      <w:color w:val="231F20"/>
                      <w:w w:val="115"/>
                    </w:rPr>
                    <w:t>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2,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10,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;</w:t>
                  </w:r>
                  <w:r>
                    <w:rPr>
                      <w:color w:val="231F20"/>
                      <w:spacing w:val="26"/>
                      <w:w w:val="96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alua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3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logarithm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technology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5.364922pt;width:8.85pt;height:10pt;mso-position-horizontal-relative:page;mso-position-vertical-relative:page;z-index:-170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40.104919pt;width:9.3pt;height:10pt;mso-position-horizontal-relative:page;mso-position-vertical-relative:page;z-index:-170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9.788956pt;width:317.95pt;height:45.3pt;mso-position-horizontal-relative:page;mso-position-vertical-relative:page;z-index:-17077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86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Interpret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essions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functions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erms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situa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tion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they</w:t>
                  </w:r>
                  <w:r>
                    <w:rPr>
                      <w:rFonts w:ascii="Lucida Sans"/>
                      <w:b/>
                      <w:color w:val="231F20"/>
                      <w:spacing w:val="35"/>
                      <w:w w:val="108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5. </w:t>
                  </w:r>
                  <w:r>
                    <w:rPr>
                      <w:color w:val="231F20"/>
                      <w:spacing w:val="3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paramet</w:t>
                  </w:r>
                  <w:r>
                    <w:rPr>
                      <w:color w:val="231F20"/>
                      <w:spacing w:val="-2"/>
                      <w:w w:val="120"/>
                    </w:rPr>
                    <w:t>ers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xponential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3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1.030548pt;width:320.350pt;height:11pt;mso-position-horizontal-relative:page;mso-position-vertical-relative:page;z-index:-17075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Extend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domain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trigonometric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functions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using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unit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circle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65.886536pt;width:6.8pt;height:10pt;mso-position-horizontal-relative:page;mso-position-vertical-relative:page;z-index:-1707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65.886536pt;width:297.25pt;height:133.450pt;mso-position-horizontal-relative:page;mso-position-vertical-relative:page;z-index:-17070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65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adian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</w:t>
                  </w: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9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subtended</w:t>
                  </w:r>
                  <w:r>
                    <w:rPr>
                      <w:color w:val="231F20"/>
                      <w:spacing w:val="-3"/>
                      <w:w w:val="120"/>
                    </w:rPr>
                    <w:t> by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angle.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Explain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how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coor</w:t>
                  </w:r>
                  <w:r>
                    <w:rPr>
                      <w:color w:val="231F20"/>
                      <w:spacing w:val="-3"/>
                      <w:w w:val="120"/>
                    </w:rPr>
                    <w:t>dina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enables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5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xt</w:t>
                  </w:r>
                  <w:r>
                    <w:rPr>
                      <w:color w:val="231F20"/>
                      <w:spacing w:val="-2"/>
                      <w:w w:val="120"/>
                    </w:rPr>
                    <w:t>ension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trigonometric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</w:t>
                  </w:r>
                  <w:r>
                    <w:rPr>
                      <w:color w:val="231F20"/>
                      <w:spacing w:val="-2"/>
                      <w:w w:val="120"/>
                    </w:rPr>
                    <w:t> to </w:t>
                  </w:r>
                  <w:r>
                    <w:rPr>
                      <w:color w:val="231F20"/>
                      <w:w w:val="120"/>
                    </w:rPr>
                    <w:t>all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 </w:t>
                  </w:r>
                  <w:r>
                    <w:rPr>
                      <w:color w:val="231F20"/>
                      <w:w w:val="120"/>
                    </w:rPr>
                    <w:t>numbers,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23"/>
                      <w:w w:val="10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adian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counterclock</w:t>
                  </w:r>
                  <w:r>
                    <w:rPr>
                      <w:color w:val="231F20"/>
                      <w:spacing w:val="-2"/>
                      <w:w w:val="120"/>
                    </w:rPr>
                    <w:t>wise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</w:t>
                  </w:r>
                  <w:r>
                    <w:rPr>
                      <w:color w:val="231F20"/>
                      <w:spacing w:val="-1"/>
                      <w:w w:val="120"/>
                    </w:rPr>
                    <w:t>ound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25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115"/>
                    <w:ind w:right="46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special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geometrically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sine,</w:t>
                  </w:r>
                  <w:r>
                    <w:rPr>
                      <w:color w:val="231F20"/>
                      <w:spacing w:val="23"/>
                      <w:w w:val="9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osine,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tangent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pacing w:val="-2"/>
                      <w:w w:val="120"/>
                    </w:rPr>
                    <w:t></w:t>
                  </w:r>
                  <w:r>
                    <w:rPr>
                      <w:color w:val="231F20"/>
                      <w:spacing w:val="-1"/>
                      <w:w w:val="120"/>
                    </w:rPr>
                    <w:t>/</w:t>
                  </w:r>
                  <w:r>
                    <w:rPr>
                      <w:color w:val="231F20"/>
                      <w:spacing w:val="-2"/>
                      <w:w w:val="120"/>
                    </w:rPr>
                    <w:t>3, </w:t>
                  </w:r>
                  <w:r>
                    <w:rPr>
                      <w:rFonts w:ascii="Symbol" w:hAnsi="Symbol" w:cs="Symbol" w:eastAsia="Symbol"/>
                      <w:color w:val="231F20"/>
                      <w:spacing w:val="-7"/>
                      <w:w w:val="120"/>
                    </w:rPr>
                    <w:t></w:t>
                  </w:r>
                  <w:r>
                    <w:rPr>
                      <w:color w:val="231F20"/>
                      <w:spacing w:val="-4"/>
                      <w:w w:val="120"/>
                    </w:rPr>
                    <w:t>/</w:t>
                  </w:r>
                  <w:r>
                    <w:rPr>
                      <w:color w:val="231F20"/>
                      <w:spacing w:val="-6"/>
                      <w:w w:val="120"/>
                    </w:rPr>
                    <w:t>4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pacing w:val="-3"/>
                      <w:w w:val="120"/>
                    </w:rPr>
                    <w:t></w:t>
                  </w:r>
                  <w:r>
                    <w:rPr>
                      <w:color w:val="231F20"/>
                      <w:spacing w:val="-2"/>
                      <w:w w:val="120"/>
                    </w:rPr>
                    <w:t>/</w:t>
                  </w:r>
                  <w:r>
                    <w:rPr>
                      <w:color w:val="231F20"/>
                      <w:spacing w:val="-3"/>
                      <w:w w:val="120"/>
                    </w:rPr>
                    <w:t>6,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xpr</w:t>
                  </w:r>
                  <w:r>
                    <w:rPr>
                      <w:color w:val="231F20"/>
                      <w:spacing w:val="-3"/>
                      <w:w w:val="120"/>
                    </w:rPr>
                    <w:t>ess</w:t>
                  </w:r>
                  <w:r>
                    <w:rPr>
                      <w:color w:val="231F20"/>
                      <w:spacing w:val="29"/>
                      <w:w w:val="10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sine,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osine,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tangent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w w:val="120"/>
                    </w:rPr>
                    <w:t></w:t>
                  </w:r>
                  <w:r>
                    <w:rPr>
                      <w:color w:val="231F20"/>
                      <w:w w:val="120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w w:val="120"/>
                    </w:rPr>
                    <w:t></w:t>
                  </w: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2</w:t>
                  </w:r>
                  <w:r>
                    <w:rPr>
                      <w:rFonts w:ascii="Symbol" w:hAnsi="Symbol" w:cs="Symbol" w:eastAsia="Symbol"/>
                      <w:color w:val="231F20"/>
                      <w:w w:val="120"/>
                    </w:rPr>
                    <w:t></w:t>
                  </w:r>
                  <w:r>
                    <w:rPr>
                      <w:color w:val="231F20"/>
                      <w:w w:val="120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30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color w:val="231F20"/>
                      <w:w w:val="120"/>
                    </w:rPr>
                    <w:t>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number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2"/>
                    <w:ind w:right="668"/>
                    <w:jc w:val="left"/>
                  </w:pPr>
                  <w:r>
                    <w:rPr>
                      <w:color w:val="231F20"/>
                      <w:w w:val="125"/>
                    </w:rPr>
                    <w:t>(+)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Use</w:t>
                  </w:r>
                  <w:r>
                    <w:rPr>
                      <w:color w:val="231F20"/>
                      <w:spacing w:val="-2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2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unit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cir</w:t>
                  </w:r>
                  <w:r>
                    <w:rPr>
                      <w:color w:val="231F20"/>
                      <w:spacing w:val="-2"/>
                      <w:w w:val="125"/>
                    </w:rPr>
                    <w:t>cle</w:t>
                  </w:r>
                  <w:r>
                    <w:rPr>
                      <w:color w:val="231F20"/>
                      <w:spacing w:val="-21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t</w:t>
                  </w:r>
                  <w:r>
                    <w:rPr>
                      <w:color w:val="231F20"/>
                      <w:spacing w:val="-3"/>
                      <w:w w:val="125"/>
                    </w:rPr>
                    <w:t>o</w:t>
                  </w:r>
                  <w:r>
                    <w:rPr>
                      <w:color w:val="231F20"/>
                      <w:spacing w:val="-21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explain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s</w:t>
                  </w:r>
                  <w:r>
                    <w:rPr>
                      <w:color w:val="231F20"/>
                      <w:spacing w:val="-1"/>
                      <w:w w:val="125"/>
                    </w:rPr>
                    <w:t>ymmetry</w:t>
                  </w:r>
                  <w:r>
                    <w:rPr>
                      <w:color w:val="231F20"/>
                      <w:spacing w:val="-21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(odd</w:t>
                  </w:r>
                  <w:r>
                    <w:rPr>
                      <w:color w:val="231F20"/>
                      <w:spacing w:val="-21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and</w:t>
                  </w:r>
                  <w:r>
                    <w:rPr>
                      <w:color w:val="231F20"/>
                      <w:spacing w:val="-21"/>
                      <w:w w:val="125"/>
                    </w:rPr>
                    <w:t> </w:t>
                  </w:r>
                  <w:r>
                    <w:rPr>
                      <w:color w:val="231F20"/>
                      <w:spacing w:val="-4"/>
                      <w:w w:val="125"/>
                    </w:rPr>
                    <w:t>even)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and</w:t>
                  </w:r>
                  <w:r>
                    <w:rPr>
                      <w:color w:val="231F20"/>
                      <w:spacing w:val="31"/>
                      <w:w w:val="117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periodicity</w:t>
                  </w:r>
                  <w:r>
                    <w:rPr>
                      <w:color w:val="231F20"/>
                      <w:spacing w:val="-24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  <w:spacing w:val="-23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trigonometric</w:t>
                  </w:r>
                  <w:r>
                    <w:rPr>
                      <w:color w:val="231F20"/>
                      <w:spacing w:val="-24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functions.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91.02652pt;width:8.75pt;height:10pt;mso-position-horizontal-relative:page;mso-position-vertical-relative:page;z-index:-170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35.366516pt;width:8.85pt;height:10pt;mso-position-horizontal-relative:page;mso-position-vertical-relative:page;z-index:-170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79.706512pt;width:9.3pt;height:10pt;mso-position-horizontal-relative:page;mso-position-vertical-relative:page;z-index:-170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9.790558pt;width:274.4pt;height:11pt;mso-position-horizontal-relative:page;mso-position-vertical-relative:page;z-index:-17060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periodic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phenomena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trigonometric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functions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24.646515pt;width:8.85pt;height:10pt;mso-position-horizontal-relative:page;mso-position-vertical-relative:page;z-index:-170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424.646515pt;width:295pt;height:89.1pt;mso-position-horizontal-relative:page;mso-position-vertical-relative:page;z-index:-170560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"/>
                    <w:ind w:right="236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Choose trigonometric functions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model periodic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phenomena with</w:t>
                  </w:r>
                  <w:r>
                    <w:rPr>
                      <w:color w:val="231F20"/>
                      <w:spacing w:val="21"/>
                      <w:w w:val="12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specified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amplitude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fr</w:t>
                  </w:r>
                  <w:r>
                    <w:rPr>
                      <w:color w:val="231F20"/>
                      <w:spacing w:val="-3"/>
                      <w:w w:val="120"/>
                    </w:rPr>
                    <w:t>equenc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midline</w:t>
                  </w:r>
                  <w:r>
                    <w:rPr>
                      <w:color w:val="231F20"/>
                      <w:spacing w:val="-2"/>
                      <w:w w:val="120"/>
                    </w:rPr>
                    <w:t>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tricting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trigonometric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domain</w:t>
                  </w:r>
                  <w:r>
                    <w:rPr>
                      <w:color w:val="231F20"/>
                      <w:spacing w:val="35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alw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incr</w:t>
                  </w:r>
                  <w:r>
                    <w:rPr>
                      <w:color w:val="231F20"/>
                      <w:spacing w:val="-2"/>
                      <w:w w:val="120"/>
                    </w:rPr>
                    <w:t>easing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alw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decr</w:t>
                  </w:r>
                  <w:r>
                    <w:rPr>
                      <w:color w:val="231F20"/>
                      <w:spacing w:val="-2"/>
                      <w:w w:val="120"/>
                    </w:rPr>
                    <w:t>easing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allo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</w:t>
                  </w:r>
                  <w:r>
                    <w:rPr>
                      <w:color w:val="231F20"/>
                      <w:spacing w:val="41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truct</w:t>
                  </w:r>
                  <w:r>
                    <w:rPr>
                      <w:color w:val="231F20"/>
                      <w:spacing w:val="-2"/>
                      <w:w w:val="120"/>
                    </w:rPr>
                    <w:t>ed.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115"/>
                    <w:ind w:right="187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in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erse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trigonometric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arise</w:t>
                  </w:r>
                  <w:r>
                    <w:rPr>
                      <w:color w:val="231F20"/>
                      <w:spacing w:val="41"/>
                      <w:w w:val="11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exts;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alua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solutions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technology</w:t>
                  </w:r>
                  <w:r>
                    <w:rPr>
                      <w:color w:val="231F20"/>
                      <w:spacing w:val="-3"/>
                      <w:w w:val="120"/>
                    </w:rPr>
                    <w:t>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3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49.78653pt;width:9.1pt;height:10pt;mso-position-horizontal-relative:page;mso-position-vertical-relative:page;z-index:-170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84.52652pt;width:7.9pt;height:10pt;mso-position-horizontal-relative:page;mso-position-vertical-relative:page;z-index:-170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4.210571pt;width:318.3pt;height:69.2pt;mso-position-horizontal-relative:page;mso-position-vertical-relative:page;z-index:-17048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Prove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trigonometric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identities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57"/>
                    </w:numPr>
                    <w:tabs>
                      <w:tab w:pos="494" w:val="left" w:leader="none"/>
                    </w:tabs>
                    <w:spacing w:line="249" w:lineRule="auto" w:before="94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spacing w:val="-5"/>
                      <w:w w:val="120"/>
                    </w:rPr>
                    <w:t>Pr</w:t>
                  </w:r>
                  <w:r>
                    <w:rPr>
                      <w:color w:val="231F20"/>
                      <w:spacing w:val="-4"/>
                      <w:w w:val="120"/>
                    </w:rPr>
                    <w:t>ov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</w:t>
                  </w:r>
                  <w:r>
                    <w:rPr>
                      <w:color w:val="231F20"/>
                      <w:spacing w:val="-1"/>
                      <w:w w:val="120"/>
                    </w:rPr>
                    <w:t>ythagor</w:t>
                  </w:r>
                  <w:r>
                    <w:rPr>
                      <w:color w:val="231F20"/>
                      <w:spacing w:val="-2"/>
                      <w:w w:val="120"/>
                    </w:rPr>
                    <w:t>ean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identity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sin</w:t>
                  </w:r>
                  <w:r>
                    <w:rPr>
                      <w:color w:val="231F20"/>
                      <w:spacing w:val="-2"/>
                      <w:w w:val="120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  <w:spacing w:val="-1"/>
                      <w:w w:val="120"/>
                    </w:rPr>
                    <w:t>(</w:t>
                  </w:r>
                  <w:r>
                    <w:rPr>
                      <w:rFonts w:ascii="Franklin Gothic Book" w:hAnsi="Franklin Gothic Book"/>
                      <w:color w:val="231F20"/>
                      <w:spacing w:val="-2"/>
                      <w:w w:val="120"/>
                    </w:rPr>
                    <w:t>θ</w:t>
                  </w:r>
                  <w:r>
                    <w:rPr>
                      <w:color w:val="231F20"/>
                      <w:spacing w:val="-1"/>
                      <w:w w:val="120"/>
                    </w:rPr>
                    <w:t>)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os</w:t>
                  </w:r>
                  <w:r>
                    <w:rPr>
                      <w:color w:val="231F20"/>
                      <w:spacing w:val="-2"/>
                      <w:w w:val="120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  <w:spacing w:val="-1"/>
                      <w:w w:val="120"/>
                    </w:rPr>
                    <w:t>(</w:t>
                  </w:r>
                  <w:r>
                    <w:rPr>
                      <w:rFonts w:ascii="Franklin Gothic Book" w:hAnsi="Franklin Gothic Book"/>
                      <w:color w:val="231F20"/>
                      <w:spacing w:val="-2"/>
                      <w:w w:val="120"/>
                    </w:rPr>
                    <w:t>θ</w:t>
                  </w:r>
                  <w:r>
                    <w:rPr>
                      <w:color w:val="231F20"/>
                      <w:spacing w:val="-1"/>
                      <w:w w:val="120"/>
                    </w:rPr>
                    <w:t>)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47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sin(</w:t>
                  </w:r>
                  <w:r>
                    <w:rPr>
                      <w:rFonts w:ascii="Franklin Gothic Book" w:hAnsi="Franklin Gothic Book"/>
                      <w:color w:val="231F20"/>
                      <w:w w:val="120"/>
                    </w:rPr>
                    <w:t>θ</w:t>
                  </w:r>
                  <w:r>
                    <w:rPr>
                      <w:color w:val="231F20"/>
                      <w:w w:val="120"/>
                    </w:rPr>
                    <w:t>),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cos(</w:t>
                  </w:r>
                  <w:r>
                    <w:rPr>
                      <w:rFonts w:ascii="Franklin Gothic Book" w:hAnsi="Franklin Gothic Book"/>
                      <w:color w:val="231F20"/>
                      <w:spacing w:val="-2"/>
                      <w:w w:val="120"/>
                    </w:rPr>
                    <w:t>θ</w:t>
                  </w:r>
                  <w:r>
                    <w:rPr>
                      <w:color w:val="231F20"/>
                      <w:spacing w:val="-2"/>
                      <w:w w:val="120"/>
                    </w:rPr>
                    <w:t>),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tan(</w:t>
                  </w:r>
                  <w:r>
                    <w:rPr>
                      <w:rFonts w:ascii="Franklin Gothic Book" w:hAnsi="Franklin Gothic Book"/>
                      <w:color w:val="231F20"/>
                      <w:w w:val="120"/>
                    </w:rPr>
                    <w:t>θ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sin(</w:t>
                  </w:r>
                  <w:r>
                    <w:rPr>
                      <w:rFonts w:ascii="Franklin Gothic Book" w:hAnsi="Franklin Gothic Book"/>
                      <w:color w:val="231F20"/>
                      <w:w w:val="120"/>
                    </w:rPr>
                    <w:t>θ</w:t>
                  </w:r>
                  <w:r>
                    <w:rPr>
                      <w:color w:val="231F20"/>
                      <w:w w:val="120"/>
                    </w:rPr>
                    <w:t>),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cos(</w:t>
                  </w:r>
                  <w:r>
                    <w:rPr>
                      <w:rFonts w:ascii="Franklin Gothic Book" w:hAnsi="Franklin Gothic Book"/>
                      <w:color w:val="231F20"/>
                      <w:spacing w:val="-2"/>
                      <w:w w:val="120"/>
                    </w:rPr>
                    <w:t>θ</w:t>
                  </w:r>
                  <w:r>
                    <w:rPr>
                      <w:color w:val="231F20"/>
                      <w:spacing w:val="-2"/>
                      <w:w w:val="120"/>
                    </w:rPr>
                    <w:t>),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tan(</w:t>
                  </w:r>
                  <w:r>
                    <w:rPr>
                      <w:rFonts w:ascii="Franklin Gothic Book" w:hAnsi="Franklin Gothic Book"/>
                      <w:color w:val="231F20"/>
                      <w:w w:val="120"/>
                    </w:rPr>
                    <w:t>θ</w:t>
                  </w:r>
                  <w:r>
                    <w:rPr>
                      <w:color w:val="231F20"/>
                      <w:w w:val="120"/>
                    </w:rPr>
                    <w:t>)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quadrant</w:t>
                  </w:r>
                  <w:r>
                    <w:rPr>
                      <w:color w:val="231F20"/>
                      <w:spacing w:val="31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angle.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57"/>
                    </w:numPr>
                    <w:tabs>
                      <w:tab w:pos="494" w:val="left" w:leader="none"/>
                    </w:tabs>
                    <w:spacing w:line="250" w:lineRule="auto" w:before="120" w:after="0"/>
                    <w:ind w:left="493" w:right="189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Pr</w:t>
                  </w:r>
                  <w:r>
                    <w:rPr>
                      <w:color w:val="231F20"/>
                      <w:spacing w:val="-4"/>
                      <w:w w:val="120"/>
                    </w:rPr>
                    <w:t>ov</w:t>
                  </w:r>
                  <w:r>
                    <w:rPr>
                      <w:color w:val="231F20"/>
                      <w:spacing w:val="-5"/>
                      <w:w w:val="120"/>
                    </w:rPr>
                    <w:t>e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addition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subtraction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ormulas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sine,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osine,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5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tangent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7.842224pt;width:12pt;height:148.15pt;mso-position-horizontal-relative:page;mso-position-vertical-relative:page;z-index:-17046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206"/>
                    </w:rPr>
                    <w:t>f</w:t>
                  </w:r>
                  <w:r>
                    <w:rPr>
                      <w:rFonts w:ascii="Tahoma" w:hAnsi="Tahoma" w:cs="Tahoma" w:eastAsia="Tahoma"/>
                      <w:w w:val="115"/>
                    </w:rPr>
                    <w:t>U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22"/>
                    </w:rPr>
                    <w:t>C</w:t>
                  </w:r>
                  <w:r>
                    <w:rPr>
                      <w:rFonts w:ascii="Tahoma" w:hAnsi="Tahoma" w:cs="Tahoma" w:eastAsia="Tahoma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w w:val="148"/>
                    </w:rPr>
                    <w:t>on</w:t>
                  </w:r>
                  <w:r>
                    <w:rPr>
                      <w:rFonts w:ascii="Tahoma" w:hAnsi="Tahoma" w:cs="Tahoma" w:eastAsia="Tahoma"/>
                      <w:w w:val="114"/>
                    </w:rPr>
                    <w:t>S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2"/>
                      <w:w w:val="107"/>
                      <w:sz w:val="20"/>
                      <w:szCs w:val="20"/>
                    </w:rPr>
                    <w:t>7</w:t>
                  </w:r>
                  <w:r>
                    <w:rPr>
                      <w:color w:val="231F20"/>
                      <w:w w:val="64"/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9.319901pt;width:333pt;height:16pt;mso-position-horizontal-relative:page;mso-position-vertical-relative:page;z-index:-170440" type="#_x0000_t202" filled="false" stroked="false">
            <v:textbox inset="0,0,0,0">
              <w:txbxContent>
                <w:p>
                  <w:pPr>
                    <w:tabs>
                      <w:tab w:pos="6132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ri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onometri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un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tion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4"/>
                      <w:w w:val="160"/>
                      <w:sz w:val="1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6"/>
                      <w:w w:val="160"/>
                      <w:sz w:val="18"/>
                    </w:rPr>
                    <w:t>-</w:t>
                  </w:r>
                  <w:r>
                    <w:rPr>
                      <w:rFonts w:ascii="Calibri"/>
                      <w:color w:val="8A1F03"/>
                      <w:spacing w:val="-5"/>
                      <w:w w:val="16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4"/>
                      <w:w w:val="160"/>
                      <w:sz w:val="18"/>
                    </w:rPr>
                    <w:t>f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0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039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53.935989pt;margin-top:586.789368pt;width:306.596146pt;height:80.26944pt;mso-position-horizontal-relative:page;mso-position-vertical-relative:page;z-index:-170368" type="#_x0000_t75" stroked="false">
            <v:imagedata r:id="rId7" o:title=""/>
          </v:shape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034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14" w:id="15"/>
                  <w:bookmarkEnd w:id="15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30.05pt;height:213.2pt;mso-position-horizontal-relative:page;mso-position-vertical-relative:page;z-index:-170320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10"/>
                      <w:sz w:val="32"/>
                      <w:szCs w:val="32"/>
                    </w:rPr>
                    <w:t>mathematics</w:t>
                  </w:r>
                  <w:r>
                    <w:rPr>
                      <w:rFonts w:ascii="Calibri" w:hAnsi="Calibri" w:cs="Calibri" w:eastAsia="Calibri"/>
                      <w:color w:val="8A1F03"/>
                      <w:w w:val="110"/>
                      <w:sz w:val="32"/>
                      <w:szCs w:val="32"/>
                    </w:rPr>
                    <w:t>  </w:t>
                  </w:r>
                  <w:r>
                    <w:rPr>
                      <w:rFonts w:ascii="Calibri" w:hAnsi="Calibri" w:cs="Calibri" w:eastAsia="Calibri"/>
                      <w:color w:val="8A1F03"/>
                      <w:spacing w:val="20"/>
                      <w:w w:val="11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z w:val="32"/>
                      <w:szCs w:val="32"/>
                    </w:rPr>
                    <w:t>|  </w:t>
                  </w:r>
                  <w:r>
                    <w:rPr>
                      <w:rFonts w:ascii="Calibri" w:hAnsi="Calibri" w:cs="Calibri" w:eastAsia="Calibri"/>
                      <w:color w:val="8A1F03"/>
                      <w:spacing w:val="43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10"/>
                      <w:sz w:val="32"/>
                      <w:szCs w:val="32"/>
                    </w:rPr>
                    <w:t>High  </w:t>
                  </w:r>
                  <w:r>
                    <w:rPr>
                      <w:rFonts w:ascii="Calibri" w:hAnsi="Calibri" w:cs="Calibri" w:eastAsia="Calibri"/>
                      <w:color w:val="8A1F03"/>
                      <w:spacing w:val="21"/>
                      <w:w w:val="11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10"/>
                      <w:sz w:val="32"/>
                      <w:szCs w:val="32"/>
                    </w:rPr>
                    <w:t>School—modeling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  <w:p>
                  <w:pPr>
                    <w:pStyle w:val="BodyText"/>
                    <w:spacing w:line="250" w:lineRule="auto" w:before="56"/>
                    <w:ind w:right="302"/>
                    <w:jc w:val="left"/>
                  </w:pPr>
                  <w:r>
                    <w:rPr>
                      <w:color w:val="231F20"/>
                      <w:w w:val="110"/>
                    </w:rPr>
                    <w:t>Modeling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links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clas</w:t>
                  </w:r>
                  <w:r>
                    <w:rPr>
                      <w:color w:val="231F20"/>
                      <w:spacing w:val="-1"/>
                      <w:w w:val="110"/>
                    </w:rPr>
                    <w:t>sroom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tatistics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veryday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lif</w:t>
                  </w:r>
                  <w:r>
                    <w:rPr>
                      <w:color w:val="231F20"/>
                      <w:spacing w:val="-2"/>
                      <w:w w:val="110"/>
                    </w:rPr>
                    <w:t>e,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work,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55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decision-making.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Modeling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proc</w:t>
                  </w:r>
                  <w:r>
                    <w:rPr>
                      <w:color w:val="231F20"/>
                      <w:spacing w:val="-3"/>
                      <w:w w:val="110"/>
                    </w:rPr>
                    <w:t>ess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choosing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9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tatistics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analyz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empirical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situations,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</w:t>
                  </w:r>
                  <w:r>
                    <w:rPr>
                      <w:color w:val="231F20"/>
                      <w:spacing w:val="7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better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improv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decisions.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Quantities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phy</w:t>
                  </w:r>
                  <w:r>
                    <w:rPr>
                      <w:color w:val="231F20"/>
                      <w:spacing w:val="-2"/>
                      <w:w w:val="110"/>
                    </w:rPr>
                    <w:t>sical,</w:t>
                  </w:r>
                  <w:r>
                    <w:rPr>
                      <w:color w:val="231F20"/>
                      <w:spacing w:val="29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economic,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public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policy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social,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veryday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57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mathematical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tatistical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methods.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When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making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mathematical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models,</w:t>
                  </w:r>
                  <w:r>
                    <w:rPr>
                      <w:color w:val="231F20"/>
                      <w:spacing w:val="5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technology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valuable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varying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sumptions,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xploring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consequenc</w:t>
                  </w:r>
                  <w:r>
                    <w:rPr>
                      <w:color w:val="231F20"/>
                      <w:spacing w:val="-2"/>
                      <w:w w:val="110"/>
                    </w:rPr>
                    <w:t>es,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73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comparing</w:t>
                  </w:r>
                  <w:r>
                    <w:rPr>
                      <w:color w:val="231F20"/>
                      <w:spacing w:val="3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predictions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05"/>
                    <w:jc w:val="left"/>
                  </w:pP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very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simple,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writing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total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os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unit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pric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37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bought,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phy</w:t>
                  </w:r>
                  <w:r>
                    <w:rPr>
                      <w:color w:val="231F20"/>
                      <w:spacing w:val="-2"/>
                      <w:w w:val="115"/>
                    </w:rPr>
                    <w:t>sical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lik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23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oin.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simple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making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choic</w:t>
                  </w:r>
                  <w:r>
                    <w:rPr>
                      <w:color w:val="231F20"/>
                      <w:spacing w:val="-2"/>
                      <w:w w:val="115"/>
                    </w:rPr>
                    <w:t>es.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up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whether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coin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three-dimensional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cylinder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whether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two-dimensional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15"/>
                      <w:w w:val="110"/>
                    </w:rPr>
                  </w:r>
                  <w:r>
                    <w:rPr>
                      <w:color w:val="231F20"/>
                      <w:w w:val="110"/>
                    </w:rPr>
                    <w:t>disk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works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well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enough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our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purposes.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situations—modeling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delivery</w:t>
                  </w:r>
                  <w:r>
                    <w:rPr>
                      <w:color w:val="231F20"/>
                      <w:w w:val="114"/>
                    </w:rPr>
                    <w:t> </w:t>
                  </w:r>
                  <w:r>
                    <w:rPr>
                      <w:color w:val="231F20"/>
                      <w:spacing w:val="12"/>
                      <w:w w:val="114"/>
                    </w:rPr>
                    <w:t>    </w:t>
                  </w:r>
                  <w:r>
                    <w:rPr>
                      <w:color w:val="231F20"/>
                      <w:spacing w:val="-2"/>
                      <w:w w:val="110"/>
                    </w:rPr>
                    <w:t>rout</w:t>
                  </w:r>
                  <w:r>
                    <w:rPr>
                      <w:color w:val="231F20"/>
                      <w:spacing w:val="-3"/>
                      <w:w w:val="110"/>
                    </w:rPr>
                    <w:t>e,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production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schedule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comparison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loan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amortizations—need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81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elabor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tools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mathematical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scienc</w:t>
                  </w:r>
                  <w:r>
                    <w:rPr>
                      <w:color w:val="231F20"/>
                      <w:spacing w:val="-2"/>
                      <w:w w:val="110"/>
                    </w:rPr>
                    <w:t>es.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1"/>
                      <w:w w:val="110"/>
                    </w:rPr>
                    <w:t>eal-world</w:t>
                  </w:r>
                  <w:r>
                    <w:rPr>
                      <w:color w:val="231F20"/>
                      <w:spacing w:val="49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organized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labeled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analy</w:t>
                  </w:r>
                  <w:r>
                    <w:rPr>
                      <w:color w:val="231F20"/>
                      <w:spacing w:val="-2"/>
                      <w:w w:val="110"/>
                    </w:rPr>
                    <w:t>sis;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formulating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tractable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models,</w:t>
                  </w:r>
                  <w:r>
                    <w:rPr>
                      <w:color w:val="231F20"/>
                      <w:spacing w:val="6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representing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models,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analyzing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appropriately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cr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tiv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proc</w:t>
                  </w:r>
                  <w:r>
                    <w:rPr>
                      <w:color w:val="231F20"/>
                      <w:spacing w:val="-3"/>
                      <w:w w:val="110"/>
                    </w:rPr>
                    <w:t>ess.</w:t>
                  </w:r>
                  <w:r>
                    <w:rPr>
                      <w:color w:val="231F20"/>
                      <w:spacing w:val="61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Lik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very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proc</w:t>
                  </w:r>
                  <w:r>
                    <w:rPr>
                      <w:color w:val="231F20"/>
                      <w:spacing w:val="-3"/>
                      <w:w w:val="110"/>
                    </w:rPr>
                    <w:t>ess,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depends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acquired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xpertise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well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cr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tivity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00"/>
                    <w:ind w:right="0"/>
                    <w:jc w:val="left"/>
                  </w:pPr>
                  <w:r>
                    <w:rPr>
                      <w:color w:val="231F20"/>
                      <w:w w:val="115"/>
                    </w:rPr>
                    <w:t>Some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</w:t>
                  </w:r>
                  <w:r>
                    <w:rPr>
                      <w:color w:val="231F20"/>
                      <w:spacing w:val="-2"/>
                      <w:w w:val="115"/>
                    </w:rPr>
                    <w:t>amples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might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496002pt;margin-top:289.024811pt;width:5.8pt;height:10pt;mso-position-horizontal-relative:page;mso-position-vertical-relative:page;z-index:-1702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496002pt;margin-top:289.024811pt;width:264pt;height:175.9pt;mso-position-horizontal-relative:page;mso-position-vertical-relative:page;z-index:-17027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65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"/>
                      <w:w w:val="115"/>
                    </w:rPr>
                    <w:t>timating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much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food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needed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emergenc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37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relief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as</w:t>
                  </w:r>
                  <w:r>
                    <w:rPr>
                      <w:color w:val="231F20"/>
                      <w:spacing w:val="-2"/>
                      <w:w w:val="115"/>
                    </w:rPr>
                    <w:t>tat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city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3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million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people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might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31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</w:t>
                  </w:r>
                  <w:r>
                    <w:rPr>
                      <w:color w:val="231F20"/>
                      <w:spacing w:val="-1"/>
                      <w:w w:val="115"/>
                    </w:rPr>
                    <w:t>tribut</w:t>
                  </w:r>
                  <w:r>
                    <w:rPr>
                      <w:color w:val="231F20"/>
                      <w:spacing w:val="-2"/>
                      <w:w w:val="115"/>
                    </w:rPr>
                    <w:t>ed.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0"/>
                    <w:ind w:right="172"/>
                    <w:jc w:val="left"/>
                  </w:pPr>
                  <w:r>
                    <w:rPr>
                      <w:color w:val="231F20"/>
                      <w:w w:val="115"/>
                    </w:rPr>
                    <w:t>Planning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table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ennis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tournament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7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pla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ers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club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4</w:t>
                  </w:r>
                  <w:r>
                    <w:rPr>
                      <w:color w:val="231F20"/>
                      <w:spacing w:val="35"/>
                      <w:w w:val="12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tables,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pla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er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pla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agains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pla</w:t>
                  </w:r>
                  <w:r>
                    <w:rPr>
                      <w:color w:val="231F20"/>
                      <w:spacing w:val="-4"/>
                      <w:w w:val="115"/>
                    </w:rPr>
                    <w:t>y</w:t>
                  </w:r>
                  <w:r>
                    <w:rPr>
                      <w:color w:val="231F20"/>
                      <w:spacing w:val="-5"/>
                      <w:w w:val="115"/>
                    </w:rPr>
                    <w:t>er</w:t>
                  </w:r>
                  <w:r>
                    <w:rPr>
                      <w:color w:val="231F20"/>
                      <w:spacing w:val="-6"/>
                      <w:w w:val="11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0"/>
                    <w:ind w:right="157"/>
                    <w:jc w:val="left"/>
                  </w:pPr>
                  <w:r>
                    <w:rPr>
                      <w:color w:val="231F20"/>
                      <w:w w:val="110"/>
                    </w:rPr>
                    <w:t>Designing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la</w:t>
                  </w:r>
                  <w:r>
                    <w:rPr>
                      <w:color w:val="231F20"/>
                      <w:spacing w:val="-2"/>
                      <w:w w:val="110"/>
                    </w:rPr>
                    <w:t>yout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talls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school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fair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aise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21"/>
                      <w:w w:val="10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much</w:t>
                  </w:r>
                  <w:r>
                    <w:rPr>
                      <w:color w:val="231F20"/>
                      <w:spacing w:val="-1"/>
                      <w:w w:val="110"/>
                    </w:rPr>
                    <w:t> money</w:t>
                  </w:r>
                  <w:r>
                    <w:rPr>
                      <w:color w:val="231F20"/>
                      <w:w w:val="110"/>
                    </w:rPr>
                    <w:t> as </w:t>
                  </w:r>
                  <w:r>
                    <w:rPr>
                      <w:color w:val="231F20"/>
                      <w:spacing w:val="-1"/>
                      <w:w w:val="110"/>
                    </w:rPr>
                    <w:t>possible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0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Analyzing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topping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</w:t>
                  </w:r>
                  <w:r>
                    <w:rPr>
                      <w:color w:val="231F20"/>
                      <w:spacing w:val="-1"/>
                      <w:w w:val="115"/>
                    </w:rPr>
                    <w:t>tanc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car</w:t>
                  </w:r>
                  <w:r>
                    <w:rPr>
                      <w:color w:val="231F20"/>
                      <w:spacing w:val="-6"/>
                      <w:w w:val="11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8"/>
                    <w:ind w:right="318"/>
                    <w:jc w:val="left"/>
                  </w:pPr>
                  <w:r>
                    <w:rPr>
                      <w:color w:val="231F20"/>
                      <w:w w:val="115"/>
                    </w:rPr>
                    <w:t>Modeling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savings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ac</w:t>
                  </w:r>
                  <w:r>
                    <w:rPr>
                      <w:color w:val="231F20"/>
                      <w:spacing w:val="-1"/>
                      <w:w w:val="115"/>
                    </w:rPr>
                    <w:t>count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balance,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bact</w:t>
                  </w:r>
                  <w:r>
                    <w:rPr>
                      <w:color w:val="231F20"/>
                      <w:spacing w:val="-2"/>
                      <w:w w:val="115"/>
                    </w:rPr>
                    <w:t>erial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colony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growth,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39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tment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growth.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0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Engaging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critical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pa</w:t>
                  </w:r>
                  <w:r>
                    <w:rPr>
                      <w:color w:val="231F20"/>
                      <w:spacing w:val="-1"/>
                      <w:w w:val="115"/>
                    </w:rPr>
                    <w:t>th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analysis,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e.g.,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applied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turnaround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33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air</w:t>
                  </w:r>
                  <w:r>
                    <w:rPr>
                      <w:color w:val="231F20"/>
                      <w:spacing w:val="-1"/>
                      <w:w w:val="115"/>
                    </w:rPr>
                    <w:t>craft</w:t>
                  </w:r>
                  <w:r>
                    <w:rPr>
                      <w:color w:val="231F20"/>
                      <w:spacing w:val="-2"/>
                      <w:w w:val="115"/>
                    </w:rPr>
                    <w:t> 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airport.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0"/>
                    <w:ind w:right="271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Analyzing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risk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xtreme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sports,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pandemics,</w:t>
                  </w:r>
                  <w:r>
                    <w:rPr>
                      <w:color w:val="231F20"/>
                      <w:spacing w:val="4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terrorism.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0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Rela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population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tatistics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individual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edictions.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496002pt;margin-top:322.320831pt;width:5.8pt;height:10pt;mso-position-horizontal-relative:page;mso-position-vertical-relative:page;z-index:-170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496002pt;margin-top:346.016815pt;width:5.8pt;height:10pt;mso-position-horizontal-relative:page;mso-position-vertical-relative:page;z-index:-1702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496002pt;margin-top:369.71283pt;width:5.8pt;height:24.1pt;mso-position-horizontal-relative:page;mso-position-vertical-relative:page;z-index:-170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8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496002pt;margin-top:407.504822pt;width:5.8pt;height:10pt;mso-position-horizontal-relative:page;mso-position-vertical-relative:page;z-index:-1701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496002pt;margin-top:431.200836pt;width:5.8pt;height:10pt;mso-position-horizontal-relative:page;mso-position-vertical-relative:page;z-index:-170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496002pt;margin-top:454.89682pt;width:5.8pt;height:10pt;mso-position-horizontal-relative:page;mso-position-vertical-relative:page;z-index:-1701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1997pt;margin-top:468.992828pt;width:332.45pt;height:250.4pt;mso-position-horizontal-relative:page;mso-position-vertical-relative:page;z-index:-17010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23"/>
                    <w:jc w:val="left"/>
                  </w:pP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lik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these,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devised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depend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fact</w:t>
                  </w:r>
                  <w:r>
                    <w:rPr>
                      <w:color w:val="231F20"/>
                      <w:spacing w:val="-2"/>
                      <w:w w:val="115"/>
                    </w:rPr>
                    <w:t>ors: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41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ecise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ans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want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need?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aspects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43"/>
                      <w:w w:val="14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understand,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contr</w:t>
                  </w:r>
                  <w:r>
                    <w:rPr>
                      <w:color w:val="231F20"/>
                      <w:spacing w:val="-2"/>
                      <w:w w:val="115"/>
                    </w:rPr>
                    <w:t>ol,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optimiz</w:t>
                  </w:r>
                  <w:r>
                    <w:rPr>
                      <w:color w:val="231F20"/>
                      <w:spacing w:val="-3"/>
                      <w:w w:val="115"/>
                    </w:rPr>
                    <w:t>e?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Wha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esour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time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63"/>
                      <w:w w:val="106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ha</w:t>
                  </w:r>
                  <w:r>
                    <w:rPr>
                      <w:color w:val="231F20"/>
                      <w:spacing w:val="-4"/>
                      <w:w w:val="115"/>
                    </w:rPr>
                    <w:t>v</w:t>
                  </w:r>
                  <w:r>
                    <w:rPr>
                      <w:color w:val="231F20"/>
                      <w:spacing w:val="-5"/>
                      <w:w w:val="115"/>
                    </w:rPr>
                    <w:t>e?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ange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cr</w:t>
                  </w:r>
                  <w:r>
                    <w:rPr>
                      <w:color w:val="231F20"/>
                      <w:spacing w:val="-3"/>
                      <w:w w:val="115"/>
                    </w:rPr>
                    <w:t>ea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analyze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also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ons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ained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35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limitations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tatistical,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echnical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skills,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our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ability</w:t>
                  </w:r>
                  <w:r>
                    <w:rPr>
                      <w:color w:val="231F20"/>
                      <w:spacing w:val="69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ec</w:t>
                  </w:r>
                  <w:r>
                    <w:rPr>
                      <w:color w:val="231F20"/>
                      <w:spacing w:val="-2"/>
                      <w:w w:val="115"/>
                    </w:rPr>
                    <w:t>ogniz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significant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ariables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among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Diagrams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53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arious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kinds,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spreadsheets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technology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powerful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47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 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wn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types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eal-</w:t>
                  </w:r>
                  <w:r>
                    <w:rPr>
                      <w:color w:val="231F20"/>
                      <w:spacing w:val="-1"/>
                      <w:w w:val="115"/>
                    </w:rPr>
                    <w:t>world</w:t>
                  </w:r>
                  <w:r>
                    <w:rPr>
                      <w:color w:val="231F20"/>
                      <w:spacing w:val="43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situations.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insights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provided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essentially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59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tatistical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tructur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sometimes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seemingly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4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situations.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also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shed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light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3316"/>
                    <w:jc w:val="left"/>
                  </w:pP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tructur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themselves,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bact</w:t>
                  </w:r>
                  <w:r>
                    <w:rPr>
                      <w:color w:val="231F20"/>
                      <w:spacing w:val="-2"/>
                      <w:w w:val="115"/>
                    </w:rPr>
                    <w:t>erial</w:t>
                  </w:r>
                  <w:r>
                    <w:rPr>
                      <w:color w:val="231F20"/>
                      <w:spacing w:val="27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growth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makes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vivid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xplosiv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27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growth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xponential</w:t>
                  </w:r>
                  <w:r>
                    <w:rPr>
                      <w:color w:val="231F20"/>
                      <w:spacing w:val="-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762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basic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modeling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cycle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summarized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diagr</w:t>
                  </w:r>
                  <w:r>
                    <w:rPr>
                      <w:color w:val="231F20"/>
                      <w:spacing w:val="-2"/>
                      <w:w w:val="110"/>
                    </w:rPr>
                    <w:t>am.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31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involv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(1)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identifying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variables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selecting</w:t>
                  </w:r>
                  <w:r>
                    <w:rPr>
                      <w:color w:val="231F20"/>
                      <w:spacing w:val="31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those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sential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color w:val="231F20"/>
                      <w:spacing w:val="-2"/>
                      <w:w w:val="110"/>
                    </w:rPr>
                    <w:t>ea</w:t>
                  </w:r>
                  <w:r>
                    <w:rPr>
                      <w:color w:val="231F20"/>
                      <w:spacing w:val="-1"/>
                      <w:w w:val="110"/>
                    </w:rPr>
                    <w:t>tur</w:t>
                  </w:r>
                  <w:r>
                    <w:rPr>
                      <w:color w:val="231F20"/>
                      <w:spacing w:val="-2"/>
                      <w:w w:val="110"/>
                    </w:rPr>
                    <w:t>es,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(2)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formulating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1828"/>
                    <w:jc w:val="left"/>
                  </w:pP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cr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selecting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aphical,</w:t>
                  </w:r>
                  <w:r>
                    <w:rPr>
                      <w:color w:val="231F20"/>
                      <w:spacing w:val="30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tabular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aic,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tatistical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34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variables,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(3)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analyzing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performing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</w:t>
                  </w:r>
                  <w:r>
                    <w:rPr>
                      <w:color w:val="231F20"/>
                      <w:spacing w:val="77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conclusions,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(4)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interpreting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results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5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mathematics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terms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original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situation,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(5)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validating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conclusions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67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comparing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situation,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then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either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improving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or</w:t>
                  </w:r>
                  <w:r>
                    <w:rPr>
                      <w:color w:val="231F20"/>
                      <w:spacing w:val="-7"/>
                      <w:w w:val="110"/>
                    </w:rPr>
                    <w:t>,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9.752991pt;width:12pt;height:146.2pt;mso-position-horizontal-relative:page;mso-position-vertical-relative:page;z-index:-17008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0"/>
                    </w:rPr>
                    <w:t>model</w:t>
                  </w:r>
                  <w:r>
                    <w:rPr>
                      <w:rFonts w:ascii="Tahoma" w:hAnsi="Tahoma" w:cs="Tahoma" w:eastAsia="Tahoma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  <w:w w:val="107"/>
                      <w:sz w:val="20"/>
                      <w:szCs w:val="20"/>
                    </w:rPr>
                    <w:t>72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70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7003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7000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624924pt;width:328.15pt;height:43.8pt;mso-position-horizontal-relative:page;mso-position-vertical-relative:page;z-index:-16998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83"/>
                    <w:jc w:val="left"/>
                  </w:pP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ac</w:t>
                  </w:r>
                  <w:r>
                    <w:rPr>
                      <w:color w:val="231F20"/>
                      <w:spacing w:val="-1"/>
                      <w:w w:val="115"/>
                    </w:rPr>
                    <w:t>ceptable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(6)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reporting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onclusions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behind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them.</w:t>
                  </w:r>
                  <w:r>
                    <w:rPr>
                      <w:color w:val="231F20"/>
                      <w:spacing w:val="43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Choices,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assumptions,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appro</w:t>
                  </w:r>
                  <w:r>
                    <w:rPr>
                      <w:color w:val="231F20"/>
                      <w:spacing w:val="-2"/>
                      <w:w w:val="115"/>
                    </w:rPr>
                    <w:t>xima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throughout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cy</w:t>
                  </w:r>
                  <w:r>
                    <w:rPr>
                      <w:color w:val="231F20"/>
                      <w:spacing w:val="-3"/>
                      <w:w w:val="115"/>
                    </w:rPr>
                    <w:t>cle.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7"/>
                    <w:jc w:val="left"/>
                  </w:pP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descriptiv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modeling,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simply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phenomena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summariz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27"/>
                      <w:w w:val="10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compact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1"/>
                      <w:w w:val="110"/>
                    </w:rPr>
                    <w:t>aphs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observ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familiar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descriptiv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model—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4.024925pt;width:298.1pt;height:10pt;mso-position-horizontal-relative:page;mso-position-vertical-relative:page;z-index:-1699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aphs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global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empera</w:t>
                  </w:r>
                  <w:r>
                    <w:rPr>
                      <w:color w:val="231F20"/>
                      <w:spacing w:val="-2"/>
                      <w:w w:val="115"/>
                    </w:rPr>
                    <w:t>tur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tmospheric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CO</w:t>
                  </w:r>
                  <w:r>
                    <w:rPr>
                      <w:color w:val="231F20"/>
                      <w:spacing w:val="3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ov</w:t>
                  </w:r>
                  <w:r>
                    <w:rPr>
                      <w:color w:val="231F20"/>
                      <w:spacing w:val="-4"/>
                      <w:w w:val="115"/>
                    </w:rPr>
                    <w:t>er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time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2502pt;margin-top:119.514091pt;width:332.35pt;height:91.35pt;mso-position-horizontal-relative:page;mso-position-vertical-relative:page;z-index:-169936" type="#_x0000_t202" filled="false" stroked="false">
            <v:textbox inset="0,0,0,0">
              <w:txbxContent>
                <w:p>
                  <w:pPr>
                    <w:spacing w:before="14"/>
                    <w:ind w:left="0" w:right="1536" w:firstLine="0"/>
                    <w:jc w:val="righ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9"/>
                    </w:rPr>
                    <w:t>2</w:t>
                  </w:r>
                  <w:r>
                    <w:rPr>
                      <w:rFonts w:ascii="Arial"/>
                      <w:sz w:val="9"/>
                    </w:rPr>
                  </w:r>
                </w:p>
                <w:p>
                  <w:pPr>
                    <w:pStyle w:val="BodyText"/>
                    <w:spacing w:line="250" w:lineRule="auto" w:before="69"/>
                    <w:ind w:right="82"/>
                    <w:jc w:val="left"/>
                  </w:pPr>
                  <w:r>
                    <w:rPr>
                      <w:color w:val="231F20"/>
                      <w:w w:val="115"/>
                    </w:rPr>
                    <w:t>Analytic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seeks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xplain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basis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deeper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theoretical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ideas,</w:t>
                  </w:r>
                  <w:r>
                    <w:rPr>
                      <w:color w:val="231F20"/>
                      <w:spacing w:val="27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albeit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paramet</w:t>
                  </w:r>
                  <w:r>
                    <w:rPr>
                      <w:color w:val="231F20"/>
                      <w:spacing w:val="-2"/>
                      <w:w w:val="115"/>
                    </w:rPr>
                    <w:t>ers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empirically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based;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xponential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growth</w:t>
                  </w:r>
                  <w:r>
                    <w:rPr>
                      <w:color w:val="231F20"/>
                      <w:spacing w:val="51"/>
                      <w:w w:val="120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bact</w:t>
                  </w:r>
                  <w:r>
                    <w:rPr>
                      <w:color w:val="231F20"/>
                      <w:spacing w:val="-2"/>
                      <w:w w:val="115"/>
                    </w:rPr>
                    <w:t>erial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olonies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(until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cut-off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mechanisms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pollution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tarv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interv</w:t>
                  </w:r>
                  <w:r>
                    <w:rPr>
                      <w:color w:val="231F20"/>
                      <w:spacing w:val="-3"/>
                      <w:w w:val="115"/>
                    </w:rPr>
                    <w:t>ene</w:t>
                  </w:r>
                  <w:r>
                    <w:rPr>
                      <w:color w:val="231F20"/>
                      <w:spacing w:val="-2"/>
                      <w:w w:val="115"/>
                    </w:rPr>
                    <w:t>)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follow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ons</w:t>
                  </w:r>
                  <w:r>
                    <w:rPr>
                      <w:color w:val="231F20"/>
                      <w:spacing w:val="-1"/>
                      <w:w w:val="115"/>
                    </w:rPr>
                    <w:t>tant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reproduction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e.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important</w:t>
                  </w:r>
                  <w:r>
                    <w:rPr>
                      <w:color w:val="231F20"/>
                      <w:spacing w:val="43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tool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</w:t>
                  </w:r>
                  <w:r>
                    <w:rPr>
                      <w:color w:val="231F20"/>
                      <w:spacing w:val="-1"/>
                      <w:w w:val="115"/>
                    </w:rPr>
                    <w:t>zing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Gr</w:t>
                  </w:r>
                  <w:r>
                    <w:rPr>
                      <w:color w:val="231F20"/>
                      <w:spacing w:val="-1"/>
                      <w:w w:val="115"/>
                    </w:rPr>
                    <w:t>aphing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utilities,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spreadsheets,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ems,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dynamic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geometry</w:t>
                  </w:r>
                  <w:r>
                    <w:rPr>
                      <w:color w:val="231F20"/>
                      <w:spacing w:val="45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softw</w:t>
                  </w:r>
                  <w:r>
                    <w:rPr>
                      <w:color w:val="231F20"/>
                      <w:spacing w:val="-2"/>
                      <w:w w:val="115"/>
                    </w:rPr>
                    <w:t>are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powerful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purely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41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phenomena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beha</w:t>
                  </w:r>
                  <w:r>
                    <w:rPr>
                      <w:color w:val="231F20"/>
                      <w:spacing w:val="-1"/>
                      <w:w w:val="115"/>
                    </w:rPr>
                    <w:t>vior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polynomials)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ell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phy</w:t>
                  </w:r>
                  <w:r>
                    <w:rPr>
                      <w:color w:val="231F20"/>
                      <w:spacing w:val="-2"/>
                      <w:w w:val="115"/>
                    </w:rPr>
                    <w:t>sical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phenomena.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0.92897pt;width:324.25pt;height:39.450pt;mso-position-horizontal-relative:page;mso-position-vertical-relative:page;z-index:-169912" type="#_x0000_t202" filled="false" stroked="false">
            <v:textbox inset="0,0,0,0">
              <w:txbxContent>
                <w:p>
                  <w:pPr>
                    <w:spacing w:line="192" w:lineRule="exact" w:before="8"/>
                    <w:ind w:left="20" w:right="17" w:hanging="1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8A1F03"/>
                      <w:w w:val="105"/>
                      <w:sz w:val="18"/>
                    </w:rPr>
                    <w:t>modeling</w:t>
                  </w:r>
                  <w:r>
                    <w:rPr>
                      <w:rFonts w:ascii="Calibri"/>
                      <w:color w:val="8A1F03"/>
                      <w:spacing w:val="24"/>
                      <w:w w:val="10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05"/>
                      <w:sz w:val="18"/>
                    </w:rPr>
                    <w:t>Standards</w:t>
                  </w:r>
                  <w:r>
                    <w:rPr>
                      <w:rFonts w:ascii="Calibri"/>
                      <w:color w:val="8A1F03"/>
                      <w:spacing w:val="25"/>
                      <w:w w:val="105"/>
                      <w:sz w:val="18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Modeling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bes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interpr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eted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collection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isolat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57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opics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but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tandar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ds.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Making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mathematical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models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281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tandard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Mathema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tical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actice,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specific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modeling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appear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7"/>
                      <w:w w:val="9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throughout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school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tandar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ds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indica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star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symbol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(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9.664307pt;width:12pt;height:146.3pt;mso-position-horizontal-relative:page;mso-position-vertical-relative:page;z-index:-16988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40"/>
                    </w:rPr>
                    <w:t>model</w:t>
                  </w:r>
                  <w:r>
                    <w:rPr>
                      <w:rFonts w:ascii="Tahoma" w:hAnsi="Tahoma" w:cs="Tahoma" w:eastAsia="Tahoma"/>
                      <w:w w:val="73"/>
                    </w:rPr>
                    <w:t>I</w:t>
                  </w:r>
                  <w:r>
                    <w:rPr>
                      <w:rFonts w:ascii="Tahoma" w:hAnsi="Tahoma" w:cs="Tahoma" w:eastAsia="Tahoma"/>
                      <w:w w:val="141"/>
                    </w:rPr>
                    <w:t>n</w:t>
                  </w:r>
                  <w:r>
                    <w:rPr>
                      <w:rFonts w:ascii="Tahoma" w:hAnsi="Tahoma" w:cs="Tahoma" w:eastAsia="Tahoma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  <w:w w:val="107"/>
                      <w:sz w:val="20"/>
                      <w:szCs w:val="20"/>
                    </w:rPr>
                    <w:t>7</w:t>
                  </w:r>
                  <w:r>
                    <w:rPr>
                      <w:color w:val="231F20"/>
                      <w:spacing w:val="-2"/>
                      <w:w w:val="110"/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9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984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981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15" w:id="16"/>
                  <w:bookmarkEnd w:id="16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53.1pt;height:579.2pt;mso-position-horizontal-relative:page;mso-position-vertical-relative:page;z-index:-169792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10"/>
                      <w:sz w:val="32"/>
                      <w:szCs w:val="32"/>
                    </w:rPr>
                    <w:t>mathematics</w:t>
                  </w:r>
                  <w:r>
                    <w:rPr>
                      <w:rFonts w:ascii="Calibri" w:hAnsi="Calibri" w:cs="Calibri" w:eastAsia="Calibri"/>
                      <w:color w:val="8A1F03"/>
                      <w:w w:val="110"/>
                      <w:sz w:val="32"/>
                      <w:szCs w:val="32"/>
                    </w:rPr>
                    <w:t>  </w:t>
                  </w:r>
                  <w:r>
                    <w:rPr>
                      <w:rFonts w:ascii="Calibri" w:hAnsi="Calibri" w:cs="Calibri" w:eastAsia="Calibri"/>
                      <w:color w:val="8A1F03"/>
                      <w:spacing w:val="23"/>
                      <w:w w:val="11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z w:val="32"/>
                      <w:szCs w:val="32"/>
                    </w:rPr>
                    <w:t>|  </w:t>
                  </w:r>
                  <w:r>
                    <w:rPr>
                      <w:rFonts w:ascii="Calibri" w:hAnsi="Calibri" w:cs="Calibri" w:eastAsia="Calibri"/>
                      <w:color w:val="8A1F03"/>
                      <w:spacing w:val="4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10"/>
                      <w:sz w:val="32"/>
                      <w:szCs w:val="32"/>
                    </w:rPr>
                    <w:t>High  </w:t>
                  </w:r>
                  <w:r>
                    <w:rPr>
                      <w:rFonts w:ascii="Calibri" w:hAnsi="Calibri" w:cs="Calibri" w:eastAsia="Calibri"/>
                      <w:color w:val="8A1F03"/>
                      <w:spacing w:val="23"/>
                      <w:w w:val="11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10"/>
                      <w:sz w:val="32"/>
                      <w:szCs w:val="32"/>
                    </w:rPr>
                    <w:t>School—Geometry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  <w:p>
                  <w:pPr>
                    <w:pStyle w:val="BodyText"/>
                    <w:spacing w:line="250" w:lineRule="auto" w:before="56"/>
                    <w:ind w:right="264"/>
                    <w:jc w:val="left"/>
                  </w:pP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ttribut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tionships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51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applied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div</w:t>
                  </w:r>
                  <w:r>
                    <w:rPr>
                      <w:color w:val="231F20"/>
                      <w:spacing w:val="-2"/>
                      <w:w w:val="115"/>
                    </w:rPr>
                    <w:t>erse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</w:t>
                  </w:r>
                  <w:r>
                    <w:rPr>
                      <w:color w:val="231F20"/>
                      <w:spacing w:val="-2"/>
                      <w:w w:val="115"/>
                    </w:rPr>
                    <w:t>exts—int</w:t>
                  </w:r>
                  <w:r>
                    <w:rPr>
                      <w:color w:val="231F20"/>
                      <w:spacing w:val="-1"/>
                      <w:w w:val="115"/>
                    </w:rPr>
                    <w:t>erpreting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schema</w:t>
                  </w:r>
                  <w:r>
                    <w:rPr>
                      <w:color w:val="231F20"/>
                      <w:spacing w:val="-1"/>
                      <w:w w:val="115"/>
                    </w:rPr>
                    <w:t>tic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wing,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"/>
                      <w:w w:val="115"/>
                    </w:rPr>
                    <w:t>timating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amount</w:t>
                  </w:r>
                  <w:r>
                    <w:rPr>
                      <w:color w:val="231F20"/>
                      <w:spacing w:val="41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wood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needed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ame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sloping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roof</w:t>
                  </w:r>
                  <w:r>
                    <w:rPr>
                      <w:color w:val="231F20"/>
                      <w:spacing w:val="-4"/>
                      <w:w w:val="115"/>
                    </w:rPr>
                    <w:t>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rendering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aphics,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designing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35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</w:t>
                  </w:r>
                  <w:r>
                    <w:rPr>
                      <w:color w:val="231F20"/>
                      <w:spacing w:val="-1"/>
                      <w:w w:val="115"/>
                    </w:rPr>
                    <w:t>wing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pa</w:t>
                  </w:r>
                  <w:r>
                    <w:rPr>
                      <w:color w:val="231F20"/>
                      <w:spacing w:val="-1"/>
                      <w:w w:val="115"/>
                    </w:rPr>
                    <w:t>tt</w:t>
                  </w:r>
                  <w:r>
                    <w:rPr>
                      <w:color w:val="231F20"/>
                      <w:spacing w:val="-2"/>
                      <w:w w:val="115"/>
                    </w:rPr>
                    <w:t>ern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efficient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erial.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242"/>
                    <w:jc w:val="left"/>
                  </w:pPr>
                  <w:r>
                    <w:rPr>
                      <w:color w:val="231F20"/>
                      <w:w w:val="115"/>
                    </w:rPr>
                    <w:t>Although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man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types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geometry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vot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primarily</w:t>
                  </w:r>
                  <w:r>
                    <w:rPr>
                      <w:color w:val="231F20"/>
                      <w:spacing w:val="39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plane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Euclidean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geometry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tudied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both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ynthetically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(without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coor</w:t>
                  </w:r>
                  <w:r>
                    <w:rPr>
                      <w:color w:val="231F20"/>
                      <w:spacing w:val="-3"/>
                      <w:w w:val="115"/>
                    </w:rPr>
                    <w:t>dina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)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59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analytically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(with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coor</w:t>
                  </w:r>
                  <w:r>
                    <w:rPr>
                      <w:color w:val="231F20"/>
                      <w:spacing w:val="-3"/>
                      <w:w w:val="115"/>
                    </w:rPr>
                    <w:t>dina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es).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Euclidean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char</w:t>
                  </w:r>
                  <w:r>
                    <w:rPr>
                      <w:color w:val="231F20"/>
                      <w:spacing w:val="-1"/>
                      <w:w w:val="115"/>
                    </w:rPr>
                    <w:t>act</w:t>
                  </w:r>
                  <w:r>
                    <w:rPr>
                      <w:color w:val="231F20"/>
                      <w:spacing w:val="-2"/>
                      <w:w w:val="115"/>
                    </w:rPr>
                    <w:t>erized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importantly</w:t>
                  </w:r>
                  <w:r>
                    <w:rPr>
                      <w:color w:val="231F20"/>
                      <w:spacing w:val="33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Parallel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Pos</w:t>
                  </w:r>
                  <w:r>
                    <w:rPr>
                      <w:color w:val="231F20"/>
                      <w:spacing w:val="-1"/>
                      <w:w w:val="115"/>
                    </w:rPr>
                    <w:t>tulat</w:t>
                  </w:r>
                  <w:r>
                    <w:rPr>
                      <w:color w:val="231F20"/>
                      <w:spacing w:val="-2"/>
                      <w:w w:val="115"/>
                    </w:rPr>
                    <w:t>e,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through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point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giv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xactly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33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par</w:t>
                  </w:r>
                  <w:r>
                    <w:rPr>
                      <w:color w:val="231F20"/>
                      <w:spacing w:val="-2"/>
                      <w:w w:val="115"/>
                    </w:rPr>
                    <w:t>allel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line.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(Spherical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geometry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contr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"/>
                      <w:w w:val="115"/>
                    </w:rPr>
                    <w:t>t,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has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par</w:t>
                  </w:r>
                  <w:r>
                    <w:rPr>
                      <w:color w:val="231F20"/>
                      <w:spacing w:val="-2"/>
                      <w:w w:val="115"/>
                    </w:rPr>
                    <w:t>allel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lines.)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7"/>
                    <w:jc w:val="left"/>
                  </w:pPr>
                  <w:r>
                    <w:rPr>
                      <w:color w:val="231F20"/>
                      <w:w w:val="115"/>
                    </w:rPr>
                    <w:t>During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begin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formaliz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xperienc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29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elementary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middle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ecise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definitions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</w:t>
                  </w:r>
                  <w:r>
                    <w:rPr>
                      <w:color w:val="231F20"/>
                      <w:spacing w:val="-1"/>
                      <w:w w:val="115"/>
                    </w:rPr>
                    <w:t>veloping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</w:t>
                  </w:r>
                  <w:r>
                    <w:rPr>
                      <w:color w:val="231F20"/>
                      <w:spacing w:val="-1"/>
                      <w:w w:val="115"/>
                    </w:rPr>
                    <w:t>eful</w:t>
                  </w:r>
                  <w:r>
                    <w:rPr>
                      <w:color w:val="231F20"/>
                      <w:spacing w:val="28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oofs.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college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some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de</w:t>
                  </w:r>
                  <w:r>
                    <w:rPr>
                      <w:color w:val="231F20"/>
                      <w:spacing w:val="-2"/>
                      <w:w w:val="115"/>
                    </w:rPr>
                    <w:t>velop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Euclidean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geometries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</w:t>
                  </w:r>
                  <w:r>
                    <w:rPr>
                      <w:color w:val="231F20"/>
                      <w:spacing w:val="-1"/>
                      <w:w w:val="115"/>
                    </w:rPr>
                    <w:t>efully</w:t>
                  </w:r>
                  <w:r>
                    <w:rPr>
                      <w:color w:val="231F20"/>
                      <w:spacing w:val="4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small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axioms.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528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concepts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15"/>
                    </w:rPr>
                    <w:t>e,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similarity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ymmetry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tood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47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perspectiv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ansf</w:t>
                  </w:r>
                  <w:r>
                    <w:rPr>
                      <w:color w:val="231F20"/>
                      <w:spacing w:val="-1"/>
                      <w:w w:val="115"/>
                    </w:rPr>
                    <w:t>ormation.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Fundamental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rigid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motions:</w:t>
                  </w:r>
                  <w:r>
                    <w:rPr>
                      <w:color w:val="231F20"/>
                      <w:spacing w:val="33"/>
                      <w:w w:val="113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anslations,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rota</w:t>
                  </w:r>
                  <w:r>
                    <w:rPr>
                      <w:color w:val="231F20"/>
                      <w:spacing w:val="-2"/>
                      <w:w w:val="115"/>
                    </w:rPr>
                    <w:t>tions,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eflections,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combinations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these,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which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here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161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sumed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preserv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distanc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angles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(and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therefor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shapes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generally).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1"/>
                      <w:w w:val="110"/>
                    </w:rPr>
                    <w:t>eflections</w:t>
                  </w:r>
                  <w:r>
                    <w:rPr>
                      <w:color w:val="231F20"/>
                      <w:spacing w:val="81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rotations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xplain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particular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type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ymmetry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ymmetries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29"/>
                      <w:w w:val="107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offer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insight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into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ttribut</w:t>
                  </w:r>
                  <w:r>
                    <w:rPr>
                      <w:color w:val="231F20"/>
                      <w:spacing w:val="-2"/>
                      <w:w w:val="110"/>
                    </w:rPr>
                    <w:t>es—as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reflectiv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ymmetry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isosc</w:t>
                  </w:r>
                  <w:r>
                    <w:rPr>
                      <w:color w:val="231F20"/>
                      <w:spacing w:val="-2"/>
                      <w:w w:val="110"/>
                    </w:rPr>
                    <w:t>eles</w:t>
                  </w:r>
                  <w:r>
                    <w:rPr>
                      <w:color w:val="231F20"/>
                      <w:spacing w:val="51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triangle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sur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base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angles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congruent.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81"/>
                    <w:jc w:val="left"/>
                  </w:pP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</w:t>
                  </w:r>
                  <w:r>
                    <w:rPr>
                      <w:color w:val="231F20"/>
                      <w:spacing w:val="-2"/>
                      <w:w w:val="115"/>
                    </w:rPr>
                    <w:t>oach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tak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here,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figur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defined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congruent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49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sequence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rigid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motions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carries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onto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other</w:t>
                  </w:r>
                  <w:r>
                    <w:rPr>
                      <w:color w:val="231F20"/>
                      <w:spacing w:val="-4"/>
                      <w:w w:val="115"/>
                    </w:rPr>
                    <w:t>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This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principle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21"/>
                    <w:jc w:val="left"/>
                  </w:pP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superposition.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triangles,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equality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corresponding</w:t>
                  </w:r>
                  <w:r>
                    <w:rPr>
                      <w:color w:val="231F20"/>
                      <w:w w:val="113"/>
                    </w:rPr>
                    <w:t> </w:t>
                  </w:r>
                  <w:r>
                    <w:rPr>
                      <w:color w:val="231F20"/>
                      <w:spacing w:val="21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pairs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sides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corresponding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pairs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angles.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During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middle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</w:t>
                  </w:r>
                  <w:r>
                    <w:rPr>
                      <w:color w:val="231F20"/>
                      <w:spacing w:val="-2"/>
                      <w:w w:val="110"/>
                    </w:rPr>
                    <w:t>ades,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through</w:t>
                  </w:r>
                  <w:r>
                    <w:rPr>
                      <w:color w:val="231F20"/>
                      <w:spacing w:val="25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xperienc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wing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triangles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given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conditions,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notic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w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specify</w:t>
                  </w:r>
                  <w:r>
                    <w:rPr>
                      <w:color w:val="231F20"/>
                      <w:spacing w:val="55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enough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triangle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ensur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triangles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those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7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congruent.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triangle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criteria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(A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A,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S,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SSS)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tablished</w:t>
                  </w:r>
                  <w:r>
                    <w:rPr>
                      <w:color w:val="231F20"/>
                      <w:spacing w:val="69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rigid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motions,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prov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theorems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triangles,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quadrilater</w:t>
                  </w:r>
                  <w:r>
                    <w:rPr>
                      <w:color w:val="231F20"/>
                      <w:spacing w:val="-2"/>
                      <w:w w:val="110"/>
                    </w:rPr>
                    <w:t>als,</w:t>
                  </w:r>
                  <w:r>
                    <w:rPr>
                      <w:color w:val="231F20"/>
                      <w:spacing w:val="27"/>
                      <w:w w:val="10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geometric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figur</w:t>
                  </w:r>
                  <w:r>
                    <w:rPr>
                      <w:color w:val="231F20"/>
                      <w:spacing w:val="-2"/>
                      <w:w w:val="110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763"/>
                    <w:jc w:val="left"/>
                  </w:pPr>
                  <w:r>
                    <w:rPr>
                      <w:color w:val="231F20"/>
                      <w:w w:val="115"/>
                    </w:rPr>
                    <w:t>Similarity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ansf</w:t>
                  </w:r>
                  <w:r>
                    <w:rPr>
                      <w:color w:val="231F20"/>
                      <w:spacing w:val="-1"/>
                      <w:w w:val="115"/>
                    </w:rPr>
                    <w:t>ormations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(rigid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motions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follow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dilations)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similarity</w:t>
                  </w:r>
                  <w:r>
                    <w:rPr>
                      <w:color w:val="231F20"/>
                      <w:spacing w:val="3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rigid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motions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15"/>
                    </w:rPr>
                    <w:t>e,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ther</w:t>
                  </w:r>
                  <w:r>
                    <w:rPr>
                      <w:color w:val="231F20"/>
                      <w:spacing w:val="-3"/>
                      <w:w w:val="115"/>
                    </w:rPr>
                    <w:t>eb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formalizing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473"/>
                    <w:jc w:val="left"/>
                  </w:pPr>
                  <w:r>
                    <w:rPr>
                      <w:color w:val="231F20"/>
                      <w:w w:val="115"/>
                    </w:rPr>
                    <w:t>similarity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ideas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"same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shape"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"scale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factor"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de</w:t>
                  </w:r>
                  <w:r>
                    <w:rPr>
                      <w:color w:val="231F20"/>
                      <w:spacing w:val="-1"/>
                      <w:w w:val="115"/>
                    </w:rPr>
                    <w:t>veloped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middle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ades.</w:t>
                  </w:r>
                  <w:r>
                    <w:rPr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These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ansf</w:t>
                  </w:r>
                  <w:r>
                    <w:rPr>
                      <w:color w:val="231F20"/>
                      <w:spacing w:val="-1"/>
                      <w:w w:val="115"/>
                    </w:rPr>
                    <w:t>ormations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lead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criterion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similarity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pairs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47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corresponding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angles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congruent.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65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definitions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sine,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cosine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tangent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acut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angles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founded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right</w:t>
                  </w:r>
                  <w:r>
                    <w:rPr>
                      <w:color w:val="231F20"/>
                      <w:spacing w:val="31"/>
                      <w:w w:val="12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triangles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similarity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color w:val="231F20"/>
                      <w:spacing w:val="-1"/>
                      <w:w w:val="110"/>
                    </w:rPr>
                    <w:t>ythagor</w:t>
                  </w:r>
                  <w:r>
                    <w:rPr>
                      <w:color w:val="231F20"/>
                      <w:spacing w:val="-2"/>
                      <w:w w:val="110"/>
                    </w:rPr>
                    <w:t>ean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heor</w:t>
                  </w:r>
                  <w:r>
                    <w:rPr>
                      <w:color w:val="231F20"/>
                      <w:spacing w:val="-2"/>
                      <w:w w:val="110"/>
                    </w:rPr>
                    <w:t>em,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fundamental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41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real-world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theoretical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situations.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color w:val="231F20"/>
                      <w:spacing w:val="-1"/>
                      <w:w w:val="110"/>
                    </w:rPr>
                    <w:t>ythagor</w:t>
                  </w:r>
                  <w:r>
                    <w:rPr>
                      <w:color w:val="231F20"/>
                      <w:spacing w:val="-2"/>
                      <w:w w:val="110"/>
                    </w:rPr>
                    <w:t>ean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heorem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generalized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non-</w:t>
                  </w:r>
                  <w:r>
                    <w:rPr>
                      <w:color w:val="231F20"/>
                      <w:spacing w:val="61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right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triangles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La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Cosines.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4"/>
                      <w:w w:val="110"/>
                    </w:rPr>
                    <w:t>ogether</w:t>
                  </w:r>
                  <w:r>
                    <w:rPr>
                      <w:color w:val="231F20"/>
                      <w:spacing w:val="-5"/>
                      <w:w w:val="110"/>
                    </w:rPr>
                    <w:t>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La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Sines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Cosines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embody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triangle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criteria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cases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thr</w:t>
                  </w:r>
                  <w:r>
                    <w:rPr>
                      <w:color w:val="231F20"/>
                      <w:spacing w:val="-2"/>
                      <w:w w:val="110"/>
                    </w:rPr>
                    <w:t>ee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piec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suffic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55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completely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solv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triangle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Furthermor</w:t>
                  </w:r>
                  <w:r>
                    <w:rPr>
                      <w:color w:val="231F20"/>
                      <w:spacing w:val="-2"/>
                      <w:w w:val="110"/>
                    </w:rPr>
                    <w:t>e,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la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yield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possible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55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ambiguous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case,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illustr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ting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Side-Side-Angle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criterion.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378"/>
                    <w:jc w:val="left"/>
                  </w:pPr>
                  <w:r>
                    <w:rPr>
                      <w:color w:val="231F20"/>
                      <w:w w:val="115"/>
                    </w:rPr>
                    <w:t>Analytic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onnects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geometry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resulting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powerful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methods</w:t>
                  </w:r>
                  <w:r>
                    <w:rPr>
                      <w:color w:val="231F20"/>
                      <w:spacing w:val="35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analysis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solving.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Jus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associa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2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loca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dimension,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pair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perpendicular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axes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associa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pairs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112"/>
                    <w:jc w:val="left"/>
                  </w:pP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loca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dimensions.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This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corr</w:t>
                  </w:r>
                  <w:r>
                    <w:rPr>
                      <w:color w:val="231F20"/>
                      <w:spacing w:val="-2"/>
                      <w:w w:val="115"/>
                    </w:rPr>
                    <w:t>espondence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numerical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coor</w:t>
                  </w:r>
                  <w:r>
                    <w:rPr>
                      <w:color w:val="231F20"/>
                      <w:spacing w:val="-2"/>
                      <w:w w:val="115"/>
                    </w:rPr>
                    <w:t>dina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37"/>
                      <w:w w:val="10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points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allo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methods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applied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vic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23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ersa.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solution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bec</w:t>
                  </w:r>
                  <w:r>
                    <w:rPr>
                      <w:color w:val="231F20"/>
                      <w:spacing w:val="-2"/>
                      <w:w w:val="115"/>
                    </w:rPr>
                    <w:t>omes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curv</w:t>
                  </w:r>
                  <w:r>
                    <w:rPr>
                      <w:color w:val="231F20"/>
                      <w:spacing w:val="-3"/>
                      <w:w w:val="115"/>
                    </w:rPr>
                    <w:t>e,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making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visualiza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59"/>
                      <w:w w:val="11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tool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shapes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35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equations,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making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aic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manipula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tool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tanding,</w:t>
                  </w:r>
                  <w:r>
                    <w:rPr>
                      <w:color w:val="231F20"/>
                      <w:spacing w:val="81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modeling,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proof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ansf</w:t>
                  </w:r>
                  <w:r>
                    <w:rPr>
                      <w:color w:val="231F20"/>
                      <w:spacing w:val="-1"/>
                      <w:w w:val="115"/>
                    </w:rPr>
                    <w:t>ormations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aphs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corr</w:t>
                  </w:r>
                  <w:r>
                    <w:rPr>
                      <w:color w:val="231F20"/>
                      <w:spacing w:val="-2"/>
                      <w:w w:val="115"/>
                    </w:rPr>
                    <w:t>espond</w:t>
                  </w:r>
                  <w:r>
                    <w:rPr>
                      <w:color w:val="231F20"/>
                      <w:spacing w:val="43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aic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changes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equations.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353"/>
                    <w:jc w:val="both"/>
                  </w:pPr>
                  <w:r>
                    <w:rPr>
                      <w:color w:val="231F20"/>
                      <w:w w:val="115"/>
                    </w:rPr>
                    <w:t>Dynamic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"/>
                      <w:w w:val="115"/>
                    </w:rPr>
                    <w:t>vir</w:t>
                  </w:r>
                  <w:r>
                    <w:rPr>
                      <w:color w:val="231F20"/>
                      <w:spacing w:val="-2"/>
                      <w:w w:val="115"/>
                    </w:rPr>
                    <w:t>onments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provide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xperimental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modeling</w:t>
                  </w:r>
                  <w:r>
                    <w:rPr>
                      <w:color w:val="231F20"/>
                      <w:spacing w:val="45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allo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in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tigat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geometric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phenomena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much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31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ems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allo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them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xperiment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aic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phenomena.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703pt;margin-top:668.808838pt;width:348.05pt;height:58.85pt;mso-position-horizontal-relative:page;mso-position-vertical-relative:page;z-index:-16976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0"/>
                    <w:ind w:right="17"/>
                    <w:jc w:val="left"/>
                  </w:pPr>
                  <w:r>
                    <w:rPr>
                      <w:rFonts w:ascii="Lucida Sans"/>
                      <w:b/>
                      <w:color w:val="8A1F03"/>
                      <w:spacing w:val="-2"/>
                      <w:w w:val="110"/>
                      <w:sz w:val="18"/>
                    </w:rPr>
                    <w:t>Connections</w:t>
                  </w:r>
                  <w:r>
                    <w:rPr>
                      <w:rFonts w:ascii="Lucida Sans"/>
                      <w:b/>
                      <w:color w:val="8A1F03"/>
                      <w:spacing w:val="-30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3"/>
                      <w:w w:val="110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8A1F03"/>
                      <w:spacing w:val="-29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w w:val="110"/>
                      <w:sz w:val="18"/>
                    </w:rPr>
                    <w:t>Equations.</w:t>
                  </w:r>
                  <w:r>
                    <w:rPr>
                      <w:rFonts w:ascii="Lucida Sans"/>
                      <w:b/>
                      <w:color w:val="8A1F03"/>
                      <w:spacing w:val="-30"/>
                      <w:w w:val="110"/>
                      <w:sz w:val="1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correspondenc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numerical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coordinat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53"/>
                      <w:w w:val="10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geometric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points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allow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methods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applied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vic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3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ersa.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solution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becomes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geometric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curv</w:t>
                  </w:r>
                  <w:r>
                    <w:rPr>
                      <w:color w:val="231F20"/>
                      <w:spacing w:val="-3"/>
                      <w:w w:val="110"/>
                    </w:rPr>
                    <w:t>e,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making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visualization</w:t>
                  </w:r>
                  <w:r>
                    <w:rPr>
                      <w:color w:val="231F20"/>
                      <w:spacing w:val="59"/>
                      <w:w w:val="11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tool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</w:t>
                  </w:r>
                  <w:r>
                    <w:rPr>
                      <w:color w:val="231F20"/>
                      <w:spacing w:val="-2"/>
                      <w:w w:val="110"/>
                    </w:rPr>
                    <w:t>a.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Geometric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shapes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35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equations,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making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algebraic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manipulation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into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tool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geometric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understanding,</w:t>
                  </w:r>
                  <w:r>
                    <w:rPr>
                      <w:color w:val="231F20"/>
                      <w:spacing w:val="81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modeling,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proof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7.597595pt;width:12pt;height:148.4pt;mso-position-horizontal-relative:page;mso-position-vertical-relative:page;z-index:-16974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1"/>
                      <w:w w:val="141"/>
                    </w:rPr>
                    <w:t>eometr</w:t>
                  </w:r>
                  <w:r>
                    <w:rPr>
                      <w:rFonts w:ascii="Tahoma" w:hAnsi="Tahoma" w:cs="Tahoma" w:eastAsia="Tahoma"/>
                      <w:spacing w:val="-1"/>
                      <w:w w:val="143"/>
                    </w:rPr>
                    <w:t>y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9"/>
                      <w:w w:val="107"/>
                      <w:sz w:val="20"/>
                      <w:szCs w:val="20"/>
                    </w:rPr>
                    <w:t>7</w:t>
                  </w:r>
                  <w:r>
                    <w:rPr>
                      <w:color w:val="231F20"/>
                      <w:spacing w:val="-9"/>
                      <w:w w:val="120"/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9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969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1.299004pt;width:224pt;height:203pt;mso-position-horizontal-relative:page;mso-position-vertical-relative:page;z-index:-169672" coordorigin="6310,1626" coordsize="4480,4060">
            <v:shape style="position:absolute;left:6310;top:1626;width:4480;height:4060" coordorigin="6310,1626" coordsize="4480,4060" path="m6310,5685l10790,5685,10790,1626,6310,1626,6310,5685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964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163.1pt;height:37.75pt;mso-position-horizontal-relative:page;mso-position-vertical-relative:page;z-index:-169624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Geometry</w:t>
                  </w:r>
                  <w:r>
                    <w:rPr>
                      <w:rFonts w:ascii="Calibri"/>
                      <w:color w:val="8A1F03"/>
                      <w:spacing w:val="16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173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Congruence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7.777969pt;width:215.6pt;height:11pt;mso-position-horizontal-relative:page;mso-position-vertical-relative:page;z-index:-16960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58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experiment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transformations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plane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9.926971pt;width:194.45pt;height:23.15pt;mso-position-horizontal-relative:page;mso-position-vertical-relative:page;z-index:-16957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5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congruenc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terms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rigid</w:t>
                  </w:r>
                  <w:r>
                    <w:rPr>
                      <w:rFonts w:ascii="Calibri"/>
                      <w:color w:val="231F20"/>
                      <w:spacing w:val="29"/>
                      <w:w w:val="128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motions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4.225967pt;width:131.25pt;height:11pt;mso-position-horizontal-relative:page;mso-position-vertical-relative:page;z-index:-16955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0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Prov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geometric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theorems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6.374969pt;width:147.7pt;height:11pt;mso-position-horizontal-relative:page;mso-position-vertical-relative:page;z-index:-16952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1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m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ak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geometric</w:t>
                  </w:r>
                  <w:r>
                    <w:rPr>
                      <w:rFonts w:ascii="Calibri"/>
                      <w:color w:val="231F20"/>
                      <w:spacing w:val="-1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constructions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1.557953pt;width:206.1pt;height:11pt;mso-position-horizontal-relative:page;mso-position-vertical-relative:page;z-index:-16950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3"/>
                      <w:sz w:val="18"/>
                    </w:rPr>
                    <w:t>Similarity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,</w:t>
                  </w:r>
                  <w:r>
                    <w:rPr>
                      <w:rFonts w:ascii="Lucida Sans"/>
                      <w:b/>
                      <w:color w:val="8A1F03"/>
                      <w:spacing w:val="-1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Right</w:t>
                  </w:r>
                  <w:r>
                    <w:rPr>
                      <w:rFonts w:ascii="Lucida Sans"/>
                      <w:b/>
                      <w:color w:val="8A1F03"/>
                      <w:spacing w:val="-1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3"/>
                      <w:sz w:val="18"/>
                    </w:rPr>
                    <w:t>Triangles,</w:t>
                  </w:r>
                  <w:r>
                    <w:rPr>
                      <w:rFonts w:ascii="Lucida Sans"/>
                      <w:b/>
                      <w:color w:val="8A1F03"/>
                      <w:spacing w:val="-1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1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rigonometry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4.226974pt;width:203.05pt;height:23.15pt;mso-position-horizontal-relative:page;mso-position-vertical-relative:page;z-index:-16948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2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similarity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terms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similarity</w:t>
                  </w:r>
                  <w:r>
                    <w:rPr>
                      <w:rFonts w:ascii="Calibri"/>
                      <w:color w:val="231F20"/>
                      <w:spacing w:val="21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transformations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8.525970pt;width:169.95pt;height:11pt;mso-position-horizontal-relative:page;mso-position-vertical-relative:page;z-index:-16945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3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Prov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theorems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volving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similarity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0.674957pt;width:224.85pt;height:23.15pt;mso-position-horizontal-relative:page;mso-position-vertical-relative:page;z-index:-16943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4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define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trigonometric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color w:val="231F20"/>
                      <w:spacing w:val="29"/>
                      <w:w w:val="123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volving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right</w:t>
                  </w:r>
                  <w:r>
                    <w:rPr>
                      <w:rFonts w:ascii="Calibri"/>
                      <w:color w:val="231F20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triangles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4.973969pt;width:191.75pt;height:11pt;mso-position-horizontal-relative:page;mso-position-vertical-relative:page;z-index:-16940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5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trigonometry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general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triangles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0.156952pt;width:32.85pt;height:11pt;mso-position-horizontal-relative:page;mso-position-vertical-relative:page;z-index:-16938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Cir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cles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2.825958pt;width:217.3pt;height:11pt;mso-position-horizontal-relative:page;mso-position-vertical-relative:page;z-index:-16936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6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theorems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about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circles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4.974976pt;width:221.25pt;height:11pt;mso-position-horizontal-relative:page;mso-position-vertical-relative:page;z-index:-16933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7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find</w:t>
                  </w:r>
                  <w:r>
                    <w:rPr>
                      <w:rFonts w:ascii="Calibri"/>
                      <w:color w:val="231F20"/>
                      <w:spacing w:val="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ar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lengths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eas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sectors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circles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0.157959pt;width:223.4pt;height:11pt;mso-position-horizontal-relative:page;mso-position-vertical-relative:page;z-index:-16931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Expr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essing</w:t>
                  </w:r>
                  <w:r>
                    <w:rPr>
                      <w:rFonts w:ascii="Lucida Sans"/>
                      <w:b/>
                      <w:color w:val="8A1F03"/>
                      <w:spacing w:val="-1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8A1F03"/>
                      <w:spacing w:val="-1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Properties</w:t>
                  </w:r>
                  <w:r>
                    <w:rPr>
                      <w:rFonts w:ascii="Lucida Sans"/>
                      <w:b/>
                      <w:color w:val="8A1F03"/>
                      <w:spacing w:val="-1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8A1F03"/>
                      <w:spacing w:val="-11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Equa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2.826965pt;width:214.1pt;height:23.15pt;mso-position-horizontal-relative:page;mso-position-vertical-relative:page;z-index:-16928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8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ranslate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 the geometric description</w:t>
                  </w:r>
                  <w:r>
                    <w:rPr>
                      <w:rFonts w:ascii="Calibri"/>
                      <w:color w:val="231F20"/>
                      <w:spacing w:val="28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equation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conic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section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7.125977pt;width:205.9pt;height:23.15pt;mso-position-horizontal-relative:page;mso-position-vertical-relative:page;z-index:-16926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69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coordina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pr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ov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simple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geometric</w:t>
                  </w:r>
                  <w:r>
                    <w:rPr>
                      <w:rFonts w:ascii="Calibri"/>
                      <w:color w:val="231F20"/>
                      <w:spacing w:val="2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theorems</w:t>
                  </w:r>
                  <w:r>
                    <w:rPr>
                      <w:rFonts w:ascii="Calibri"/>
                      <w:color w:val="231F20"/>
                      <w:spacing w:val="-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algebraically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4.458923pt;width:184.65pt;height:11pt;mso-position-horizontal-relative:page;mso-position-vertical-relative:page;z-index:-16924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8A1F03"/>
                      <w:spacing w:val="-1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ement</w:t>
                  </w:r>
                  <w:r>
                    <w:rPr>
                      <w:rFonts w:ascii="Lucida Sans"/>
                      <w:b/>
                      <w:color w:val="8A1F03"/>
                      <w:spacing w:val="-1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1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Dimension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7.127991pt;width:224.35pt;height:23.15pt;mso-position-horizontal-relative:page;mso-position-vertical-relative:page;z-index:-16921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70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explain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olume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ormulas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them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23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1.427002pt;width:205.8pt;height:23.15pt;mso-position-horizontal-relative:page;mso-position-vertical-relative:page;z-index:-16919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71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Visualiz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rela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tionships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tw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o-</w:t>
                  </w:r>
                  <w:r>
                    <w:rPr>
                      <w:rFonts w:ascii="Calibri"/>
                      <w:color w:val="231F20"/>
                      <w:spacing w:val="31"/>
                      <w:w w:val="127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dimensional</w:t>
                  </w:r>
                  <w:r>
                    <w:rPr>
                      <w:rFonts w:ascii="Calibri"/>
                      <w:color w:val="231F20"/>
                      <w:spacing w:val="-1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three-dimensional</w:t>
                  </w:r>
                  <w:r>
                    <w:rPr>
                      <w:rFonts w:ascii="Calibri"/>
                      <w:color w:val="231F20"/>
                      <w:spacing w:val="-1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objects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3.855957pt;width:115.2pt;height:11pt;mso-position-horizontal-relative:page;mso-position-vertical-relative:page;z-index:-16916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Modeling</w:t>
                  </w:r>
                  <w:r>
                    <w:rPr>
                      <w:rFonts w:ascii="Lucida Sans"/>
                      <w:b/>
                      <w:color w:val="8A1F03"/>
                      <w:spacing w:val="-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8A1F03"/>
                      <w:spacing w:val="-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Geometry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66.524963pt;width:187.35pt;height:23.15pt;mso-position-horizontal-relative:page;mso-position-vertical-relative:page;z-index:-16914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72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apply</w:t>
                  </w:r>
                  <w:r>
                    <w:rPr>
                      <w:rFonts w:ascii="Calibri"/>
                      <w:color w:val="231F20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geometric</w:t>
                  </w:r>
                  <w:r>
                    <w:rPr>
                      <w:rFonts w:ascii="Calibri"/>
                      <w:color w:val="231F20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concepts</w:t>
                  </w:r>
                  <w:r>
                    <w:rPr>
                      <w:rFonts w:ascii="Calibri"/>
                      <w:color w:val="231F20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modeling</w:t>
                  </w:r>
                  <w:r>
                    <w:rPr>
                      <w:rFonts w:ascii="Calibri"/>
                      <w:color w:val="231F20"/>
                      <w:spacing w:val="23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situa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7.586914pt;width:12pt;height:148.4pt;mso-position-horizontal-relative:page;mso-position-vertical-relative:page;z-index:-1691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1"/>
                      <w:w w:val="141"/>
                    </w:rPr>
                    <w:t>eometr</w:t>
                  </w:r>
                  <w:r>
                    <w:rPr>
                      <w:rFonts w:ascii="Tahoma" w:hAnsi="Tahoma" w:cs="Tahoma" w:eastAsia="Tahoma"/>
                      <w:spacing w:val="-1"/>
                      <w:w w:val="143"/>
                    </w:rPr>
                    <w:t>y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3"/>
                      <w:w w:val="107"/>
                      <w:sz w:val="20"/>
                      <w:szCs w:val="20"/>
                    </w:rPr>
                    <w:t>7</w:t>
                  </w:r>
                  <w:r>
                    <w:rPr>
                      <w:color w:val="231F20"/>
                      <w:spacing w:val="-3"/>
                      <w:w w:val="110"/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1.299004pt;width:224pt;height:203pt;mso-position-horizontal-relative:page;mso-position-vertical-relative:page;z-index:-169096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173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7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73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7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7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7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73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73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9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904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69024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900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219.55pt;height:11pt;mso-position-horizontal-relative:page;mso-position-vertical-relative:page;z-index:-16897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Experiment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with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transf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orma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plane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4.266525pt;width:6.8pt;height:10pt;mso-position-horizontal-relative:page;mso-position-vertical-relative:page;z-index:-1689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04.266525pt;width:293.7pt;height:177.8pt;mso-position-horizontal-relative:page;mso-position-vertical-relative:page;z-index:-16892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60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Kno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ecise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definitions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angle,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perpendicular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line,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</w:t>
                  </w:r>
                  <w:r>
                    <w:rPr>
                      <w:color w:val="231F20"/>
                      <w:spacing w:val="-2"/>
                      <w:w w:val="120"/>
                    </w:rPr>
                    <w:t>allel</w:t>
                  </w:r>
                  <w:r>
                    <w:rPr>
                      <w:color w:val="231F20"/>
                      <w:spacing w:val="35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line,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segment,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undefined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notions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line,</w:t>
                  </w:r>
                  <w:r>
                    <w:rPr>
                      <w:color w:val="231F20"/>
                      <w:spacing w:val="26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tanc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along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line,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tanc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</w:t>
                  </w:r>
                  <w:r>
                    <w:rPr>
                      <w:color w:val="231F20"/>
                      <w:spacing w:val="-1"/>
                      <w:w w:val="120"/>
                    </w:rPr>
                    <w:t>ound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circular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arc.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95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ormations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2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using,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ansparencies</w:t>
                  </w:r>
                  <w:r>
                    <w:rPr>
                      <w:color w:val="231F20"/>
                      <w:spacing w:val="33"/>
                      <w:w w:val="11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softw</w:t>
                  </w:r>
                  <w:r>
                    <w:rPr>
                      <w:color w:val="231F20"/>
                      <w:spacing w:val="-2"/>
                      <w:w w:val="120"/>
                    </w:rPr>
                    <w:t>are;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ormations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23"/>
                      <w:w w:val="15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tak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plane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inputs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other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outputs.</w:t>
                  </w:r>
                  <w:r>
                    <w:rPr>
                      <w:color w:val="231F20"/>
                      <w:spacing w:val="25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ompar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ormations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</w:t>
                  </w:r>
                  <w:r>
                    <w:rPr>
                      <w:color w:val="231F20"/>
                      <w:spacing w:val="-3"/>
                      <w:w w:val="120"/>
                    </w:rPr>
                    <w:t>eserve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tanc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those</w:t>
                  </w:r>
                  <w:r>
                    <w:rPr>
                      <w:color w:val="231F20"/>
                      <w:spacing w:val="43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do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ansla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ersus </w:t>
                  </w:r>
                  <w:r>
                    <w:rPr>
                      <w:color w:val="231F20"/>
                      <w:spacing w:val="-1"/>
                      <w:w w:val="120"/>
                    </w:rPr>
                    <w:t>horizontal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tret</w:t>
                  </w:r>
                  <w:r>
                    <w:rPr>
                      <w:color w:val="231F20"/>
                      <w:spacing w:val="-2"/>
                      <w:w w:val="120"/>
                    </w:rPr>
                    <w:t>ch).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586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Given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rectangle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parallelogr</w:t>
                  </w:r>
                  <w:r>
                    <w:rPr>
                      <w:color w:val="231F20"/>
                      <w:spacing w:val="-2"/>
                      <w:w w:val="120"/>
                    </w:rPr>
                    <w:t>am,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apezoid,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regular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poly</w:t>
                  </w:r>
                  <w:r>
                    <w:rPr>
                      <w:color w:val="231F20"/>
                      <w:spacing w:val="-2"/>
                      <w:w w:val="120"/>
                    </w:rPr>
                    <w:t>gon,</w:t>
                  </w:r>
                  <w:r>
                    <w:rPr>
                      <w:color w:val="231F20"/>
                      <w:spacing w:val="55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rotations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reflections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carry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onto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itself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De</w:t>
                  </w:r>
                  <w:r>
                    <w:rPr>
                      <w:color w:val="231F20"/>
                      <w:spacing w:val="-2"/>
                      <w:w w:val="120"/>
                    </w:rPr>
                    <w:t>velop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definitions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rota</w:t>
                  </w:r>
                  <w:r>
                    <w:rPr>
                      <w:color w:val="231F20"/>
                      <w:spacing w:val="-2"/>
                      <w:w w:val="120"/>
                    </w:rPr>
                    <w:t>tions,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reflections,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49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angles,</w:t>
                  </w:r>
                  <w:r>
                    <w:rPr>
                      <w:color w:val="231F20"/>
                      <w:spacing w:val="-2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cles,</w:t>
                  </w:r>
                  <w:r>
                    <w:rPr>
                      <w:color w:val="231F20"/>
                      <w:spacing w:val="-2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perpendicular</w:t>
                  </w:r>
                  <w:r>
                    <w:rPr>
                      <w:color w:val="231F20"/>
                      <w:spacing w:val="-2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lines,</w:t>
                  </w:r>
                  <w:r>
                    <w:rPr>
                      <w:color w:val="231F20"/>
                      <w:spacing w:val="-2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</w:t>
                  </w:r>
                  <w:r>
                    <w:rPr>
                      <w:color w:val="231F20"/>
                      <w:spacing w:val="-2"/>
                      <w:w w:val="120"/>
                    </w:rPr>
                    <w:t>allel</w:t>
                  </w:r>
                  <w:r>
                    <w:rPr>
                      <w:color w:val="231F20"/>
                      <w:spacing w:val="-2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lines,</w:t>
                  </w:r>
                  <w:r>
                    <w:rPr>
                      <w:color w:val="231F20"/>
                      <w:spacing w:val="-2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2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segments.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45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Given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geometric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rotation,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reflection,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ansla</w:t>
                  </w:r>
                  <w:r>
                    <w:rPr>
                      <w:color w:val="231F20"/>
                      <w:spacing w:val="-1"/>
                      <w:w w:val="120"/>
                    </w:rPr>
                    <w:t>tion,</w:t>
                  </w:r>
                  <w:r>
                    <w:rPr>
                      <w:color w:val="231F20"/>
                      <w:spacing w:val="47"/>
                      <w:w w:val="121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dr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paper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tracing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paper</w:t>
                  </w:r>
                  <w:r>
                    <w:rPr>
                      <w:color w:val="231F20"/>
                      <w:spacing w:val="-4"/>
                      <w:w w:val="120"/>
                    </w:rPr>
                    <w:t>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33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softw</w:t>
                  </w:r>
                  <w:r>
                    <w:rPr>
                      <w:color w:val="231F20"/>
                      <w:spacing w:val="-3"/>
                      <w:w w:val="120"/>
                    </w:rPr>
                    <w:t>are. </w:t>
                  </w:r>
                  <w:r>
                    <w:rPr>
                      <w:color w:val="231F20"/>
                      <w:w w:val="120"/>
                    </w:rPr>
                    <w:t>Specify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sequence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ormations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will</w:t>
                  </w:r>
                  <w:r>
                    <w:rPr>
                      <w:color w:val="231F20"/>
                      <w:spacing w:val="47"/>
                      <w:w w:val="12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carry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onto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another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39.006531pt;width:8.75pt;height:10pt;mso-position-horizontal-relative:page;mso-position-vertical-relative:page;z-index:-1689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92.946518pt;width:8.85pt;height:10pt;mso-position-horizontal-relative:page;mso-position-vertical-relative:page;z-index:-168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18.086517pt;width:9.3pt;height:10pt;mso-position-horizontal-relative:page;mso-position-vertical-relative:page;z-index:-168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43.226517pt;width:8.85pt;height:10pt;mso-position-horizontal-relative:page;mso-position-vertical-relative:page;z-index:-168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510559pt;width:238.75pt;height:11pt;mso-position-horizontal-relative:page;mso-position-vertical-relative:page;z-index:-16880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congruence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erms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rigid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07.366516pt;width:9.1pt;height:10pt;mso-position-horizontal-relative:page;mso-position-vertical-relative:page;z-index:-168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07.366516pt;width:294.25pt;height:98.7pt;mso-position-horizontal-relative:page;mso-position-vertical-relative:page;z-index:-16876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geometric descriptions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 rigid motions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 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w w:val="120"/>
                    </w:rPr>
                    <w:t> and</w:t>
                  </w:r>
                  <w:r>
                    <w:rPr>
                      <w:color w:val="231F20"/>
                      <w:spacing w:val="27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predict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effect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rigid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motion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e;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47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1"/>
                      <w:w w:val="120"/>
                    </w:rPr>
                    <w:t> 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es,</w:t>
                  </w:r>
                  <w:r>
                    <w:rPr>
                      <w:color w:val="231F20"/>
                      <w:w w:val="120"/>
                    </w:rPr>
                    <w:t> use 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definition of </w:t>
                  </w:r>
                  <w:r>
                    <w:rPr>
                      <w:color w:val="231F20"/>
                      <w:spacing w:val="-1"/>
                      <w:w w:val="120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w w:val="120"/>
                    </w:rPr>
                    <w:t> of rigid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motions</w:t>
                  </w:r>
                  <w:r>
                    <w:rPr>
                      <w:color w:val="231F20"/>
                      <w:spacing w:val="2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decide if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they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1"/>
                      <w:w w:val="120"/>
                    </w:rPr>
                    <w:t> congruent.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35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definition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congruenc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rigid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motions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sho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21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congruent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only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corresponding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7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corresponding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congruent.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01"/>
                    <w:jc w:val="left"/>
                  </w:pPr>
                  <w:r>
                    <w:rPr>
                      <w:color w:val="231F20"/>
                      <w:w w:val="120"/>
                    </w:rPr>
                    <w:t>Explain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how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crit</w:t>
                  </w:r>
                  <w:r>
                    <w:rPr>
                      <w:color w:val="231F20"/>
                      <w:spacing w:val="-2"/>
                      <w:w w:val="120"/>
                    </w:rPr>
                    <w:t>eria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(A</w:t>
                  </w:r>
                  <w:r>
                    <w:rPr>
                      <w:color w:val="231F20"/>
                      <w:spacing w:val="-3"/>
                      <w:w w:val="120"/>
                    </w:rPr>
                    <w:t>SA,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SSS)</w:t>
                  </w:r>
                  <w:r>
                    <w:rPr>
                      <w:color w:val="231F20"/>
                      <w:spacing w:val="35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follow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definition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rigid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51.706512pt;width:7.9pt;height:10pt;mso-position-horizontal-relative:page;mso-position-vertical-relative:page;z-index:-168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86.446533pt;width:9pt;height:10pt;mso-position-horizontal-relative:page;mso-position-vertical-relative:page;z-index:-168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6.530548pt;width:314.95pt;height:161.9pt;mso-position-horizontal-relative:page;mso-position-vertical-relative:page;z-index:-16868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Prove</w:t>
                  </w:r>
                  <w:r>
                    <w:rPr>
                      <w:rFonts w:ascii="Lucida Sans"/>
                      <w:b/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231F20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theor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ems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174"/>
                    </w:numPr>
                    <w:tabs>
                      <w:tab w:pos="494" w:val="left" w:leader="none"/>
                    </w:tabs>
                    <w:spacing w:line="192" w:lineRule="exact" w:before="90"/>
                    <w:ind w:left="493" w:right="12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16"/>
                      <w:szCs w:val="16"/>
                    </w:rPr>
                    <w:t>Prove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16"/>
                      <w:szCs w:val="16"/>
                    </w:rPr>
                    <w:t>theorems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about 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lines 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and 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angles. 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Theorems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include: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vertical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angles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ongruent;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when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transversal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crosses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parallel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lines,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alt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erna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7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interior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angles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ongruent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orresponding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angles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ongruent;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71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points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perpendicular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bisector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line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segment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actly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those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equidistant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segment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endpoints.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74"/>
                    </w:numPr>
                    <w:tabs>
                      <w:tab w:pos="494" w:val="left" w:leader="none"/>
                    </w:tabs>
                    <w:spacing w:line="192" w:lineRule="exact" w:before="118"/>
                    <w:ind w:left="493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05"/>
                      <w:sz w:val="16"/>
                      <w:szCs w:val="16"/>
                    </w:rPr>
                    <w:t>Prove</w:t>
                  </w:r>
                  <w:r>
                    <w:rPr>
                      <w:rFonts w:ascii="Arial" w:hAnsi="Arial" w:cs="Arial" w:eastAsia="Arial"/>
                      <w:color w:val="231F20"/>
                      <w:spacing w:val="3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theorems</w:t>
                  </w:r>
                  <w:r>
                    <w:rPr>
                      <w:rFonts w:ascii="Arial" w:hAnsi="Arial" w:cs="Arial" w:eastAsia="Arial"/>
                      <w:color w:val="231F20"/>
                      <w:spacing w:val="3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about</w:t>
                  </w:r>
                  <w:r>
                    <w:rPr>
                      <w:rFonts w:ascii="Arial" w:hAnsi="Arial" w:cs="Arial" w:eastAsia="Arial"/>
                      <w:color w:val="231F20"/>
                      <w:spacing w:val="3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triangles.</w:t>
                  </w:r>
                  <w:r>
                    <w:rPr>
                      <w:rFonts w:ascii="Arial" w:hAnsi="Arial" w:cs="Arial" w:eastAsia="Arial"/>
                      <w:color w:val="231F20"/>
                      <w:spacing w:val="3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heorems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include: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measur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interior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3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angles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triangle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sum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180°;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base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angles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isosc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eles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triangles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congruent;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segment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joining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midpoints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sides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triangle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129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parallel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thir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side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half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length;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medians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triangle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meet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point.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numPr>
                      <w:ilvl w:val="0"/>
                      <w:numId w:val="174"/>
                    </w:numPr>
                    <w:tabs>
                      <w:tab w:pos="494" w:val="left" w:leader="none"/>
                    </w:tabs>
                    <w:spacing w:line="192" w:lineRule="exact" w:before="118"/>
                    <w:ind w:left="493" w:right="396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4"/>
                      <w:w w:val="105"/>
                      <w:sz w:val="16"/>
                    </w:rPr>
                    <w:t>Prove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theorems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about </w:t>
                  </w:r>
                  <w:r>
                    <w:rPr>
                      <w:rFonts w:ascii="Arial"/>
                      <w:color w:val="231F20"/>
                      <w:spacing w:val="5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parallelograms.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heorems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include:</w:t>
                  </w:r>
                  <w:r>
                    <w:rPr>
                      <w:rFonts w:ascii="Century Gothic"/>
                      <w:i/>
                      <w:color w:val="231F20"/>
                      <w:spacing w:val="4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opposit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47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sides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congruent,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opposit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angles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congruent,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diagonals</w:t>
                  </w:r>
                  <w:r>
                    <w:rPr>
                      <w:rFonts w:ascii="Century Gothic"/>
                      <w:i/>
                      <w:color w:val="231F20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53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parallelogr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am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bisect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,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con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versely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,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rectangles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61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parallelograms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ongruent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diagonals.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8.550537pt;width:320.650pt;height:107.6pt;mso-position-horizontal-relative:page;mso-position-vertical-relative:page;z-index:-16866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Mak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onstructions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175"/>
                    </w:numPr>
                    <w:tabs>
                      <w:tab w:pos="494" w:val="left" w:leader="none"/>
                    </w:tabs>
                    <w:spacing w:line="240" w:lineRule="auto" w:before="94"/>
                    <w:ind w:left="493" w:right="170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formal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geometric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constructions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with  a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variety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tools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and</w:t>
                  </w:r>
                  <w:r>
                    <w:rPr>
                      <w:rFonts w:ascii="Arial"/>
                      <w:color w:val="231F20"/>
                      <w:spacing w:val="39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methods 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(compas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traightedge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tring,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reflective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devic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es,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3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paper</w:t>
                  </w:r>
                  <w:r>
                    <w:rPr>
                      <w:rFonts w:ascii="Arial"/>
                      <w:color w:val="231F20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folding,</w:t>
                  </w:r>
                  <w:r>
                    <w:rPr>
                      <w:rFonts w:ascii="Arial"/>
                      <w:color w:val="231F20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dynamic</w:t>
                  </w:r>
                  <w:r>
                    <w:rPr>
                      <w:rFonts w:ascii="Arial"/>
                      <w:color w:val="231F20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geometric</w:t>
                  </w:r>
                  <w:r>
                    <w:rPr>
                      <w:rFonts w:ascii="Arial"/>
                      <w:color w:val="231F20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software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etc.).</w:t>
                  </w:r>
                  <w:r>
                    <w:rPr>
                      <w:rFonts w:ascii="Arial"/>
                      <w:color w:val="231F20"/>
                      <w:spacing w:val="2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Copying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segment;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cop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ying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angle;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bisecting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segment;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bisecting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angle;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onstructing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2"/>
                    <w:ind w:left="493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perpendicular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lines,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including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perpendicular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bisector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segment;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onstructing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parallel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giv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en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through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point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not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75"/>
                    </w:numPr>
                    <w:tabs>
                      <w:tab w:pos="494" w:val="left" w:leader="none"/>
                    </w:tabs>
                    <w:spacing w:line="250" w:lineRule="auto" w:before="122" w:after="0"/>
                    <w:ind w:left="493" w:right="477" w:hanging="284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onstruct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equilateral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triangle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squar</w:t>
                  </w:r>
                  <w:r>
                    <w:rPr>
                      <w:color w:val="231F20"/>
                      <w:spacing w:val="-2"/>
                      <w:w w:val="115"/>
                    </w:rPr>
                    <w:t>e,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regular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hexagon</w:t>
                  </w:r>
                  <w:r>
                    <w:rPr>
                      <w:color w:val="231F20"/>
                      <w:spacing w:val="47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inscribed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circle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7.188171pt;width:12pt;height:148.8pt;mso-position-horizontal-relative:page;mso-position-vertical-relative:page;z-index:-16864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1"/>
                      <w:w w:val="141"/>
                    </w:rPr>
                    <w:t>eometr</w:t>
                  </w:r>
                  <w:r>
                    <w:rPr>
                      <w:rFonts w:ascii="Tahoma" w:hAnsi="Tahoma" w:cs="Tahoma" w:eastAsia="Tahoma"/>
                      <w:spacing w:val="-1"/>
                      <w:w w:val="143"/>
                    </w:rPr>
                    <w:t>y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  <w:w w:val="107"/>
                      <w:sz w:val="20"/>
                      <w:szCs w:val="20"/>
                    </w:rPr>
                    <w:t>7</w:t>
                  </w:r>
                  <w:r>
                    <w:rPr>
                      <w:color w:val="231F20"/>
                      <w:spacing w:val="-2"/>
                      <w:w w:val="116"/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68616" type="#_x0000_t202" filled="false" stroked="false">
            <v:textbox inset="0,0,0,0">
              <w:txbxContent>
                <w:p>
                  <w:pPr>
                    <w:tabs>
                      <w:tab w:pos="6045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ruen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</w:t>
                    <w:tab/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-Co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8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856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68544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577.941528pt;width:333pt;height:16pt;mso-position-horizontal-relative:page;mso-position-vertical-relative:page;z-index:-168520" coordorigin="1440,11559" coordsize="6660,320">
            <v:shape style="position:absolute;left:1440;top:11559;width:6660;height:320" coordorigin="1440,11559" coordsize="6660,320" path="m1440,11879l8100,11879,8100,11559,1440,11559,1440,11879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849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285.5pt;height:11pt;mso-position-horizontal-relative:page;mso-position-vertical-relative:page;z-index:-16847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1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similarity</w:t>
                  </w:r>
                  <w:r>
                    <w:rPr>
                      <w:rFonts w:ascii="Lucida Sans"/>
                      <w:b/>
                      <w:color w:val="231F20"/>
                      <w:spacing w:val="1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1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terms</w:t>
                  </w:r>
                  <w:r>
                    <w:rPr>
                      <w:rFonts w:ascii="Lucida Sans"/>
                      <w:b/>
                      <w:color w:val="231F20"/>
                      <w:spacing w:val="1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1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18"/>
                    </w:rPr>
                    <w:t>similarity</w:t>
                  </w:r>
                  <w:r>
                    <w:rPr>
                      <w:rFonts w:ascii="Lucida Sans"/>
                      <w:b/>
                      <w:color w:val="231F20"/>
                      <w:spacing w:val="1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sz w:val="18"/>
                    </w:rPr>
                    <w:t>transformations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4.266525pt;width:6.8pt;height:10pt;mso-position-horizontal-relative:page;mso-position-vertical-relative:page;z-index:-1684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04.266525pt;width:293.8pt;height:159.7pt;mso-position-horizontal-relative:page;mso-position-vertical-relative:page;z-index:-16842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erify e</w:t>
                  </w:r>
                  <w:r>
                    <w:rPr>
                      <w:color w:val="231F20"/>
                      <w:spacing w:val="-1"/>
                      <w:w w:val="120"/>
                    </w:rPr>
                    <w:t>xperimentally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properties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dilations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center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55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scale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fact</w:t>
                  </w:r>
                  <w:r>
                    <w:rPr>
                      <w:color w:val="231F20"/>
                      <w:spacing w:val="-2"/>
                      <w:w w:val="120"/>
                    </w:rPr>
                    <w:t>or: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76"/>
                    </w:numPr>
                    <w:tabs>
                      <w:tab w:pos="399" w:val="left" w:leader="none"/>
                    </w:tabs>
                    <w:spacing w:line="239" w:lineRule="auto" w:before="90" w:after="0"/>
                    <w:ind w:left="398" w:right="300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dilation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tak</w:t>
                  </w:r>
                  <w:r>
                    <w:rPr>
                      <w:color w:val="231F20"/>
                      <w:spacing w:val="-2"/>
                      <w:w w:val="120"/>
                    </w:rPr>
                    <w:t>es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passing </w:t>
                  </w:r>
                  <w:r>
                    <w:rPr>
                      <w:color w:val="231F20"/>
                      <w:spacing w:val="-1"/>
                      <w:w w:val="120"/>
                    </w:rPr>
                    <w:t>through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center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1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dilation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</w:t>
                  </w:r>
                  <w:r>
                    <w:rPr>
                      <w:color w:val="231F20"/>
                      <w:spacing w:val="-2"/>
                      <w:w w:val="120"/>
                    </w:rPr>
                    <w:t>allel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line,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lea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passing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through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9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center</w:t>
                  </w:r>
                  <w:r>
                    <w:rPr>
                      <w:color w:val="231F20"/>
                      <w:spacing w:val="-3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unchanged.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76"/>
                    </w:numPr>
                    <w:tabs>
                      <w:tab w:pos="399" w:val="left" w:leader="none"/>
                    </w:tabs>
                    <w:spacing w:line="228" w:lineRule="auto" w:before="107" w:after="0"/>
                    <w:ind w:left="398" w:right="408" w:hanging="28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dilation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segment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longer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shorter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tio</w:t>
                  </w:r>
                  <w:r>
                    <w:rPr>
                      <w:color w:val="231F20"/>
                      <w:spacing w:val="31"/>
                      <w:w w:val="13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scale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factor</w:t>
                  </w:r>
                  <w:r>
                    <w:rPr>
                      <w:color w:val="231F20"/>
                      <w:spacing w:val="-6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8"/>
                    <w:ind w:right="70"/>
                    <w:jc w:val="left"/>
                  </w:pPr>
                  <w:r>
                    <w:rPr>
                      <w:color w:val="231F20"/>
                      <w:spacing w:val="-3"/>
                      <w:w w:val="120"/>
                    </w:rPr>
                    <w:t>Given</w:t>
                  </w:r>
                  <w:r>
                    <w:rPr>
                      <w:color w:val="231F20"/>
                      <w:spacing w:val="-2"/>
                      <w:w w:val="120"/>
                    </w:rPr>
                    <w:t> two</w:t>
                  </w:r>
                  <w:r>
                    <w:rPr>
                      <w:color w:val="231F20"/>
                      <w:spacing w:val="-1"/>
                      <w:w w:val="120"/>
                    </w:rPr>
                    <w:t> 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es,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definition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similarity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t</w:t>
                  </w:r>
                  <w:r>
                    <w:rPr>
                      <w:color w:val="231F20"/>
                      <w:spacing w:val="-2"/>
                      <w:w w:val="120"/>
                    </w:rPr>
                    <w:t>erms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similarity</w:t>
                  </w:r>
                  <w:r>
                    <w:rPr>
                      <w:color w:val="231F20"/>
                      <w:spacing w:val="23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ormations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decide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they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similar;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similarity</w:t>
                  </w:r>
                  <w:r>
                    <w:rPr>
                      <w:color w:val="231F20"/>
                      <w:spacing w:val="29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ormations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similarity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equality</w:t>
                  </w:r>
                  <w:r>
                    <w:rPr>
                      <w:color w:val="231F20"/>
                      <w:spacing w:val="28"/>
                      <w:w w:val="12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all</w:t>
                  </w:r>
                  <w:r>
                    <w:rPr>
                      <w:color w:val="231F20"/>
                      <w:spacing w:val="-1"/>
                      <w:w w:val="120"/>
                    </w:rPr>
                    <w:t> corresponding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proportionality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all</w:t>
                  </w:r>
                  <w:r>
                    <w:rPr>
                      <w:color w:val="231F20"/>
                      <w:spacing w:val="35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corresponding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pairs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sides.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263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similarity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ansf</w:t>
                  </w:r>
                  <w:r>
                    <w:rPr>
                      <w:color w:val="231F20"/>
                      <w:spacing w:val="-1"/>
                      <w:w w:val="120"/>
                    </w:rPr>
                    <w:t>ormations</w:t>
                  </w:r>
                  <w:r>
                    <w:rPr>
                      <w:color w:val="231F20"/>
                      <w:spacing w:val="-2"/>
                      <w:w w:val="120"/>
                    </w:rPr>
                    <w:t> 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tablish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AA</w:t>
                  </w:r>
                  <w:r>
                    <w:rPr>
                      <w:color w:val="231F20"/>
                      <w:spacing w:val="45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criterion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similar.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90.406525pt;width:8.75pt;height:10pt;mso-position-horizontal-relative:page;mso-position-vertical-relative:page;z-index:-168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44.346527pt;width:8.85pt;height:10pt;mso-position-horizontal-relative:page;mso-position-vertical-relative:page;z-index:-168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4.430542pt;width:316.7pt;height:69.2pt;mso-position-horizontal-relative:page;mso-position-vertical-relative:page;z-index:-16835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Prove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theor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ems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volving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similarity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177"/>
                    </w:numPr>
                    <w:tabs>
                      <w:tab w:pos="494" w:val="left" w:leader="none"/>
                    </w:tabs>
                    <w:spacing w:line="192" w:lineRule="exact" w:before="90"/>
                    <w:ind w:left="493" w:right="18" w:hanging="284"/>
                    <w:jc w:val="both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4"/>
                      <w:w w:val="105"/>
                      <w:sz w:val="16"/>
                    </w:rPr>
                    <w:t>Prove</w:t>
                  </w:r>
                  <w:r>
                    <w:rPr>
                      <w:rFonts w:ascii="Arial"/>
                      <w:color w:val="231F20"/>
                      <w:spacing w:val="1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theorems</w:t>
                  </w:r>
                  <w:r>
                    <w:rPr>
                      <w:rFonts w:ascii="Arial"/>
                      <w:color w:val="231F20"/>
                      <w:spacing w:val="19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about</w:t>
                  </w:r>
                  <w:r>
                    <w:rPr>
                      <w:rFonts w:ascii="Arial"/>
                      <w:color w:val="231F20"/>
                      <w:spacing w:val="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triangles.</w:t>
                  </w:r>
                  <w:r>
                    <w:rPr>
                      <w:rFonts w:ascii="Arial"/>
                      <w:color w:val="231F20"/>
                      <w:spacing w:val="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heorems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include: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line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parallel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one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9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side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triangle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divides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proportionally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conv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ersely;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Pythagorean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heorem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oved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using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triangle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similarity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77"/>
                    </w:numPr>
                    <w:tabs>
                      <w:tab w:pos="494" w:val="left" w:leader="none"/>
                    </w:tabs>
                    <w:spacing w:line="250" w:lineRule="auto" w:before="122" w:after="0"/>
                    <w:ind w:left="493" w:right="85" w:hanging="284"/>
                    <w:jc w:val="both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congruenc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similarity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crit</w:t>
                  </w:r>
                  <w:r>
                    <w:rPr>
                      <w:color w:val="231F20"/>
                      <w:spacing w:val="-2"/>
                      <w:w w:val="120"/>
                    </w:rPr>
                    <w:t>eria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39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prov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geometric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4.110535pt;width:302.350pt;height:21.8pt;mso-position-horizontal-relative:page;mso-position-vertical-relative:page;z-index:-168328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Define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trigonometric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tios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volving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right</w:t>
                  </w:r>
                  <w:r>
                    <w:rPr>
                      <w:rFonts w:ascii="Lucida Sans"/>
                      <w:b/>
                      <w:color w:val="231F20"/>
                      <w:spacing w:val="35"/>
                      <w:w w:val="10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triangles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79.76651pt;width:9.1pt;height:10pt;mso-position-horizontal-relative:page;mso-position-vertical-relative:page;z-index:-168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379.76651pt;width:291pt;height:79.5pt;mso-position-horizontal-relative:page;mso-position-vertical-relative:page;z-index:-16828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519"/>
                    <w:jc w:val="left"/>
                  </w:pPr>
                  <w:r>
                    <w:rPr>
                      <w:color w:val="231F20"/>
                      <w:spacing w:val="-2"/>
                      <w:w w:val="125"/>
                    </w:rPr>
                    <w:t>Understand</w:t>
                  </w:r>
                  <w:r>
                    <w:rPr>
                      <w:color w:val="231F20"/>
                      <w:spacing w:val="-25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tha</w:t>
                  </w:r>
                  <w:r>
                    <w:rPr>
                      <w:color w:val="231F20"/>
                      <w:spacing w:val="-1"/>
                      <w:w w:val="125"/>
                    </w:rPr>
                    <w:t>t</w:t>
                  </w:r>
                  <w:r>
                    <w:rPr>
                      <w:color w:val="231F20"/>
                      <w:spacing w:val="-25"/>
                      <w:w w:val="125"/>
                    </w:rPr>
                    <w:t> </w:t>
                  </w:r>
                  <w:r>
                    <w:rPr>
                      <w:color w:val="231F20"/>
                      <w:spacing w:val="-3"/>
                      <w:w w:val="125"/>
                    </w:rPr>
                    <w:t>by</w:t>
                  </w:r>
                  <w:r>
                    <w:rPr>
                      <w:color w:val="231F20"/>
                      <w:spacing w:val="-25"/>
                      <w:w w:val="125"/>
                    </w:rPr>
                    <w:t> </w:t>
                  </w:r>
                  <w:r>
                    <w:rPr>
                      <w:color w:val="231F20"/>
                      <w:spacing w:val="-3"/>
                      <w:w w:val="125"/>
                    </w:rPr>
                    <w:t>similarity,</w:t>
                  </w:r>
                  <w:r>
                    <w:rPr>
                      <w:color w:val="231F20"/>
                      <w:spacing w:val="-25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side</w:t>
                  </w:r>
                  <w:r>
                    <w:rPr>
                      <w:color w:val="231F20"/>
                      <w:spacing w:val="-25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r</w:t>
                  </w:r>
                  <w:r>
                    <w:rPr>
                      <w:color w:val="231F20"/>
                      <w:spacing w:val="-2"/>
                      <w:w w:val="125"/>
                    </w:rPr>
                    <w:t>atios</w:t>
                  </w:r>
                  <w:r>
                    <w:rPr>
                      <w:color w:val="231F20"/>
                      <w:spacing w:val="-25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-25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right</w:t>
                  </w:r>
                  <w:r>
                    <w:rPr>
                      <w:color w:val="231F20"/>
                      <w:spacing w:val="-25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triangles</w:t>
                  </w:r>
                  <w:r>
                    <w:rPr>
                      <w:color w:val="231F20"/>
                      <w:spacing w:val="-25"/>
                      <w:w w:val="125"/>
                    </w:rPr>
                    <w:t> </w:t>
                  </w:r>
                  <w:r>
                    <w:rPr>
                      <w:color w:val="231F20"/>
                      <w:spacing w:val="-3"/>
                      <w:w w:val="125"/>
                    </w:rPr>
                    <w:t>are</w:t>
                  </w:r>
                  <w:r>
                    <w:rPr>
                      <w:color w:val="231F20"/>
                      <w:spacing w:val="43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pr</w:t>
                  </w:r>
                  <w:r>
                    <w:rPr>
                      <w:color w:val="231F20"/>
                      <w:spacing w:val="-2"/>
                      <w:w w:val="125"/>
                    </w:rPr>
                    <w:t>operties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angles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in</w:t>
                  </w:r>
                  <w:r>
                    <w:rPr>
                      <w:color w:val="231F20"/>
                      <w:spacing w:val="-23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the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triangle,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leading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t</w:t>
                  </w:r>
                  <w:r>
                    <w:rPr>
                      <w:color w:val="231F20"/>
                      <w:spacing w:val="-3"/>
                      <w:w w:val="125"/>
                    </w:rPr>
                    <w:t>o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definitions</w:t>
                  </w:r>
                  <w:r>
                    <w:rPr>
                      <w:color w:val="231F20"/>
                      <w:spacing w:val="-22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of</w:t>
                  </w:r>
                  <w:r>
                    <w:rPr>
                      <w:color w:val="231F20"/>
                      <w:spacing w:val="29"/>
                      <w:w w:val="127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trigonometric</w:t>
                  </w:r>
                  <w:r>
                    <w:rPr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r</w:t>
                  </w:r>
                  <w:r>
                    <w:rPr>
                      <w:color w:val="231F20"/>
                      <w:spacing w:val="-2"/>
                      <w:w w:val="125"/>
                    </w:rPr>
                    <w:t>atios</w:t>
                  </w:r>
                  <w:r>
                    <w:rPr>
                      <w:color w:val="231F20"/>
                      <w:spacing w:val="-32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for</w:t>
                  </w:r>
                  <w:r>
                    <w:rPr>
                      <w:color w:val="231F20"/>
                      <w:spacing w:val="-32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5"/>
                    </w:rPr>
                    <w:t>acute</w:t>
                  </w:r>
                  <w:r>
                    <w:rPr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angles.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491"/>
                    <w:jc w:val="left"/>
                  </w:pPr>
                  <w:r>
                    <w:rPr>
                      <w:color w:val="231F20"/>
                      <w:w w:val="120"/>
                    </w:rPr>
                    <w:t>Explain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tionship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sine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osine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5"/>
                      <w:w w:val="127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complementary</w:t>
                  </w:r>
                  <w:r>
                    <w:rPr>
                      <w:color w:val="231F20"/>
                      <w:spacing w:val="3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angles.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115"/>
                    <w:ind w:right="17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trigonometric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</w:t>
                  </w:r>
                  <w:r>
                    <w:rPr>
                      <w:color w:val="231F20"/>
                      <w:spacing w:val="-1"/>
                      <w:w w:val="120"/>
                    </w:rPr>
                    <w:t>ythagor</w:t>
                  </w:r>
                  <w:r>
                    <w:rPr>
                      <w:color w:val="231F20"/>
                      <w:spacing w:val="-2"/>
                      <w:w w:val="120"/>
                    </w:rPr>
                    <w:t>ean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1"/>
                      <w:w w:val="120"/>
                    </w:rPr>
                    <w:t>heor</w:t>
                  </w:r>
                  <w:r>
                    <w:rPr>
                      <w:color w:val="231F20"/>
                      <w:spacing w:val="-2"/>
                      <w:w w:val="120"/>
                    </w:rPr>
                    <w:t>em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 </w:t>
                  </w:r>
                  <w:r>
                    <w:rPr>
                      <w:color w:val="231F20"/>
                      <w:w w:val="120"/>
                    </w:rPr>
                    <w:t>right</w:t>
                  </w:r>
                  <w:r>
                    <w:rPr>
                      <w:color w:val="231F20"/>
                      <w:spacing w:val="27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applied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14.506531pt;width:7.9pt;height:10pt;mso-position-horizontal-relative:page;mso-position-vertical-relative:page;z-index:-168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39.646515pt;width:9pt;height:10pt;mso-position-horizontal-relative:page;mso-position-vertical-relative:page;z-index:-1682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9.73056pt;width:311.8pt;height:103.95pt;mso-position-horizontal-relative:page;mso-position-vertical-relative:page;z-index:-16820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trigonometry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general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triangles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78"/>
                    </w:numPr>
                    <w:tabs>
                      <w:tab w:pos="494" w:val="left" w:leader="none"/>
                    </w:tabs>
                    <w:spacing w:line="249" w:lineRule="auto" w:before="83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Deriv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formula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1/2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ab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sin(C)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30"/>
                      <w:w w:val="124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auxiliary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vert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x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perpendicular</w:t>
                  </w:r>
                  <w:r>
                    <w:rPr>
                      <w:color w:val="231F20"/>
                      <w:spacing w:val="-2"/>
                      <w:w w:val="120"/>
                    </w:rPr>
                    <w:t> to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opposit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9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side.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78"/>
                    </w:numPr>
                    <w:tabs>
                      <w:tab w:pos="494" w:val="left" w:leader="none"/>
                    </w:tabs>
                    <w:spacing w:line="250" w:lineRule="auto" w:before="120" w:after="0"/>
                    <w:ind w:left="493" w:right="502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Pr</w:t>
                  </w:r>
                  <w:r>
                    <w:rPr>
                      <w:color w:val="231F20"/>
                      <w:spacing w:val="-4"/>
                      <w:w w:val="120"/>
                    </w:rPr>
                    <w:t>ov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La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Sines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Cosines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31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78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44" w:hanging="284"/>
                    <w:jc w:val="left"/>
                  </w:pPr>
                  <w:r>
                    <w:rPr>
                      <w:color w:val="231F20"/>
                      <w:w w:val="115"/>
                    </w:rPr>
                    <w:t>(+)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Understand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La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Sines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La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osines</w:t>
                  </w:r>
                  <w:r>
                    <w:rPr>
                      <w:color w:val="231F20"/>
                      <w:spacing w:val="35"/>
                      <w:w w:val="113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unknown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measurements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right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non-right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triangles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(</w:t>
                  </w:r>
                  <w:r>
                    <w:rPr>
                      <w:color w:val="231F20"/>
                      <w:spacing w:val="-3"/>
                      <w:w w:val="115"/>
                    </w:rPr>
                    <w:t>e.g.,</w:t>
                  </w:r>
                  <w:r>
                    <w:rPr>
                      <w:color w:val="231F20"/>
                      <w:spacing w:val="27"/>
                      <w:w w:val="10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surv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ying</w:t>
                  </w:r>
                  <w:r>
                    <w:rPr>
                      <w:color w:val="231F20"/>
                      <w:spacing w:val="3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problems,</w:t>
                  </w:r>
                  <w:r>
                    <w:rPr>
                      <w:color w:val="231F20"/>
                      <w:spacing w:val="3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resultant</w:t>
                  </w:r>
                  <w:r>
                    <w:rPr>
                      <w:color w:val="231F20"/>
                      <w:spacing w:val="3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forc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2"/>
                      <w:w w:val="115"/>
                    </w:rPr>
                    <w:t>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9.652161pt;width:221.1pt;height:11pt;mso-position-horizontal-relative:page;mso-position-vertical-relative:page;z-index:-16818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theor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ems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about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circles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14.508118pt;width:8.75pt;height:25.55pt;mso-position-horizontal-relative:page;mso-position-vertical-relative:page;z-index:-1681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614.508118pt;width:290.3pt;height:114.25pt;mso-position-horizontal-relative:page;mso-position-vertical-relative:page;z-index:-168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5"/>
                      <w:w w:val="115"/>
                    </w:rPr>
                    <w:t>Pr</w:t>
                  </w:r>
                  <w:r>
                    <w:rPr>
                      <w:color w:val="231F20"/>
                      <w:spacing w:val="-4"/>
                      <w:w w:val="115"/>
                    </w:rPr>
                    <w:t>ov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circles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ar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similar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/>
                  </w:r>
                </w:p>
                <w:p>
                  <w:pPr>
                    <w:spacing w:line="192" w:lineRule="exact" w:before="123"/>
                    <w:ind w:left="20" w:right="273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Identify </w:t>
                  </w:r>
                  <w:r>
                    <w:rPr>
                      <w:rFonts w:ascii="Arial"/>
                      <w:color w:val="231F20"/>
                      <w:spacing w:val="36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37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describe </w:t>
                  </w:r>
                  <w:r>
                    <w:rPr>
                      <w:rFonts w:ascii="Arial"/>
                      <w:color w:val="231F20"/>
                      <w:spacing w:val="36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relationships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7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among </w:t>
                  </w:r>
                  <w:r>
                    <w:rPr>
                      <w:rFonts w:ascii="Arial"/>
                      <w:color w:val="231F20"/>
                      <w:spacing w:val="37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inscribed </w:t>
                  </w:r>
                  <w:r>
                    <w:rPr>
                      <w:rFonts w:ascii="Arial"/>
                      <w:color w:val="231F20"/>
                      <w:spacing w:val="36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angles, </w:t>
                  </w:r>
                  <w:r>
                    <w:rPr>
                      <w:rFonts w:ascii="Arial"/>
                      <w:color w:val="231F20"/>
                      <w:spacing w:val="37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radii,</w:t>
                  </w:r>
                  <w:r>
                    <w:rPr>
                      <w:rFonts w:ascii="Arial"/>
                      <w:color w:val="231F20"/>
                      <w:spacing w:val="29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chords.</w:t>
                  </w:r>
                  <w:r>
                    <w:rPr>
                      <w:rFonts w:ascii="Arial"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Include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tionship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between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entr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al,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inscribed,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cir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cumscribed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angles;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inscribed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angles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diamet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er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right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angles;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adius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cir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cle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perpendicular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tangent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where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adius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intersects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cir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cle.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19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Cons</w:t>
                  </w:r>
                  <w:r>
                    <w:rPr>
                      <w:color w:val="231F20"/>
                      <w:spacing w:val="-1"/>
                      <w:w w:val="120"/>
                    </w:rPr>
                    <w:t>truct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inscribed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circumscribed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triangle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49"/>
                      <w:w w:val="117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prov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quadrilater</w:t>
                  </w:r>
                  <w:r>
                    <w:rPr>
                      <w:color w:val="231F20"/>
                      <w:spacing w:val="-2"/>
                      <w:w w:val="120"/>
                    </w:rPr>
                    <w:t>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inscribed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(+) </w:t>
                  </w:r>
                  <w:r>
                    <w:rPr>
                      <w:color w:val="231F20"/>
                      <w:spacing w:val="-2"/>
                      <w:w w:val="120"/>
                    </w:rPr>
                    <w:t>Cons</w:t>
                  </w:r>
                  <w:r>
                    <w:rPr>
                      <w:color w:val="231F20"/>
                      <w:spacing w:val="-1"/>
                      <w:w w:val="120"/>
                    </w:rPr>
                    <w:t>truct</w:t>
                  </w:r>
                  <w:r>
                    <w:rPr>
                      <w:color w:val="231F20"/>
                      <w:w w:val="120"/>
                    </w:rPr>
                    <w:t> a tangent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w w:val="120"/>
                    </w:rPr>
                    <w:t> a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 outside a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w w:val="120"/>
                    </w:rPr>
                    <w:t> the</w:t>
                  </w:r>
                  <w:r>
                    <w:rPr>
                      <w:color w:val="231F20"/>
                      <w:spacing w:val="25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6700pt;margin-top:683.984131pt;width:8.85pt;height:10pt;mso-position-horizontal-relative:page;mso-position-vertical-relative:page;z-index:-1681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9.128113pt;width:9.3pt;height:10pt;mso-position-horizontal-relative:page;mso-position-vertical-relative:page;z-index:-168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7.497986pt;width:12pt;height:148.5pt;mso-position-horizontal-relative:page;mso-position-vertical-relative:page;z-index:-16806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1"/>
                      <w:w w:val="141"/>
                    </w:rPr>
                    <w:t>eometr</w:t>
                  </w:r>
                  <w:r>
                    <w:rPr>
                      <w:rFonts w:ascii="Tahoma" w:hAnsi="Tahoma" w:cs="Tahoma" w:eastAsia="Tahoma"/>
                      <w:spacing w:val="-1"/>
                      <w:w w:val="143"/>
                    </w:rPr>
                    <w:t>y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07"/>
                      <w:sz w:val="20"/>
                      <w:szCs w:val="20"/>
                    </w:rPr>
                    <w:t>77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77.941528pt;width:333pt;height:16pt;mso-position-horizontal-relative:page;mso-position-vertical-relative:page;z-index:-168040" type="#_x0000_t202" filled="false" stroked="false">
            <v:textbox inset="0,0,0,0">
              <w:txbxContent>
                <w:p>
                  <w:pPr>
                    <w:tabs>
                      <w:tab w:pos="6194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cl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-C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68016" type="#_x0000_t202" filled="false" stroked="false">
            <v:textbox inset="0,0,0,0">
              <w:txbxContent>
                <w:p>
                  <w:pPr>
                    <w:tabs>
                      <w:tab w:pos="5967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imilarit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,</w:t>
                  </w:r>
                  <w:r>
                    <w:rPr>
                      <w:rFonts w:ascii="Calibri"/>
                      <w:color w:val="8A1F03"/>
                      <w:spacing w:val="-8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ht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rian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4"/>
                      <w:w w:val="130"/>
                      <w:sz w:val="18"/>
                    </w:rPr>
                    <w:t>les,</w:t>
                  </w:r>
                  <w:r>
                    <w:rPr>
                      <w:rFonts w:ascii="Calibri"/>
                      <w:color w:val="8A1F03"/>
                      <w:spacing w:val="-7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30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8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ri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3"/>
                      <w:w w:val="130"/>
                      <w:sz w:val="18"/>
                    </w:rPr>
                    <w:t>onometr</w:t>
                  </w:r>
                  <w:r>
                    <w:rPr>
                      <w:rFonts w:ascii="Calibri"/>
                      <w:color w:val="8A1F03"/>
                      <w:spacing w:val="-2"/>
                      <w:w w:val="130"/>
                      <w:sz w:val="18"/>
                    </w:rPr>
                    <w:t>y</w:t>
                    <w:tab/>
                  </w:r>
                  <w:r>
                    <w:rPr>
                      <w:rFonts w:ascii="Calibri"/>
                      <w:color w:val="8A1F03"/>
                      <w:spacing w:val="-2"/>
                      <w:w w:val="13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1"/>
                      <w:w w:val="135"/>
                      <w:sz w:val="18"/>
                    </w:rPr>
                    <w:t>-Srt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7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796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128.783005pt;width:333pt;height:16pt;mso-position-horizontal-relative:page;mso-position-vertical-relative:page;z-index:-167944" coordorigin="1440,2576" coordsize="6660,320">
            <v:shape style="position:absolute;left:1440;top:2576;width:6660;height:320" coordorigin="1440,2576" coordsize="6660,320" path="m1440,2896l8100,2896,8100,2576,1440,2576,1440,2896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418.664612pt;width:333pt;height:16pt;mso-position-horizontal-relative:page;mso-position-vertical-relative:page;z-index:-167920" coordorigin="1440,8373" coordsize="6660,320">
            <v:shape style="position:absolute;left:1440;top:8373;width:6660;height:320" coordorigin="1440,8373" coordsize="6660,320" path="m1440,8693l8100,8693,8100,8373,1440,8373,1440,8693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04.326172pt;width:333pt;height:16pt;mso-position-horizontal-relative:page;mso-position-vertical-relative:page;z-index:-167896" coordorigin="1440,12087" coordsize="6660,320">
            <v:shape style="position:absolute;left:1440;top:12087;width:6660;height:320" coordorigin="1440,12087" coordsize="6660,320" path="m1440,12407l8100,12407,8100,12087,1440,12087,1440,12407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787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852051pt;width:310.05pt;height:53.7pt;mso-position-horizontal-relative:page;mso-position-vertical-relative:page;z-index:-16784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Find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lengths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eas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sect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ors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circles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4"/>
                    <w:ind w:left="493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5. </w:t>
                  </w:r>
                  <w:r>
                    <w:rPr>
                      <w:color w:val="231F20"/>
                      <w:spacing w:val="4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Deriv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w w:val="120"/>
                    </w:rPr>
                    <w:t> using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similarity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fact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length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 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</w:t>
                  </w: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int</w:t>
                  </w:r>
                  <w:r>
                    <w:rPr>
                      <w:color w:val="231F20"/>
                      <w:spacing w:val="-3"/>
                      <w:w w:val="120"/>
                    </w:rPr>
                    <w:t>er</w:t>
                  </w:r>
                  <w:r>
                    <w:rPr>
                      <w:color w:val="231F20"/>
                      <w:spacing w:val="-2"/>
                      <w:w w:val="120"/>
                    </w:rPr>
                    <w:t>cept</w:t>
                  </w:r>
                  <w:r>
                    <w:rPr>
                      <w:color w:val="231F20"/>
                      <w:spacing w:val="-3"/>
                      <w:w w:val="120"/>
                    </w:rPr>
                    <w:t>ed</w:t>
                  </w:r>
                  <w:r>
                    <w:rPr>
                      <w:color w:val="231F20"/>
                      <w:spacing w:val="31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proportional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adius,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adian</w:t>
                  </w:r>
                  <w:r>
                    <w:rPr>
                      <w:color w:val="231F20"/>
                      <w:spacing w:val="27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angle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tant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proportionality;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deriv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3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formula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sect</w:t>
                  </w:r>
                  <w:r>
                    <w:rPr>
                      <w:color w:val="231F20"/>
                      <w:spacing w:val="-3"/>
                      <w:w w:val="120"/>
                    </w:rPr>
                    <w:t>or</w:t>
                  </w:r>
                  <w:r>
                    <w:rPr>
                      <w:color w:val="231F20"/>
                      <w:spacing w:val="-4"/>
                      <w:w w:val="12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0.493652pt;width:327.95pt;height:21.8pt;mso-position-horizontal-relative:page;mso-position-vertical-relative:page;z-index:-16782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Transla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te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description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equation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3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conic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section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76.149628pt;width:6.8pt;height:10pt;mso-position-horizontal-relative:page;mso-position-vertical-relative:page;z-index:-167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76.149628pt;width:288.4pt;height:79.5pt;mso-position-horizontal-relative:page;mso-position-vertical-relative:page;z-index:-16777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88"/>
                    <w:jc w:val="both"/>
                  </w:pPr>
                  <w:r>
                    <w:rPr>
                      <w:color w:val="231F20"/>
                      <w:spacing w:val="-1"/>
                      <w:w w:val="120"/>
                    </w:rPr>
                    <w:t>Deriv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center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adius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9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</w:t>
                  </w:r>
                  <w:r>
                    <w:rPr>
                      <w:color w:val="231F20"/>
                      <w:spacing w:val="-1"/>
                      <w:w w:val="120"/>
                    </w:rPr>
                    <w:t>ythagor</w:t>
                  </w:r>
                  <w:r>
                    <w:rPr>
                      <w:color w:val="231F20"/>
                      <w:spacing w:val="-2"/>
                      <w:w w:val="120"/>
                    </w:rPr>
                    <w:t>ean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1"/>
                      <w:w w:val="120"/>
                    </w:rPr>
                    <w:t>heor</w:t>
                  </w:r>
                  <w:r>
                    <w:rPr>
                      <w:color w:val="231F20"/>
                      <w:spacing w:val="-2"/>
                      <w:w w:val="120"/>
                    </w:rPr>
                    <w:t>em;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complet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center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9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adius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cir</w:t>
                  </w:r>
                  <w:r>
                    <w:rPr>
                      <w:color w:val="231F20"/>
                      <w:spacing w:val="-2"/>
                      <w:w w:val="120"/>
                    </w:rPr>
                    <w:t>cle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9"/>
                    <w:ind w:left="70" w:right="0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Deriv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</w:t>
                  </w:r>
                  <w:r>
                    <w:rPr>
                      <w:color w:val="231F20"/>
                      <w:spacing w:val="-2"/>
                      <w:w w:val="120"/>
                    </w:rPr>
                    <w:t>abola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ocus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directrix.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7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Deriv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ellipses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</w:t>
                  </w:r>
                  <w:r>
                    <w:rPr>
                      <w:color w:val="231F20"/>
                      <w:spacing w:val="-1"/>
                      <w:w w:val="120"/>
                    </w:rPr>
                    <w:t>yperbolas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oci,</w:t>
                  </w:r>
                  <w:r>
                    <w:rPr>
                      <w:color w:val="231F20"/>
                      <w:spacing w:val="45"/>
                      <w:w w:val="116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fact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sum or</w:t>
                  </w:r>
                  <w:r>
                    <w:rPr>
                      <w:color w:val="231F20"/>
                      <w:spacing w:val="-1"/>
                      <w:w w:val="120"/>
                    </w:rPr>
                    <w:t> differ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tanc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 from</w:t>
                  </w:r>
                  <w:r>
                    <w:rPr>
                      <w:color w:val="231F20"/>
                      <w:w w:val="120"/>
                    </w:rPr>
                    <w:t> the</w:t>
                  </w:r>
                  <w:r>
                    <w:rPr>
                      <w:color w:val="231F20"/>
                      <w:spacing w:val="-1"/>
                      <w:w w:val="120"/>
                    </w:rPr>
                    <w:t> foci</w:t>
                  </w:r>
                  <w:r>
                    <w:rPr>
                      <w:color w:val="231F20"/>
                      <w:w w:val="120"/>
                    </w:rPr>
                    <w:t> is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tant.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10.889618pt;width:8.85pt;height:25.55pt;mso-position-horizontal-relative:page;mso-position-vertical-relative:page;z-index:-167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7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6.113647pt;width:322.05pt;height:11pt;mso-position-horizontal-relative:page;mso-position-vertical-relative:page;z-index:-16772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coordinat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ove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simple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theor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ems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algebraically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80.969635pt;width:9.3pt;height:10pt;mso-position-horizontal-relative:page;mso-position-vertical-relative:page;z-index:-167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80.969635pt;width:297.75pt;height:133.450pt;mso-position-horizontal-relative:page;mso-position-vertical-relative:page;z-index:-167680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hanging="1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Use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coordinates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6"/>
                      <w:szCs w:val="16"/>
                    </w:rPr>
                    <w:t>prove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simple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geometric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6"/>
                      <w:szCs w:val="16"/>
                    </w:rPr>
                    <w:t>theorems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6"/>
                      <w:szCs w:val="16"/>
                    </w:rPr>
                    <w:t>algebraically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x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ample,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ove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dispr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ove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figur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defined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four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giv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points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oor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dina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plane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ectangle;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ove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dispr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ove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tha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point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(1,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31F20"/>
                      <w:w w:val="105"/>
                      <w:sz w:val="16"/>
                      <w:szCs w:val="16"/>
                    </w:rPr>
                    <w:t>√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3)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lies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7"/>
                      <w:w w:val="11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cir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origin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containing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point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(0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2).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307"/>
                    <w:jc w:val="left"/>
                  </w:pPr>
                  <w:r>
                    <w:rPr>
                      <w:color w:val="231F20"/>
                      <w:spacing w:val="-5"/>
                      <w:w w:val="120"/>
                    </w:rPr>
                    <w:t>Pr</w:t>
                  </w:r>
                  <w:r>
                    <w:rPr>
                      <w:color w:val="231F20"/>
                      <w:spacing w:val="-4"/>
                      <w:w w:val="120"/>
                    </w:rPr>
                    <w:t>ov</w:t>
                  </w:r>
                  <w:r>
                    <w:rPr>
                      <w:color w:val="231F20"/>
                      <w:spacing w:val="-5"/>
                      <w:w w:val="120"/>
                    </w:rPr>
                    <w:t>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slope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crit</w:t>
                  </w:r>
                  <w:r>
                    <w:rPr>
                      <w:color w:val="231F20"/>
                      <w:spacing w:val="-2"/>
                      <w:w w:val="120"/>
                    </w:rPr>
                    <w:t>eria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</w:t>
                  </w:r>
                  <w:r>
                    <w:rPr>
                      <w:color w:val="231F20"/>
                      <w:spacing w:val="-2"/>
                      <w:w w:val="120"/>
                    </w:rPr>
                    <w:t>allel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perpendicular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27"/>
                      <w:w w:val="111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them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geometric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2"/>
                      <w:w w:val="120"/>
                    </w:rPr>
                    <w:t> 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equa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37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</w:t>
                  </w:r>
                  <w:r>
                    <w:rPr>
                      <w:color w:val="231F20"/>
                      <w:spacing w:val="-2"/>
                      <w:w w:val="120"/>
                    </w:rPr>
                    <w:t>allel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perpendicular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passes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through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spacing w:val="45"/>
                      <w:w w:val="11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260"/>
                    <w:jc w:val="left"/>
                  </w:pP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point on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 </w:t>
                  </w:r>
                  <w:r>
                    <w:rPr>
                      <w:color w:val="231F20"/>
                      <w:spacing w:val="-1"/>
                      <w:w w:val="120"/>
                    </w:rPr>
                    <w:t>directed</w:t>
                  </w:r>
                  <w:r>
                    <w:rPr>
                      <w:color w:val="231F20"/>
                      <w:w w:val="120"/>
                    </w:rPr>
                    <w:t> line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segment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w w:val="120"/>
                    </w:rPr>
                    <w:t> points</w:t>
                  </w:r>
                  <w:r>
                    <w:rPr>
                      <w:color w:val="231F20"/>
                      <w:spacing w:val="29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 </w:t>
                  </w:r>
                  <w:r>
                    <w:rPr>
                      <w:color w:val="231F20"/>
                      <w:w w:val="120"/>
                    </w:rPr>
                    <w:t>partitions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segment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 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tio</w:t>
                  </w:r>
                  <w:r>
                    <w:rPr>
                      <w:color w:val="231F20"/>
                      <w:spacing w:val="-3"/>
                      <w:w w:val="12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115"/>
                    <w:ind w:right="500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coordinat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comput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perimet</w:t>
                  </w:r>
                  <w:r>
                    <w:rPr>
                      <w:color w:val="231F20"/>
                      <w:spacing w:val="-2"/>
                      <w:w w:val="120"/>
                    </w:rPr>
                    <w:t>ers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poly</w:t>
                  </w:r>
                  <w:r>
                    <w:rPr>
                      <w:color w:val="231F20"/>
                      <w:spacing w:val="-2"/>
                      <w:w w:val="120"/>
                    </w:rPr>
                    <w:t>gons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7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triangles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ectangles,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e.g.,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tanc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ormula.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9797pt;margin-top:325.305634pt;width:8.85pt;height:10pt;mso-position-horizontal-relative:page;mso-position-vertical-relative:page;z-index:-167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69.649628pt;width:9.1pt;height:10pt;mso-position-horizontal-relative:page;mso-position-vertical-relative:page;z-index:-167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94.789612pt;width:7.9pt;height:10pt;mso-position-horizontal-relative:page;mso-position-vertical-relative:page;z-index:-1676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0.375244pt;width:276.9pt;height:11pt;mso-position-horizontal-relative:page;mso-position-vertical-relative:page;z-index:-16758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Explain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volume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formulas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them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55.231232pt;width:6.8pt;height:10pt;mso-position-horizontal-relative:page;mso-position-vertical-relative:page;z-index:-167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1pt;margin-top:455.231232pt;width:287.25pt;height:79.5pt;mso-position-horizontal-relative:page;mso-position-vertical-relative:page;z-index:-167536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firstLine="0"/>
                    <w:jc w:val="both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Giv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informal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argument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formulas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circumferenc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2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circle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ar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ea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circle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volume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cylinder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pyramid,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6"/>
                      <w:szCs w:val="16"/>
                    </w:rPr>
                    <w:t>cone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  <w:sz w:val="16"/>
                      <w:szCs w:val="16"/>
                    </w:rPr>
                    <w:t>Use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0"/>
                      <w:w w:val="10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dis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section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arguments,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Cavalieri’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principle,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inf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ormal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limit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arguments.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0" w:lineRule="auto" w:before="122"/>
                    <w:ind w:right="433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Give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informal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</w:t>
                  </w:r>
                  <w:r>
                    <w:rPr>
                      <w:color w:val="231F20"/>
                      <w:spacing w:val="-1"/>
                      <w:w w:val="120"/>
                    </w:rPr>
                    <w:t>gument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Ca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alieri’s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principle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3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</w:t>
                  </w:r>
                  <w:r>
                    <w:rPr>
                      <w:color w:val="231F20"/>
                      <w:spacing w:val="-2"/>
                      <w:w w:val="120"/>
                    </w:rPr>
                    <w:t>ormulas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volume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sphere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other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solid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figur</w:t>
                  </w:r>
                  <w:r>
                    <w:rPr>
                      <w:color w:val="231F20"/>
                      <w:spacing w:val="-2"/>
                      <w:w w:val="120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115"/>
                    <w:ind w:right="114"/>
                    <w:jc w:val="both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15"/>
                    </w:rPr>
                    <w:t>Use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volume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formulas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cylinders,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pyramids,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ones,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spher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63"/>
                      <w:w w:val="12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solv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problems.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15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pt;margin-top:489.967224pt;width:8.75pt;height:10pt;mso-position-horizontal-relative:page;mso-position-vertical-relative:page;z-index:-167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15.111206pt;width:8.85pt;height:10pt;mso-position-horizontal-relative:page;mso-position-vertical-relative:page;z-index:-167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5.195251pt;width:319.55pt;height:54.9pt;mso-position-horizontal-relative:page;mso-position-vertical-relative:page;z-index:-16746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618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isualiz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ela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tionships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between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two-dimensional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thr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ee-</w:t>
                  </w:r>
                  <w:r>
                    <w:rPr>
                      <w:rFonts w:ascii="Lucida Sans"/>
                      <w:b/>
                      <w:color w:val="231F20"/>
                      <w:spacing w:val="53"/>
                      <w:w w:val="11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dimensional</w:t>
                  </w:r>
                  <w:r>
                    <w:rPr>
                      <w:rFonts w:ascii="Lucida Sans"/>
                      <w:b/>
                      <w:color w:val="231F20"/>
                      <w:spacing w:val="-3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objects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17" w:hanging="285"/>
                    <w:jc w:val="left"/>
                  </w:pPr>
                  <w:r>
                    <w:rPr>
                      <w:color w:val="231F20"/>
                      <w:w w:val="120"/>
                    </w:rPr>
                    <w:t>4. </w:t>
                  </w:r>
                  <w:r>
                    <w:rPr>
                      <w:color w:val="231F20"/>
                      <w:spacing w:val="2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Identify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cr</w:t>
                  </w:r>
                  <w:r>
                    <w:rPr>
                      <w:color w:val="231F20"/>
                      <w:spacing w:val="-2"/>
                      <w:w w:val="120"/>
                    </w:rPr>
                    <w:t>oss-sections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ee-</w:t>
                  </w:r>
                  <w:r>
                    <w:rPr>
                      <w:color w:val="231F20"/>
                      <w:spacing w:val="41"/>
                      <w:w w:val="11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dimensional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identify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thr</w:t>
                  </w:r>
                  <w:r>
                    <w:rPr>
                      <w:color w:val="231F20"/>
                      <w:spacing w:val="-2"/>
                      <w:w w:val="120"/>
                    </w:rPr>
                    <w:t>ee-dimensional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gener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ted</w:t>
                  </w:r>
                  <w:r>
                    <w:rPr>
                      <w:color w:val="231F20"/>
                      <w:spacing w:val="27"/>
                      <w:w w:val="118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rotations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two-dimensional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6.036743pt;width:239.1pt;height:11pt;mso-position-horizontal-relative:page;mso-position-vertical-relative:page;z-index:-16744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Apply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geometric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concepts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modeling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situations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40.892822pt;width:6.8pt;height:10pt;mso-position-horizontal-relative:page;mso-position-vertical-relative:page;z-index:-1674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640.892822pt;width:297.55pt;height:79.5pt;mso-position-horizontal-relative:page;mso-position-vertical-relative:page;z-index:-167392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"/>
                    <w:ind w:right="17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geometric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measures,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their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properties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25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modeling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ee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trunk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human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torso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cylinder).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  <w:p>
                  <w:pPr>
                    <w:pStyle w:val="BodyText"/>
                    <w:spacing w:line="192" w:lineRule="exact" w:before="118"/>
                    <w:ind w:right="270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concepts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density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volume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modeling</w:t>
                  </w:r>
                  <w:r>
                    <w:rPr>
                      <w:color w:val="231F20"/>
                      <w:spacing w:val="2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persons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square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mile</w:t>
                  </w:r>
                  <w:r>
                    <w:rPr>
                      <w:color w:val="231F20"/>
                      <w:spacing w:val="-2"/>
                      <w:w w:val="120"/>
                    </w:rPr>
                    <w:t>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BTUs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per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cubic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foot).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2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  <w:p>
                  <w:pPr>
                    <w:pStyle w:val="BodyText"/>
                    <w:spacing w:line="192" w:lineRule="exact" w:before="119"/>
                    <w:ind w:right="136"/>
                    <w:jc w:val="left"/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geometric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methods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design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problems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designing</w:t>
                  </w:r>
                  <w:r>
                    <w:rPr>
                      <w:color w:val="231F20"/>
                      <w:spacing w:val="23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object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tructur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 sa</w:t>
                  </w:r>
                  <w:r>
                    <w:rPr>
                      <w:color w:val="231F20"/>
                      <w:spacing w:val="-1"/>
                      <w:w w:val="120"/>
                    </w:rPr>
                    <w:t>tisfy phy</w:t>
                  </w:r>
                  <w:r>
                    <w:rPr>
                      <w:color w:val="231F20"/>
                      <w:spacing w:val="-2"/>
                      <w:w w:val="120"/>
                    </w:rPr>
                    <w:t>sical</w:t>
                  </w:r>
                  <w:r>
                    <w:rPr>
                      <w:color w:val="231F20"/>
                      <w:spacing w:val="-1"/>
                      <w:w w:val="120"/>
                    </w:rPr>
                    <w:t> c</w:t>
                  </w:r>
                  <w:r>
                    <w:rPr>
                      <w:color w:val="231F20"/>
                      <w:spacing w:val="-2"/>
                      <w:w w:val="120"/>
                    </w:rPr>
                    <w:t>ons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aints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1"/>
                      <w:w w:val="120"/>
                    </w:rPr>
                    <w:t> minimiz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c</w:t>
                  </w:r>
                  <w:r>
                    <w:rPr>
                      <w:color w:val="231F20"/>
                      <w:spacing w:val="-2"/>
                      <w:w w:val="120"/>
                    </w:rPr>
                    <w:t>os</w:t>
                  </w:r>
                  <w:r>
                    <w:rPr>
                      <w:color w:val="231F20"/>
                      <w:spacing w:val="-1"/>
                      <w:w w:val="120"/>
                    </w:rPr>
                    <w:t>t;</w:t>
                  </w:r>
                  <w:r>
                    <w:rPr>
                      <w:color w:val="231F20"/>
                      <w:spacing w:val="35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working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1"/>
                      <w:w w:val="120"/>
                    </w:rPr>
                    <w:t> typographic </w:t>
                  </w:r>
                  <w:r>
                    <w:rPr>
                      <w:color w:val="231F20"/>
                      <w:w w:val="120"/>
                    </w:rPr>
                    <w:t>grid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ems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 on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tios</w:t>
                  </w:r>
                  <w:r>
                    <w:rPr>
                      <w:color w:val="231F20"/>
                      <w:spacing w:val="-3"/>
                      <w:w w:val="120"/>
                    </w:rPr>
                    <w:t>).</w:t>
                  </w:r>
                  <w:r>
                    <w:rPr>
                      <w:rFonts w:ascii="Arial Unicode MS" w:hAnsi="Arial Unicode MS" w:cs="Arial Unicode MS" w:eastAsia="Arial Unicode MS"/>
                      <w:color w:val="231F20"/>
                      <w:spacing w:val="-3"/>
                      <w:w w:val="120"/>
                      <w:position w:val="5"/>
                      <w:sz w:val="9"/>
                      <w:szCs w:val="9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66.032715pt;width:8.75pt;height:10pt;mso-position-horizontal-relative:page;mso-position-vertical-relative:page;z-index:-167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691.172852pt;width:8.85pt;height:10pt;mso-position-horizontal-relative:page;mso-position-vertical-relative:page;z-index:-167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7.258118pt;width:12pt;height:148.7pt;mso-position-horizontal-relative:page;mso-position-vertical-relative:page;z-index:-1673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1"/>
                      <w:w w:val="117"/>
                    </w:rPr>
                    <w:t>G</w:t>
                  </w:r>
                  <w:r>
                    <w:rPr>
                      <w:rFonts w:ascii="Tahoma" w:hAnsi="Tahoma" w:cs="Tahoma" w:eastAsia="Tahoma"/>
                      <w:spacing w:val="-1"/>
                      <w:w w:val="141"/>
                    </w:rPr>
                    <w:t>eometr</w:t>
                  </w:r>
                  <w:r>
                    <w:rPr>
                      <w:rFonts w:ascii="Tahoma" w:hAnsi="Tahoma" w:cs="Tahoma" w:eastAsia="Tahoma"/>
                      <w:spacing w:val="-1"/>
                      <w:w w:val="143"/>
                    </w:rPr>
                    <w:t>y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07"/>
                      <w:sz w:val="20"/>
                      <w:szCs w:val="20"/>
                    </w:rPr>
                    <w:t>7</w:t>
                  </w:r>
                  <w:r>
                    <w:rPr>
                      <w:color w:val="231F20"/>
                      <w:spacing w:val="-1"/>
                      <w:w w:val="113"/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04.326172pt;width:333pt;height:16pt;mso-position-horizontal-relative:page;mso-position-vertical-relative:page;z-index:-167296" type="#_x0000_t202" filled="false" stroked="false">
            <v:textbox inset="0,0,0,0">
              <w:txbxContent>
                <w:p>
                  <w:pPr>
                    <w:tabs>
                      <w:tab w:pos="6030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odeling</w:t>
                  </w:r>
                  <w:r>
                    <w:rPr>
                      <w:rFonts w:ascii="Calibri"/>
                      <w:color w:val="8A1F03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with</w:t>
                  </w:r>
                  <w:r>
                    <w:rPr>
                      <w:rFonts w:ascii="Calibri"/>
                      <w:color w:val="8A1F03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Geometry</w:t>
                    <w:tab/>
                    <w:t>G-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8.664612pt;width:333pt;height:16pt;mso-position-horizontal-relative:page;mso-position-vertical-relative:page;z-index:-167272" type="#_x0000_t202" filled="false" stroked="false">
            <v:textbox inset="0,0,0,0">
              <w:txbxContent>
                <w:p>
                  <w:pPr>
                    <w:tabs>
                      <w:tab w:pos="5890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Geometric</w:t>
                  </w:r>
                  <w:r>
                    <w:rPr>
                      <w:rFonts w:ascii="Calibri"/>
                      <w:color w:val="8A1F03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eas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ur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3"/>
                      <w:w w:val="120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dimension</w:t>
                    <w:tab/>
                    <w:t>G-G</w:t>
                  </w:r>
                  <w:r>
                    <w:rPr>
                      <w:rFonts w:ascii="Calibri"/>
                      <w:color w:val="8A1F03"/>
                      <w:spacing w:val="-2"/>
                      <w:w w:val="120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20"/>
                      <w:sz w:val="18"/>
                    </w:rPr>
                    <w:t>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28.783005pt;width:333pt;height:16pt;mso-position-horizontal-relative:page;mso-position-vertical-relative:page;z-index:-167248" type="#_x0000_t202" filled="false" stroked="false">
            <v:textbox inset="0,0,0,0">
              <w:txbxContent>
                <w:p>
                  <w:pPr>
                    <w:tabs>
                      <w:tab w:pos="5947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exp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ssi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metr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ic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ert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w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th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eq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uat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G-GPe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7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720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7176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16" w:id="17"/>
                  <w:bookmarkEnd w:id="17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333.8pt;height:424.8pt;mso-position-horizontal-relative:page;mso-position-vertical-relative:page;z-index:-167152" type="#_x0000_t202" filled="false" stroked="false">
            <v:textbox inset="0,0,0,0">
              <w:txbxContent>
                <w:p>
                  <w:pPr>
                    <w:spacing w:line="191" w:lineRule="auto" w:before="28"/>
                    <w:ind w:left="20" w:right="619" w:firstLine="0"/>
                    <w:jc w:val="left"/>
                    <w:rPr>
                      <w:rFonts w:ascii="Arial Unicode MS" w:hAnsi="Arial Unicode MS" w:cs="Arial Unicode MS" w:eastAsia="Arial Unicode MS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8A1F03"/>
                      <w:spacing w:val="-2"/>
                      <w:w w:val="120"/>
                      <w:sz w:val="32"/>
                      <w:szCs w:val="32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0"/>
                      <w:sz w:val="32"/>
                      <w:szCs w:val="32"/>
                    </w:rPr>
                    <w:t>athematics</w:t>
                  </w:r>
                  <w:r>
                    <w:rPr>
                      <w:rFonts w:ascii="Calibri" w:hAnsi="Calibri" w:cs="Calibri" w:eastAsia="Calibri"/>
                      <w:color w:val="8A1F03"/>
                      <w:spacing w:val="36"/>
                      <w:w w:val="12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z w:val="32"/>
                      <w:szCs w:val="32"/>
                    </w:rPr>
                    <w:t>|</w:t>
                  </w:r>
                  <w:r>
                    <w:rPr>
                      <w:rFonts w:ascii="Calibri" w:hAnsi="Calibri" w:cs="Calibri" w:eastAsia="Calibri"/>
                      <w:color w:val="8A1F03"/>
                      <w:spacing w:val="51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20"/>
                      <w:sz w:val="32"/>
                      <w:szCs w:val="32"/>
                    </w:rPr>
                    <w:t>High</w:t>
                  </w:r>
                  <w:r>
                    <w:rPr>
                      <w:rFonts w:ascii="Calibri" w:hAnsi="Calibri" w:cs="Calibri" w:eastAsia="Calibri"/>
                      <w:color w:val="8A1F03"/>
                      <w:spacing w:val="36"/>
                      <w:w w:val="12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0"/>
                      <w:sz w:val="32"/>
                      <w:szCs w:val="32"/>
                    </w:rPr>
                    <w:t>School—Statistics</w:t>
                  </w:r>
                  <w:r>
                    <w:rPr>
                      <w:rFonts w:ascii="Calibri" w:hAnsi="Calibri" w:cs="Calibri" w:eastAsia="Calibri"/>
                      <w:color w:val="8A1F03"/>
                      <w:spacing w:val="33"/>
                      <w:w w:val="128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w w:val="120"/>
                      <w:sz w:val="32"/>
                      <w:szCs w:val="32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8A1F03"/>
                      <w:spacing w:val="70"/>
                      <w:w w:val="12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8A1F03"/>
                      <w:spacing w:val="-1"/>
                      <w:w w:val="120"/>
                      <w:sz w:val="32"/>
                      <w:szCs w:val="32"/>
                    </w:rPr>
                    <w:t>Probability</w:t>
                  </w:r>
                  <w:r>
                    <w:rPr>
                      <w:rFonts w:ascii="Arial Unicode MS" w:hAnsi="Arial Unicode MS" w:cs="Arial Unicode MS" w:eastAsia="Arial Unicode MS"/>
                      <w:color w:val="8A1F03"/>
                      <w:spacing w:val="-2"/>
                      <w:w w:val="120"/>
                      <w:position w:val="11"/>
                      <w:sz w:val="18"/>
                      <w:szCs w:val="18"/>
                    </w:rPr>
                    <w:t>★</w:t>
                  </w:r>
                  <w:r>
                    <w:rPr>
                      <w:rFonts w:ascii="Arial Unicode MS" w:hAnsi="Arial Unicode MS" w:cs="Arial Unicode MS" w:eastAsia="Arial Unicode MS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50" w:lineRule="auto" w:before="73"/>
                    <w:ind w:right="41"/>
                    <w:jc w:val="left"/>
                  </w:pPr>
                  <w:r>
                    <w:rPr>
                      <w:color w:val="231F20"/>
                      <w:w w:val="115"/>
                    </w:rPr>
                    <w:t>Decisions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predictions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data—numbers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cont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xt.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These</w:t>
                  </w:r>
                  <w:r>
                    <w:rPr>
                      <w:color w:val="231F20"/>
                      <w:spacing w:val="59"/>
                      <w:w w:val="10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decisions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predictions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would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eas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alwa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sent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clear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message,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but</w:t>
                  </w:r>
                  <w:r>
                    <w:rPr>
                      <w:color w:val="231F20"/>
                      <w:spacing w:val="33"/>
                      <w:w w:val="12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message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oft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obscur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variability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tatistics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</w:t>
                  </w:r>
                  <w:r>
                    <w:rPr>
                      <w:color w:val="231F20"/>
                      <w:spacing w:val="-3"/>
                      <w:w w:val="115"/>
                    </w:rPr>
                    <w:t>vides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ools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describing</w:t>
                  </w:r>
                  <w:r>
                    <w:rPr>
                      <w:color w:val="231F20"/>
                      <w:spacing w:val="67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variability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making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informed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decisions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tak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ac</w:t>
                  </w:r>
                  <w:r>
                    <w:rPr>
                      <w:color w:val="231F20"/>
                      <w:spacing w:val="-1"/>
                      <w:w w:val="115"/>
                    </w:rPr>
                    <w:t>count.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7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Da</w:t>
                  </w:r>
                  <w:r>
                    <w:rPr>
                      <w:color w:val="231F20"/>
                      <w:spacing w:val="-1"/>
                      <w:w w:val="110"/>
                    </w:rPr>
                    <w:t>ta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gather</w:t>
                  </w:r>
                  <w:r>
                    <w:rPr>
                      <w:color w:val="231F20"/>
                      <w:spacing w:val="-2"/>
                      <w:w w:val="110"/>
                    </w:rPr>
                    <w:t>ed,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display</w:t>
                  </w:r>
                  <w:r>
                    <w:rPr>
                      <w:color w:val="231F20"/>
                      <w:spacing w:val="-2"/>
                      <w:w w:val="110"/>
                    </w:rPr>
                    <w:t>ed,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summariz</w:t>
                  </w:r>
                  <w:r>
                    <w:rPr>
                      <w:color w:val="231F20"/>
                      <w:spacing w:val="-2"/>
                      <w:w w:val="110"/>
                    </w:rPr>
                    <w:t>ed,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xamined,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interpreted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discover</w:t>
                  </w:r>
                  <w:r>
                    <w:rPr>
                      <w:color w:val="231F20"/>
                      <w:spacing w:val="49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patterns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deviations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patt</w:t>
                  </w:r>
                  <w:r>
                    <w:rPr>
                      <w:color w:val="231F20"/>
                      <w:spacing w:val="-2"/>
                      <w:w w:val="110"/>
                    </w:rPr>
                    <w:t>erns.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Quantitativ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terms</w:t>
                  </w:r>
                  <w:r>
                    <w:rPr>
                      <w:color w:val="231F20"/>
                      <w:spacing w:val="5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</w:t>
                  </w:r>
                  <w:r>
                    <w:rPr>
                      <w:color w:val="231F20"/>
                      <w:spacing w:val="-3"/>
                      <w:w w:val="110"/>
                    </w:rPr>
                    <w:t>k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characteristics: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shape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center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spr</w:t>
                  </w:r>
                  <w:r>
                    <w:rPr>
                      <w:color w:val="231F20"/>
                      <w:spacing w:val="-2"/>
                      <w:w w:val="110"/>
                    </w:rPr>
                    <w:t>ead.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shape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4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distribution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ymmetric,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ske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ed,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flat,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bell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shaped,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47"/>
                      <w:w w:val="13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summarized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tatistic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measuring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center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(such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median)</w:t>
                  </w:r>
                  <w:r>
                    <w:rPr>
                      <w:color w:val="231F20"/>
                      <w:w w:val="113"/>
                    </w:rPr>
                    <w:t> </w:t>
                  </w:r>
                  <w:r>
                    <w:rPr>
                      <w:color w:val="231F20"/>
                      <w:spacing w:val="27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tatistic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measuring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spread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(such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deviation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interquartile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range).</w:t>
                  </w:r>
                  <w:r>
                    <w:rPr>
                      <w:color w:val="231F20"/>
                      <w:spacing w:val="51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Different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distributions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compared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numerically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tatistics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41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compared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visually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plots.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Knowledge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center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spread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enough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3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distribution.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tatistics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compar</w:t>
                  </w:r>
                  <w:r>
                    <w:rPr>
                      <w:color w:val="231F20"/>
                      <w:spacing w:val="-3"/>
                      <w:w w:val="110"/>
                    </w:rPr>
                    <w:t>e,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plots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use,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what</w:t>
                  </w:r>
                  <w:r>
                    <w:rPr>
                      <w:color w:val="231F20"/>
                      <w:spacing w:val="61"/>
                      <w:w w:val="14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results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comparison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might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depend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question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inv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tigated</w:t>
                  </w:r>
                  <w:r>
                    <w:rPr>
                      <w:color w:val="231F20"/>
                      <w:spacing w:val="53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real-lif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actions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tak</w:t>
                  </w:r>
                  <w:r>
                    <w:rPr>
                      <w:color w:val="231F20"/>
                      <w:spacing w:val="-2"/>
                      <w:w w:val="110"/>
                    </w:rPr>
                    <w:t>en.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314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Randomiza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has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important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tatistical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onclusions.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Firs</w:t>
                  </w:r>
                  <w:r>
                    <w:rPr>
                      <w:color w:val="231F20"/>
                      <w:spacing w:val="-1"/>
                      <w:w w:val="115"/>
                    </w:rPr>
                    <w:t>t,</w:t>
                  </w:r>
                  <w:r>
                    <w:rPr>
                      <w:color w:val="231F20"/>
                      <w:spacing w:val="79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collecting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random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sample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population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makes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possible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59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valid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onclusions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about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whole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population,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taking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variability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ac</w:t>
                  </w:r>
                  <w:r>
                    <w:rPr>
                      <w:color w:val="231F20"/>
                      <w:spacing w:val="-1"/>
                      <w:w w:val="115"/>
                    </w:rPr>
                    <w:t>count.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22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Sec</w:t>
                  </w:r>
                  <w:r>
                    <w:rPr>
                      <w:color w:val="231F20"/>
                      <w:spacing w:val="-1"/>
                      <w:w w:val="110"/>
                    </w:rPr>
                    <w:t>ond,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randomly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signing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individuals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different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</w:t>
                  </w:r>
                  <w:r>
                    <w:rPr>
                      <w:color w:val="231F20"/>
                      <w:spacing w:val="-2"/>
                      <w:w w:val="110"/>
                    </w:rPr>
                    <w:t>ea</w:t>
                  </w:r>
                  <w:r>
                    <w:rPr>
                      <w:color w:val="231F20"/>
                      <w:spacing w:val="-1"/>
                      <w:w w:val="110"/>
                    </w:rPr>
                    <w:t>tments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allow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fair</w:t>
                  </w:r>
                  <w:r>
                    <w:rPr>
                      <w:color w:val="231F20"/>
                      <w:spacing w:val="61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comparison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effectiv</w:t>
                  </w:r>
                  <w:r>
                    <w:rPr>
                      <w:color w:val="231F20"/>
                      <w:spacing w:val="-2"/>
                      <w:w w:val="110"/>
                    </w:rPr>
                    <w:t>eness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those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</w:t>
                  </w:r>
                  <w:r>
                    <w:rPr>
                      <w:color w:val="231F20"/>
                      <w:spacing w:val="-2"/>
                      <w:w w:val="110"/>
                    </w:rPr>
                    <w:t>ea</w:t>
                  </w:r>
                  <w:r>
                    <w:rPr>
                      <w:color w:val="231F20"/>
                      <w:spacing w:val="-1"/>
                      <w:w w:val="110"/>
                    </w:rPr>
                    <w:t>tments.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tatistically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significant</w:t>
                  </w:r>
                  <w:r>
                    <w:rPr>
                      <w:color w:val="231F20"/>
                      <w:spacing w:val="51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outcome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unlikely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due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chanc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alone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v</w:t>
                  </w:r>
                  <w:r>
                    <w:rPr>
                      <w:color w:val="231F20"/>
                      <w:spacing w:val="-3"/>
                      <w:w w:val="110"/>
                    </w:rPr>
                    <w:t>alua</w:t>
                  </w:r>
                  <w:r>
                    <w:rPr>
                      <w:color w:val="231F20"/>
                      <w:spacing w:val="-2"/>
                      <w:w w:val="110"/>
                    </w:rPr>
                    <w:t>ted</w:t>
                  </w:r>
                  <w:r>
                    <w:rPr>
                      <w:color w:val="231F20"/>
                      <w:spacing w:val="47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only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condition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randomnes</w:t>
                  </w:r>
                  <w:r>
                    <w:rPr>
                      <w:color w:val="231F20"/>
                      <w:spacing w:val="-2"/>
                      <w:w w:val="110"/>
                    </w:rPr>
                    <w:t>s.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conditions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7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collected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important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wing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conclusions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data;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critically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viewing</w:t>
                  </w:r>
                  <w:r>
                    <w:rPr>
                      <w:color w:val="231F20"/>
                      <w:spacing w:val="59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tatistics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public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media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reports,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important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consider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tudy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design,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gather</w:t>
                  </w:r>
                  <w:r>
                    <w:rPr>
                      <w:color w:val="231F20"/>
                      <w:spacing w:val="-2"/>
                      <w:w w:val="110"/>
                    </w:rPr>
                    <w:t>ed,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analy</w:t>
                  </w:r>
                  <w:r>
                    <w:rPr>
                      <w:color w:val="231F20"/>
                      <w:spacing w:val="-2"/>
                      <w:w w:val="110"/>
                    </w:rPr>
                    <w:t>ses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employed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well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45"/>
                      <w:w w:val="10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summaries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conclusions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26"/>
                    <w:jc w:val="left"/>
                  </w:pPr>
                  <w:r>
                    <w:rPr>
                      <w:color w:val="231F20"/>
                      <w:w w:val="115"/>
                    </w:rPr>
                    <w:t>Random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proc</w:t>
                  </w:r>
                  <w:r>
                    <w:rPr>
                      <w:color w:val="231F20"/>
                      <w:spacing w:val="-2"/>
                      <w:w w:val="115"/>
                    </w:rPr>
                    <w:t>esses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described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thematically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model:</w:t>
                  </w:r>
                  <w:r>
                    <w:rPr>
                      <w:color w:val="231F20"/>
                      <w:spacing w:val="39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description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possible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outc</w:t>
                  </w:r>
                  <w:r>
                    <w:rPr>
                      <w:color w:val="231F20"/>
                      <w:spacing w:val="-2"/>
                      <w:w w:val="115"/>
                    </w:rPr>
                    <w:t>omes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(the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sample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space),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which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3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assigned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-3"/>
                      <w:w w:val="115"/>
                    </w:rPr>
                    <w:t>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situa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flipping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oin,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rolling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cube,</w:t>
                  </w:r>
                  <w:r>
                    <w:rPr>
                      <w:color w:val="231F20"/>
                      <w:w w:val="88"/>
                    </w:rPr>
                    <w:t> </w:t>
                  </w:r>
                  <w:r>
                    <w:rPr>
                      <w:color w:val="231F20"/>
                      <w:spacing w:val="59"/>
                      <w:w w:val="8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wing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card,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might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easonable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assume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arious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outc</w:t>
                  </w:r>
                  <w:r>
                    <w:rPr>
                      <w:color w:val="231F20"/>
                      <w:spacing w:val="-2"/>
                      <w:w w:val="115"/>
                    </w:rPr>
                    <w:t>omes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equally</w:t>
                  </w:r>
                  <w:r>
                    <w:rPr>
                      <w:color w:val="231F20"/>
                      <w:spacing w:val="51"/>
                      <w:w w:val="112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lik</w:t>
                  </w:r>
                  <w:r>
                    <w:rPr>
                      <w:color w:val="231F20"/>
                      <w:spacing w:val="-4"/>
                      <w:w w:val="115"/>
                    </w:rPr>
                    <w:t>ely.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sample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points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outc</w:t>
                  </w:r>
                  <w:r>
                    <w:rPr>
                      <w:color w:val="231F20"/>
                      <w:spacing w:val="-2"/>
                      <w:w w:val="115"/>
                    </w:rPr>
                    <w:t>omes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combine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37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make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up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ents;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probabilities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ents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applying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Addition</w:t>
                  </w:r>
                  <w:r>
                    <w:rPr>
                      <w:color w:val="231F20"/>
                      <w:spacing w:val="47"/>
                      <w:w w:val="11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Multiplication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Rules.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Interpreting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probabilities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elies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unders</w:t>
                  </w:r>
                  <w:r>
                    <w:rPr>
                      <w:color w:val="231F20"/>
                      <w:spacing w:val="-1"/>
                      <w:w w:val="115"/>
                    </w:rPr>
                    <w:t>tanding</w:t>
                  </w:r>
                  <w:r>
                    <w:rPr>
                      <w:color w:val="231F20"/>
                      <w:spacing w:val="81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independence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conditional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which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appr</w:t>
                  </w:r>
                  <w:r>
                    <w:rPr>
                      <w:color w:val="231F20"/>
                      <w:spacing w:val="-2"/>
                      <w:w w:val="115"/>
                    </w:rPr>
                    <w:t>oached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through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6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analysis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two-w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tables.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49"/>
                    <w:jc w:val="left"/>
                  </w:pPr>
                  <w:r>
                    <w:rPr>
                      <w:color w:val="231F20"/>
                      <w:spacing w:val="-4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echnology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pla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important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ole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tatistics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making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47"/>
                      <w:w w:val="133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possible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genera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plots,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regr</w:t>
                  </w:r>
                  <w:r>
                    <w:rPr>
                      <w:color w:val="231F20"/>
                      <w:spacing w:val="-2"/>
                      <w:w w:val="115"/>
                    </w:rPr>
                    <w:t>ession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functions,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corr</w:t>
                  </w:r>
                  <w:r>
                    <w:rPr>
                      <w:color w:val="231F20"/>
                      <w:spacing w:val="-2"/>
                      <w:w w:val="115"/>
                    </w:rPr>
                    <w:t>ela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coefficients,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43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simula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man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possible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outc</w:t>
                  </w:r>
                  <w:r>
                    <w:rPr>
                      <w:color w:val="231F20"/>
                      <w:spacing w:val="-2"/>
                      <w:w w:val="115"/>
                    </w:rPr>
                    <w:t>omes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short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amount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time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399pt;margin-top:514.408875pt;width:327.150pt;height:39.65pt;mso-position-horizontal-relative:page;mso-position-vertical-relative:page;z-index:-167128" type="#_x0000_t202" filled="false" stroked="false">
            <v:textbox inset="0,0,0,0">
              <w:txbxContent>
                <w:p>
                  <w:pPr>
                    <w:pStyle w:val="BodyText"/>
                    <w:spacing w:line="248" w:lineRule="auto" w:before="0"/>
                    <w:ind w:right="17"/>
                    <w:jc w:val="left"/>
                  </w:pPr>
                  <w:r>
                    <w:rPr>
                      <w:rFonts w:ascii="Lucida Sans"/>
                      <w:b/>
                      <w:color w:val="8A1F03"/>
                      <w:spacing w:val="-2"/>
                      <w:w w:val="110"/>
                      <w:sz w:val="18"/>
                    </w:rPr>
                    <w:t>Connections</w:t>
                  </w:r>
                  <w:r>
                    <w:rPr>
                      <w:rFonts w:ascii="Lucida Sans"/>
                      <w:b/>
                      <w:color w:val="8A1F03"/>
                      <w:spacing w:val="-44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3"/>
                      <w:w w:val="110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8A1F03"/>
                      <w:spacing w:val="-43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w w:val="110"/>
                      <w:sz w:val="18"/>
                    </w:rPr>
                    <w:t>Functions</w:t>
                  </w:r>
                  <w:r>
                    <w:rPr>
                      <w:rFonts w:ascii="Lucida Sans"/>
                      <w:b/>
                      <w:color w:val="8A1F03"/>
                      <w:spacing w:val="-43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w w:val="110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43"/>
                      <w:w w:val="1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w w:val="110"/>
                      <w:sz w:val="18"/>
                    </w:rPr>
                    <w:t>Modeling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may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</w:t>
                  </w:r>
                  <w:r>
                    <w:rPr>
                      <w:color w:val="231F20"/>
                      <w:spacing w:val="43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data;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suggest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linear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modeled</w:t>
                  </w:r>
                  <w:r>
                    <w:rPr>
                      <w:color w:val="231F20"/>
                      <w:spacing w:val="51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regr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sion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line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trength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direction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essed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through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41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corr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coefficient.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8.529114pt;width:12pt;height:147.450pt;mso-position-horizontal-relative:page;mso-position-vertical-relative:page;z-index:-16710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50"/>
                    </w:rPr>
                    <w:t>a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98"/>
                    </w:rPr>
                    <w:t>IS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07"/>
                    </w:rPr>
                    <w:t>ICS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  <w:w w:val="107"/>
                      <w:sz w:val="20"/>
                      <w:szCs w:val="20"/>
                    </w:rPr>
                    <w:t>7</w:t>
                  </w:r>
                  <w:r>
                    <w:rPr>
                      <w:color w:val="231F20"/>
                      <w:spacing w:val="-2"/>
                      <w:w w:val="116"/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7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705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5.5pt;margin-top:84.134003pt;width:224pt;height:202.2pt;mso-position-horizontal-relative:page;mso-position-vertical-relative:page;z-index:-167032" coordorigin="6310,1683" coordsize="4480,4044">
            <v:shape style="position:absolute;left:6310;top:1683;width:4480;height:4044" coordorigin="6310,1683" coordsize="4480,4044" path="m6310,5727l10790,5727,10790,1683,6310,1683,6310,5727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700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.402462pt;width:283.9pt;height:18pt;mso-position-horizontal-relative:page;mso-position-vertical-relative:page;z-index:-166984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1"/>
                      <w:w w:val="125"/>
                      <w:sz w:val="32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32"/>
                    </w:rPr>
                    <w:t>ta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2"/>
                    </w:rPr>
                    <w:t>tistics</w:t>
                  </w:r>
                  <w:r>
                    <w:rPr>
                      <w:rFonts w:ascii="Calibri"/>
                      <w:color w:val="8A1F03"/>
                      <w:spacing w:val="25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25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2"/>
                    </w:rPr>
                    <w:t>Probability</w:t>
                  </w:r>
                  <w:r>
                    <w:rPr>
                      <w:rFonts w:ascii="Calibri"/>
                      <w:color w:val="8A1F03"/>
                      <w:spacing w:val="26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ov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erview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86.108948pt;width:219pt;height:40.85pt;mso-position-horizontal-relative:page;mso-position-vertical-relative:page;z-index:-16696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Interpreting</w:t>
                  </w:r>
                  <w:r>
                    <w:rPr>
                      <w:rFonts w:ascii="Lucida Sans"/>
                      <w:b/>
                      <w:color w:val="8A1F03"/>
                      <w:spacing w:val="-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Categorical</w:t>
                  </w:r>
                  <w:r>
                    <w:rPr>
                      <w:rFonts w:ascii="Lucida Sans"/>
                      <w:b/>
                      <w:color w:val="8A1F03"/>
                      <w:spacing w:val="-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10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Quantitative</w:t>
                  </w:r>
                  <w:r>
                    <w:rPr>
                      <w:rFonts w:ascii="Lucida Sans"/>
                      <w:b/>
                      <w:color w:val="8A1F03"/>
                      <w:spacing w:val="-9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Data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179"/>
                    </w:numPr>
                    <w:tabs>
                      <w:tab w:pos="200" w:val="left" w:leader="none"/>
                    </w:tabs>
                    <w:spacing w:line="265" w:lineRule="auto" w:before="134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Summarize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represent,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data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1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25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single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count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measurement</w:t>
                  </w:r>
                  <w:r>
                    <w:rPr>
                      <w:rFonts w:ascii="Calibri"/>
                      <w:color w:val="231F20"/>
                      <w:spacing w:val="2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variable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138.081970pt;width:211pt;height:23.15pt;mso-position-horizontal-relative:page;mso-position-vertical-relative:page;z-index:-16693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80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Summariz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e,</w:t>
                  </w:r>
                  <w:r>
                    <w:rPr>
                      <w:rFonts w:ascii="Calibri"/>
                      <w:color w:val="231F20"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represent,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-1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da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ta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25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tw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ca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egorical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quantita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 variables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172.380966pt;width:114.4pt;height:11pt;mso-position-horizontal-relative:page;mso-position-vertical-relative:page;z-index:-16691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81"/>
                    </w:numPr>
                    <w:tabs>
                      <w:tab w:pos="200" w:val="left" w:leader="none"/>
                    </w:tabs>
                    <w:spacing w:line="210" w:lineRule="exact" w:before="0"/>
                    <w:ind w:left="200" w:right="0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linear</w:t>
                  </w:r>
                  <w:r>
                    <w:rPr>
                      <w:rFonts w:ascii="Calibri"/>
                      <w:color w:val="231F20"/>
                      <w:spacing w:val="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models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214.808945pt;width:209.7pt;height:11pt;mso-position-horizontal-relative:page;mso-position-vertical-relative:page;z-index:-16688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Making</w:t>
                  </w:r>
                  <w:r>
                    <w:rPr>
                      <w:rFonts w:ascii="Lucida Sans"/>
                      <w:b/>
                      <w:color w:val="8A1F03"/>
                      <w:spacing w:val="-2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Inf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erenc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es</w:t>
                  </w:r>
                  <w:r>
                    <w:rPr>
                      <w:rFonts w:ascii="Lucida Sans"/>
                      <w:b/>
                      <w:color w:val="8A1F03"/>
                      <w:spacing w:val="-23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23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Jus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tifying</w:t>
                  </w:r>
                  <w:r>
                    <w:rPr>
                      <w:rFonts w:ascii="Lucida Sans"/>
                      <w:b/>
                      <w:color w:val="8A1F03"/>
                      <w:spacing w:val="-23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C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onclusions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237.477966pt;width:208.9pt;height:23.15pt;mso-position-horizontal-relative:page;mso-position-vertical-relative:page;z-index:-16686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82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aluate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random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processes</w:t>
                  </w:r>
                  <w:r>
                    <w:rPr>
                      <w:rFonts w:ascii="Calibri"/>
                      <w:color w:val="231F20"/>
                      <w:spacing w:val="2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underlying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ta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tistical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xperiments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271.776978pt;width:224.7pt;height:35.3pt;mso-position-horizontal-relative:page;mso-position-vertical-relative:page;z-index:-16684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83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m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ak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infer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ences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jus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tify</w:t>
                  </w:r>
                  <w:r>
                    <w:rPr>
                      <w:rFonts w:ascii="Calibri"/>
                      <w:color w:val="231F20"/>
                      <w:spacing w:val="-1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conclusions</w:t>
                  </w:r>
                  <w:r>
                    <w:rPr>
                      <w:rFonts w:ascii="Calibri"/>
                      <w:color w:val="231F20"/>
                      <w:spacing w:val="-1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from</w:t>
                  </w:r>
                  <w:r>
                    <w:rPr>
                      <w:rFonts w:ascii="Calibri"/>
                      <w:color w:val="231F20"/>
                      <w:spacing w:val="35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sample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surve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s,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xperiments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0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observ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ational</w:t>
                  </w:r>
                  <w:r>
                    <w:rPr>
                      <w:rFonts w:ascii="Calibri"/>
                      <w:color w:val="231F20"/>
                      <w:spacing w:val="27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studies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338.504944pt;width:213.1pt;height:21.8pt;mso-position-horizontal-relative:page;mso-position-vertical-relative:page;z-index:-16681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Conditional</w:t>
                  </w:r>
                  <w:r>
                    <w:rPr>
                      <w:rFonts w:ascii="Lucida Sans"/>
                      <w:b/>
                      <w:color w:val="8A1F03"/>
                      <w:spacing w:val="-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Probability</w:t>
                  </w:r>
                  <w:r>
                    <w:rPr>
                      <w:rFonts w:ascii="Lucida Sans"/>
                      <w:b/>
                      <w:color w:val="8A1F03"/>
                      <w:spacing w:val="-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8A1F03"/>
                      <w:spacing w:val="-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8A1F03"/>
                      <w:spacing w:val="-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Rules</w:t>
                  </w:r>
                  <w:r>
                    <w:rPr>
                      <w:rFonts w:ascii="Lucida Sans"/>
                      <w:b/>
                      <w:color w:val="8A1F03"/>
                      <w:spacing w:val="-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8A1F03"/>
                      <w:spacing w:val="-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Prob-</w:t>
                  </w:r>
                  <w:r>
                    <w:rPr>
                      <w:rFonts w:ascii="Lucida Sans"/>
                      <w:b/>
                      <w:color w:val="8A1F03"/>
                      <w:spacing w:val="39"/>
                      <w:w w:val="13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ability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371.973969pt;width:203.4pt;height:23.15pt;mso-position-horizontal-relative:page;mso-position-vertical-relative:page;z-index:-16679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84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Understand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independence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conditional</w:t>
                  </w:r>
                  <w:r>
                    <w:rPr>
                      <w:rFonts w:ascii="Calibri"/>
                      <w:color w:val="231F20"/>
                      <w:spacing w:val="51"/>
                      <w:w w:val="122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probability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them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15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interpret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data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406.27298pt;width:220pt;height:35.3pt;mso-position-horizontal-relative:page;mso-position-vertical-relative:page;z-index:-16676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85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rules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probability</w:t>
                  </w:r>
                  <w:r>
                    <w:rPr>
                      <w:rFonts w:ascii="Calibri"/>
                      <w:color w:val="231F20"/>
                      <w:spacing w:val="16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17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compute</w:t>
                  </w:r>
                  <w:r>
                    <w:rPr>
                      <w:rFonts w:ascii="Calibri"/>
                      <w:color w:val="231F20"/>
                      <w:spacing w:val="30"/>
                      <w:w w:val="121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probabilities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compound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0"/>
                      <w:sz w:val="18"/>
                    </w:rPr>
                    <w:t>events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19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18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uniform</w:t>
                  </w:r>
                  <w:r>
                    <w:rPr>
                      <w:rFonts w:ascii="Calibri"/>
                      <w:color w:val="231F20"/>
                      <w:spacing w:val="4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0"/>
                      <w:sz w:val="18"/>
                    </w:rPr>
                    <w:t>probability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0"/>
                      <w:sz w:val="18"/>
                    </w:rPr>
                    <w:t>model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473.000946pt;width:165.95pt;height:11pt;mso-position-horizontal-relative:page;mso-position-vertical-relative:page;z-index:-16674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Using</w:t>
                  </w:r>
                  <w:r>
                    <w:rPr>
                      <w:rFonts w:ascii="Lucida Sans"/>
                      <w:b/>
                      <w:color w:val="8A1F03"/>
                      <w:spacing w:val="-16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1"/>
                      <w:sz w:val="18"/>
                    </w:rPr>
                    <w:t>Probability</w:t>
                  </w:r>
                  <w:r>
                    <w:rPr>
                      <w:rFonts w:ascii="Lucida Sans"/>
                      <w:b/>
                      <w:color w:val="8A1F03"/>
                      <w:spacing w:val="-1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8A1F03"/>
                      <w:spacing w:val="-1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pacing w:val="-3"/>
                      <w:sz w:val="18"/>
                    </w:rPr>
                    <w:t>Mak</w:t>
                  </w:r>
                  <w:r>
                    <w:rPr>
                      <w:rFonts w:ascii="Lucida Sans"/>
                      <w:b/>
                      <w:color w:val="8A1F03"/>
                      <w:spacing w:val="-2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8A1F03"/>
                      <w:spacing w:val="-1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8A1F03"/>
                      <w:sz w:val="18"/>
                    </w:rPr>
                    <w:t>Decisions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495.669983pt;width:204.85pt;height:23.15pt;mso-position-horizontal-relative:page;mso-position-vertical-relative:page;z-index:-16672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86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Calcula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te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xpected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alues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them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 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29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solv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problems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999pt;margin-top:529.968994pt;width:192.05pt;height:23.15pt;mso-position-horizontal-relative:page;mso-position-vertical-relative:page;z-index:-16669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87"/>
                    </w:numPr>
                    <w:tabs>
                      <w:tab w:pos="200" w:val="left" w:leader="none"/>
                    </w:tabs>
                    <w:spacing w:line="265" w:lineRule="auto" w:before="0"/>
                    <w:ind w:left="200" w:right="17" w:hanging="18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probability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3"/>
                      <w:w w:val="125"/>
                      <w:sz w:val="18"/>
                    </w:rPr>
                    <w:t>aluate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out</w:t>
                  </w:r>
                  <w:r>
                    <w:rPr>
                      <w:rFonts w:ascii="Calibri"/>
                      <w:color w:val="231F20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25"/>
                      <w:sz w:val="18"/>
                    </w:rPr>
                    <w:t>omes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5"/>
                      <w:w w:val="124"/>
                      <w:sz w:val="18"/>
                    </w:rPr>
                    <w:t> </w:t>
                  </w:r>
                  <w:r>
                    <w:rPr>
                      <w:rFonts w:ascii="Calibri"/>
                      <w:color w:val="231F20"/>
                      <w:w w:val="125"/>
                      <w:sz w:val="18"/>
                    </w:rPr>
                    <w:t>decisions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7.360107pt;width:12pt;height:148.6pt;mso-position-horizontal-relative:page;mso-position-vertical-relative:page;z-index:-1666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50"/>
                    </w:rPr>
                    <w:t>a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98"/>
                    </w:rPr>
                    <w:t>IS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07"/>
                    </w:rPr>
                    <w:t>ICS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20"/>
                      <w:sz w:val="20"/>
                      <w:szCs w:val="20"/>
                    </w:rPr>
                    <w:t>80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84.134003pt;width:224pt;height:202.25pt;mso-position-horizontal-relative:page;mso-position-vertical-relative:page;z-index:-166648" type="#_x0000_t202" filled="false" stroked="false">
            <v:textbox inset="0,0,0,0">
              <w:txbxContent>
                <w:p>
                  <w:pPr>
                    <w:spacing w:before="70"/>
                    <w:ind w:left="1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mathema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tical</w:t>
                  </w:r>
                  <w:r>
                    <w:rPr>
                      <w:rFonts w:ascii="Calibri"/>
                      <w:color w:val="8A1F03"/>
                      <w:spacing w:val="-3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Practices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188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31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sense of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problems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8"/>
                    </w:rPr>
                    <w:t>persever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 in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solving</w:t>
                  </w:r>
                  <w:r>
                    <w:rPr>
                      <w:rFonts w:ascii="Arial"/>
                      <w:color w:val="231F20"/>
                      <w:spacing w:val="2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8"/>
                    </w:rPr>
                    <w:t>them.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88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Reason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abs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tractly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quantitativ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88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403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Cons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viable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guments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critique</w:t>
                  </w:r>
                  <w:r>
                    <w:rPr>
                      <w:rFonts w:ascii="Arial"/>
                      <w:color w:val="231F20"/>
                      <w:spacing w:val="21"/>
                      <w:w w:val="117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others.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88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-2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tics.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88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appropriat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ools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egically.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88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end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20"/>
                      <w:sz w:val="18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20"/>
                      <w:sz w:val="18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20"/>
                      <w:sz w:val="18"/>
                    </w:rPr>
                    <w:t>ecision.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numPr>
                      <w:ilvl w:val="0"/>
                      <w:numId w:val="188"/>
                    </w:numPr>
                    <w:tabs>
                      <w:tab w:pos="481" w:val="left" w:leader="none"/>
                    </w:tabs>
                    <w:spacing w:before="0"/>
                    <w:ind w:left="480" w:right="0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tructur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e.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numPr>
                      <w:ilvl w:val="0"/>
                      <w:numId w:val="188"/>
                    </w:numPr>
                    <w:tabs>
                      <w:tab w:pos="481" w:val="left" w:leader="none"/>
                    </w:tabs>
                    <w:spacing w:line="198" w:lineRule="exact" w:before="0"/>
                    <w:ind w:left="480" w:right="147" w:hanging="36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ook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xpr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8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regularity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w w:val="115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epea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8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8"/>
                    </w:rPr>
                    <w:t>easoning.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6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660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7.699898pt;width:333pt;height:16pt;mso-position-horizontal-relative:page;mso-position-vertical-relative:page;z-index:-166576" coordorigin="1440,1354" coordsize="6660,320">
            <v:shape style="position:absolute;left:1440;top:1354;width:6660;height:320" coordorigin="1440,1354" coordsize="6660,320" path="m1440,1674l8100,1674,8100,1354,1440,1354,1440,1674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544.361511pt;width:333pt;height:16pt;mso-position-horizontal-relative:page;mso-position-vertical-relative:page;z-index:-166552" coordorigin="1440,10887" coordsize="6660,320">
            <v:shape style="position:absolute;left:1440;top:10887;width:6660;height:320" coordorigin="1440,10887" coordsize="6660,320" path="m1440,11207l8100,11207,8100,10887,1440,10887,1440,11207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652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9.410553pt;width:297.9pt;height:21.8pt;mso-position-horizontal-relative:page;mso-position-vertical-relative:page;z-index:-16650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Summarize,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epresent,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erpret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data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single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count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35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measur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ement</w:t>
                  </w:r>
                  <w:r>
                    <w:rPr>
                      <w:rFonts w:ascii="Lucida Sans"/>
                      <w:b/>
                      <w:color w:val="231F20"/>
                      <w:spacing w:val="-3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variable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15.066521pt;width:6.8pt;height:10pt;mso-position-horizontal-relative:page;mso-position-vertical-relative:page;z-index:-1664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115.066521pt;width:293.650pt;height:143.050pt;mso-position-horizontal-relative:page;mso-position-vertical-relative:page;z-index:-16645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798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 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with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plots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eal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</w:t>
                  </w:r>
                  <w:r>
                    <w:rPr>
                      <w:color w:val="231F20"/>
                      <w:spacing w:val="-2"/>
                      <w:w w:val="120"/>
                    </w:rPr>
                    <w:t> (dot </w:t>
                  </w:r>
                  <w:r>
                    <w:rPr>
                      <w:color w:val="231F20"/>
                      <w:w w:val="120"/>
                    </w:rPr>
                    <w:t>plots,</w:t>
                  </w:r>
                  <w:r>
                    <w:rPr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his</w:t>
                  </w:r>
                  <w:r>
                    <w:rPr>
                      <w:color w:val="231F20"/>
                      <w:spacing w:val="-1"/>
                      <w:w w:val="120"/>
                    </w:rPr>
                    <w:t>togr</w:t>
                  </w:r>
                  <w:r>
                    <w:rPr>
                      <w:color w:val="231F20"/>
                      <w:spacing w:val="-2"/>
                      <w:w w:val="120"/>
                    </w:rPr>
                    <w:t>ams,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box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plots</w:t>
                  </w:r>
                  <w:r>
                    <w:rPr>
                      <w:color w:val="231F20"/>
                      <w:spacing w:val="-2"/>
                      <w:w w:val="120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427"/>
                    <w:jc w:val="left"/>
                  </w:pPr>
                  <w:r>
                    <w:rPr>
                      <w:color w:val="231F20"/>
                      <w:w w:val="120"/>
                    </w:rPr>
                    <w:t>Use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tatistics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shape of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tribution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47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compar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center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(median,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mean)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spr</w:t>
                  </w:r>
                  <w:r>
                    <w:rPr>
                      <w:color w:val="231F20"/>
                      <w:spacing w:val="-2"/>
                      <w:w w:val="120"/>
                    </w:rPr>
                    <w:t>ead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(interquartile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ange,</w:t>
                  </w:r>
                  <w:r>
                    <w:rPr>
                      <w:color w:val="231F20"/>
                      <w:spacing w:val="29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tandard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</w:t>
                  </w:r>
                  <w:r>
                    <w:rPr>
                      <w:color w:val="231F20"/>
                      <w:spacing w:val="-2"/>
                      <w:w w:val="120"/>
                    </w:rPr>
                    <w:t>via</w:t>
                  </w:r>
                  <w:r>
                    <w:rPr>
                      <w:color w:val="231F20"/>
                      <w:spacing w:val="-1"/>
                      <w:w w:val="120"/>
                    </w:rPr>
                    <w:t>tion)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mor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different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52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shape,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cent</w:t>
                  </w:r>
                  <w:r>
                    <w:rPr>
                      <w:color w:val="231F20"/>
                      <w:spacing w:val="-5"/>
                      <w:w w:val="120"/>
                    </w:rPr>
                    <w:t>er</w:t>
                  </w:r>
                  <w:r>
                    <w:rPr>
                      <w:color w:val="231F20"/>
                      <w:spacing w:val="-6"/>
                      <w:w w:val="120"/>
                    </w:rPr>
                    <w:t>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spr</w:t>
                  </w:r>
                  <w:r>
                    <w:rPr>
                      <w:color w:val="231F20"/>
                      <w:spacing w:val="-2"/>
                      <w:w w:val="120"/>
                    </w:rPr>
                    <w:t>ead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37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sets,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ac</w:t>
                  </w:r>
                  <w:r>
                    <w:rPr>
                      <w:color w:val="231F20"/>
                      <w:spacing w:val="-1"/>
                      <w:w w:val="120"/>
                    </w:rPr>
                    <w:t>counting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</w:t>
                  </w:r>
                  <w:r>
                    <w:rPr>
                      <w:color w:val="231F20"/>
                      <w:spacing w:val="-2"/>
                      <w:w w:val="120"/>
                    </w:rPr>
                    <w:t>sible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effects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e</w:t>
                  </w:r>
                  <w:r>
                    <w:rPr>
                      <w:color w:val="231F20"/>
                      <w:spacing w:val="-2"/>
                      <w:w w:val="120"/>
                    </w:rPr>
                    <w:t>xtr</w:t>
                  </w:r>
                  <w:r>
                    <w:rPr>
                      <w:color w:val="231F20"/>
                      <w:spacing w:val="-3"/>
                      <w:w w:val="120"/>
                    </w:rPr>
                    <w:t>eme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points</w:t>
                  </w:r>
                  <w:r>
                    <w:rPr>
                      <w:color w:val="231F20"/>
                      <w:spacing w:val="53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(outliers</w:t>
                  </w:r>
                  <w:r>
                    <w:rPr>
                      <w:color w:val="231F20"/>
                      <w:spacing w:val="-2"/>
                      <w:w w:val="120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tandard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</w:t>
                  </w:r>
                  <w:r>
                    <w:rPr>
                      <w:color w:val="231F20"/>
                      <w:spacing w:val="-2"/>
                      <w:w w:val="120"/>
                    </w:rPr>
                    <w:t>via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normal</w:t>
                  </w:r>
                  <w:r>
                    <w:rPr>
                      <w:color w:val="231F20"/>
                      <w:spacing w:val="21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tribution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to es</w:t>
                  </w:r>
                  <w:r>
                    <w:rPr>
                      <w:color w:val="231F20"/>
                      <w:spacing w:val="-1"/>
                      <w:w w:val="120"/>
                    </w:rPr>
                    <w:t>timat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population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perc</w:t>
                  </w:r>
                  <w:r>
                    <w:rPr>
                      <w:color w:val="231F20"/>
                      <w:spacing w:val="-2"/>
                      <w:w w:val="120"/>
                    </w:rPr>
                    <w:t>entages. 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63"/>
                      <w:w w:val="15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ther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which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such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procedur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is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not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appropriat</w:t>
                  </w:r>
                  <w:r>
                    <w:rPr>
                      <w:color w:val="231F20"/>
                      <w:spacing w:val="-2"/>
                      <w:w w:val="120"/>
                    </w:rPr>
                    <w:t>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79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calcula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ors,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spr</w:t>
                  </w:r>
                  <w:r>
                    <w:rPr>
                      <w:color w:val="231F20"/>
                      <w:spacing w:val="-2"/>
                      <w:w w:val="120"/>
                    </w:rPr>
                    <w:t>eadsheets,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timat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areas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under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43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normal</w:t>
                  </w:r>
                  <w:r>
                    <w:rPr>
                      <w:color w:val="231F20"/>
                      <w:spacing w:val="-2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curv</w:t>
                  </w:r>
                  <w:r>
                    <w:rPr>
                      <w:color w:val="231F20"/>
                      <w:spacing w:val="-3"/>
                      <w:w w:val="120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40.206528pt;width:8.75pt;height:10pt;mso-position-horizontal-relative:page;mso-position-vertical-relative:page;z-index:-1664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74.946518pt;width:8.85pt;height:10pt;mso-position-horizontal-relative:page;mso-position-vertical-relative:page;z-index:-1664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09.686523pt;width:9.3pt;height:10pt;mso-position-horizontal-relative:page;mso-position-vertical-relative:page;z-index:-166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8.570557pt;width:314.55pt;height:89.6pt;mso-position-horizontal-relative:page;mso-position-vertical-relative:page;z-index:-16636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41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Summarize,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epresent,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erpret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data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two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categorical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47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quantitative</w:t>
                  </w:r>
                  <w:r>
                    <w:rPr>
                      <w:rFonts w:ascii="Lucida Sans"/>
                      <w:b/>
                      <w:color w:val="231F20"/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ariables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89"/>
                    </w:numPr>
                    <w:tabs>
                      <w:tab w:pos="494" w:val="left" w:leader="none"/>
                    </w:tabs>
                    <w:spacing w:line="250" w:lineRule="auto" w:before="90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Summarize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</w:t>
                  </w:r>
                  <w:r>
                    <w:rPr>
                      <w:color w:val="231F20"/>
                      <w:spacing w:val="-1"/>
                      <w:w w:val="120"/>
                    </w:rPr>
                    <w:t>tegorical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egories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two-w</w:t>
                  </w:r>
                  <w:r>
                    <w:rPr>
                      <w:color w:val="231F20"/>
                      <w:spacing w:val="-4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y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</w:t>
                  </w:r>
                  <w:r>
                    <w:rPr>
                      <w:color w:val="231F20"/>
                      <w:spacing w:val="-2"/>
                      <w:w w:val="120"/>
                    </w:rPr>
                    <w:t>equenc</w:t>
                  </w:r>
                  <w:r>
                    <w:rPr>
                      <w:color w:val="231F20"/>
                      <w:spacing w:val="-1"/>
                      <w:w w:val="120"/>
                    </w:rPr>
                    <w:t>y</w:t>
                  </w:r>
                  <w:r>
                    <w:rPr>
                      <w:color w:val="231F20"/>
                      <w:spacing w:val="69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tables.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</w:t>
                  </w:r>
                  <w:r>
                    <w:rPr>
                      <w:color w:val="231F20"/>
                      <w:spacing w:val="-2"/>
                      <w:w w:val="120"/>
                    </w:rPr>
                    <w:t>equencies</w:t>
                  </w:r>
                  <w:r>
                    <w:rPr>
                      <w:color w:val="231F20"/>
                      <w:w w:val="120"/>
                    </w:rPr>
                    <w:t> in the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w w:val="120"/>
                    </w:rPr>
                    <w:t> of the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39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(including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joint,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mar</w:t>
                  </w:r>
                  <w:r>
                    <w:rPr>
                      <w:color w:val="231F20"/>
                      <w:spacing w:val="-2"/>
                      <w:w w:val="120"/>
                    </w:rPr>
                    <w:t>ginal,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conditional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tiv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</w:t>
                  </w:r>
                  <w:r>
                    <w:rPr>
                      <w:color w:val="231F20"/>
                      <w:spacing w:val="-2"/>
                      <w:w w:val="120"/>
                    </w:rPr>
                    <w:t>equencies).</w:t>
                  </w:r>
                  <w:r>
                    <w:rPr>
                      <w:color w:val="231F20"/>
                      <w:spacing w:val="47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</w:t>
                  </w:r>
                  <w:r>
                    <w:rPr>
                      <w:color w:val="231F20"/>
                      <w:spacing w:val="-2"/>
                      <w:w w:val="120"/>
                    </w:rPr>
                    <w:t>sible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associa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ends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data.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89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217" w:hanging="28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1"/>
                      <w:w w:val="120"/>
                    </w:rPr>
                    <w:t>epr</w:t>
                  </w:r>
                  <w:r>
                    <w:rPr>
                      <w:color w:val="231F20"/>
                      <w:spacing w:val="-2"/>
                      <w:w w:val="120"/>
                    </w:rPr>
                    <w:t>esent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quantitativ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sca</w:t>
                  </w:r>
                  <w:r>
                    <w:rPr>
                      <w:color w:val="231F20"/>
                      <w:spacing w:val="-1"/>
                      <w:w w:val="120"/>
                    </w:rPr>
                    <w:t>tter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plot,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39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how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ariables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363.241486pt;width:9.3pt;height:12pt;mso-position-horizontal-relative:page;mso-position-vertical-relative:page;z-index:-16633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a.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31599pt;margin-top:364.26651pt;width:276.25pt;height:90.2pt;mso-position-horizontal-relative:page;mso-position-vertical-relative:page;z-index:-166312" type="#_x0000_t202" filled="false" stroked="false">
            <v:textbox inset="0,0,0,0">
              <w:txbxContent>
                <w:p>
                  <w:pPr>
                    <w:spacing w:line="192" w:lineRule="exact" w:before="2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Fit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function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data;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functions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fitted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data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solve</w:t>
                  </w:r>
                  <w:r>
                    <w:rPr>
                      <w:rFonts w:ascii="Arial"/>
                      <w:color w:val="231F20"/>
                      <w:spacing w:val="35"/>
                      <w:w w:val="11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problems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context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data.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given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functions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choose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9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function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suggest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conte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xt.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Emphasiz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linear,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quadratic,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47"/>
                      <w:w w:val="9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xponential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models.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33"/>
                    <w:ind w:right="251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Informally</w:t>
                  </w:r>
                  <w:r>
                    <w:rPr>
                      <w:color w:val="231F20"/>
                      <w:spacing w:val="-2"/>
                      <w:w w:val="120"/>
                    </w:rPr>
                    <w:t> assess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function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plotting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analy</w:t>
                  </w:r>
                  <w:r>
                    <w:rPr>
                      <w:color w:val="231F20"/>
                      <w:spacing w:val="-1"/>
                      <w:w w:val="120"/>
                    </w:rPr>
                    <w:t>zing</w:t>
                  </w:r>
                  <w:r>
                    <w:rPr>
                      <w:color w:val="231F20"/>
                      <w:spacing w:val="3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esiduals.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30"/>
                    <w:ind w:right="596"/>
                    <w:jc w:val="left"/>
                  </w:pPr>
                  <w:r>
                    <w:rPr>
                      <w:color w:val="231F20"/>
                      <w:w w:val="115"/>
                    </w:rPr>
                    <w:t>Fit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sca</w:t>
                  </w:r>
                  <w:r>
                    <w:rPr>
                      <w:color w:val="231F20"/>
                      <w:spacing w:val="-1"/>
                      <w:w w:val="115"/>
                    </w:rPr>
                    <w:t>tter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plot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suggests</w:t>
                  </w:r>
                  <w:r>
                    <w:rPr>
                      <w:color w:val="231F20"/>
                      <w:spacing w:val="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linear</w:t>
                  </w:r>
                  <w:r>
                    <w:rPr>
                      <w:color w:val="231F20"/>
                      <w:spacing w:val="27"/>
                      <w:w w:val="117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as</w:t>
                  </w:r>
                  <w:r>
                    <w:rPr>
                      <w:color w:val="231F20"/>
                      <w:spacing w:val="-1"/>
                      <w:w w:val="115"/>
                    </w:rPr>
                    <w:t>sociation.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408.14151pt;width:9.75pt;height:12pt;mso-position-horizontal-relative:page;mso-position-vertical-relative:page;z-index:-16628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b.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1097pt;margin-top:433.841492pt;width:8.75pt;height:12pt;mso-position-horizontal-relative:page;mso-position-vertical-relative:page;z-index:-16626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0"/>
                    </w:rPr>
                    <w:t>c.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4.950562pt;width:112.35pt;height:11pt;mso-position-horizontal-relative:page;mso-position-vertical-relative:page;z-index:-166240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Interpret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linear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79.806519pt;width:7.9pt;height:10pt;mso-position-horizontal-relative:page;mso-position-vertical-relative:page;z-index:-166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479.806519pt;width:292.05pt;height:60.3pt;mso-position-horizontal-relative:page;mso-position-vertical-relative:page;z-index:-16619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slope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change</w:t>
                  </w:r>
                  <w:r>
                    <w:rPr>
                      <w:color w:val="231F20"/>
                      <w:spacing w:val="-1"/>
                      <w:w w:val="120"/>
                    </w:rPr>
                    <w:t>)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int</w:t>
                  </w:r>
                  <w:r>
                    <w:rPr>
                      <w:color w:val="231F20"/>
                      <w:spacing w:val="-3"/>
                      <w:w w:val="120"/>
                    </w:rPr>
                    <w:t>er</w:t>
                  </w:r>
                  <w:r>
                    <w:rPr>
                      <w:color w:val="231F20"/>
                      <w:spacing w:val="-2"/>
                      <w:w w:val="120"/>
                    </w:rPr>
                    <w:t>cept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(c</w:t>
                  </w:r>
                  <w:r>
                    <w:rPr>
                      <w:color w:val="231F20"/>
                      <w:spacing w:val="-3"/>
                      <w:w w:val="120"/>
                    </w:rPr>
                    <w:t>ons</w:t>
                  </w:r>
                  <w:r>
                    <w:rPr>
                      <w:color w:val="231F20"/>
                      <w:spacing w:val="-2"/>
                      <w:w w:val="120"/>
                    </w:rPr>
                    <w:t>tant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term)</w:t>
                  </w:r>
                  <w:r>
                    <w:rPr>
                      <w:color w:val="231F20"/>
                      <w:spacing w:val="43"/>
                      <w:w w:val="12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cont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 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data.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6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C</w:t>
                  </w:r>
                  <w:r>
                    <w:rPr>
                      <w:color w:val="231F20"/>
                      <w:spacing w:val="-1"/>
                      <w:w w:val="120"/>
                    </w:rPr>
                    <w:t>omput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(using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technology)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coefficient</w:t>
                  </w:r>
                  <w:r>
                    <w:rPr>
                      <w:color w:val="231F20"/>
                      <w:spacing w:val="47"/>
                      <w:w w:val="123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linear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fit.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9"/>
                    <w:ind w:right="0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tinguish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</w:t>
                  </w:r>
                  <w:r>
                    <w:rPr>
                      <w:color w:val="231F20"/>
                      <w:spacing w:val="-2"/>
                      <w:w w:val="120"/>
                    </w:rPr>
                    <w:t>ela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causa</w:t>
                  </w:r>
                  <w:r>
                    <w:rPr>
                      <w:color w:val="231F20"/>
                      <w:spacing w:val="-1"/>
                      <w:w w:val="120"/>
                    </w:rPr>
                    <w:t>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04.946533pt;width:9pt;height:10pt;mso-position-horizontal-relative:page;mso-position-vertical-relative:page;z-index:-1661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30.086548pt;width:9.050pt;height:10pt;mso-position-horizontal-relative:page;mso-position-vertical-relative:page;z-index:-166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9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6.072144pt;width:319.5pt;height:99.55pt;mso-position-horizontal-relative:page;mso-position-vertical-relative:page;z-index:-166120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94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alua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te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andom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esses</w:t>
                  </w:r>
                  <w:r>
                    <w:rPr>
                      <w:rFonts w:ascii="Lucida Sans"/>
                      <w:b/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underlying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tis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tical</w:t>
                  </w:r>
                  <w:r>
                    <w:rPr>
                      <w:rFonts w:ascii="Lucida Sans"/>
                      <w:b/>
                      <w:color w:val="231F20"/>
                      <w:spacing w:val="3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experiments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90"/>
                    </w:numPr>
                    <w:tabs>
                      <w:tab w:pos="494" w:val="left" w:leader="none"/>
                    </w:tabs>
                    <w:spacing w:line="250" w:lineRule="auto" w:before="90" w:after="0"/>
                    <w:ind w:left="493" w:right="664" w:hanging="284"/>
                    <w:jc w:val="left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1"/>
                      <w:w w:val="120"/>
                    </w:rPr>
                    <w:t>tatistics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proc</w:t>
                  </w:r>
                  <w:r>
                    <w:rPr>
                      <w:color w:val="231F20"/>
                      <w:spacing w:val="-3"/>
                      <w:w w:val="120"/>
                    </w:rPr>
                    <w:t>ess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making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about</w:t>
                  </w:r>
                  <w:r>
                    <w:rPr>
                      <w:color w:val="231F20"/>
                      <w:spacing w:val="41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population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paramet</w:t>
                  </w:r>
                  <w:r>
                    <w:rPr>
                      <w:color w:val="231F20"/>
                      <w:spacing w:val="-2"/>
                      <w:w w:val="120"/>
                    </w:rPr>
                    <w:t>ers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based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on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random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31"/>
                      <w:w w:val="15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population.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190"/>
                    </w:numPr>
                    <w:tabs>
                      <w:tab w:pos="494" w:val="left" w:leader="none"/>
                    </w:tabs>
                    <w:spacing w:line="192" w:lineRule="exact" w:before="115"/>
                    <w:ind w:left="493" w:right="17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Decide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specified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model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consistent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results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given</w:t>
                  </w:r>
                  <w:r>
                    <w:rPr>
                      <w:rFonts w:ascii="Arial"/>
                      <w:color w:val="231F20"/>
                      <w:spacing w:val="30"/>
                      <w:w w:val="11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data-generating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proc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ess,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g.,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simulation.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model</w:t>
                  </w:r>
                  <w:r>
                    <w:rPr>
                      <w:rFonts w:ascii="Century Gothic"/>
                      <w:i/>
                      <w:color w:val="231F20"/>
                      <w:spacing w:val="69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6"/>
                    </w:rPr>
                    <w:t>say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spinning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coin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falls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heads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up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probability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0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.5.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ould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result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5</w:t>
                  </w:r>
                  <w:r>
                    <w:rPr>
                      <w:rFonts w:ascii="Century Gothic"/>
                      <w:i/>
                      <w:color w:val="231F20"/>
                      <w:spacing w:val="53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tails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ow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cause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you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question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3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model?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5.752136pt;width:306.05pt;height:54.9pt;mso-position-horizontal-relative:page;mso-position-vertical-relative:page;z-index:-16609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225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Mak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erenc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es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jus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tify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onclusions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fr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om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sample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surv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ey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s,</w:t>
                  </w:r>
                  <w:r>
                    <w:rPr>
                      <w:rFonts w:ascii="Lucida Sans"/>
                      <w:b/>
                      <w:color w:val="231F20"/>
                      <w:spacing w:val="41"/>
                      <w:w w:val="102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experiments,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observational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studies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spacing w:line="250" w:lineRule="auto" w:before="90"/>
                    <w:ind w:left="493" w:right="17" w:hanging="285"/>
                    <w:jc w:val="both"/>
                  </w:pPr>
                  <w:r>
                    <w:rPr>
                      <w:color w:val="231F20"/>
                      <w:w w:val="120"/>
                    </w:rPr>
                    <w:t>3.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Rec</w:t>
                  </w:r>
                  <w:r>
                    <w:rPr>
                      <w:color w:val="231F20"/>
                      <w:spacing w:val="-1"/>
                      <w:w w:val="120"/>
                    </w:rPr>
                    <w:t>ogniz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purposes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ences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among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surve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3"/>
                      <w:w w:val="120"/>
                    </w:rPr>
                    <w:t>s,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xperiments,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observ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tional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studies;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xplain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how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</w:t>
                  </w:r>
                  <w:r>
                    <w:rPr>
                      <w:color w:val="231F20"/>
                      <w:spacing w:val="-2"/>
                      <w:w w:val="120"/>
                    </w:rPr>
                    <w:t>andomiza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57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</w:t>
                  </w:r>
                  <w:r>
                    <w:rPr>
                      <w:color w:val="231F20"/>
                      <w:spacing w:val="-3"/>
                      <w:w w:val="120"/>
                    </w:rPr>
                    <w:t>ela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es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20.930176pt;width:12pt;height:145.050pt;mso-position-horizontal-relative:page;mso-position-vertical-relative:page;z-index:-1660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50"/>
                    </w:rPr>
                    <w:t>a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98"/>
                    </w:rPr>
                    <w:t>IS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07"/>
                    </w:rPr>
                    <w:t>ICS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88"/>
                      <w:sz w:val="20"/>
                      <w:szCs w:val="20"/>
                    </w:rPr>
                    <w:t>81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44.361511pt;width:333pt;height:16pt;mso-position-horizontal-relative:page;mso-position-vertical-relative:page;z-index:-166048" type="#_x0000_t202" filled="false" stroked="false">
            <v:textbox inset="0,0,0,0">
              <w:txbxContent>
                <w:p>
                  <w:pPr>
                    <w:tabs>
                      <w:tab w:pos="6164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ma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ki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nferen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J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u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f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yi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cl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u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s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S-IC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7.699898pt;width:333pt;height:16pt;mso-position-horizontal-relative:page;mso-position-vertical-relative:page;z-index:-166024" type="#_x0000_t202" filled="false" stroked="false">
            <v:textbox inset="0,0,0,0">
              <w:txbxContent>
                <w:p>
                  <w:pPr>
                    <w:tabs>
                      <w:tab w:pos="6156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nter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ret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ate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go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ic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Q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uant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tat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iv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ata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S-Id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6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597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154.379898pt;width:333pt;height:16pt;mso-position-horizontal-relative:page;mso-position-vertical-relative:page;z-index:-165952" coordorigin="1440,3088" coordsize="6660,320">
            <v:shape style="position:absolute;left:1440;top:3088;width:6660;height:320" coordorigin="1440,3088" coordsize="6660,320" path="m1440,3408l8100,3408,8100,3088,1440,3088,1440,3408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10.941528pt;width:333pt;height:16pt;mso-position-horizontal-relative:page;mso-position-vertical-relative:page;z-index:-165928" coordorigin="1440,12219" coordsize="6660,320">
            <v:shape style="position:absolute;left:1440;top:12219;width:6660;height:320" coordorigin="1440,12219" coordsize="6660,320" path="m1440,12539l8100,12539,8100,12219,1440,12219,1440,12539xe" filled="true" fillcolor="#c7c8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5904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9.3pt;height:10pt;mso-position-horizontal-relative:page;mso-position-vertical-relative:page;z-index:-165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70.624924pt;width:289.8pt;height:79.5pt;mso-position-horizontal-relative:page;mso-position-vertical-relative:page;z-index:-16585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49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surve</w:t>
                  </w:r>
                  <w:r>
                    <w:rPr>
                      <w:color w:val="231F20"/>
                      <w:spacing w:val="-2"/>
                      <w:w w:val="120"/>
                    </w:rPr>
                    <w:t>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timat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population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33"/>
                      <w:w w:val="12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proportion; </w:t>
                  </w:r>
                  <w:r>
                    <w:rPr>
                      <w:color w:val="231F20"/>
                      <w:spacing w:val="-3"/>
                      <w:w w:val="120"/>
                    </w:rPr>
                    <w:t>de</w:t>
                  </w:r>
                  <w:r>
                    <w:rPr>
                      <w:color w:val="231F20"/>
                      <w:spacing w:val="-2"/>
                      <w:w w:val="120"/>
                    </w:rPr>
                    <w:t>velop</w:t>
                  </w:r>
                  <w:r>
                    <w:rPr>
                      <w:color w:val="231F20"/>
                      <w:w w:val="120"/>
                    </w:rPr>
                    <w:t> a</w:t>
                  </w:r>
                  <w:r>
                    <w:rPr>
                      <w:color w:val="231F20"/>
                      <w:spacing w:val="-1"/>
                      <w:w w:val="120"/>
                    </w:rPr>
                    <w:t> margin</w:t>
                  </w:r>
                  <w:r>
                    <w:rPr>
                      <w:color w:val="231F20"/>
                      <w:w w:val="120"/>
                    </w:rPr>
                    <w:t> of </w:t>
                  </w:r>
                  <w:r>
                    <w:rPr>
                      <w:color w:val="231F20"/>
                      <w:spacing w:val="-1"/>
                      <w:w w:val="120"/>
                    </w:rPr>
                    <w:t>error through</w:t>
                  </w:r>
                  <w:r>
                    <w:rPr>
                      <w:color w:val="231F20"/>
                      <w:w w:val="120"/>
                    </w:rPr>
                    <w:t> the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 of </w:t>
                  </w:r>
                  <w:r>
                    <w:rPr>
                      <w:color w:val="231F20"/>
                      <w:spacing w:val="-2"/>
                      <w:w w:val="120"/>
                    </w:rPr>
                    <w:t>simula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51"/>
                      <w:w w:val="125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random</w:t>
                  </w:r>
                  <w:r>
                    <w:rPr>
                      <w:color w:val="231F20"/>
                      <w:spacing w:val="-1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sampling.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from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randomized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xperiment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compar</w:t>
                  </w:r>
                  <w:r>
                    <w:rPr>
                      <w:color w:val="231F20"/>
                      <w:spacing w:val="-2"/>
                      <w:w w:val="120"/>
                    </w:rPr>
                    <w:t>e two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tr</w:t>
                  </w:r>
                  <w:r>
                    <w:rPr>
                      <w:color w:val="231F20"/>
                      <w:spacing w:val="-2"/>
                      <w:w w:val="120"/>
                    </w:rPr>
                    <w:t>ea</w:t>
                  </w:r>
                  <w:r>
                    <w:rPr>
                      <w:color w:val="231F20"/>
                      <w:spacing w:val="-1"/>
                      <w:w w:val="120"/>
                    </w:rPr>
                    <w:t>tments;</w:t>
                  </w:r>
                  <w:r>
                    <w:rPr>
                      <w:color w:val="231F20"/>
                      <w:spacing w:val="35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simula</w:t>
                  </w:r>
                  <w:r>
                    <w:rPr>
                      <w:color w:val="231F20"/>
                      <w:spacing w:val="-1"/>
                      <w:w w:val="120"/>
                    </w:rPr>
                    <w:t>tions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decide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differ</w:t>
                  </w:r>
                  <w:r>
                    <w:rPr>
                      <w:color w:val="231F20"/>
                      <w:spacing w:val="-2"/>
                      <w:w w:val="120"/>
                    </w:rPr>
                    <w:t>ences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betw</w:t>
                  </w:r>
                  <w:r>
                    <w:rPr>
                      <w:color w:val="231F20"/>
                      <w:spacing w:val="-2"/>
                      <w:w w:val="120"/>
                    </w:rPr>
                    <w:t>een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paramet</w:t>
                  </w:r>
                  <w:r>
                    <w:rPr>
                      <w:color w:val="231F20"/>
                      <w:spacing w:val="-2"/>
                      <w:w w:val="120"/>
                    </w:rPr>
                    <w:t>ers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39"/>
                      <w:w w:val="112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significant.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9"/>
                    <w:ind w:right="0"/>
                    <w:jc w:val="left"/>
                  </w:pP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alua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reports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based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data.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05.364922pt;width:8.85pt;height:10pt;mso-position-horizontal-relative:page;mso-position-vertical-relative:page;z-index:-165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140.104919pt;width:9.1pt;height:10pt;mso-position-horizontal-relative:page;mso-position-vertical-relative:page;z-index:-165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6.090546pt;width:330.05pt;height:21.8pt;mso-position-horizontal-relative:page;mso-position-vertical-relative:page;z-index:-165784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Understand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independence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conditional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obability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them</w:t>
                  </w:r>
                  <w:r>
                    <w:rPr>
                      <w:rFonts w:ascii="Lucida Sans"/>
                      <w:b/>
                      <w:color w:val="231F20"/>
                      <w:spacing w:val="67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int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erpret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data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01.746521pt;width:6.8pt;height:10pt;mso-position-horizontal-relative:page;mso-position-vertical-relative:page;z-index:-1657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80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pt;margin-top:201.746521pt;width:296.150pt;height:254.95pt;mso-position-horizontal-relative:page;mso-position-vertical-relative:page;z-index:-16573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35"/>
                    <w:jc w:val="left"/>
                  </w:pPr>
                  <w:r>
                    <w:rPr>
                      <w:color w:val="231F20"/>
                      <w:w w:val="120"/>
                    </w:rPr>
                    <w:t>Describe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subsets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space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(the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set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outc</w:t>
                  </w:r>
                  <w:r>
                    <w:rPr>
                      <w:color w:val="231F20"/>
                      <w:spacing w:val="-3"/>
                      <w:w w:val="120"/>
                    </w:rPr>
                    <w:t>omes</w:t>
                  </w:r>
                  <w:r>
                    <w:rPr>
                      <w:color w:val="231F20"/>
                      <w:spacing w:val="-2"/>
                      <w:w w:val="120"/>
                    </w:rPr>
                    <w:t>)</w:t>
                  </w:r>
                  <w:r>
                    <w:rPr>
                      <w:color w:val="231F20"/>
                      <w:spacing w:val="23"/>
                      <w:w w:val="13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char</w:t>
                  </w:r>
                  <w:r>
                    <w:rPr>
                      <w:color w:val="231F20"/>
                      <w:spacing w:val="-1"/>
                      <w:w w:val="120"/>
                    </w:rPr>
                    <w:t>act</w:t>
                  </w:r>
                  <w:r>
                    <w:rPr>
                      <w:color w:val="231F20"/>
                      <w:spacing w:val="-2"/>
                      <w:w w:val="120"/>
                    </w:rPr>
                    <w:t>eris</w:t>
                  </w:r>
                  <w:r>
                    <w:rPr>
                      <w:color w:val="231F20"/>
                      <w:spacing w:val="-1"/>
                      <w:w w:val="120"/>
                    </w:rPr>
                    <w:t>tics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egories</w:t>
                  </w:r>
                  <w:r>
                    <w:rPr>
                      <w:color w:val="231F20"/>
                      <w:spacing w:val="-1"/>
                      <w:w w:val="120"/>
                    </w:rPr>
                    <w:t>)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outc</w:t>
                  </w:r>
                  <w:r>
                    <w:rPr>
                      <w:color w:val="231F20"/>
                      <w:spacing w:val="-2"/>
                      <w:w w:val="120"/>
                    </w:rPr>
                    <w:t>omes,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unions,</w:t>
                  </w:r>
                  <w:r>
                    <w:rPr>
                      <w:color w:val="231F20"/>
                      <w:spacing w:val="23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</w:t>
                  </w:r>
                  <w:r>
                    <w:rPr>
                      <w:color w:val="231F20"/>
                      <w:spacing w:val="-2"/>
                      <w:w w:val="120"/>
                    </w:rPr>
                    <w:t>ersections,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complements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other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ents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5"/>
                      <w:w w:val="120"/>
                    </w:rPr>
                    <w:t>(“or</w:t>
                  </w:r>
                  <w:r>
                    <w:rPr>
                      <w:color w:val="231F20"/>
                      <w:spacing w:val="-7"/>
                      <w:w w:val="120"/>
                    </w:rPr>
                    <w:t>,</w:t>
                  </w:r>
                  <w:r>
                    <w:rPr>
                      <w:color w:val="231F20"/>
                      <w:spacing w:val="-5"/>
                      <w:w w:val="120"/>
                    </w:rPr>
                    <w:t>”</w:t>
                  </w:r>
                  <w:r>
                    <w:rPr>
                      <w:color w:val="231F20"/>
                      <w:spacing w:val="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“</w:t>
                  </w:r>
                  <w:r>
                    <w:rPr>
                      <w:color w:val="231F20"/>
                      <w:spacing w:val="-3"/>
                      <w:w w:val="120"/>
                    </w:rPr>
                    <w:t>and,</w:t>
                  </w:r>
                  <w:r>
                    <w:rPr>
                      <w:color w:val="231F20"/>
                      <w:spacing w:val="-2"/>
                      <w:w w:val="120"/>
                    </w:rPr>
                    <w:t>”</w:t>
                  </w:r>
                  <w:r>
                    <w:rPr>
                      <w:color w:val="231F20"/>
                      <w:spacing w:val="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“not”).</w:t>
                  </w:r>
                  <w:r>
                    <w:rPr/>
                  </w:r>
                </w:p>
                <w:p>
                  <w:pPr>
                    <w:pStyle w:val="BodyText"/>
                    <w:spacing w:line="241" w:lineRule="auto" w:before="108"/>
                    <w:ind w:right="17"/>
                    <w:jc w:val="both"/>
                  </w:pPr>
                  <w:r>
                    <w:rPr>
                      <w:color w:val="231F20"/>
                      <w:spacing w:val="-2"/>
                      <w:w w:val="120"/>
                    </w:rPr>
                    <w:t>Unders</w:t>
                  </w:r>
                  <w:r>
                    <w:rPr>
                      <w:color w:val="231F20"/>
                      <w:spacing w:val="-1"/>
                      <w:w w:val="120"/>
                    </w:rPr>
                    <w:t>tand that </w:t>
                  </w:r>
                  <w:r>
                    <w:rPr>
                      <w:color w:val="231F20"/>
                      <w:spacing w:val="-2"/>
                      <w:w w:val="120"/>
                    </w:rPr>
                    <w:t>two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A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w w:val="120"/>
                    </w:rPr>
                    <w:t> independent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 the</w:t>
                  </w:r>
                  <w:r>
                    <w:rPr>
                      <w:color w:val="231F20"/>
                      <w:spacing w:val="-1"/>
                      <w:w w:val="120"/>
                    </w:rPr>
                    <w:t> probability</w:t>
                  </w:r>
                  <w:r>
                    <w:rPr>
                      <w:color w:val="231F20"/>
                      <w:spacing w:val="45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A </w:t>
                  </w:r>
                  <w:r>
                    <w:rPr>
                      <w:color w:val="231F20"/>
                      <w:w w:val="120"/>
                    </w:rPr>
                    <w:t>and </w:t>
                  </w:r>
                  <w:r>
                    <w:rPr>
                      <w:rFonts w:ascii="Century Gothic"/>
                      <w:i/>
                      <w:color w:val="231F20"/>
                      <w:w w:val="120"/>
                    </w:rPr>
                    <w:t>B </w:t>
                  </w:r>
                  <w:r>
                    <w:rPr>
                      <w:color w:val="231F20"/>
                      <w:spacing w:val="-1"/>
                      <w:w w:val="120"/>
                    </w:rPr>
                    <w:t>occurring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together</w:t>
                  </w:r>
                  <w:r>
                    <w:rPr>
                      <w:color w:val="231F20"/>
                      <w:w w:val="120"/>
                    </w:rPr>
                    <w:t> is the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product</w:t>
                  </w:r>
                  <w:r>
                    <w:rPr>
                      <w:color w:val="231F20"/>
                      <w:w w:val="120"/>
                    </w:rPr>
                    <w:t> of their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probabilities,</w:t>
                  </w:r>
                  <w:r>
                    <w:rPr>
                      <w:color w:val="231F20"/>
                      <w:w w:val="120"/>
                    </w:rPr>
                    <w:t> and</w:t>
                  </w:r>
                  <w:r>
                    <w:rPr>
                      <w:color w:val="231F20"/>
                      <w:spacing w:val="49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this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char</w:t>
                  </w:r>
                  <w:r>
                    <w:rPr>
                      <w:color w:val="231F20"/>
                      <w:spacing w:val="-1"/>
                      <w:w w:val="120"/>
                    </w:rPr>
                    <w:t>act</w:t>
                  </w:r>
                  <w:r>
                    <w:rPr>
                      <w:color w:val="231F20"/>
                      <w:spacing w:val="-2"/>
                      <w:w w:val="120"/>
                    </w:rPr>
                    <w:t>eriza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det</w:t>
                  </w:r>
                  <w:r>
                    <w:rPr>
                      <w:color w:val="231F20"/>
                      <w:spacing w:val="-2"/>
                      <w:w w:val="120"/>
                    </w:rPr>
                    <w:t>ermine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they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are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independent.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122"/>
                    <w:ind w:right="285" w:firstLine="5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Understand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conditional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2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P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55"/>
                      <w:w w:val="11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color w:val="231F20"/>
                      <w:w w:val="115"/>
                    </w:rPr>
                    <w:t>)/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P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color w:val="231F20"/>
                      <w:w w:val="115"/>
                    </w:rPr>
                    <w:t>),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interpret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independenc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sa</w:t>
                  </w:r>
                  <w:r>
                    <w:rPr>
                      <w:color w:val="231F20"/>
                      <w:spacing w:val="-1"/>
                      <w:w w:val="115"/>
                    </w:rPr>
                    <w:t>ying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33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conditional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5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4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53"/>
                      <w:w w:val="12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,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conditional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given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same</w:t>
                  </w:r>
                  <w:r>
                    <w:rPr>
                      <w:color w:val="231F20"/>
                      <w:spacing w:val="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39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4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41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color w:val="231F20"/>
                      <w:w w:val="115"/>
                    </w:rPr>
                    <w:t>.</w:t>
                  </w:r>
                  <w:r>
                    <w:rPr/>
                  </w:r>
                </w:p>
                <w:p>
                  <w:pPr>
                    <w:spacing w:line="243" w:lineRule="auto" w:before="122"/>
                    <w:ind w:left="20" w:right="13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onstruct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interpret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two-way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frequency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tables 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data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when 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two</w:t>
                  </w:r>
                  <w:r>
                    <w:rPr>
                      <w:rFonts w:ascii="Arial"/>
                      <w:color w:val="231F20"/>
                      <w:spacing w:val="43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categories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sociated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each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object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being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classified.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3"/>
                      <w:w w:val="12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two-way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table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sample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space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decide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events</w:t>
                  </w:r>
                  <w:r>
                    <w:rPr>
                      <w:rFonts w:ascii="Arial"/>
                      <w:color w:val="231F20"/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independent</w:t>
                  </w:r>
                  <w:r>
                    <w:rPr>
                      <w:rFonts w:ascii="Arial"/>
                      <w:color w:val="231F20"/>
                      <w:spacing w:val="25"/>
                      <w:w w:val="12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approximate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conditional</w:t>
                  </w:r>
                  <w:r>
                    <w:rPr>
                      <w:rFonts w:ascii="Arial"/>
                      <w:color w:val="231F20"/>
                      <w:spacing w:val="2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probabilities.</w:t>
                  </w:r>
                  <w:r>
                    <w:rPr>
                      <w:rFonts w:ascii="Arial"/>
                      <w:color w:val="231F20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collect</w:t>
                  </w:r>
                  <w:r>
                    <w:rPr>
                      <w:rFonts w:ascii="Century Gothic"/>
                      <w:i/>
                      <w:color w:val="231F20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81"/>
                      <w:w w:val="10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data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andom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sample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your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their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orit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0"/>
                    <w:ind w:left="20" w:right="4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subject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among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th,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science,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English.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tima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obability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43"/>
                      <w:w w:val="8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andomly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selected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tudent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your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will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av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science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61"/>
                      <w:w w:val="11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tudent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enth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ade.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Do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same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ther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subjects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compare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9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results.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19"/>
                    <w:ind w:left="20" w:right="24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ecognize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explain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concepts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conditional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probability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9"/>
                      <w:w w:val="11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independence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in 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everyday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language  and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everyday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situations.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59"/>
                      <w:w w:val="10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compare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chance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ving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lung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canc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er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ou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are</w:t>
                  </w:r>
                  <w:r>
                    <w:rPr>
                      <w:rFonts w:ascii="Century Gothic"/>
                      <w:i/>
                      <w:color w:val="231F20"/>
                      <w:spacing w:val="-2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smoker</w:t>
                  </w:r>
                  <w:r>
                    <w:rPr>
                      <w:rFonts w:ascii="Century Gothic"/>
                      <w:i/>
                      <w:color w:val="231F20"/>
                      <w:spacing w:val="51"/>
                      <w:w w:val="10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with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chance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being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smoker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if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ou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have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lung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canc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36.486526pt;width:8.75pt;height:10pt;mso-position-horizontal-relative:page;mso-position-vertical-relative:page;z-index:-165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2.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71.226532pt;width:8.85pt;height:10pt;mso-position-horizontal-relative:page;mso-position-vertical-relative:page;z-index:-1656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25.166534pt;width:9.3pt;height:10pt;mso-position-horizontal-relative:page;mso-position-vertical-relative:page;z-index:-1656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801pt;margin-top:417.502533pt;width:8.85pt;height:10pt;mso-position-horizontal-relative:page;mso-position-vertical-relative:page;z-index:-1656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6.790558pt;width:321.95pt;height:21.8pt;mso-position-horizontal-relative:page;mso-position-vertical-relative:page;z-index:-165616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rules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obability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compute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obabilities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compound</w:t>
                  </w:r>
                  <w:r>
                    <w:rPr>
                      <w:rFonts w:ascii="Lucida Sans"/>
                      <w:b/>
                      <w:color w:val="231F20"/>
                      <w:spacing w:val="51"/>
                      <w:w w:val="104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ents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unif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orm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obability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model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492.446533pt;width:9.1pt;height:10pt;mso-position-horizontal-relative:page;mso-position-vertical-relative:page;z-index:-1655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0931pt;margin-top:492.446533pt;width:297.8pt;height:114.25pt;mso-position-horizontal-relative:page;mso-position-vertical-relative:page;z-index:-165568" type="#_x0000_t202" filled="false" stroked="false">
            <v:textbox inset="0,0,0,0">
              <w:txbxContent>
                <w:p>
                  <w:pPr>
                    <w:pStyle w:val="BodyText"/>
                    <w:spacing w:line="241" w:lineRule="auto" w:before="0"/>
                    <w:ind w:right="217"/>
                    <w:jc w:val="left"/>
                  </w:pPr>
                  <w:r>
                    <w:rPr>
                      <w:color w:val="231F20"/>
                      <w:w w:val="120"/>
                    </w:rPr>
                    <w:t>Find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spacing w:val="-1"/>
                      <w:w w:val="120"/>
                    </w:rPr>
                    <w:t>conditional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probability </w:t>
                  </w:r>
                  <w:r>
                    <w:rPr>
                      <w:color w:val="231F20"/>
                      <w:w w:val="120"/>
                    </w:rPr>
                    <w:t>of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A </w:t>
                  </w:r>
                  <w:r>
                    <w:rPr>
                      <w:color w:val="231F20"/>
                      <w:spacing w:val="-2"/>
                      <w:w w:val="120"/>
                    </w:rPr>
                    <w:t>giv</w:t>
                  </w:r>
                  <w:r>
                    <w:rPr>
                      <w:color w:val="231F20"/>
                      <w:spacing w:val="-3"/>
                      <w:w w:val="120"/>
                    </w:rPr>
                    <w:t>en</w:t>
                  </w:r>
                  <w:r>
                    <w:rPr>
                      <w:color w:val="231F20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B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 </w:t>
                  </w:r>
                  <w:r>
                    <w:rPr>
                      <w:color w:val="231F20"/>
                      <w:spacing w:val="-1"/>
                      <w:w w:val="120"/>
                    </w:rPr>
                    <w:t>fraction</w:t>
                  </w:r>
                  <w:r>
                    <w:rPr>
                      <w:color w:val="231F20"/>
                      <w:w w:val="120"/>
                    </w:rPr>
                    <w:t> of</w:t>
                  </w:r>
                  <w:r>
                    <w:rPr>
                      <w:color w:val="231F20"/>
                      <w:spacing w:val="-1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20"/>
                    </w:rPr>
                    <w:t>B</w:t>
                  </w:r>
                  <w:r>
                    <w:rPr>
                      <w:color w:val="231F20"/>
                      <w:spacing w:val="-3"/>
                      <w:w w:val="120"/>
                    </w:rPr>
                    <w:t>’s</w:t>
                  </w:r>
                  <w:r>
                    <w:rPr>
                      <w:color w:val="231F20"/>
                      <w:spacing w:val="47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outc</w:t>
                  </w:r>
                  <w:r>
                    <w:rPr>
                      <w:color w:val="231F20"/>
                      <w:spacing w:val="-2"/>
                      <w:w w:val="120"/>
                    </w:rPr>
                    <w:t>omes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that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also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belong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20"/>
                    </w:rPr>
                    <w:t>A,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ans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er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9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25"/>
                    <w:ind w:right="386"/>
                    <w:jc w:val="left"/>
                  </w:pP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Addition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Rule,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P(A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or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B)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P(A)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+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P(B)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–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P(A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B),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26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ans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er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"/>
                      <w:w w:val="120"/>
                    </w:rPr>
                    <w:t> t</w:t>
                  </w:r>
                  <w:r>
                    <w:rPr>
                      <w:color w:val="231F20"/>
                      <w:spacing w:val="-2"/>
                      <w:w w:val="120"/>
                    </w:rPr>
                    <w:t>erms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Apply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gener</w:t>
                  </w:r>
                  <w:r>
                    <w:rPr>
                      <w:color w:val="231F20"/>
                      <w:spacing w:val="-2"/>
                      <w:w w:val="120"/>
                    </w:rPr>
                    <w:t>al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Multiplication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Rule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uniform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probability</w:t>
                  </w:r>
                  <w:r>
                    <w:rPr>
                      <w:color w:val="231F20"/>
                      <w:spacing w:val="55"/>
                      <w:w w:val="124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model,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P(A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B)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P</w:t>
                  </w:r>
                  <w:r>
                    <w:rPr>
                      <w:color w:val="231F20"/>
                      <w:spacing w:val="-1"/>
                      <w:w w:val="120"/>
                    </w:rPr>
                    <w:t>(A)</w:t>
                  </w:r>
                  <w:r>
                    <w:rPr>
                      <w:color w:val="231F20"/>
                      <w:spacing w:val="-2"/>
                      <w:w w:val="120"/>
                    </w:rPr>
                    <w:t>P</w:t>
                  </w:r>
                  <w:r>
                    <w:rPr>
                      <w:color w:val="231F20"/>
                      <w:spacing w:val="-1"/>
                      <w:w w:val="120"/>
                    </w:rPr>
                    <w:t>(</w:t>
                  </w:r>
                  <w:r>
                    <w:rPr>
                      <w:color w:val="231F20"/>
                      <w:spacing w:val="-2"/>
                      <w:w w:val="120"/>
                    </w:rPr>
                    <w:t>B</w:t>
                  </w:r>
                  <w:r>
                    <w:rPr>
                      <w:color w:val="231F20"/>
                      <w:spacing w:val="-1"/>
                      <w:w w:val="120"/>
                    </w:rPr>
                    <w:t>|A)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=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P(B)P(A|B),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1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15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ans</w:t>
                  </w:r>
                  <w:r>
                    <w:rPr>
                      <w:color w:val="231F20"/>
                      <w:spacing w:val="-2"/>
                      <w:w w:val="120"/>
                    </w:rPr>
                    <w:t>w</w:t>
                  </w:r>
                  <w:r>
                    <w:rPr>
                      <w:color w:val="231F20"/>
                      <w:spacing w:val="-3"/>
                      <w:w w:val="120"/>
                    </w:rPr>
                    <w:t>er</w:t>
                  </w:r>
                  <w:r>
                    <w:rPr>
                      <w:color w:val="231F20"/>
                      <w:spacing w:val="31"/>
                      <w:w w:val="118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erms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model.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282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1"/>
                      <w:w w:val="120"/>
                    </w:rPr>
                    <w:t> permutations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combinations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"/>
                      <w:w w:val="120"/>
                    </w:rPr>
                    <w:t> comput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1"/>
                      <w:w w:val="120"/>
                    </w:rPr>
                    <w:t> probabilities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61"/>
                      <w:w w:val="12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compound</w:t>
                  </w:r>
                  <w:r>
                    <w:rPr>
                      <w:color w:val="231F20"/>
                      <w:spacing w:val="-10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v</w:t>
                  </w:r>
                  <w:r>
                    <w:rPr>
                      <w:color w:val="231F20"/>
                      <w:spacing w:val="-3"/>
                      <w:w w:val="120"/>
                    </w:rPr>
                    <w:t>ents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solve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</w:t>
                  </w:r>
                  <w:r>
                    <w:rPr>
                      <w:color w:val="231F20"/>
                      <w:spacing w:val="-2"/>
                      <w:w w:val="120"/>
                    </w:rPr>
                    <w:t>oblems.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27.186523pt;width:7.9pt;height:10pt;mso-position-horizontal-relative:page;mso-position-vertical-relative:page;z-index:-1655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52.326538pt;width:9pt;height:10pt;mso-position-horizontal-relative:page;mso-position-vertical-relative:page;z-index:-1655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587.066528pt;width:9.050pt;height:10pt;mso-position-horizontal-relative:page;mso-position-vertical-relative:page;z-index:-1654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9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32.652161pt;width:310.850pt;height:78.8pt;mso-position-horizontal-relative:page;mso-position-vertical-relative:page;z-index:-16547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Calculate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expected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alues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them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solv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oblems</w:t>
                  </w:r>
                  <w:r>
                    <w:rPr>
                      <w:rFonts w:ascii="Lucida Sans"/>
                      <w:sz w:val="18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91"/>
                    </w:numPr>
                    <w:tabs>
                      <w:tab w:pos="494" w:val="left" w:leader="none"/>
                    </w:tabs>
                    <w:spacing w:line="250" w:lineRule="auto" w:before="94" w:after="0"/>
                    <w:ind w:left="493" w:right="148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Define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random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quantity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2"/>
                      <w:w w:val="120"/>
                    </w:rPr>
                    <w:t> int</w:t>
                  </w:r>
                  <w:r>
                    <w:rPr>
                      <w:color w:val="231F20"/>
                      <w:spacing w:val="-3"/>
                      <w:w w:val="120"/>
                    </w:rPr>
                    <w:t>eres</w:t>
                  </w:r>
                  <w:r>
                    <w:rPr>
                      <w:color w:val="231F20"/>
                      <w:spacing w:val="-2"/>
                      <w:w w:val="120"/>
                    </w:rPr>
                    <w:t>t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2"/>
                      <w:w w:val="120"/>
                    </w:rPr>
                    <w:t> as</w:t>
                  </w:r>
                  <w:r>
                    <w:rPr>
                      <w:color w:val="231F20"/>
                      <w:spacing w:val="-1"/>
                      <w:w w:val="120"/>
                    </w:rPr>
                    <w:t>signing</w:t>
                  </w:r>
                  <w:r>
                    <w:rPr>
                      <w:color w:val="231F20"/>
                      <w:spacing w:val="41"/>
                      <w:w w:val="119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numerical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each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4"/>
                      <w:w w:val="120"/>
                    </w:rPr>
                    <w:t>e</w:t>
                  </w:r>
                  <w:r>
                    <w:rPr>
                      <w:color w:val="231F20"/>
                      <w:spacing w:val="-3"/>
                      <w:w w:val="120"/>
                    </w:rPr>
                    <w:t>vent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in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sample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space;</w:t>
                  </w:r>
                  <w:r>
                    <w:rPr>
                      <w:color w:val="231F20"/>
                      <w:spacing w:val="-1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</w:t>
                  </w:r>
                  <w:r>
                    <w:rPr>
                      <w:color w:val="231F20"/>
                      <w:spacing w:val="-1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9"/>
                      <w:w w:val="122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corresponding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probability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tribution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1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same</w:t>
                  </w:r>
                  <w:r>
                    <w:rPr>
                      <w:color w:val="231F20"/>
                      <w:spacing w:val="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gr</w:t>
                  </w:r>
                  <w:r>
                    <w:rPr>
                      <w:color w:val="231F20"/>
                      <w:spacing w:val="-2"/>
                      <w:w w:val="120"/>
                    </w:rPr>
                    <w:t>aphical</w:t>
                  </w:r>
                  <w:r>
                    <w:rPr>
                      <w:color w:val="231F20"/>
                      <w:spacing w:val="55"/>
                      <w:w w:val="117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display</w:t>
                  </w:r>
                  <w:r>
                    <w:rPr>
                      <w:color w:val="231F20"/>
                      <w:spacing w:val="-2"/>
                      <w:w w:val="120"/>
                    </w:rPr>
                    <w:t>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for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da</w:t>
                  </w:r>
                  <w:r>
                    <w:rPr>
                      <w:color w:val="231F20"/>
                      <w:spacing w:val="-1"/>
                      <w:w w:val="120"/>
                    </w:rPr>
                    <w:t>ta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tributions.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91"/>
                    </w:numPr>
                    <w:tabs>
                      <w:tab w:pos="494" w:val="left" w:leader="none"/>
                    </w:tabs>
                    <w:spacing w:line="250" w:lineRule="auto" w:before="119" w:after="0"/>
                    <w:ind w:left="493" w:right="17" w:hanging="284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Calcula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xpect</w:t>
                  </w:r>
                  <w:r>
                    <w:rPr>
                      <w:color w:val="231F20"/>
                      <w:spacing w:val="-3"/>
                      <w:w w:val="120"/>
                    </w:rPr>
                    <w:t>ed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random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ariable;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interpret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it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as</w:t>
                  </w:r>
                  <w:r>
                    <w:rPr>
                      <w:color w:val="231F20"/>
                      <w:spacing w:val="39"/>
                      <w:w w:val="10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mean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probability</w:t>
                  </w:r>
                  <w:r>
                    <w:rPr>
                      <w:color w:val="231F20"/>
                      <w:spacing w:val="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dis</w:t>
                  </w:r>
                  <w:r>
                    <w:rPr>
                      <w:color w:val="231F20"/>
                      <w:spacing w:val="-1"/>
                      <w:w w:val="120"/>
                    </w:rPr>
                    <w:t>tribution.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8.520081pt;width:12pt;height:147.450pt;mso-position-horizontal-relative:page;mso-position-vertical-relative:page;z-index:-1654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50"/>
                    </w:rPr>
                    <w:t>a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98"/>
                    </w:rPr>
                    <w:t>IS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07"/>
                    </w:rPr>
                    <w:t>ICS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  <w:szCs w:val="20"/>
                    </w:rPr>
                    <w:t>82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10.941528pt;width:333pt;height:16pt;mso-position-horizontal-relative:page;mso-position-vertical-relative:page;z-index:-165424" type="#_x0000_t202" filled="false" stroked="false">
            <v:textbox inset="0,0,0,0">
              <w:txbxContent>
                <w:p>
                  <w:pPr>
                    <w:tabs>
                      <w:tab w:pos="6057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U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si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g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ob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bili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</w:t>
                  </w:r>
                  <w:r>
                    <w:rPr>
                      <w:rFonts w:ascii="Calibri"/>
                      <w:color w:val="8A1F03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ma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k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cisio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  <w:tab/>
                    <w:t>S-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m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4.379898pt;width:333pt;height:16pt;mso-position-horizontal-relative:page;mso-position-vertical-relative:page;z-index:-165400" type="#_x0000_t202" filled="false" stroked="false">
            <v:textbox inset="0,0,0,0">
              <w:txbxContent>
                <w:p>
                  <w:pPr>
                    <w:tabs>
                      <w:tab w:pos="6101" w:val="left" w:leader="none"/>
                    </w:tabs>
                    <w:spacing w:before="58"/>
                    <w:ind w:left="9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Co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di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io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na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ob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bili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y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an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d</w:t>
                  </w:r>
                  <w:r>
                    <w:rPr>
                      <w:rFonts w:ascii="Calibri"/>
                      <w:color w:val="8A1F03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the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u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l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8A1F03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of</w:t>
                  </w:r>
                  <w:r>
                    <w:rPr>
                      <w:rFonts w:ascii="Calibri"/>
                      <w:color w:val="8A1F03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P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ob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a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bili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18"/>
                    </w:rPr>
                    <w:t>y</w:t>
                    <w:tab/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18"/>
                    </w:rPr>
                    <w:t>S-CP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5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535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532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70.624924pt;width:8.85pt;height:10pt;mso-position-horizontal-relative:page;mso-position-vertical-relative:page;z-index:-165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0702pt;margin-top:70.624924pt;width:297.1pt;height:121.9pt;mso-position-horizontal-relative:page;mso-position-vertical-relative:page;z-index:-165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20" w:right="17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(+)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6"/>
                    </w:rPr>
                    <w:t>De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velop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probability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distribution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random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variable</w:t>
                  </w:r>
                  <w:r>
                    <w:rPr>
                      <w:rFonts w:ascii="Arial"/>
                      <w:color w:val="231F20"/>
                      <w:spacing w:val="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defined</w:t>
                  </w:r>
                  <w:r>
                    <w:rPr>
                      <w:rFonts w:ascii="Arial"/>
                      <w:color w:val="231F20"/>
                      <w:w w:val="12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1"/>
                      <w:w w:val="12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sample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spac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which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theoretical</w:t>
                  </w:r>
                  <w:r>
                    <w:rPr>
                      <w:rFonts w:ascii="Arial"/>
                      <w:color w:val="231F20"/>
                      <w:spacing w:val="15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probabilities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can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6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16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6"/>
                    </w:rPr>
                    <w:t>calculated;</w:t>
                  </w:r>
                  <w:r>
                    <w:rPr>
                      <w:rFonts w:ascii="Arial"/>
                      <w:color w:val="231F20"/>
                      <w:spacing w:val="53"/>
                      <w:w w:val="11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find</w:t>
                  </w:r>
                  <w:r>
                    <w:rPr>
                      <w:rFonts w:ascii="Arial"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expected</w:t>
                  </w:r>
                  <w:r>
                    <w:rPr>
                      <w:rFonts w:ascii="Arial"/>
                      <w:color w:val="231F20"/>
                      <w:spacing w:val="-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value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theoretical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probability</w:t>
                  </w:r>
                  <w:r>
                    <w:rPr>
                      <w:rFonts w:ascii="Century Gothic"/>
                      <w:i/>
                      <w:color w:val="231F20"/>
                      <w:spacing w:val="81"/>
                      <w:w w:val="10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distribution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orr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ect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answ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ers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obtained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gues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sing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on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2"/>
                    <w:ind w:left="20" w:right="262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all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questions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multiple-choic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test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wher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each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question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has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four</w:t>
                  </w:r>
                  <w:r>
                    <w:rPr>
                      <w:rFonts w:ascii="Century Gothic"/>
                      <w:i/>
                      <w:color w:val="231F20"/>
                      <w:spacing w:val="6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choic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es,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xpect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ed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ade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under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 various gr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ading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schemes.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spacing w:line="192" w:lineRule="exact" w:before="118"/>
                    <w:ind w:left="20" w:right="48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(+)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Develop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probability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distribution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random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variable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defined</w:t>
                  </w:r>
                  <w:r>
                    <w:rPr>
                      <w:rFonts w:ascii="Arial"/>
                      <w:color w:val="231F20"/>
                      <w:spacing w:val="51"/>
                      <w:w w:val="12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sample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space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which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probabilities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signed</w:t>
                  </w:r>
                  <w:r>
                    <w:rPr>
                      <w:rFonts w:ascii="Arial"/>
                      <w:color w:val="231F20"/>
                      <w:spacing w:val="39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empirically;</w:t>
                  </w:r>
                  <w:r>
                    <w:rPr>
                      <w:rFonts w:ascii="Arial"/>
                      <w:color w:val="231F20"/>
                      <w:spacing w:val="3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find</w:t>
                  </w:r>
                  <w:r>
                    <w:rPr>
                      <w:rFonts w:ascii="Arial"/>
                      <w:color w:val="231F20"/>
                      <w:spacing w:val="41"/>
                      <w:w w:val="12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expected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value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current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data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distribution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7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TV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sets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per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household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Unit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es,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calcula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expected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number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sets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per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household.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man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TV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sets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would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ou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expect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100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andomly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selected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households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?</w:t>
                  </w:r>
                  <w:r>
                    <w:rPr>
                      <w:rFonts w:ascii="Century Gothic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5403pt;margin-top:134.160919pt;width:9.3pt;height:10pt;mso-position-horizontal-relative:page;mso-position-vertical-relative:page;z-index:-165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2.648956pt;width:242.55pt;height:11pt;mso-position-horizontal-relative:page;mso-position-vertical-relative:page;z-index:-165232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8"/>
                      <w:szCs w:val="1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Use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obability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ev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05"/>
                      <w:sz w:val="18"/>
                    </w:rPr>
                    <w:t>alua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  <w:sz w:val="18"/>
                    </w:rPr>
                    <w:t>te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  <w:sz w:val="18"/>
                    </w:rPr>
                    <w:t>outcomes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  <w:sz w:val="18"/>
                    </w:rPr>
                    <w:t>decisions</w:t>
                  </w:r>
                  <w:r>
                    <w:rPr>
                      <w:rFonts w:ascii="Lucida San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217.504929pt;width:8.85pt;height:10pt;mso-position-horizontal-relative:page;mso-position-vertical-relative:page;z-index:-1652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84196pt;margin-top:217.504929pt;width:297.05pt;height:159.7pt;mso-position-horizontal-relative:page;mso-position-vertical-relative:page;z-index:-16518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941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W</w:t>
                  </w:r>
                  <w:r>
                    <w:rPr>
                      <w:color w:val="231F20"/>
                      <w:spacing w:val="-4"/>
                      <w:w w:val="120"/>
                    </w:rPr>
                    <w:t>eigh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pos</w:t>
                  </w:r>
                  <w:r>
                    <w:rPr>
                      <w:color w:val="231F20"/>
                      <w:spacing w:val="-2"/>
                      <w:w w:val="120"/>
                    </w:rPr>
                    <w:t>sible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outc</w:t>
                  </w:r>
                  <w:r>
                    <w:rPr>
                      <w:color w:val="231F20"/>
                      <w:spacing w:val="-2"/>
                      <w:w w:val="120"/>
                    </w:rPr>
                    <w:t>omes</w:t>
                  </w:r>
                  <w:r>
                    <w:rPr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decision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as</w:t>
                  </w:r>
                  <w:r>
                    <w:rPr>
                      <w:color w:val="231F20"/>
                      <w:spacing w:val="-1"/>
                      <w:w w:val="120"/>
                    </w:rPr>
                    <w:t>signing</w:t>
                  </w:r>
                  <w:r>
                    <w:rPr>
                      <w:color w:val="231F20"/>
                      <w:spacing w:val="41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probabilities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pa</w:t>
                  </w:r>
                  <w:r>
                    <w:rPr>
                      <w:color w:val="231F20"/>
                      <w:spacing w:val="-2"/>
                      <w:w w:val="120"/>
                    </w:rPr>
                    <w:t>yoff</w:t>
                  </w:r>
                  <w:r>
                    <w:rPr>
                      <w:color w:val="231F20"/>
                      <w:spacing w:val="-3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finding</w:t>
                  </w:r>
                  <w:r>
                    <w:rPr>
                      <w:color w:val="231F20"/>
                      <w:spacing w:val="-3"/>
                      <w:w w:val="120"/>
                    </w:rPr>
                    <w:t> e</w:t>
                  </w:r>
                  <w:r>
                    <w:rPr>
                      <w:color w:val="231F20"/>
                      <w:spacing w:val="-2"/>
                      <w:w w:val="120"/>
                    </w:rPr>
                    <w:t>xpect</w:t>
                  </w:r>
                  <w:r>
                    <w:rPr>
                      <w:color w:val="231F20"/>
                      <w:spacing w:val="-3"/>
                      <w:w w:val="120"/>
                    </w:rPr>
                    <w:t>ed</w:t>
                  </w:r>
                  <w:r>
                    <w:rPr>
                      <w:color w:val="231F20"/>
                      <w:spacing w:val="-4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v</w:t>
                  </w:r>
                  <w:r>
                    <w:rPr>
                      <w:color w:val="231F20"/>
                      <w:spacing w:val="-2"/>
                      <w:w w:val="120"/>
                    </w:rPr>
                    <w:t>alues.</w:t>
                  </w:r>
                  <w:r>
                    <w:rPr/>
                  </w:r>
                </w:p>
                <w:p>
                  <w:pPr>
                    <w:numPr>
                      <w:ilvl w:val="0"/>
                      <w:numId w:val="192"/>
                    </w:numPr>
                    <w:tabs>
                      <w:tab w:pos="399" w:val="left" w:leader="none"/>
                    </w:tabs>
                    <w:spacing w:line="226" w:lineRule="auto" w:before="100"/>
                    <w:ind w:left="398" w:right="101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Find</w:t>
                  </w:r>
                  <w:r>
                    <w:rPr>
                      <w:rFonts w:ascii="Arial"/>
                      <w:color w:val="231F20"/>
                      <w:spacing w:val="41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41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expected</w:t>
                  </w:r>
                  <w:r>
                    <w:rPr>
                      <w:rFonts w:ascii="Arial"/>
                      <w:color w:val="231F20"/>
                      <w:spacing w:val="4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payoff</w:t>
                  </w:r>
                  <w:r>
                    <w:rPr>
                      <w:rFonts w:ascii="Arial"/>
                      <w:color w:val="231F20"/>
                      <w:spacing w:val="41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4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41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game</w:t>
                  </w:r>
                  <w:r>
                    <w:rPr>
                      <w:rFonts w:ascii="Arial"/>
                      <w:color w:val="231F20"/>
                      <w:spacing w:val="4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1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chance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4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3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3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find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expected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winnings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ta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lottery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tick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et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game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t-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2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ood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restaur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ant.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192"/>
                    </w:numPr>
                    <w:tabs>
                      <w:tab w:pos="399" w:val="left" w:leader="none"/>
                    </w:tabs>
                    <w:spacing w:line="229" w:lineRule="auto" w:before="107"/>
                    <w:ind w:left="398" w:right="36" w:hanging="284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Evaluate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5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and </w:t>
                  </w:r>
                  <w:r>
                    <w:rPr>
                      <w:rFonts w:ascii="Arial"/>
                      <w:color w:val="231F20"/>
                      <w:spacing w:val="16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compare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6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strategies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5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on </w:t>
                  </w:r>
                  <w:r>
                    <w:rPr>
                      <w:rFonts w:ascii="Arial"/>
                      <w:color w:val="231F20"/>
                      <w:spacing w:val="16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16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basis </w:t>
                  </w:r>
                  <w:r>
                    <w:rPr>
                      <w:rFonts w:ascii="Arial"/>
                      <w:color w:val="231F20"/>
                      <w:spacing w:val="15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16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expected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6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values.</w:t>
                  </w:r>
                  <w:r>
                    <w:rPr>
                      <w:rFonts w:ascii="Arial"/>
                      <w:color w:val="231F20"/>
                      <w:spacing w:val="47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ample,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ompar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high-deductible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versus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low-deductible</w:t>
                  </w:r>
                  <w:r>
                    <w:rPr>
                      <w:rFonts w:ascii="Century Gothic"/>
                      <w:i/>
                      <w:color w:val="231F20"/>
                      <w:spacing w:val="45"/>
                      <w:w w:val="9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automobile</w:t>
                  </w:r>
                  <w:r>
                    <w:rPr>
                      <w:rFonts w:ascii="Century Gothic"/>
                      <w:i/>
                      <w:color w:val="231F20"/>
                      <w:spacing w:val="-28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insur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ance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polic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using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arious,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but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easonable,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chanc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71"/>
                      <w:w w:val="119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ving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minor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major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accident.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127"/>
                    <w:ind w:right="17"/>
                    <w:jc w:val="left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probabilities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to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make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fair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decisions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dr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wing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by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lots,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45"/>
                      <w:w w:val="11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9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random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number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gener</w:t>
                  </w:r>
                  <w:r>
                    <w:rPr>
                      <w:color w:val="231F20"/>
                      <w:spacing w:val="-2"/>
                      <w:w w:val="120"/>
                    </w:rPr>
                    <w:t>a</w:t>
                  </w:r>
                  <w:r>
                    <w:rPr>
                      <w:color w:val="231F20"/>
                      <w:spacing w:val="-1"/>
                      <w:w w:val="120"/>
                    </w:rPr>
                    <w:t>tor).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9"/>
                    <w:ind w:right="125"/>
                    <w:jc w:val="both"/>
                  </w:pPr>
                  <w:r>
                    <w:rPr>
                      <w:color w:val="231F20"/>
                      <w:w w:val="120"/>
                    </w:rPr>
                    <w:t>(+)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Analy</w:t>
                  </w:r>
                  <w:r>
                    <w:rPr>
                      <w:color w:val="231F20"/>
                      <w:spacing w:val="-2"/>
                      <w:w w:val="120"/>
                    </w:rPr>
                    <w:t>ze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decisions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3"/>
                      <w:w w:val="120"/>
                    </w:rPr>
                    <w:t>s</w:t>
                  </w:r>
                  <w:r>
                    <w:rPr>
                      <w:color w:val="231F20"/>
                      <w:spacing w:val="-2"/>
                      <w:w w:val="120"/>
                    </w:rPr>
                    <w:t>tr</w:t>
                  </w:r>
                  <w:r>
                    <w:rPr>
                      <w:color w:val="231F20"/>
                      <w:spacing w:val="-3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t</w:t>
                  </w:r>
                  <w:r>
                    <w:rPr>
                      <w:color w:val="231F20"/>
                      <w:spacing w:val="-3"/>
                      <w:w w:val="120"/>
                    </w:rPr>
                    <w:t>egies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using</w:t>
                  </w:r>
                  <w:r>
                    <w:rPr>
                      <w:color w:val="231F20"/>
                      <w:spacing w:val="-7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probability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concepts</w:t>
                  </w:r>
                  <w:r>
                    <w:rPr>
                      <w:color w:val="231F20"/>
                      <w:spacing w:val="-8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(</w:t>
                  </w:r>
                  <w:r>
                    <w:rPr>
                      <w:color w:val="231F20"/>
                      <w:spacing w:val="-3"/>
                      <w:w w:val="120"/>
                    </w:rPr>
                    <w:t>e.g.,</w:t>
                  </w:r>
                  <w:r>
                    <w:rPr>
                      <w:color w:val="231F20"/>
                      <w:spacing w:val="47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product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ting,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medical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es</w:t>
                  </w:r>
                  <w:r>
                    <w:rPr>
                      <w:color w:val="231F20"/>
                      <w:spacing w:val="-1"/>
                      <w:w w:val="120"/>
                    </w:rPr>
                    <w:t>ting,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pulling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"/>
                      <w:w w:val="120"/>
                    </w:rPr>
                    <w:t> hock</w:t>
                  </w:r>
                  <w:r>
                    <w:rPr>
                      <w:color w:val="231F20"/>
                      <w:spacing w:val="-3"/>
                      <w:w w:val="120"/>
                    </w:rPr>
                    <w:t>e</w:t>
                  </w:r>
                  <w:r>
                    <w:rPr>
                      <w:color w:val="231F20"/>
                      <w:spacing w:val="-2"/>
                      <w:w w:val="120"/>
                    </w:rPr>
                    <w:t>y </w:t>
                  </w:r>
                  <w:r>
                    <w:rPr>
                      <w:color w:val="231F20"/>
                      <w:w w:val="120"/>
                    </w:rPr>
                    <w:t>goalie</w:t>
                  </w:r>
                  <w:r>
                    <w:rPr>
                      <w:color w:val="231F20"/>
                      <w:spacing w:val="-2"/>
                      <w:w w:val="120"/>
                    </w:rPr>
                    <w:t> a</w:t>
                  </w:r>
                  <w:r>
                    <w:rPr>
                      <w:color w:val="231F20"/>
                      <w:spacing w:val="-1"/>
                      <w:w w:val="120"/>
                    </w:rPr>
                    <w:t>t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the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end</w:t>
                  </w:r>
                  <w:r>
                    <w:rPr>
                      <w:color w:val="231F20"/>
                      <w:spacing w:val="-2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of</w:t>
                  </w:r>
                  <w:r>
                    <w:rPr>
                      <w:color w:val="231F20"/>
                      <w:spacing w:val="25"/>
                      <w:w w:val="127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</w:t>
                  </w:r>
                  <w:r>
                    <w:rPr>
                      <w:color w:val="231F20"/>
                      <w:spacing w:val="-23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game).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1603pt;margin-top:322.840912pt;width:9.1pt;height:10pt;mso-position-horizontal-relative:page;mso-position-vertical-relative:page;z-index:-1651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73701pt;margin-top:347.984924pt;width:7.9pt;height:10pt;mso-position-horizontal-relative:page;mso-position-vertical-relative:page;z-index:-165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8"/>
                    </w:rPr>
                    <w:t>7</w:t>
                  </w:r>
                  <w:r>
                    <w:rPr>
                      <w:color w:val="231F20"/>
                      <w:spacing w:val="-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18.380127pt;width:12pt;height:147.6pt;mso-position-horizontal-relative:page;mso-position-vertical-relative:page;z-index:-16511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w w:val="107"/>
                    </w:rPr>
                    <w:t>HIGH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116"/>
                    </w:rPr>
                    <w:t>SCH</w:t>
                  </w:r>
                  <w:r>
                    <w:rPr>
                      <w:rFonts w:ascii="Tahoma" w:hAnsi="Tahoma" w:cs="Tahoma" w:eastAsia="Tahoma"/>
                      <w:w w:val="176"/>
                    </w:rPr>
                    <w:t>ool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w w:val="98"/>
                    </w:rPr>
                    <w:t>—</w:t>
                  </w:r>
                  <w:r>
                    <w:rPr>
                      <w:rFonts w:ascii="Tahoma" w:hAnsi="Tahoma" w:cs="Tahoma" w:eastAsia="Tahoma"/>
                      <w:spacing w:val="-3"/>
                    </w:rPr>
                    <w:t> </w:t>
                  </w:r>
                  <w:r>
                    <w:rPr>
                      <w:rFonts w:ascii="Tahoma" w:hAnsi="Tahoma" w:cs="Tahoma" w:eastAsia="Tahoma"/>
                      <w:spacing w:val="-4"/>
                      <w:w w:val="114"/>
                    </w:rPr>
                    <w:t>S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50"/>
                    </w:rPr>
                    <w:t>a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98"/>
                    </w:rPr>
                    <w:t>IS</w:t>
                  </w:r>
                  <w:r>
                    <w:rPr>
                      <w:rFonts w:ascii="Tahoma" w:hAnsi="Tahoma" w:cs="Tahoma" w:eastAsia="Tahoma"/>
                      <w:spacing w:val="-4"/>
                      <w:w w:val="194"/>
                    </w:rPr>
                    <w:t>t</w:t>
                  </w:r>
                  <w:r>
                    <w:rPr>
                      <w:rFonts w:ascii="Tahoma" w:hAnsi="Tahoma" w:cs="Tahoma" w:eastAsia="Tahoma"/>
                      <w:spacing w:val="-4"/>
                      <w:w w:val="107"/>
                    </w:rPr>
                    <w:t>ICS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rFonts w:ascii="Tahoma" w:hAnsi="Tahoma" w:cs="Tahoma" w:eastAsia="Tahoma"/>
                      <w:w w:val="74"/>
                    </w:rPr>
                    <w:t>|</w:t>
                  </w:r>
                  <w:r>
                    <w:rPr>
                      <w:rFonts w:ascii="Tahoma" w:hAnsi="Tahoma" w:cs="Tahoma" w:eastAsia="Tahoma"/>
                    </w:rPr>
                    <w:t>  </w:t>
                  </w:r>
                  <w:r>
                    <w:rPr>
                      <w:rFonts w:ascii="Tahoma" w:hAnsi="Tahoma" w:cs="Tahoma" w:eastAsia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1"/>
                      <w:sz w:val="20"/>
                      <w:szCs w:val="20"/>
                    </w:rPr>
                    <w:t>83</w:t>
                  </w: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5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506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504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229263pt;width:256.6pt;height:18pt;mso-position-horizontal-relative:page;mso-position-vertical-relative:page;z-index:-165016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8A1F03"/>
                      <w:spacing w:val="-2"/>
                      <w:w w:val="125"/>
                      <w:sz w:val="32"/>
                    </w:rPr>
                    <w:t>n</w:t>
                  </w:r>
                  <w:r>
                    <w:rPr>
                      <w:rFonts w:ascii="Calibri"/>
                      <w:color w:val="8A1F03"/>
                      <w:spacing w:val="-3"/>
                      <w:w w:val="125"/>
                      <w:sz w:val="32"/>
                    </w:rPr>
                    <w:t>ote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on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1"/>
                      <w:w w:val="125"/>
                      <w:sz w:val="32"/>
                    </w:rPr>
                    <w:t>c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32"/>
                    </w:rPr>
                    <w:t>ourses</w:t>
                  </w:r>
                  <w:r>
                    <w:rPr>
                      <w:rFonts w:ascii="Calibri"/>
                      <w:color w:val="8A1F03"/>
                      <w:spacing w:val="-5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w w:val="125"/>
                      <w:sz w:val="32"/>
                    </w:rPr>
                    <w:t>and</w:t>
                  </w:r>
                  <w:r>
                    <w:rPr>
                      <w:rFonts w:ascii="Calibri"/>
                      <w:color w:val="8A1F03"/>
                      <w:spacing w:val="-4"/>
                      <w:w w:val="125"/>
                      <w:sz w:val="32"/>
                    </w:rPr>
                    <w:t> </w:t>
                  </w:r>
                  <w:r>
                    <w:rPr>
                      <w:rFonts w:ascii="Calibri"/>
                      <w:color w:val="8A1F03"/>
                      <w:spacing w:val="-2"/>
                      <w:w w:val="125"/>
                      <w:sz w:val="32"/>
                    </w:rPr>
                    <w:t>transitions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6.224823pt;width:334.25pt;height:336.8pt;mso-position-horizontal-relative:page;mso-position-vertical-relative:page;z-index:-16499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93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portion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</w:t>
                  </w:r>
                  <w:r>
                    <w:rPr>
                      <w:color w:val="231F20"/>
                      <w:spacing w:val="-1"/>
                      <w:w w:val="115"/>
                    </w:rPr>
                    <w:t>ontent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specifies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3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should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tudy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college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career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eadiness.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These</w:t>
                  </w:r>
                  <w:r>
                    <w:rPr>
                      <w:color w:val="231F20"/>
                      <w:spacing w:val="6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manda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sequence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ourses.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Ho</w:t>
                  </w:r>
                  <w:r>
                    <w:rPr>
                      <w:color w:val="231F20"/>
                      <w:spacing w:val="-4"/>
                      <w:w w:val="115"/>
                    </w:rPr>
                    <w:t>w</w:t>
                  </w:r>
                  <w:r>
                    <w:rPr>
                      <w:color w:val="231F20"/>
                      <w:spacing w:val="-5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v</w:t>
                  </w:r>
                  <w:r>
                    <w:rPr>
                      <w:color w:val="231F20"/>
                      <w:spacing w:val="-5"/>
                      <w:w w:val="115"/>
                    </w:rPr>
                    <w:t>er</w:t>
                  </w:r>
                  <w:r>
                    <w:rPr>
                      <w:color w:val="231F20"/>
                      <w:spacing w:val="-6"/>
                      <w:w w:val="115"/>
                    </w:rPr>
                    <w:t>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3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2"/>
                      <w:w w:val="115"/>
                    </w:rPr>
                    <w:t>ganiza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ourses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critical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component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implementation</w:t>
                  </w:r>
                  <w:r>
                    <w:rPr>
                      <w:color w:val="231F20"/>
                      <w:w w:val="119"/>
                    </w:rPr>
                    <w:t> </w:t>
                  </w:r>
                  <w:r>
                    <w:rPr>
                      <w:color w:val="231F20"/>
                      <w:spacing w:val="63"/>
                      <w:w w:val="11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2"/>
                      <w:w w:val="115"/>
                    </w:rPr>
                    <w:t>T</w:t>
                  </w:r>
                  <w:r>
                    <w:rPr>
                      <w:color w:val="231F20"/>
                      <w:spacing w:val="-11"/>
                      <w:w w:val="115"/>
                    </w:rPr>
                    <w:t>o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end,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sample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pa</w:t>
                  </w:r>
                  <w:r>
                    <w:rPr>
                      <w:color w:val="231F20"/>
                      <w:spacing w:val="-2"/>
                      <w:w w:val="115"/>
                    </w:rPr>
                    <w:t>thw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–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37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both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traditional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ourse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sequence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(Algebr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I,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Geometry,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II)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ell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0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as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integrated</w:t>
                  </w:r>
                  <w:r>
                    <w:rPr>
                      <w:color w:val="231F20"/>
                      <w:spacing w:val="3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course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sequence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(Mathematics</w:t>
                  </w:r>
                  <w:r>
                    <w:rPr>
                      <w:color w:val="231F20"/>
                      <w:spacing w:val="30"/>
                      <w:w w:val="105"/>
                    </w:rPr>
                    <w:t> </w:t>
                  </w:r>
                  <w:r>
                    <w:rPr>
                      <w:color w:val="231F20"/>
                    </w:rPr>
                    <w:t>1,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Mathematics</w:t>
                  </w:r>
                  <w:r>
                    <w:rPr>
                      <w:color w:val="231F20"/>
                      <w:spacing w:val="3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2,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Mathematics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3)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"/>
                    <w:ind w:right="65"/>
                    <w:jc w:val="left"/>
                  </w:pP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made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vailable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shortly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after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elease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final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color w:val="231F20"/>
                      <w:spacing w:val="-1"/>
                      <w:w w:val="110"/>
                    </w:rPr>
                    <w:t>ommon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or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5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</w:t>
                  </w:r>
                  <w:r>
                    <w:rPr>
                      <w:color w:val="231F20"/>
                      <w:spacing w:val="-2"/>
                      <w:w w:val="110"/>
                    </w:rPr>
                    <w:t>ds.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xpected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additional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pathw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based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become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vailable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color w:val="231F20"/>
                      <w:spacing w:val="-2"/>
                      <w:w w:val="110"/>
                    </w:rPr>
                    <w:t>ell.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103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themselves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dictat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curriculum,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pedagogy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delivery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37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</w:t>
                  </w:r>
                  <w:r>
                    <w:rPr>
                      <w:color w:val="231F20"/>
                      <w:spacing w:val="-2"/>
                      <w:w w:val="115"/>
                    </w:rPr>
                    <w:t>ent.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particular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ma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handle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ansition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diff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ent</w:t>
                  </w:r>
                  <w:r>
                    <w:rPr>
                      <w:color w:val="231F20"/>
                      <w:spacing w:val="4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4"/>
                      <w:w w:val="115"/>
                    </w:rPr>
                    <w:t>s.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man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U.S.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oda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tak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8th</w:t>
                  </w:r>
                  <w:r>
                    <w:rPr>
                      <w:color w:val="231F20"/>
                      <w:w w:val="118"/>
                    </w:rPr>
                    <w:t> </w:t>
                  </w:r>
                  <w:r>
                    <w:rPr>
                      <w:color w:val="231F20"/>
                      <w:spacing w:val="47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ade,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some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requir</w:t>
                  </w:r>
                  <w:r>
                    <w:rPr>
                      <w:color w:val="231F20"/>
                      <w:spacing w:val="-2"/>
                      <w:w w:val="115"/>
                    </w:rPr>
                    <w:t>ement.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K</w:t>
                  </w:r>
                  <w:r>
                    <w:rPr>
                      <w:color w:val="231F20"/>
                      <w:spacing w:val="-5"/>
                      <w:w w:val="115"/>
                    </w:rPr>
                    <w:t>-</w:t>
                  </w:r>
                  <w:r>
                    <w:rPr>
                      <w:color w:val="231F20"/>
                      <w:spacing w:val="-6"/>
                      <w:w w:val="115"/>
                    </w:rPr>
                    <w:t>7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contain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equisit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pr</w:t>
                  </w:r>
                  <w:r>
                    <w:rPr>
                      <w:color w:val="231F20"/>
                      <w:spacing w:val="-3"/>
                      <w:w w:val="115"/>
                    </w:rPr>
                    <w:t>epare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tudents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8th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49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designed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permit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tat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continue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exis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policies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concerning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Algebr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8th</w:t>
                  </w:r>
                  <w:r>
                    <w:rPr>
                      <w:color w:val="231F20"/>
                      <w:spacing w:val="31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ade.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00"/>
                    <w:ind w:right="360"/>
                    <w:jc w:val="left"/>
                  </w:pP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sec</w:t>
                  </w:r>
                  <w:r>
                    <w:rPr>
                      <w:color w:val="231F20"/>
                      <w:spacing w:val="-1"/>
                      <w:w w:val="115"/>
                    </w:rPr>
                    <w:t>ond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major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ansition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ansition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high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school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pos</w:t>
                  </w:r>
                  <w:r>
                    <w:rPr>
                      <w:color w:val="231F20"/>
                      <w:spacing w:val="-1"/>
                      <w:w w:val="115"/>
                    </w:rPr>
                    <w:t>t-secondary</w:t>
                  </w:r>
                  <w:r>
                    <w:rPr>
                      <w:color w:val="231F20"/>
                      <w:spacing w:val="51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educa</w:t>
                  </w:r>
                  <w:r>
                    <w:rPr>
                      <w:color w:val="231F20"/>
                      <w:spacing w:val="-1"/>
                      <w:w w:val="115"/>
                    </w:rPr>
                    <w:t>tion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college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careers.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videnc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concerning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college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career</w:t>
                  </w:r>
                  <w:r>
                    <w:rPr>
                      <w:color w:val="231F20"/>
                      <w:spacing w:val="57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eadiness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clearly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knowledge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skills,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practic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important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33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eadiness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ea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deal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prior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boundary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defined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27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(+)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ymbols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these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tandar</w:t>
                  </w:r>
                  <w:r>
                    <w:rPr>
                      <w:color w:val="231F20"/>
                      <w:spacing w:val="-2"/>
                      <w:w w:val="115"/>
                    </w:rPr>
                    <w:t>ds.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Indeed,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some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highes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priority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content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college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career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eadiness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omes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Grades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6-8.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This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body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erial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includes</w:t>
                  </w:r>
                  <w:r>
                    <w:rPr>
                      <w:color w:val="231F20"/>
                      <w:spacing w:val="37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powerfully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useful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oficiencies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such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applying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tio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easoning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eal-</w:t>
                  </w:r>
                  <w:r>
                    <w:rPr>
                      <w:color w:val="231F20"/>
                      <w:spacing w:val="-1"/>
                      <w:w w:val="115"/>
                    </w:rPr>
                    <w:t>world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33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oblems,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computing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fluently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positiv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nega</w:t>
                  </w:r>
                  <w:r>
                    <w:rPr>
                      <w:color w:val="231F20"/>
                      <w:spacing w:val="-1"/>
                      <w:w w:val="115"/>
                    </w:rPr>
                    <w:t>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63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decimals,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solving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eal-</w:t>
                  </w:r>
                  <w:r>
                    <w:rPr>
                      <w:color w:val="231F20"/>
                      <w:spacing w:val="-1"/>
                      <w:w w:val="115"/>
                    </w:rPr>
                    <w:t>world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</w:t>
                  </w:r>
                  <w:r>
                    <w:rPr>
                      <w:color w:val="231F20"/>
                      <w:spacing w:val="-1"/>
                      <w:w w:val="115"/>
                    </w:rPr>
                    <w:t>thematical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</w:t>
                  </w:r>
                  <w:r>
                    <w:rPr>
                      <w:color w:val="231F20"/>
                      <w:spacing w:val="-2"/>
                      <w:w w:val="115"/>
                    </w:rPr>
                    <w:t>oblems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in</w:t>
                  </w:r>
                  <w:r>
                    <w:rPr>
                      <w:color w:val="231F20"/>
                      <w:spacing w:val="-1"/>
                      <w:w w:val="115"/>
                    </w:rPr>
                    <w:t>volving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right="254"/>
                    <w:jc w:val="left"/>
                  </w:pPr>
                  <w:r>
                    <w:rPr>
                      <w:color w:val="231F20"/>
                      <w:w w:val="110"/>
                    </w:rPr>
                    <w:t>angle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</w:t>
                  </w:r>
                  <w:r>
                    <w:rPr>
                      <w:color w:val="231F20"/>
                      <w:spacing w:val="-2"/>
                      <w:w w:val="110"/>
                    </w:rPr>
                    <w:t>e,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ar</w:t>
                  </w:r>
                  <w:r>
                    <w:rPr>
                      <w:color w:val="231F20"/>
                      <w:spacing w:val="-2"/>
                      <w:w w:val="110"/>
                    </w:rPr>
                    <w:t>ea,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surfac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ar</w:t>
                  </w:r>
                  <w:r>
                    <w:rPr>
                      <w:color w:val="231F20"/>
                      <w:spacing w:val="-2"/>
                      <w:w w:val="110"/>
                    </w:rPr>
                    <w:t>ea,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volume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Because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important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30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college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career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readines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distributed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acros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</w:t>
                  </w:r>
                  <w:r>
                    <w:rPr>
                      <w:color w:val="231F20"/>
                      <w:spacing w:val="-2"/>
                      <w:w w:val="110"/>
                    </w:rPr>
                    <w:t>ades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ourses,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ems</w:t>
                  </w:r>
                  <w:r>
                    <w:rPr>
                      <w:color w:val="231F20"/>
                      <w:spacing w:val="53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alua</w:t>
                  </w:r>
                  <w:r>
                    <w:rPr>
                      <w:color w:val="231F20"/>
                      <w:spacing w:val="-1"/>
                      <w:w w:val="110"/>
                    </w:rPr>
                    <w:t>ting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college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career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readines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reach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far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back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Grades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6-8.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important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well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cut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sc</w:t>
                  </w:r>
                  <w:r>
                    <w:rPr>
                      <w:color w:val="231F20"/>
                      <w:spacing w:val="-2"/>
                      <w:w w:val="110"/>
                    </w:rPr>
                    <w:t>or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31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gener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ted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asses</w:t>
                  </w:r>
                  <w:r>
                    <w:rPr>
                      <w:color w:val="231F20"/>
                      <w:spacing w:val="-1"/>
                      <w:w w:val="110"/>
                    </w:rPr>
                    <w:t>sment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college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career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readines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55"/>
                      <w:w w:val="9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developed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collabor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representativ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higher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education</w:t>
                  </w:r>
                  <w:r>
                    <w:rPr>
                      <w:color w:val="231F20"/>
                      <w:spacing w:val="29"/>
                      <w:w w:val="11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workforc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development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progr</w:t>
                  </w:r>
                  <w:r>
                    <w:rPr>
                      <w:color w:val="231F20"/>
                      <w:spacing w:val="-2"/>
                      <w:w w:val="110"/>
                    </w:rPr>
                    <w:t>ams,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validated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subsequent</w:t>
                  </w:r>
                  <w:r>
                    <w:rPr>
                      <w:color w:val="231F20"/>
                      <w:spacing w:val="30"/>
                      <w:w w:val="11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performanc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college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workforc</w:t>
                  </w:r>
                  <w:r>
                    <w:rPr>
                      <w:color w:val="231F20"/>
                      <w:spacing w:val="-3"/>
                      <w:w w:val="110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750.990173pt;width:12pt;height:15pt;mso-position-horizontal-relative:page;mso-position-vertical-relative:page;z-index:-164968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116"/>
                      <w:sz w:val="20"/>
                    </w:rPr>
                    <w:t>84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4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492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662.400024pt;width:72pt;height:.1pt;mso-position-horizontal-relative:page;mso-position-vertical-relative:page;z-index:-164896" coordorigin="1440,13248" coordsize="1440,2">
            <v:shape style="position:absolute;left:1440;top:13248;width:1440;height:2" coordorigin="1440,13248" coordsize="1440,0" path="m1440,13248l2880,13248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676pt;width:225.45pt;height:10pt;mso-position-horizontal-relative:page;mso-position-vertical-relative:page;z-index:-16487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17" w:id="18"/>
                  <w:bookmarkEnd w:id="18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603pt;margin-top:57.004745pt;width:322pt;height:598.15pt;mso-position-horizontal-relative:page;mso-position-vertical-relative:page;z-index:-164848" type="#_x0000_t202" filled="false" stroked="false">
            <v:textbox inset="0,0,0,0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color w:val="8A1F03"/>
                      <w:spacing w:val="-1"/>
                      <w:w w:val="105"/>
                      <w:sz w:val="32"/>
                    </w:rPr>
                    <w:t>Glossary</w:t>
                  </w:r>
                  <w:r>
                    <w:rPr>
                      <w:rFonts w:ascii="Arial"/>
                      <w:sz w:val="32"/>
                    </w:rPr>
                  </w:r>
                </w:p>
                <w:p>
                  <w:pPr>
                    <w:pStyle w:val="BodyText"/>
                    <w:spacing w:line="250" w:lineRule="auto" w:before="93"/>
                    <w:ind w:right="45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Addition</w:t>
                  </w:r>
                  <w:r>
                    <w:rPr>
                      <w:rFonts w:ascii="Lucida Sans"/>
                      <w:b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and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subtraction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within</w:t>
                  </w:r>
                  <w:r>
                    <w:rPr>
                      <w:rFonts w:ascii="Lucida Sans"/>
                      <w:b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5,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10"/>
                    </w:rPr>
                    <w:t>10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10"/>
                    </w:rPr>
                    <w:t>20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100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10"/>
                    </w:rPr>
                    <w:t>,</w:t>
                  </w:r>
                  <w:r>
                    <w:rPr>
                      <w:rFonts w:ascii="Lucida Sans"/>
                      <w:b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or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1000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Addition</w:t>
                  </w:r>
                  <w:r>
                    <w:rPr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subtraction</w:t>
                  </w:r>
                  <w:r>
                    <w:rPr>
                      <w:color w:val="231F20"/>
                      <w:spacing w:val="53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ans</w:t>
                  </w:r>
                  <w:r>
                    <w:rPr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color w:val="231F20"/>
                      <w:spacing w:val="-2"/>
                      <w:w w:val="110"/>
                    </w:rPr>
                    <w:t>ers,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sum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minuend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0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range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0-5,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0-</w:t>
                  </w:r>
                  <w:r>
                    <w:rPr>
                      <w:color w:val="231F20"/>
                      <w:spacing w:val="-3"/>
                      <w:w w:val="110"/>
                    </w:rPr>
                    <w:t>10,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0-20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0-</w:t>
                  </w:r>
                  <w:r>
                    <w:rPr>
                      <w:color w:val="231F20"/>
                      <w:spacing w:val="-3"/>
                      <w:w w:val="110"/>
                    </w:rPr>
                    <w:t>100,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respectively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>
                      <w:color w:val="231F20"/>
                      <w:w w:val="110"/>
                    </w:rPr>
                    <w:t>addition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within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10,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9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 subtraction </w:t>
                  </w:r>
                  <w:r>
                    <w:rPr>
                      <w:color w:val="231F20"/>
                      <w:w w:val="110"/>
                    </w:rPr>
                    <w:t>within</w:t>
                  </w:r>
                  <w:r>
                    <w:rPr>
                      <w:color w:val="231F20"/>
                      <w:spacing w:val="-2"/>
                      <w:w w:val="110"/>
                    </w:rPr>
                    <w:t> 20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55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18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3</w:t>
                  </w:r>
                  <w:r>
                    <w:rPr>
                      <w:color w:val="231F20"/>
                      <w:spacing w:val="-3"/>
                      <w:w w:val="110"/>
                    </w:rPr>
                    <w:t>7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subtraction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within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100.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94"/>
                    <w:ind w:right="289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3"/>
                      <w:w w:val="110"/>
                    </w:rPr>
                    <w:t>Additive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w w:val="110"/>
                    </w:rPr>
                    <w:t>inverses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wo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whose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sum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0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additiv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inv</w:t>
                  </w:r>
                  <w:r>
                    <w:rPr>
                      <w:color w:val="231F20"/>
                      <w:spacing w:val="-3"/>
                      <w:w w:val="110"/>
                    </w:rPr>
                    <w:t>erses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39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another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  <w:position w:val="4"/>
                    </w:rPr>
                    <w:t>3</w:t>
                  </w:r>
                  <w:r>
                    <w:rPr>
                      <w:color w:val="231F20"/>
                      <w:spacing w:val="-4"/>
                      <w:w w:val="110"/>
                    </w:rPr>
                    <w:t>/</w:t>
                  </w:r>
                  <w:r>
                    <w:rPr>
                      <w:color w:val="231F20"/>
                      <w:spacing w:val="-6"/>
                      <w:w w:val="110"/>
                    </w:rPr>
                    <w:t>4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  <w:position w:val="4"/>
                    </w:rPr>
                    <w:t>3</w:t>
                  </w:r>
                  <w:r>
                    <w:rPr>
                      <w:color w:val="231F20"/>
                      <w:spacing w:val="-4"/>
                      <w:w w:val="110"/>
                    </w:rPr>
                    <w:t>/</w:t>
                  </w:r>
                  <w:r>
                    <w:rPr>
                      <w:color w:val="231F20"/>
                      <w:spacing w:val="-6"/>
                      <w:w w:val="110"/>
                    </w:rPr>
                    <w:t>4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additiv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inv</w:t>
                  </w:r>
                  <w:r>
                    <w:rPr>
                      <w:color w:val="231F20"/>
                      <w:spacing w:val="-3"/>
                      <w:w w:val="110"/>
                    </w:rPr>
                    <w:t>erses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another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because</w:t>
                  </w:r>
                  <w:r>
                    <w:rPr>
                      <w:color w:val="231F20"/>
                      <w:spacing w:val="45"/>
                      <w:w w:val="108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  <w:position w:val="4"/>
                    </w:rPr>
                    <w:t>3</w:t>
                  </w:r>
                  <w:r>
                    <w:rPr>
                      <w:color w:val="231F20"/>
                      <w:spacing w:val="-4"/>
                      <w:w w:val="110"/>
                    </w:rPr>
                    <w:t>/</w:t>
                  </w:r>
                  <w:r>
                    <w:rPr>
                      <w:color w:val="231F20"/>
                      <w:spacing w:val="-6"/>
                      <w:w w:val="110"/>
                    </w:rPr>
                    <w:t>4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(–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  <w:position w:val="4"/>
                    </w:rPr>
                    <w:t>3</w:t>
                  </w:r>
                  <w:r>
                    <w:rPr>
                      <w:color w:val="231F20"/>
                      <w:spacing w:val="-3"/>
                      <w:w w:val="110"/>
                    </w:rPr>
                    <w:t>/</w:t>
                  </w:r>
                  <w:r>
                    <w:rPr>
                      <w:color w:val="231F20"/>
                      <w:spacing w:val="-4"/>
                      <w:w w:val="110"/>
                    </w:rPr>
                    <w:t>4)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(–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  <w:position w:val="4"/>
                    </w:rPr>
                    <w:t>3</w:t>
                  </w:r>
                  <w:r>
                    <w:rPr>
                      <w:color w:val="231F20"/>
                      <w:spacing w:val="-3"/>
                      <w:w w:val="110"/>
                    </w:rPr>
                    <w:t>/</w:t>
                  </w:r>
                  <w:r>
                    <w:rPr>
                      <w:color w:val="231F20"/>
                      <w:spacing w:val="-4"/>
                      <w:w w:val="110"/>
                    </w:rPr>
                    <w:t>4)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  <w:position w:val="4"/>
                    </w:rPr>
                    <w:t>3</w:t>
                  </w:r>
                  <w:r>
                    <w:rPr>
                      <w:color w:val="231F20"/>
                      <w:spacing w:val="-4"/>
                      <w:w w:val="110"/>
                    </w:rPr>
                    <w:t>/</w:t>
                  </w:r>
                  <w:r>
                    <w:rPr>
                      <w:color w:val="231F20"/>
                      <w:spacing w:val="-6"/>
                      <w:w w:val="110"/>
                    </w:rPr>
                    <w:t>4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0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8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Associativ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property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addition</w:t>
                  </w:r>
                  <w:r>
                    <w:rPr>
                      <w:color w:val="231F20"/>
                      <w:w w:val="105"/>
                    </w:rPr>
                    <w:t>.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Table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Glossary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2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Associativ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property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multiplication.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Table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Glossary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2"/>
                    <w:ind w:right="115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Bivariate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data.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color w:val="231F20"/>
                      <w:spacing w:val="-1"/>
                      <w:w w:val="110"/>
                    </w:rPr>
                    <w:t>airs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linked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numerical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observ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tions.</w:t>
                  </w:r>
                  <w:r>
                    <w:rPr>
                      <w:color w:val="231F20"/>
                      <w:spacing w:val="-2"/>
                      <w:w w:val="110"/>
                    </w:rPr>
                    <w:t> 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list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heights</w:t>
                  </w:r>
                  <w:r>
                    <w:rPr>
                      <w:color w:val="231F20"/>
                      <w:spacing w:val="51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weights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player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football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eam.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5"/>
                    <w:ind w:right="174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3"/>
                      <w:w w:val="115"/>
                    </w:rPr>
                    <w:t>Box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5"/>
                    </w:rPr>
                    <w:t>plot</w:t>
                  </w:r>
                  <w:r>
                    <w:rPr>
                      <w:color w:val="231F20"/>
                      <w:w w:val="115"/>
                    </w:rPr>
                    <w:t>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method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visually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displa</w:t>
                  </w:r>
                  <w:r>
                    <w:rPr>
                      <w:color w:val="231F20"/>
                      <w:spacing w:val="-1"/>
                      <w:w w:val="115"/>
                    </w:rPr>
                    <w:t>ying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</w:t>
                  </w:r>
                  <w:r>
                    <w:rPr>
                      <w:color w:val="231F20"/>
                      <w:spacing w:val="-1"/>
                      <w:w w:val="115"/>
                    </w:rPr>
                    <w:t>tribution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using</w:t>
                  </w:r>
                  <w:r>
                    <w:rPr>
                      <w:color w:val="231F20"/>
                      <w:spacing w:val="43"/>
                      <w:w w:val="111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median,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quartiles,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xtr</w:t>
                  </w:r>
                  <w:r>
                    <w:rPr>
                      <w:color w:val="231F20"/>
                      <w:spacing w:val="-3"/>
                      <w:w w:val="115"/>
                    </w:rPr>
                    <w:t>emes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</w:t>
                  </w:r>
                  <w:r>
                    <w:rPr>
                      <w:color w:val="231F20"/>
                      <w:spacing w:val="-1"/>
                      <w:w w:val="115"/>
                    </w:rPr>
                    <w:t>ta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box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middle</w:t>
                  </w:r>
                  <w:r>
                    <w:rPr>
                      <w:color w:val="231F20"/>
                      <w:spacing w:val="2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50%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data.</w:t>
                  </w:r>
                  <w:r>
                    <w:rPr>
                      <w:color w:val="231F20"/>
                      <w:spacing w:val="-4"/>
                      <w:w w:val="115"/>
                      <w:position w:val="5"/>
                      <w:sz w:val="9"/>
                    </w:rPr>
                    <w:t>1</w:t>
                  </w:r>
                  <w:r>
                    <w:rPr>
                      <w:sz w:val="9"/>
                    </w:rPr>
                  </w:r>
                </w:p>
                <w:p>
                  <w:pPr>
                    <w:pStyle w:val="BodyText"/>
                    <w:spacing w:line="240" w:lineRule="auto" w:before="85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</w:rPr>
                    <w:t>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ommutativ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</w:rPr>
                    <w:t>e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property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Table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Glossary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47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5"/>
                    </w:rPr>
                    <w:t>Complex</w:t>
                  </w:r>
                  <w:r>
                    <w:rPr>
                      <w:rFonts w:ascii="Lucida Sans"/>
                      <w:b/>
                      <w:color w:val="231F20"/>
                      <w:spacing w:val="-26"/>
                      <w:w w:val="11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5"/>
                    </w:rPr>
                    <w:t>fraction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fraction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  <w:position w:val="4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and/or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</w:t>
                  </w:r>
                  <w:r>
                    <w:rPr>
                      <w:color w:val="231F20"/>
                      <w:spacing w:val="-2"/>
                      <w:w w:val="115"/>
                    </w:rPr>
                    <w:t>actions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w w:val="115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nonzer</w:t>
                  </w:r>
                  <w:r>
                    <w:rPr>
                      <w:color w:val="231F20"/>
                      <w:spacing w:val="-2"/>
                      <w:w w:val="115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243" w:lineRule="auto" w:before="91"/>
                    <w:ind w:right="203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Computation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algorithm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predefined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teps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applicable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class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37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giv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correct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result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very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case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teps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carried</w:t>
                  </w:r>
                  <w:r>
                    <w:rPr>
                      <w:color w:val="231F20"/>
                      <w:spacing w:val="25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out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correctly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See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also: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computation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110"/>
                    </w:rPr>
                    <w:t>tr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tegy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3" w:lineRule="auto" w:before="88"/>
                    <w:ind w:right="165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Computation</w:t>
                  </w:r>
                  <w:r>
                    <w:rPr>
                      <w:rFonts w:ascii="Lucida Sans"/>
                      <w:b/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10"/>
                    </w:rPr>
                    <w:t>strategy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Purposeful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manipulations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may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chosen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69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specific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problems,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fixed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order</w:t>
                  </w:r>
                  <w:r>
                    <w:rPr>
                      <w:color w:val="231F20"/>
                      <w:spacing w:val="-5"/>
                      <w:w w:val="110"/>
                    </w:rPr>
                    <w:t>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aimed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converting</w:t>
                  </w:r>
                  <w:r>
                    <w:rPr>
                      <w:color w:val="231F20"/>
                      <w:spacing w:val="61"/>
                      <w:w w:val="117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problem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another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See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also: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computation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algorithm.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8"/>
                    <w:ind w:right="17" w:hanging="1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5"/>
                    </w:rPr>
                    <w:t>Congruent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spacing w:val="-7"/>
                      <w:w w:val="115"/>
                    </w:rPr>
                    <w:t>T</w:t>
                  </w:r>
                  <w:r>
                    <w:rPr>
                      <w:color w:val="231F20"/>
                      <w:spacing w:val="-6"/>
                      <w:w w:val="115"/>
                    </w:rPr>
                    <w:t>wo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plane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solid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figur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congruent</w:t>
                  </w:r>
                  <w:r>
                    <w:rPr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obtained</w:t>
                  </w:r>
                  <w:r>
                    <w:rPr>
                      <w:color w:val="231F20"/>
                      <w:spacing w:val="-1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39"/>
                      <w:w w:val="114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other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rigid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motion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(a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sequence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rota</w:t>
                  </w:r>
                  <w:r>
                    <w:rPr>
                      <w:color w:val="231F20"/>
                      <w:spacing w:val="-2"/>
                      <w:w w:val="115"/>
                    </w:rPr>
                    <w:t>tions,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eflections,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ansla</w:t>
                  </w:r>
                  <w:r>
                    <w:rPr>
                      <w:color w:val="231F20"/>
                      <w:spacing w:val="-1"/>
                      <w:w w:val="115"/>
                    </w:rPr>
                    <w:t>tions</w:t>
                  </w:r>
                  <w:r>
                    <w:rPr>
                      <w:color w:val="231F20"/>
                      <w:spacing w:val="-2"/>
                      <w:w w:val="115"/>
                    </w:rPr>
                    <w:t>).</w:t>
                  </w:r>
                  <w:r>
                    <w:rPr/>
                  </w:r>
                </w:p>
                <w:p>
                  <w:pPr>
                    <w:pStyle w:val="BodyText"/>
                    <w:spacing w:line="244" w:lineRule="auto" w:before="85"/>
                    <w:ind w:right="234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w w:val="115"/>
                    </w:rPr>
                    <w:t>Counting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w w:val="115"/>
                    </w:rPr>
                    <w:t>.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tr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tegy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finding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objects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group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without</w:t>
                  </w:r>
                  <w:r>
                    <w:rPr>
                      <w:color w:val="231F20"/>
                      <w:spacing w:val="29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ha</w:t>
                  </w:r>
                  <w:r>
                    <w:rPr>
                      <w:color w:val="231F20"/>
                      <w:spacing w:val="-1"/>
                      <w:w w:val="115"/>
                    </w:rPr>
                    <w:t>ving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very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member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group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tack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books</w:t>
                  </w:r>
                  <w:r>
                    <w:rPr>
                      <w:color w:val="231F20"/>
                      <w:spacing w:val="31"/>
                      <w:w w:val="113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known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ha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8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books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3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mor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books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added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top</w:t>
                  </w:r>
                  <w:r>
                    <w:rPr>
                      <w:color w:val="231F20"/>
                      <w:spacing w:val="-3"/>
                      <w:w w:val="115"/>
                    </w:rPr>
                    <w:t>,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not</w:t>
                  </w:r>
                  <w:r>
                    <w:rPr>
                      <w:color w:val="231F20"/>
                      <w:spacing w:val="23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necessary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count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</w:t>
                  </w:r>
                  <w:r>
                    <w:rPr>
                      <w:color w:val="231F20"/>
                      <w:spacing w:val="-1"/>
                      <w:w w:val="115"/>
                    </w:rPr>
                    <w:t>tack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all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ov</w:t>
                  </w:r>
                  <w:r>
                    <w:rPr>
                      <w:color w:val="231F20"/>
                      <w:spacing w:val="-4"/>
                      <w:w w:val="115"/>
                    </w:rPr>
                    <w:t>er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again.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find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total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5"/>
                    </w:rPr>
                    <w:t>counting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1"/>
                      <w:w w:val="102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w w:val="115"/>
                    </w:rPr>
                    <w:t>—pointing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top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book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sa</w:t>
                  </w:r>
                  <w:r>
                    <w:rPr>
                      <w:color w:val="231F20"/>
                      <w:spacing w:val="-1"/>
                      <w:w w:val="115"/>
                    </w:rPr>
                    <w:t>ying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“</w:t>
                  </w:r>
                  <w:r>
                    <w:rPr>
                      <w:color w:val="231F20"/>
                      <w:spacing w:val="-3"/>
                      <w:w w:val="115"/>
                    </w:rPr>
                    <w:t>eight,</w:t>
                  </w:r>
                  <w:r>
                    <w:rPr>
                      <w:color w:val="231F20"/>
                      <w:spacing w:val="-2"/>
                      <w:w w:val="115"/>
                    </w:rPr>
                    <w:t>”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following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“nine</w:t>
                  </w:r>
                  <w:r>
                    <w:rPr>
                      <w:color w:val="231F20"/>
                      <w:spacing w:val="-2"/>
                      <w:w w:val="115"/>
                    </w:rPr>
                    <w:t>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en,</w:t>
                  </w:r>
                  <w:r>
                    <w:rPr>
                      <w:color w:val="231F20"/>
                      <w:spacing w:val="35"/>
                      <w:w w:val="104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ele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en.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There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are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ele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en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books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6"/>
                      <w:w w:val="115"/>
                    </w:rPr>
                    <w:t>no</w:t>
                  </w:r>
                  <w:r>
                    <w:rPr>
                      <w:color w:val="231F20"/>
                      <w:spacing w:val="-5"/>
                      <w:w w:val="115"/>
                    </w:rPr>
                    <w:t>w</w:t>
                  </w:r>
                  <w:r>
                    <w:rPr>
                      <w:color w:val="231F20"/>
                      <w:spacing w:val="-7"/>
                      <w:w w:val="115"/>
                    </w:rPr>
                    <w:t>.</w:t>
                  </w:r>
                  <w:r>
                    <w:rPr>
                      <w:color w:val="231F20"/>
                      <w:spacing w:val="-5"/>
                      <w:w w:val="115"/>
                    </w:rPr>
                    <w:t>”</w:t>
                  </w:r>
                  <w:r>
                    <w:rPr/>
                  </w:r>
                </w:p>
                <w:p>
                  <w:pPr>
                    <w:spacing w:before="84"/>
                    <w:ind w:left="2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10"/>
                      <w:sz w:val="16"/>
                    </w:rPr>
                    <w:t>Dot</w:t>
                  </w:r>
                  <w:r>
                    <w:rPr>
                      <w:rFonts w:ascii="Lucida Sans"/>
                      <w:b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  <w:sz w:val="16"/>
                    </w:rPr>
                    <w:t>plot.</w:t>
                  </w:r>
                  <w:r>
                    <w:rPr>
                      <w:rFonts w:ascii="Lucida Sans"/>
                      <w:b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See: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line</w:t>
                  </w:r>
                  <w:r>
                    <w:rPr>
                      <w:rFonts w:ascii="Arial"/>
                      <w:color w:val="231F20"/>
                      <w:spacing w:val="-1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plot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50" w:lineRule="auto" w:before="91"/>
                    <w:ind w:right="58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5"/>
                    </w:rPr>
                    <w:t>Dilation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tr</w:t>
                  </w:r>
                  <w:r>
                    <w:rPr>
                      <w:color w:val="231F20"/>
                      <w:spacing w:val="-2"/>
                      <w:w w:val="115"/>
                    </w:rPr>
                    <w:t>ansf</w:t>
                  </w:r>
                  <w:r>
                    <w:rPr>
                      <w:color w:val="231F20"/>
                      <w:spacing w:val="-1"/>
                      <w:w w:val="115"/>
                    </w:rPr>
                    <w:t>ormation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that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mov</w:t>
                  </w:r>
                  <w:r>
                    <w:rPr>
                      <w:color w:val="231F20"/>
                      <w:spacing w:val="-3"/>
                      <w:w w:val="115"/>
                    </w:rPr>
                    <w:t>es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point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along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y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through</w:t>
                  </w:r>
                  <w:r>
                    <w:rPr>
                      <w:color w:val="231F20"/>
                      <w:spacing w:val="-1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4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point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emana</w:t>
                  </w:r>
                  <w:r>
                    <w:rPr>
                      <w:color w:val="231F20"/>
                      <w:spacing w:val="-1"/>
                      <w:w w:val="115"/>
                    </w:rPr>
                    <w:t>ting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fix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cent</w:t>
                  </w:r>
                  <w:r>
                    <w:rPr>
                      <w:color w:val="231F20"/>
                      <w:spacing w:val="-4"/>
                      <w:w w:val="115"/>
                    </w:rPr>
                    <w:t>er,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multiplies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</w:t>
                  </w:r>
                  <w:r>
                    <w:rPr>
                      <w:color w:val="231F20"/>
                      <w:spacing w:val="-1"/>
                      <w:w w:val="115"/>
                    </w:rPr>
                    <w:t>tanc</w:t>
                  </w:r>
                  <w:r>
                    <w:rPr>
                      <w:color w:val="231F20"/>
                      <w:spacing w:val="-2"/>
                      <w:w w:val="115"/>
                    </w:rPr>
                    <w:t>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from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cent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33"/>
                      <w:w w:val="11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common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scale</w:t>
                  </w:r>
                  <w:r>
                    <w:rPr>
                      <w:color w:val="231F20"/>
                      <w:spacing w:val="-18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factor</w:t>
                  </w:r>
                  <w:r>
                    <w:rPr>
                      <w:color w:val="231F20"/>
                      <w:spacing w:val="-4"/>
                      <w:w w:val="11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4"/>
                    <w:ind w:right="146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15"/>
                    </w:rPr>
                    <w:t>Expanded</w:t>
                  </w:r>
                  <w:r>
                    <w:rPr>
                      <w:rFonts w:ascii="Lucida Sans"/>
                      <w:b/>
                      <w:color w:val="231F20"/>
                      <w:spacing w:val="-31"/>
                      <w:w w:val="11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5"/>
                    </w:rPr>
                    <w:t>form</w:t>
                  </w:r>
                  <w:r>
                    <w:rPr>
                      <w:color w:val="231F20"/>
                      <w:spacing w:val="-2"/>
                      <w:w w:val="115"/>
                    </w:rPr>
                    <w:t>.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multi-digit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xpr</w:t>
                  </w:r>
                  <w:r>
                    <w:rPr>
                      <w:color w:val="231F20"/>
                      <w:spacing w:val="-3"/>
                      <w:w w:val="115"/>
                    </w:rPr>
                    <w:t>essed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xpanded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form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2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3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writt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sum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single-digit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multiples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pow</w:t>
                  </w:r>
                  <w:r>
                    <w:rPr>
                      <w:color w:val="231F20"/>
                      <w:spacing w:val="-3"/>
                      <w:w w:val="115"/>
                    </w:rPr>
                    <w:t>ers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en.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643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=</w:t>
                  </w:r>
                  <w:r>
                    <w:rPr>
                      <w:color w:val="231F20"/>
                      <w:spacing w:val="31"/>
                      <w:w w:val="109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600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40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+</w:t>
                  </w:r>
                  <w:r>
                    <w:rPr>
                      <w:color w:val="231F20"/>
                      <w:spacing w:val="-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3.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4"/>
                    <w:ind w:right="379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5"/>
                    </w:rPr>
                    <w:t>Expected</w:t>
                  </w:r>
                  <w:r>
                    <w:rPr>
                      <w:rFonts w:ascii="Lucida Sans"/>
                      <w:b/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5"/>
                    </w:rPr>
                    <w:t>value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15"/>
                    </w:rPr>
                    <w:t>.</w:t>
                  </w:r>
                  <w:r>
                    <w:rPr>
                      <w:rFonts w:ascii="Lucida Sans"/>
                      <w:b/>
                      <w:color w:val="231F20"/>
                      <w:spacing w:val="-3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random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ariable,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weight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erage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its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possible</w:t>
                  </w:r>
                  <w:r>
                    <w:rPr>
                      <w:color w:val="231F20"/>
                      <w:spacing w:val="3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alues,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weights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giv</w:t>
                  </w:r>
                  <w:r>
                    <w:rPr>
                      <w:color w:val="231F20"/>
                      <w:spacing w:val="-2"/>
                      <w:w w:val="115"/>
                    </w:rPr>
                    <w:t>en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their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respectiv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probabilities.</w:t>
                  </w:r>
                  <w:r>
                    <w:rPr/>
                  </w:r>
                </w:p>
                <w:p>
                  <w:pPr>
                    <w:pStyle w:val="BodyText"/>
                    <w:spacing w:line="235" w:lineRule="auto" w:before="82"/>
                    <w:ind w:right="119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First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quartile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median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M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quartile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median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30"/>
                      <w:w w:val="12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alues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less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M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{1,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3,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7</w:t>
                  </w:r>
                  <w:r>
                    <w:rPr>
                      <w:color w:val="231F20"/>
                      <w:spacing w:val="-10"/>
                      <w:w w:val="110"/>
                    </w:rPr>
                    <w:t>,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10,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14,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22,</w:t>
                  </w:r>
                  <w:r>
                    <w:rPr>
                      <w:color w:val="231F20"/>
                      <w:spacing w:val="35"/>
                      <w:w w:val="10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120},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quartile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6.</w:t>
                  </w: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2</w:t>
                  </w:r>
                  <w:r>
                    <w:rPr>
                      <w:color w:val="231F20"/>
                      <w:w w:val="110"/>
                      <w:position w:val="5"/>
                      <w:sz w:val="9"/>
                    </w:rPr>
                    <w:t>  </w:t>
                  </w:r>
                  <w:r>
                    <w:rPr>
                      <w:color w:val="231F20"/>
                      <w:spacing w:val="23"/>
                      <w:w w:val="110"/>
                      <w:position w:val="5"/>
                      <w:sz w:val="9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See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also: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median,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third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quartile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interquartile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range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93"/>
                    <w:ind w:right="21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Fraction</w:t>
                  </w:r>
                  <w:r>
                    <w:rPr>
                      <w:color w:val="231F20"/>
                      <w:spacing w:val="-2"/>
                      <w:w w:val="110"/>
                    </w:rPr>
                    <w:t>.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sible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form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position w:val="4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/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w w:val="111"/>
                    </w:rPr>
                    <w:t> </w:t>
                  </w:r>
                  <w:r>
                    <w:rPr>
                      <w:color w:val="231F20"/>
                      <w:spacing w:val="29"/>
                      <w:w w:val="111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positiv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number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(The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word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action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tandards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alw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ref</w:t>
                  </w:r>
                  <w:r>
                    <w:rPr>
                      <w:color w:val="231F20"/>
                      <w:spacing w:val="-2"/>
                      <w:w w:val="110"/>
                    </w:rPr>
                    <w:t>ers</w:t>
                  </w:r>
                  <w:r>
                    <w:rPr>
                      <w:color w:val="231F20"/>
                      <w:spacing w:val="37"/>
                      <w:w w:val="107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non-negativ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number.)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See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also: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tional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number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8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Identity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property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0</w:t>
                  </w:r>
                  <w:r>
                    <w:rPr>
                      <w:color w:val="231F20"/>
                      <w:w w:val="105"/>
                    </w:rPr>
                    <w:t>.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Table</w:t>
                  </w:r>
                  <w:r>
                    <w:rPr>
                      <w:color w:val="231F20"/>
                      <w:w w:val="105"/>
                    </w:rPr>
                    <w:t> 3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Glossary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2"/>
                    <w:ind w:right="172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Independently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05"/>
                    </w:rPr>
                    <w:t>c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ombined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probability</w:t>
                  </w:r>
                  <w:r>
                    <w:rPr>
                      <w:rFonts w:ascii="Lucida Sans"/>
                      <w:b/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models</w:t>
                  </w:r>
                  <w:r>
                    <w:rPr>
                      <w:color w:val="231F20"/>
                      <w:w w:val="105"/>
                    </w:rPr>
                    <w:t>.</w:t>
                  </w:r>
                  <w:r>
                    <w:rPr>
                      <w:color w:val="231F20"/>
                      <w:spacing w:val="46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Two</w:t>
                  </w:r>
                  <w:r>
                    <w:rPr>
                      <w:color w:val="231F20"/>
                      <w:spacing w:val="-1"/>
                      <w:w w:val="105"/>
                    </w:rPr>
                    <w:t> probability </w:t>
                  </w:r>
                  <w:r>
                    <w:rPr>
                      <w:color w:val="231F20"/>
                      <w:w w:val="105"/>
                    </w:rPr>
                    <w:t>models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are</w:t>
                  </w:r>
                  <w:r>
                    <w:rPr>
                      <w:color w:val="231F20"/>
                      <w:spacing w:val="45"/>
                      <w:w w:val="10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said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-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combined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independently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probability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each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order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pair</w:t>
                  </w:r>
                  <w:r>
                    <w:rPr>
                      <w:color w:val="231F20"/>
                      <w:spacing w:val="-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39"/>
                      <w:w w:val="112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combined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model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equals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product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original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probabilities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39"/>
                      <w:w w:val="116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individual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outc</w:t>
                  </w:r>
                  <w:r>
                    <w:rPr>
                      <w:color w:val="231F20"/>
                      <w:spacing w:val="-2"/>
                      <w:w w:val="115"/>
                    </w:rPr>
                    <w:t>omes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order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pair</w:t>
                  </w:r>
                  <w:r>
                    <w:rPr>
                      <w:color w:val="231F20"/>
                      <w:spacing w:val="-4"/>
                      <w:w w:val="11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597pt;margin-top:664.225037pt;width:320.5pt;height:58pt;mso-position-horizontal-relative:page;mso-position-vertical-relative:page;z-index:-16482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77"/>
                    <w:jc w:val="left"/>
                  </w:pPr>
                  <w:r>
                    <w:rPr>
                      <w:color w:val="231F20"/>
                      <w:w w:val="115"/>
                      <w:position w:val="5"/>
                      <w:sz w:val="9"/>
                    </w:rPr>
                    <w:t>1</w:t>
                  </w:r>
                  <w:r>
                    <w:rPr>
                      <w:color w:val="231F20"/>
                      <w:spacing w:val="-4"/>
                      <w:w w:val="115"/>
                    </w:rPr>
                    <w:t>A</w:t>
                  </w:r>
                  <w:r>
                    <w:rPr>
                      <w:color w:val="231F20"/>
                      <w:w w:val="115"/>
                    </w:rPr>
                    <w:t>dap</w:t>
                  </w:r>
                  <w:r>
                    <w:rPr>
                      <w:color w:val="231F20"/>
                      <w:spacing w:val="-3"/>
                      <w:w w:val="115"/>
                    </w:rPr>
                    <w:t>t</w:t>
                  </w:r>
                  <w:r>
                    <w:rPr>
                      <w:color w:val="231F20"/>
                      <w:w w:val="115"/>
                    </w:rPr>
                    <w:t>ed f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w w:val="115"/>
                    </w:rPr>
                    <w:t>om 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4"/>
                      <w:w w:val="115"/>
                    </w:rPr>
                    <w:t>c</w:t>
                  </w:r>
                  <w:r>
                    <w:rPr>
                      <w:color w:val="231F20"/>
                      <w:w w:val="115"/>
                    </w:rPr>
                    <w:t>onsin Department of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Public In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w w:val="115"/>
                    </w:rPr>
                    <w:t>truction, </w:t>
                  </w:r>
                  <w:r>
                    <w:rPr>
                      <w:color w:val="3953A4"/>
                      <w:w w:val="115"/>
                    </w:rPr>
                  </w:r>
                  <w:hyperlink r:id="rId8">
                    <w:r>
                      <w:rPr>
                        <w:color w:val="3953A4"/>
                        <w:w w:val="115"/>
                        <w:u w:val="single" w:color="3953A4"/>
                      </w:rPr>
                      <w:t>http:</w:t>
                    </w:r>
                    <w:r>
                      <w:rPr>
                        <w:color w:val="3953A4"/>
                        <w:spacing w:val="-18"/>
                        <w:w w:val="115"/>
                        <w:u w:val="single" w:color="3953A4"/>
                      </w:rPr>
                      <w:t>/</w:t>
                    </w:r>
                    <w:r>
                      <w:rPr>
                        <w:color w:val="3953A4"/>
                        <w:spacing w:val="-8"/>
                        <w:w w:val="115"/>
                        <w:u w:val="single" w:color="3953A4"/>
                      </w:rPr>
                      <w:t>/</w:t>
                    </w:r>
                    <w:r>
                      <w:rPr>
                        <w:color w:val="3953A4"/>
                        <w:w w:val="115"/>
                        <w:u w:val="single" w:color="3953A4"/>
                      </w:rPr>
                      <w:t>dpi</w:t>
                    </w:r>
                    <w:r>
                      <w:rPr>
                        <w:color w:val="3953A4"/>
                        <w:spacing w:val="-13"/>
                        <w:w w:val="115"/>
                        <w:u w:val="single" w:color="3953A4"/>
                      </w:rPr>
                      <w:t>.</w:t>
                    </w:r>
                    <w:r>
                      <w:rPr>
                        <w:color w:val="3953A4"/>
                        <w:w w:val="115"/>
                        <w:u w:val="single" w:color="3953A4"/>
                      </w:rPr>
                      <w:t>wi</w:t>
                    </w:r>
                    <w:r>
                      <w:rPr>
                        <w:color w:val="3953A4"/>
                        <w:spacing w:val="-3"/>
                        <w:w w:val="115"/>
                        <w:u w:val="single" w:color="3953A4"/>
                      </w:rPr>
                      <w:t>.</w:t>
                    </w:r>
                    <w:r>
                      <w:rPr>
                        <w:color w:val="3953A4"/>
                        <w:w w:val="115"/>
                        <w:u w:val="single" w:color="3953A4"/>
                      </w:rPr>
                      <w:t>g</w:t>
                    </w:r>
                    <w:r>
                      <w:rPr>
                        <w:color w:val="3953A4"/>
                        <w:spacing w:val="-5"/>
                        <w:w w:val="115"/>
                        <w:u w:val="single" w:color="3953A4"/>
                      </w:rPr>
                      <w:t>o</w:t>
                    </w:r>
                    <w:r>
                      <w:rPr>
                        <w:color w:val="3953A4"/>
                        <w:spacing w:val="-12"/>
                        <w:w w:val="115"/>
                        <w:u w:val="single" w:color="3953A4"/>
                      </w:rPr>
                      <w:t>v</w:t>
                    </w:r>
                    <w:r>
                      <w:rPr>
                        <w:color w:val="3953A4"/>
                        <w:w w:val="115"/>
                        <w:u w:val="single" w:color="3953A4"/>
                      </w:rPr>
                      <w:t>/</w:t>
                    </w:r>
                    <w:r>
                      <w:rPr>
                        <w:color w:val="3953A4"/>
                        <w:w w:val="182"/>
                      </w:rPr>
                    </w:r>
                  </w:hyperlink>
                  <w:r>
                    <w:rPr>
                      <w:color w:val="3953A4"/>
                      <w:w w:val="182"/>
                    </w:rPr>
                    <w:t> </w:t>
                  </w:r>
                  <w:r>
                    <w:rPr>
                      <w:color w:val="3953A4"/>
                      <w:w w:val="99"/>
                    </w:rPr>
                  </w:r>
                  <w:r>
                    <w:rPr>
                      <w:color w:val="3953A4"/>
                      <w:spacing w:val="-2"/>
                      <w:w w:val="110"/>
                      <w:u w:val="single" w:color="3953A4"/>
                    </w:rPr>
                    <w:t>s</w:t>
                  </w:r>
                  <w:r>
                    <w:rPr>
                      <w:color w:val="3953A4"/>
                      <w:spacing w:val="-1"/>
                      <w:w w:val="110"/>
                      <w:u w:val="single" w:color="3953A4"/>
                    </w:rPr>
                    <w:t>tandards/mathglos.html</w:t>
                  </w:r>
                  <w:r>
                    <w:rPr>
                      <w:color w:val="3953A4"/>
                      <w:w w:val="110"/>
                    </w:rPr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acc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sed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Mar</w:t>
                  </w:r>
                  <w:r>
                    <w:rPr>
                      <w:color w:val="231F20"/>
                      <w:spacing w:val="-1"/>
                      <w:w w:val="110"/>
                    </w:rPr>
                    <w:t>ch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20</w:t>
                  </w:r>
                  <w:r>
                    <w:rPr>
                      <w:color w:val="231F20"/>
                      <w:spacing w:val="-2"/>
                      <w:w w:val="110"/>
                    </w:rPr>
                    <w:t>10.</w:t>
                  </w:r>
                  <w:r>
                    <w:rPr/>
                  </w:r>
                </w:p>
                <w:p>
                  <w:pPr>
                    <w:pStyle w:val="BodyText"/>
                    <w:spacing w:line="245" w:lineRule="auto" w:before="0"/>
                    <w:ind w:right="17" w:hanging="1"/>
                    <w:jc w:val="left"/>
                  </w:pP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  <w:szCs w:val="9"/>
                    </w:rPr>
                    <w:t>2</w:t>
                  </w:r>
                  <w:r>
                    <w:rPr>
                      <w:color w:val="231F20"/>
                      <w:spacing w:val="-2"/>
                      <w:w w:val="110"/>
                    </w:rPr>
                    <w:t>Man</w:t>
                  </w:r>
                  <w:r>
                    <w:rPr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different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methods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computing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quartiles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use.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method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defined</w:t>
                  </w:r>
                  <w:r>
                    <w:rPr>
                      <w:color w:val="231F20"/>
                      <w:spacing w:val="33"/>
                      <w:w w:val="114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her</w:t>
                  </w:r>
                  <w:r>
                    <w:rPr>
                      <w:color w:val="231F20"/>
                      <w:spacing w:val="-2"/>
                      <w:w w:val="110"/>
                    </w:rPr>
                    <w:t>e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sometimes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called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Moor</w:t>
                  </w:r>
                  <w:r>
                    <w:rPr>
                      <w:color w:val="231F20"/>
                      <w:spacing w:val="-2"/>
                      <w:w w:val="110"/>
                    </w:rPr>
                    <w:t>e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McCabe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method.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Langford,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E.,</w:t>
                  </w:r>
                  <w:r>
                    <w:rPr>
                      <w:color w:val="231F20"/>
                      <w:spacing w:val="25"/>
                      <w:w w:val="9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“Quartiles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Elementary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tatistics,”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Journal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</w:rPr>
                    <w:t>tistics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</w:rPr>
                    <w:t>ducation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Volume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14,</w:t>
                  </w:r>
                  <w:r>
                    <w:rPr>
                      <w:color w:val="231F20"/>
                      <w:spacing w:val="25"/>
                      <w:w w:val="9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(2006).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89.556885pt;width:12pt;height:76.4pt;mso-position-horizontal-relative:page;mso-position-vertical-relative:page;z-index:-16480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3"/>
                      <w:w w:val="117"/>
                    </w:rPr>
                    <w:t>G</w:t>
                  </w:r>
                  <w:r>
                    <w:rPr>
                      <w:rFonts w:ascii="Tahoma"/>
                      <w:spacing w:val="-3"/>
                      <w:w w:val="270"/>
                    </w:rPr>
                    <w:t>l</w:t>
                  </w:r>
                  <w:r>
                    <w:rPr>
                      <w:rFonts w:ascii="Tahoma"/>
                      <w:spacing w:val="-3"/>
                      <w:w w:val="156"/>
                    </w:rPr>
                    <w:t>o</w:t>
                  </w:r>
                  <w:r>
                    <w:rPr>
                      <w:rFonts w:ascii="Tahoma"/>
                      <w:spacing w:val="-3"/>
                      <w:w w:val="114"/>
                    </w:rPr>
                    <w:t>SS</w:t>
                  </w:r>
                  <w:r>
                    <w:rPr>
                      <w:rFonts w:ascii="Tahoma"/>
                      <w:spacing w:val="-3"/>
                      <w:w w:val="170"/>
                    </w:rPr>
                    <w:t>ar</w:t>
                  </w:r>
                  <w:r>
                    <w:rPr>
                      <w:rFonts w:ascii="Tahoma"/>
                      <w:spacing w:val="-3"/>
                      <w:w w:val="143"/>
                    </w:rPr>
                    <w:t>y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1"/>
                      <w:sz w:val="20"/>
                    </w:rPr>
                    <w:t>85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4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51.400024pt;width:72pt;height:12pt;mso-position-horizontal-relative:page;mso-position-vertical-relative:page;z-index:-164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472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700.799988pt;width:72pt;height:.1pt;mso-position-horizontal-relative:page;mso-position-vertical-relative:page;z-index:-164704" coordorigin="1440,14016" coordsize="1440,2">
            <v:shape style="position:absolute;left:1440;top:14016;width:1440;height:2" coordorigin="1440,14016" coordsize="1440,0" path="m1440,14016l2880,14016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676pt;width:225.45pt;height:10pt;mso-position-horizontal-relative:page;mso-position-vertical-relative:page;z-index:-164680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299pt;margin-top:70.624924pt;width:321.9pt;height:627.4pt;mso-position-horizontal-relative:page;mso-position-vertical-relative:page;z-index:-164656" type="#_x0000_t202" filled="false" stroked="false">
            <v:textbox inset="0,0,0,0">
              <w:txbxContent>
                <w:p>
                  <w:pPr>
                    <w:pStyle w:val="BodyText"/>
                    <w:spacing w:line="191" w:lineRule="exact" w:before="0"/>
                    <w:ind w:right="0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w w:val="105"/>
                    </w:rPr>
                    <w:t>Integer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number</w:t>
                  </w:r>
                  <w:r>
                    <w:rPr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expressible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form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for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some</w:t>
                  </w:r>
                  <w:r>
                    <w:rPr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whole</w:t>
                  </w:r>
                  <w:r>
                    <w:rPr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number</w:t>
                  </w:r>
                  <w:r>
                    <w:rPr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45" w:lineRule="auto" w:before="91"/>
                    <w:ind w:right="557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w w:val="110"/>
                    </w:rPr>
                    <w:t>Interquartile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w w:val="110"/>
                    </w:rPr>
                    <w:t>Range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variation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numerical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data,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interquartile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range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distanc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third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quartiles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35"/>
                      <w:w w:val="12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set.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{1,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6,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7</w:t>
                  </w:r>
                  <w:r>
                    <w:rPr>
                      <w:color w:val="231F20"/>
                      <w:spacing w:val="-10"/>
                      <w:w w:val="110"/>
                    </w:rPr>
                    <w:t>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10,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14,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22,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120},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interquartile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range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 15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 =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9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See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</w:rPr>
                    <w:t>also: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quartile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third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quartile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6"/>
                    <w:ind w:right="59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Line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plot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method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visually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displaying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distribution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5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value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shown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mark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abov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line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Also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known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0"/>
                      <w:w w:val="10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dot 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plot.</w:t>
                  </w:r>
                  <w:r>
                    <w:rPr>
                      <w:color w:val="231F20"/>
                      <w:w w:val="110"/>
                      <w:position w:val="5"/>
                      <w:sz w:val="9"/>
                    </w:rPr>
                    <w:t>3</w:t>
                  </w:r>
                  <w:r>
                    <w:rPr>
                      <w:sz w:val="9"/>
                    </w:rPr>
                  </w:r>
                </w:p>
                <w:p>
                  <w:pPr>
                    <w:pStyle w:val="BodyText"/>
                    <w:spacing w:line="250" w:lineRule="auto" w:before="85"/>
                    <w:ind w:right="183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Mean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center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numerical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computed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adding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list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dividing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list.</w:t>
                  </w: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4</w:t>
                  </w:r>
                  <w:r>
                    <w:rPr>
                      <w:color w:val="231F20"/>
                      <w:w w:val="110"/>
                      <w:position w:val="5"/>
                      <w:sz w:val="9"/>
                    </w:rPr>
                    <w:t>  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{1,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6,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7</w:t>
                  </w:r>
                  <w:r>
                    <w:rPr>
                      <w:color w:val="231F20"/>
                      <w:spacing w:val="-10"/>
                      <w:w w:val="110"/>
                    </w:rPr>
                    <w:t>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10,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14,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22,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120},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21.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4"/>
                    <w:ind w:right="48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Mean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absolute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deviation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variation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numerical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data,</w:t>
                  </w:r>
                  <w:r>
                    <w:rPr>
                      <w:color w:val="231F20"/>
                      <w:spacing w:val="4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computed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distanc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value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then</w:t>
                  </w:r>
                  <w:r>
                    <w:rPr>
                      <w:color w:val="231F20"/>
                      <w:spacing w:val="27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dividing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alues.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{2,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7</w:t>
                  </w:r>
                  <w:r>
                    <w:rPr>
                      <w:color w:val="231F20"/>
                      <w:spacing w:val="-10"/>
                      <w:w w:val="110"/>
                    </w:rPr>
                    <w:t>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10,</w:t>
                  </w:r>
                  <w:r>
                    <w:rPr>
                      <w:color w:val="231F20"/>
                      <w:spacing w:val="33"/>
                      <w:w w:val="8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12,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14,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22,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120},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mean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absolut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deviation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20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4"/>
                    <w:ind w:right="123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w w:val="115"/>
                    </w:rPr>
                    <w:t>Median</w:t>
                  </w:r>
                  <w:r>
                    <w:rPr>
                      <w:color w:val="231F20"/>
                      <w:w w:val="115"/>
                    </w:rPr>
                    <w:t>.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measure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cent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numerical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data.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median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30"/>
                      <w:w w:val="121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appearing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cent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sort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ersion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list—or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2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mean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two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centr</w:t>
                  </w:r>
                  <w:r>
                    <w:rPr>
                      <w:color w:val="231F20"/>
                      <w:spacing w:val="-2"/>
                      <w:w w:val="115"/>
                    </w:rPr>
                    <w:t>al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alues,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lis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</w:t>
                  </w:r>
                  <w:r>
                    <w:rPr>
                      <w:color w:val="231F20"/>
                      <w:spacing w:val="-2"/>
                      <w:w w:val="115"/>
                    </w:rPr>
                    <w:t>ontains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v</w:t>
                  </w:r>
                  <w:r>
                    <w:rPr>
                      <w:color w:val="231F20"/>
                      <w:spacing w:val="-4"/>
                      <w:w w:val="115"/>
                    </w:rPr>
                    <w:t>en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0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Example: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For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data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set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{2,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6,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8"/>
                      <w:w w:val="105"/>
                    </w:rPr>
                    <w:t>7</w:t>
                  </w:r>
                  <w:r>
                    <w:rPr>
                      <w:color w:val="231F20"/>
                      <w:spacing w:val="-10"/>
                      <w:w w:val="105"/>
                    </w:rPr>
                    <w:t>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10,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12,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14,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15,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22,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90},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median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</w:rPr>
                    <w:t>11.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2"/>
                    <w:ind w:right="401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5"/>
                    </w:rPr>
                    <w:t>Midline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15"/>
                    </w:rPr>
                    <w:t>.</w:t>
                  </w:r>
                  <w:r>
                    <w:rPr>
                      <w:rFonts w:ascii="Lucida Sans"/>
                      <w:b/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aph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trigonometric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function,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horizontal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line</w:t>
                  </w:r>
                  <w:r>
                    <w:rPr>
                      <w:color w:val="231F20"/>
                      <w:spacing w:val="-1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halfw</w:t>
                  </w:r>
                  <w:r>
                    <w:rPr>
                      <w:color w:val="231F20"/>
                      <w:spacing w:val="-3"/>
                      <w:w w:val="115"/>
                    </w:rPr>
                    <w:t>a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41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betw</w:t>
                  </w:r>
                  <w:r>
                    <w:rPr>
                      <w:color w:val="231F20"/>
                      <w:spacing w:val="-2"/>
                      <w:w w:val="115"/>
                    </w:rPr>
                    <w:t>een</w:t>
                  </w:r>
                  <w:r>
                    <w:rPr>
                      <w:color w:val="231F20"/>
                      <w:spacing w:val="-2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its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maximum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minimum</w:t>
                  </w:r>
                  <w:r>
                    <w:rPr>
                      <w:color w:val="231F20"/>
                      <w:spacing w:val="-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alues.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5"/>
                    <w:ind w:right="48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w w:val="110"/>
                    </w:rPr>
                    <w:t>Multiplication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w w:val="110"/>
                    </w:rPr>
                    <w:t>and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w w:val="110"/>
                    </w:rPr>
                    <w:t>division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w w:val="110"/>
                    </w:rPr>
                    <w:t>within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w w:val="110"/>
                    </w:rPr>
                    <w:t>100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Multiplication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division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57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whole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ans</w:t>
                  </w:r>
                  <w:r>
                    <w:rPr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color w:val="231F20"/>
                      <w:spacing w:val="-2"/>
                      <w:w w:val="110"/>
                    </w:rPr>
                    <w:t>ers,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product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dividend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range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0-</w:t>
                  </w:r>
                  <w:r>
                    <w:rPr>
                      <w:color w:val="231F20"/>
                      <w:spacing w:val="-3"/>
                      <w:w w:val="110"/>
                    </w:rPr>
                    <w:t>100.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spacing w:val="-3"/>
                      <w:w w:val="110"/>
                    </w:rPr>
                    <w:t> 72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</w:rPr>
                    <w:t>÷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9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4"/>
                    <w:ind w:right="65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w w:val="110"/>
                    </w:rPr>
                    <w:t>Multiplicative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w w:val="110"/>
                    </w:rPr>
                    <w:t>inverses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wo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whose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product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multiplicativ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3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inv</w:t>
                  </w:r>
                  <w:r>
                    <w:rPr>
                      <w:color w:val="231F20"/>
                      <w:spacing w:val="-3"/>
                      <w:w w:val="110"/>
                    </w:rPr>
                    <w:t>erses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another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3</w:t>
                  </w:r>
                  <w:r>
                    <w:rPr>
                      <w:color w:val="231F20"/>
                      <w:spacing w:val="-4"/>
                      <w:w w:val="110"/>
                    </w:rPr>
                    <w:t>/</w:t>
                  </w:r>
                  <w:r>
                    <w:rPr>
                      <w:color w:val="231F20"/>
                      <w:spacing w:val="-6"/>
                      <w:w w:val="110"/>
                    </w:rPr>
                    <w:t>4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4/3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multiplicativ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inv</w:t>
                  </w:r>
                  <w:r>
                    <w:rPr>
                      <w:color w:val="231F20"/>
                      <w:spacing w:val="-3"/>
                      <w:w w:val="110"/>
                    </w:rPr>
                    <w:t>erses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61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another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because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3</w:t>
                  </w:r>
                  <w:r>
                    <w:rPr>
                      <w:color w:val="231F20"/>
                      <w:spacing w:val="-4"/>
                      <w:w w:val="110"/>
                    </w:rPr>
                    <w:t>/</w:t>
                  </w:r>
                  <w:r>
                    <w:rPr>
                      <w:color w:val="231F20"/>
                      <w:spacing w:val="-6"/>
                      <w:w w:val="110"/>
                    </w:rPr>
                    <w:t>4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4/3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4/3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</w:rPr>
                    <w:t>×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3</w:t>
                  </w:r>
                  <w:r>
                    <w:rPr>
                      <w:color w:val="231F20"/>
                      <w:spacing w:val="-4"/>
                      <w:w w:val="110"/>
                    </w:rPr>
                    <w:t>/</w:t>
                  </w:r>
                  <w:r>
                    <w:rPr>
                      <w:color w:val="231F20"/>
                      <w:spacing w:val="-6"/>
                      <w:w w:val="110"/>
                    </w:rPr>
                    <w:t>4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4"/>
                    <w:ind w:right="17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Number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line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diagram.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diagram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line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30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support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reasoning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line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diagram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measurement</w:t>
                  </w:r>
                  <w:r>
                    <w:rPr>
                      <w:color w:val="231F20"/>
                      <w:spacing w:val="33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quantities,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interval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0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diagram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represents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unit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1"/>
                      <w:w w:val="10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quantity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4"/>
                    <w:ind w:right="185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ercent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110"/>
                    </w:rPr>
                    <w:t>rate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change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10"/>
                    </w:rPr>
                    <w:t>.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change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essed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percent.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7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population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grow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50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55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y</w:t>
                  </w:r>
                  <w:r>
                    <w:rPr>
                      <w:color w:val="231F20"/>
                      <w:spacing w:val="-5"/>
                      <w:w w:val="110"/>
                    </w:rPr>
                    <w:t>ear,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grow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5/50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10%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y</w:t>
                  </w:r>
                  <w:r>
                    <w:rPr>
                      <w:color w:val="231F20"/>
                      <w:spacing w:val="-5"/>
                      <w:w w:val="110"/>
                    </w:rPr>
                    <w:t>ear.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5"/>
                    <w:ind w:right="178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Probability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distribution.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possible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alues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random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variable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7"/>
                      <w:w w:val="104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probability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signed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5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Properties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operations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5"/>
                      <w:w w:val="105"/>
                    </w:rPr>
                    <w:t> Table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Glossary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356" w:lineRule="auto" w:before="92"/>
                    <w:ind w:right="217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Properties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equality</w:t>
                  </w:r>
                  <w:r>
                    <w:rPr>
                      <w:color w:val="231F20"/>
                      <w:w w:val="105"/>
                    </w:rPr>
                    <w:t>.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Table</w:t>
                  </w:r>
                  <w:r>
                    <w:rPr>
                      <w:color w:val="231F20"/>
                      <w:spacing w:val="-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4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Glossary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>
                      <w:color w:val="231F20"/>
                      <w:spacing w:val="27"/>
                      <w:w w:val="8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Properties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inequality</w:t>
                  </w:r>
                  <w:r>
                    <w:rPr>
                      <w:color w:val="231F20"/>
                      <w:w w:val="105"/>
                    </w:rPr>
                    <w:t>.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Table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5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Glossary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>
                      <w:color w:val="231F20"/>
                      <w:spacing w:val="27"/>
                      <w:w w:val="88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Properties</w:t>
                  </w:r>
                  <w:r>
                    <w:rPr>
                      <w:rFonts w:ascii="Lucida Sans"/>
                      <w:b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05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05"/>
                    </w:rPr>
                    <w:t>operations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See</w:t>
                  </w:r>
                  <w:r>
                    <w:rPr>
                      <w:color w:val="231F20"/>
                      <w:spacing w:val="-5"/>
                      <w:w w:val="105"/>
                    </w:rPr>
                    <w:t> Table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Glossary</w:t>
                  </w:r>
                  <w:r>
                    <w:rPr>
                      <w:color w:val="231F20"/>
                      <w:spacing w:val="-3"/>
                      <w:w w:val="105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3"/>
                    <w:ind w:right="32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Probability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betw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0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quantify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likelihood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proc</w:t>
                  </w:r>
                  <w:r>
                    <w:rPr>
                      <w:color w:val="231F20"/>
                      <w:spacing w:val="-2"/>
                      <w:w w:val="110"/>
                    </w:rPr>
                    <w:t>esses</w:t>
                  </w:r>
                  <w:r>
                    <w:rPr>
                      <w:color w:val="231F20"/>
                      <w:spacing w:val="41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uncertain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outcomes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(such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tossing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coin,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selecting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person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43"/>
                      <w:w w:val="14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random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group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people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tossing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ball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target,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ting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5"/>
                      <w:w w:val="10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medical 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condition).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4"/>
                    <w:ind w:right="177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Probability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model.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probability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sign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probabilities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61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outcomes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chanc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proc</w:t>
                  </w:r>
                  <w:r>
                    <w:rPr>
                      <w:color w:val="231F20"/>
                      <w:spacing w:val="-3"/>
                      <w:w w:val="110"/>
                    </w:rPr>
                    <w:t>ess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xamining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na</w:t>
                  </w:r>
                  <w:r>
                    <w:rPr>
                      <w:color w:val="231F20"/>
                      <w:spacing w:val="-1"/>
                      <w:w w:val="110"/>
                    </w:rPr>
                    <w:t>tur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proc</w:t>
                  </w:r>
                  <w:r>
                    <w:rPr>
                      <w:color w:val="231F20"/>
                      <w:spacing w:val="-3"/>
                      <w:w w:val="110"/>
                    </w:rPr>
                    <w:t>ess.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39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outcomes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called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sample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spac</w:t>
                  </w:r>
                  <w:r>
                    <w:rPr>
                      <w:color w:val="231F20"/>
                      <w:spacing w:val="-2"/>
                      <w:w w:val="110"/>
                    </w:rPr>
                    <w:t>e,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their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probabilities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sum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See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also:</w:t>
                  </w:r>
                  <w:r>
                    <w:rPr>
                      <w:rFonts w:ascii="Century Gothic"/>
                      <w:i/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uniform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probability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1"/>
                    <w:ind w:right="407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Random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variable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10"/>
                    </w:rPr>
                    <w:t>.</w:t>
                  </w:r>
                  <w:r>
                    <w:rPr>
                      <w:rFonts w:ascii="Lucida Sans"/>
                      <w:b/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signment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numerical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value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outcome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9"/>
                      <w:w w:val="10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sample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spac</w:t>
                  </w:r>
                  <w:r>
                    <w:rPr>
                      <w:color w:val="231F20"/>
                      <w:spacing w:val="-2"/>
                      <w:w w:val="110"/>
                    </w:rPr>
                    <w:t>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5"/>
                    <w:ind w:right="1028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Rational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expression.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quotient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 </w:t>
                  </w:r>
                  <w:r>
                    <w:rPr>
                      <w:color w:val="231F20"/>
                      <w:w w:val="110"/>
                    </w:rPr>
                    <w:t>polynomials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 non-zero</w:t>
                  </w:r>
                  <w:r>
                    <w:rPr>
                      <w:color w:val="231F20"/>
                      <w:spacing w:val="35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denominator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79" w:lineRule="auto" w:before="90"/>
                    <w:ind w:right="489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  <w:w w:val="110"/>
                    </w:rPr>
                    <w:t>Rational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xpr</w:t>
                  </w:r>
                  <w:r>
                    <w:rPr>
                      <w:color w:val="231F20"/>
                      <w:spacing w:val="-2"/>
                      <w:w w:val="110"/>
                    </w:rPr>
                    <w:t>es</w:t>
                  </w:r>
                  <w:r>
                    <w:rPr>
                      <w:color w:val="231F20"/>
                      <w:spacing w:val="-1"/>
                      <w:w w:val="110"/>
                    </w:rPr>
                    <w:t>sible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position w:val="4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position w:val="-1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4"/>
                      <w:w w:val="110"/>
                      <w:position w:val="-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–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position w:val="4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position w:val="-1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4"/>
                      <w:w w:val="110"/>
                      <w:position w:val="-1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21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position w:val="4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position w:val="-1"/>
                    </w:rPr>
                    <w:t>b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tional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</w:t>
                  </w:r>
                  <w:r>
                    <w:rPr>
                      <w:color w:val="231F20"/>
                      <w:spacing w:val="-2"/>
                      <w:w w:val="110"/>
                    </w:rPr>
                    <w:t>egers.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5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Rectilinear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figure</w:t>
                  </w:r>
                  <w:r>
                    <w:rPr>
                      <w:rFonts w:ascii="Lucida Sans"/>
                      <w:b/>
                      <w:color w:val="231F20"/>
                      <w:spacing w:val="-1"/>
                      <w:w w:val="110"/>
                    </w:rPr>
                    <w:t>.</w:t>
                  </w:r>
                  <w:r>
                    <w:rPr>
                      <w:rFonts w:ascii="Lucida Sans"/>
                      <w:b/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polygon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angles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right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angles.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2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Rigid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motion</w:t>
                  </w:r>
                  <w:r>
                    <w:rPr>
                      <w:color w:val="231F20"/>
                      <w:w w:val="110"/>
                    </w:rPr>
                    <w:t>. A</w:t>
                  </w:r>
                  <w:r>
                    <w:rPr>
                      <w:color w:val="231F20"/>
                      <w:spacing w:val="-1"/>
                      <w:w w:val="110"/>
                    </w:rPr>
                    <w:t> transformation</w:t>
                  </w:r>
                  <w:r>
                    <w:rPr>
                      <w:color w:val="231F20"/>
                      <w:w w:val="110"/>
                    </w:rPr>
                    <w:t>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points in</w:t>
                  </w:r>
                  <w:r>
                    <w:rPr>
                      <w:color w:val="231F20"/>
                      <w:spacing w:val="-1"/>
                      <w:w w:val="110"/>
                    </w:rPr>
                    <w:t> spac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consisting </w:t>
                  </w:r>
                  <w:r>
                    <w:rPr>
                      <w:color w:val="231F20"/>
                      <w:w w:val="110"/>
                    </w:rPr>
                    <w:t>of a</w:t>
                  </w:r>
                  <w:r>
                    <w:rPr>
                      <w:color w:val="231F20"/>
                      <w:spacing w:val="-1"/>
                      <w:w w:val="110"/>
                    </w:rPr>
                    <w:t> sequenc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 of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2.625pt;width:266.8pt;height:20pt;mso-position-horizontal-relative:page;mso-position-vertical-relative:page;z-index:-164632" type="#_x0000_t202" filled="false" stroked="false">
            <v:textbox inset="0,0,0,0">
              <w:txbxContent>
                <w:p>
                  <w:pPr>
                    <w:pStyle w:val="BodyText"/>
                    <w:spacing w:line="189" w:lineRule="exact" w:before="0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3</w:t>
                  </w:r>
                  <w:r>
                    <w:rPr>
                      <w:color w:val="231F20"/>
                      <w:spacing w:val="-1"/>
                      <w:w w:val="110"/>
                    </w:rPr>
                    <w:t>Adapted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Wisconsin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Department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Public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Ins</w:t>
                  </w:r>
                  <w:r>
                    <w:rPr>
                      <w:color w:val="231F20"/>
                      <w:spacing w:val="-1"/>
                      <w:w w:val="110"/>
                    </w:rPr>
                    <w:t>truction,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op.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cit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pacing w:val="-7"/>
                      <w:w w:val="110"/>
                      <w:position w:val="5"/>
                      <w:sz w:val="9"/>
                    </w:rPr>
                    <w:t>4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6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6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mor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ecise,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defines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arithmetic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6"/>
                    </w:rPr>
                    <w:t>mean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89.20697pt;width:12pt;height:76.75pt;mso-position-horizontal-relative:page;mso-position-vertical-relative:page;z-index:-16460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3"/>
                      <w:w w:val="117"/>
                    </w:rPr>
                    <w:t>G</w:t>
                  </w:r>
                  <w:r>
                    <w:rPr>
                      <w:rFonts w:ascii="Tahoma"/>
                      <w:spacing w:val="-3"/>
                      <w:w w:val="270"/>
                    </w:rPr>
                    <w:t>l</w:t>
                  </w:r>
                  <w:r>
                    <w:rPr>
                      <w:rFonts w:ascii="Tahoma"/>
                      <w:spacing w:val="-3"/>
                      <w:w w:val="156"/>
                    </w:rPr>
                    <w:t>o</w:t>
                  </w:r>
                  <w:r>
                    <w:rPr>
                      <w:rFonts w:ascii="Tahoma"/>
                      <w:spacing w:val="-3"/>
                      <w:w w:val="114"/>
                    </w:rPr>
                    <w:t>SS</w:t>
                  </w:r>
                  <w:r>
                    <w:rPr>
                      <w:rFonts w:ascii="Tahoma"/>
                      <w:spacing w:val="-3"/>
                      <w:w w:val="170"/>
                    </w:rPr>
                    <w:t>ar</w:t>
                  </w:r>
                  <w:r>
                    <w:rPr>
                      <w:rFonts w:ascii="Tahoma"/>
                      <w:spacing w:val="-3"/>
                      <w:w w:val="143"/>
                    </w:rPr>
                    <w:t>y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4"/>
                      <w:sz w:val="20"/>
                    </w:rPr>
                    <w:t>86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4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89.799988pt;width:72pt;height:12pt;mso-position-horizontal-relative:page;mso-position-vertical-relative:page;z-index:-164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453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710.400024pt;width:72pt;height:.1pt;mso-position-horizontal-relative:page;mso-position-vertical-relative:page;z-index:-164512" coordorigin="1440,14208" coordsize="1440,2">
            <v:shape style="position:absolute;left:1440;top:14208;width:1440;height:2" coordorigin="1440,14208" coordsize="1440,0" path="m1440,14208l2880,14208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676pt;width:225.45pt;height:10pt;mso-position-horizontal-relative:page;mso-position-vertical-relative:page;z-index:-16448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624924pt;width:321.95pt;height:323.2pt;mso-position-horizontal-relative:page;mso-position-vertical-relative:page;z-index:-16446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295"/>
                    <w:jc w:val="left"/>
                  </w:pP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tr</w:t>
                  </w:r>
                  <w:r>
                    <w:rPr>
                      <w:color w:val="231F20"/>
                      <w:spacing w:val="-2"/>
                      <w:w w:val="110"/>
                    </w:rPr>
                    <w:t>ansla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reflections,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and/or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rotations.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Rigid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motions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57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sumed</w:t>
                  </w:r>
                  <w:r>
                    <w:rPr>
                      <w:color w:val="231F20"/>
                      <w:spacing w:val="-2"/>
                      <w:w w:val="110"/>
                    </w:rPr>
                    <w:t> to preserv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 distanc</w:t>
                  </w:r>
                  <w:r>
                    <w:rPr>
                      <w:color w:val="231F20"/>
                      <w:spacing w:val="-2"/>
                      <w:w w:val="110"/>
                    </w:rPr>
                    <w:t>es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angle</w:t>
                  </w:r>
                  <w:r>
                    <w:rPr>
                      <w:color w:val="231F20"/>
                      <w:spacing w:val="-1"/>
                      <w:w w:val="110"/>
                    </w:rPr>
                    <w:t> measur</w:t>
                  </w:r>
                  <w:r>
                    <w:rPr>
                      <w:color w:val="231F20"/>
                      <w:spacing w:val="-2"/>
                      <w:w w:val="110"/>
                    </w:rPr>
                    <w:t>es.</w:t>
                  </w:r>
                  <w:r>
                    <w:rPr/>
                  </w:r>
                </w:p>
                <w:p>
                  <w:pPr>
                    <w:pStyle w:val="BodyText"/>
                    <w:spacing w:line="248" w:lineRule="auto" w:before="79"/>
                    <w:ind w:right="24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Repeating</w:t>
                  </w:r>
                  <w:r>
                    <w:rPr>
                      <w:rFonts w:ascii="Lucida Sans"/>
                      <w:b/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decimal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decimal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tional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number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See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also: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terminating</w:t>
                  </w:r>
                  <w:r>
                    <w:rPr>
                      <w:color w:val="231F20"/>
                      <w:spacing w:val="49"/>
                      <w:w w:val="12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decimal.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6"/>
                    <w:ind w:right="759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Sample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space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probability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random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proc</w:t>
                  </w:r>
                  <w:r>
                    <w:rPr>
                      <w:color w:val="231F20"/>
                      <w:spacing w:val="-3"/>
                      <w:w w:val="110"/>
                    </w:rPr>
                    <w:t>ess,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list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5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individual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outcomes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consider</w:t>
                  </w:r>
                  <w:r>
                    <w:rPr>
                      <w:color w:val="231F20"/>
                      <w:spacing w:val="-2"/>
                      <w:w w:val="110"/>
                    </w:rPr>
                    <w:t>ed.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5"/>
                    <w:ind w:right="430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5"/>
                    </w:rPr>
                    <w:t>Scatter</w:t>
                  </w:r>
                  <w:r>
                    <w:rPr>
                      <w:rFonts w:ascii="Lucida Sans"/>
                      <w:b/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5"/>
                    </w:rPr>
                    <w:t>plot</w:t>
                  </w:r>
                  <w:r>
                    <w:rPr>
                      <w:color w:val="231F20"/>
                      <w:w w:val="115"/>
                    </w:rPr>
                    <w:t>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</w:t>
                  </w:r>
                  <w:r>
                    <w:rPr>
                      <w:color w:val="231F20"/>
                      <w:spacing w:val="-2"/>
                      <w:w w:val="115"/>
                    </w:rPr>
                    <w:t>aph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coor</w:t>
                  </w:r>
                  <w:r>
                    <w:rPr>
                      <w:color w:val="231F20"/>
                      <w:spacing w:val="-3"/>
                      <w:w w:val="115"/>
                    </w:rPr>
                    <w:t>dina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plane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repr</w:t>
                  </w:r>
                  <w:r>
                    <w:rPr>
                      <w:color w:val="231F20"/>
                      <w:spacing w:val="-2"/>
                      <w:w w:val="115"/>
                    </w:rPr>
                    <w:t>esenting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set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biv</w:t>
                  </w:r>
                  <w:r>
                    <w:rPr>
                      <w:color w:val="231F20"/>
                      <w:spacing w:val="-2"/>
                      <w:w w:val="115"/>
                    </w:rPr>
                    <w:t>aria</w:t>
                  </w:r>
                  <w:r>
                    <w:rPr>
                      <w:color w:val="231F20"/>
                      <w:spacing w:val="-1"/>
                      <w:w w:val="115"/>
                    </w:rPr>
                    <w:t>t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37"/>
                      <w:w w:val="106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data.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</w:t>
                  </w:r>
                  <w:r>
                    <w:rPr>
                      <w:color w:val="231F20"/>
                      <w:spacing w:val="-1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x</w:t>
                  </w:r>
                  <w:r>
                    <w:rPr>
                      <w:color w:val="231F20"/>
                      <w:spacing w:val="-3"/>
                      <w:w w:val="115"/>
                    </w:rPr>
                    <w:t>ample,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heights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weights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group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people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could</w:t>
                  </w:r>
                  <w:r>
                    <w:rPr>
                      <w:color w:val="231F20"/>
                      <w:spacing w:val="-9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be</w:t>
                  </w:r>
                  <w:r>
                    <w:rPr>
                      <w:color w:val="231F20"/>
                      <w:spacing w:val="33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displa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2"/>
                      <w:w w:val="115"/>
                    </w:rPr>
                    <w:t>ed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sca</w:t>
                  </w:r>
                  <w:r>
                    <w:rPr>
                      <w:color w:val="231F20"/>
                      <w:spacing w:val="-1"/>
                      <w:w w:val="115"/>
                    </w:rPr>
                    <w:t>tt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plot.</w:t>
                  </w:r>
                  <w:r>
                    <w:rPr>
                      <w:color w:val="231F20"/>
                      <w:w w:val="115"/>
                      <w:position w:val="5"/>
                      <w:sz w:val="9"/>
                    </w:rPr>
                    <w:t>5</w:t>
                  </w:r>
                  <w:r>
                    <w:rPr>
                      <w:sz w:val="9"/>
                    </w:rPr>
                  </w:r>
                </w:p>
                <w:p>
                  <w:pPr>
                    <w:pStyle w:val="BodyText"/>
                    <w:spacing w:line="240" w:lineRule="auto" w:before="85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Similarity</w:t>
                  </w:r>
                  <w:r>
                    <w:rPr>
                      <w:rFonts w:ascii="Lucida Sans"/>
                      <w:b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transformation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rigid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motion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followed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dilation.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92"/>
                    <w:ind w:right="17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6"/>
                      <w:w w:val="110"/>
                    </w:rPr>
                    <w:t>Tape</w:t>
                  </w:r>
                  <w:r>
                    <w:rPr>
                      <w:rFonts w:ascii="Lucida Sans"/>
                      <w:b/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diagram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dr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wing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looks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lik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segment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tape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illustr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1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ela</w:t>
                  </w:r>
                  <w:r>
                    <w:rPr>
                      <w:color w:val="231F20"/>
                      <w:spacing w:val="-1"/>
                      <w:w w:val="110"/>
                    </w:rPr>
                    <w:t>tionships.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Also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known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trip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diagr</w:t>
                  </w:r>
                  <w:r>
                    <w:rPr>
                      <w:color w:val="231F20"/>
                      <w:spacing w:val="-2"/>
                      <w:w w:val="110"/>
                    </w:rPr>
                    <w:t>am,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fraction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trip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47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length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4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3"/>
                      <w:w w:val="110"/>
                    </w:rPr>
                    <w:t>Terminating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decimal.</w:t>
                  </w:r>
                  <w:r>
                    <w:rPr>
                      <w:rFonts w:ascii="Lucida Sans"/>
                      <w:b/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decimal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called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terminating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repeating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digit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0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94"/>
                    <w:ind w:right="172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Third</w:t>
                  </w:r>
                  <w:r>
                    <w:rPr>
                      <w:rFonts w:ascii="Lucida Sans"/>
                      <w:b/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quartile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median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M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third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quartile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median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8"/>
                      <w:w w:val="12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alues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ter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M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ample: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data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{2,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6,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7</w:t>
                  </w:r>
                  <w:r>
                    <w:rPr>
                      <w:color w:val="231F20"/>
                      <w:spacing w:val="-10"/>
                      <w:w w:val="110"/>
                    </w:rPr>
                    <w:t>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10,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12,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14,</w:t>
                  </w:r>
                  <w:r>
                    <w:rPr>
                      <w:color w:val="231F20"/>
                      <w:spacing w:val="43"/>
                      <w:w w:val="9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120},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third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quartile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15.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See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also: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median,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quartile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interquartile</w:t>
                  </w:r>
                  <w:r>
                    <w:rPr>
                      <w:color w:val="231F20"/>
                      <w:spacing w:val="3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range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88"/>
                    <w:ind w:right="177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3"/>
                      <w:w w:val="110"/>
                    </w:rPr>
                    <w:t>Transitivity</w:t>
                  </w:r>
                  <w:r>
                    <w:rPr>
                      <w:rFonts w:ascii="Lucida Sans"/>
                      <w:b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principle</w:t>
                  </w:r>
                  <w:r>
                    <w:rPr>
                      <w:rFonts w:ascii="Lucida Sans"/>
                      <w:b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for</w:t>
                  </w:r>
                  <w:r>
                    <w:rPr>
                      <w:rFonts w:ascii="Lucida Sans"/>
                      <w:b/>
                      <w:color w:val="231F20"/>
                      <w:spacing w:val="-39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indirect</w:t>
                  </w:r>
                  <w:r>
                    <w:rPr>
                      <w:rFonts w:ascii="Lucida Sans"/>
                      <w:b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measurement.</w:t>
                  </w:r>
                  <w:r>
                    <w:rPr>
                      <w:rFonts w:ascii="Lucida Sans"/>
                      <w:b/>
                      <w:color w:val="231F20"/>
                      <w:spacing w:val="-4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length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5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ter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length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length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ter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25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length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length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ter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length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7"/>
                      <w:w w:val="12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This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principle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applies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measurement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quantities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</w:t>
                  </w:r>
                  <w:r>
                    <w:rPr>
                      <w:color w:val="231F20"/>
                      <w:spacing w:val="-2"/>
                      <w:w w:val="110"/>
                    </w:rPr>
                    <w:t>ell.</w:t>
                  </w:r>
                  <w:r>
                    <w:rPr/>
                  </w:r>
                </w:p>
                <w:p>
                  <w:pPr>
                    <w:pStyle w:val="BodyText"/>
                    <w:spacing w:line="192" w:lineRule="exact" w:before="86"/>
                    <w:ind w:right="916"/>
                    <w:jc w:val="left"/>
                    <w:rPr>
                      <w:rFonts w:ascii="Century Gothic" w:hAnsi="Century Gothic" w:cs="Century Gothic" w:eastAsia="Century Gothic"/>
                    </w:rPr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Uniform</w:t>
                  </w:r>
                  <w:r>
                    <w:rPr>
                      <w:rFonts w:ascii="Lucida Sans"/>
                      <w:b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probability</w:t>
                  </w:r>
                  <w:r>
                    <w:rPr>
                      <w:rFonts w:ascii="Lucida Sans"/>
                      <w:b/>
                      <w:color w:val="231F20"/>
                      <w:spacing w:val="-25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model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probability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signs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equal</w:t>
                  </w:r>
                  <w:r>
                    <w:rPr>
                      <w:color w:val="231F20"/>
                      <w:spacing w:val="5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probability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outc</w:t>
                  </w:r>
                  <w:r>
                    <w:rPr>
                      <w:color w:val="231F20"/>
                      <w:spacing w:val="-2"/>
                      <w:w w:val="110"/>
                    </w:rPr>
                    <w:t>omes.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See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also: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probability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.</w:t>
                  </w:r>
                  <w:r>
                    <w:rPr>
                      <w:rFonts w:ascii="Century Gothic"/>
                    </w:rPr>
                  </w:r>
                </w:p>
                <w:p>
                  <w:pPr>
                    <w:pStyle w:val="BodyText"/>
                    <w:spacing w:line="250" w:lineRule="auto" w:before="88"/>
                    <w:ind w:right="643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6"/>
                      <w:w w:val="115"/>
                    </w:rPr>
                    <w:t>Vector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115"/>
                    </w:rPr>
                    <w:t>.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quantity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magnitude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direction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plane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space,</w:t>
                  </w:r>
                  <w:r>
                    <w:rPr>
                      <w:color w:val="231F20"/>
                      <w:spacing w:val="23"/>
                      <w:w w:val="88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defined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by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order</w:t>
                  </w:r>
                  <w:r>
                    <w:rPr>
                      <w:color w:val="231F20"/>
                      <w:spacing w:val="-3"/>
                      <w:w w:val="115"/>
                    </w:rPr>
                    <w:t>ed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pair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triple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r</w:t>
                  </w:r>
                  <w:r>
                    <w:rPr>
                      <w:color w:val="231F20"/>
                      <w:spacing w:val="-2"/>
                      <w:w w:val="115"/>
                    </w:rPr>
                    <w:t>eal</w:t>
                  </w:r>
                  <w:r>
                    <w:rPr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numbers.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85"/>
                    <w:ind w:right="0"/>
                    <w:jc w:val="left"/>
                  </w:pP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Visual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"/>
                      <w:w w:val="110"/>
                    </w:rPr>
                    <w:t>fraction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110"/>
                    </w:rPr>
                    <w:t>model.</w:t>
                  </w:r>
                  <w:r>
                    <w:rPr>
                      <w:rFonts w:ascii="Lucida Sans"/>
                      <w:b/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tape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diagr</w:t>
                  </w:r>
                  <w:r>
                    <w:rPr>
                      <w:color w:val="231F20"/>
                      <w:spacing w:val="-2"/>
                      <w:w w:val="110"/>
                    </w:rPr>
                    <w:t>am,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line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diagr</w:t>
                  </w:r>
                  <w:r>
                    <w:rPr>
                      <w:color w:val="231F20"/>
                      <w:spacing w:val="-2"/>
                      <w:w w:val="110"/>
                    </w:rPr>
                    <w:t>am,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ar</w:t>
                  </w:r>
                  <w:r>
                    <w:rPr>
                      <w:color w:val="231F20"/>
                      <w:spacing w:val="-2"/>
                      <w:w w:val="110"/>
                    </w:rPr>
                    <w:t>ea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model.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2"/>
                    <w:ind w:right="0"/>
                    <w:jc w:val="left"/>
                  </w:pP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</w:rPr>
                    <w:t>Whole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  <w:spacing w:val="-2"/>
                    </w:rPr>
                    <w:t> </w:t>
                  </w:r>
                  <w:r>
                    <w:rPr>
                      <w:rFonts w:ascii="Lucida Sans" w:hAnsi="Lucida Sans" w:cs="Lucida Sans" w:eastAsia="Lucida Sans"/>
                      <w:b/>
                      <w:bCs/>
                      <w:color w:val="231F20"/>
                    </w:rPr>
                    <w:t>numbers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numbers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0</w:t>
                  </w:r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1,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3,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….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2.225037pt;width:266.75pt;height:10.4pt;mso-position-horizontal-relative:page;mso-position-vertical-relative:page;z-index:-164440" type="#_x0000_t202" filled="false" stroked="false">
            <v:textbox inset="0,0,0,0">
              <w:txbxContent>
                <w:p>
                  <w:pPr>
                    <w:pStyle w:val="BodyText"/>
                    <w:spacing w:line="191" w:lineRule="exact" w:before="0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5</w:t>
                  </w:r>
                  <w:r>
                    <w:rPr>
                      <w:color w:val="231F20"/>
                      <w:spacing w:val="-1"/>
                      <w:w w:val="110"/>
                    </w:rPr>
                    <w:t>Adapted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Wisconsin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Department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Public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Ins</w:t>
                  </w:r>
                  <w:r>
                    <w:rPr>
                      <w:color w:val="231F20"/>
                      <w:spacing w:val="-1"/>
                      <w:w w:val="110"/>
                    </w:rPr>
                    <w:t>truction,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</w:rPr>
                    <w:t>op.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cit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89.817078pt;width:12pt;height:76.150pt;mso-position-horizontal-relative:page;mso-position-vertical-relative:page;z-index:-16441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3"/>
                      <w:w w:val="117"/>
                    </w:rPr>
                    <w:t>G</w:t>
                  </w:r>
                  <w:r>
                    <w:rPr>
                      <w:rFonts w:ascii="Tahoma"/>
                      <w:spacing w:val="-3"/>
                      <w:w w:val="270"/>
                    </w:rPr>
                    <w:t>l</w:t>
                  </w:r>
                  <w:r>
                    <w:rPr>
                      <w:rFonts w:ascii="Tahoma"/>
                      <w:spacing w:val="-3"/>
                      <w:w w:val="156"/>
                    </w:rPr>
                    <w:t>o</w:t>
                  </w:r>
                  <w:r>
                    <w:rPr>
                      <w:rFonts w:ascii="Tahoma"/>
                      <w:spacing w:val="-3"/>
                      <w:w w:val="114"/>
                    </w:rPr>
                    <w:t>SS</w:t>
                  </w:r>
                  <w:r>
                    <w:rPr>
                      <w:rFonts w:ascii="Tahoma"/>
                      <w:spacing w:val="-3"/>
                      <w:w w:val="170"/>
                    </w:rPr>
                    <w:t>ar</w:t>
                  </w:r>
                  <w:r>
                    <w:rPr>
                      <w:rFonts w:ascii="Tahoma"/>
                      <w:spacing w:val="-3"/>
                      <w:w w:val="143"/>
                    </w:rPr>
                    <w:t>y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3"/>
                      <w:sz w:val="20"/>
                    </w:rPr>
                    <w:t>8</w:t>
                  </w:r>
                  <w:r>
                    <w:rPr>
                      <w:color w:val="231F20"/>
                      <w:spacing w:val="-1"/>
                      <w:w w:val="107"/>
                      <w:sz w:val="20"/>
                    </w:rPr>
                    <w:t>7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4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99.400024pt;width:72pt;height:12pt;mso-position-horizontal-relative:page;mso-position-vertical-relative:page;z-index:-164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4344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749969pt;margin-top:97.90715pt;width:468.25pt;height:445.1pt;mso-position-horizontal-relative:page;mso-position-vertical-relative:page;z-index:-164320" coordorigin="1435,1958" coordsize="9365,8902">
            <v:group style="position:absolute;left:1440;top:2255;width:1676;height:8600" coordorigin="1440,2255" coordsize="1676,8600">
              <v:shape style="position:absolute;left:1440;top:2255;width:1676;height:8600" coordorigin="1440,2255" coordsize="1676,8600" path="m3115,2255l1440,2255,1440,10855,3115,10855,3115,2255xe" filled="true" fillcolor="#8a1f03" stroked="false">
                <v:path arrowok="t"/>
                <v:fill type="solid"/>
              </v:shape>
            </v:group>
            <v:group style="position:absolute;left:3116;top:7811;width:2561;height:324" coordorigin="3116,7811" coordsize="2561,324">
              <v:shape style="position:absolute;left:3116;top:7811;width:2561;height:324" coordorigin="3116,7811" coordsize="2561,324" path="m5676,7811l3116,7811,3116,8135,5676,8135,5676,7811xe" filled="true" fillcolor="#8a1f03" stroked="false">
                <v:path arrowok="t"/>
                <v:fill type="solid"/>
              </v:shape>
            </v:group>
            <v:group style="position:absolute;left:5676;top:7811;width:2562;height:324" coordorigin="5676,7811" coordsize="2562,324">
              <v:shape style="position:absolute;left:5676;top:7811;width:2562;height:324" coordorigin="5676,7811" coordsize="2562,324" path="m8237,7811l5676,7811,5676,8135,8237,8135,8237,7811xe" filled="true" fillcolor="#8a1f03" stroked="false">
                <v:path arrowok="t"/>
                <v:fill type="solid"/>
              </v:shape>
            </v:group>
            <v:group style="position:absolute;left:8237;top:7811;width:2554;height:324" coordorigin="8237,7811" coordsize="2554,324">
              <v:shape style="position:absolute;left:8237;top:7811;width:2554;height:324" coordorigin="8237,7811" coordsize="2554,324" path="m10790,7811l8237,7811,8237,8135,10790,8135,10790,7811xe" filled="true" fillcolor="#8a1f03" stroked="false">
                <v:path arrowok="t"/>
                <v:fill type="solid"/>
              </v:shape>
            </v:group>
            <v:group style="position:absolute;left:3116;top:5475;width:2561;height:324" coordorigin="3116,5475" coordsize="2561,324">
              <v:shape style="position:absolute;left:3116;top:5475;width:2561;height:324" coordorigin="3116,5475" coordsize="2561,324" path="m5676,5475l3116,5475,3116,5799,5676,5799,5676,5475xe" filled="true" fillcolor="#8a1f03" stroked="false">
                <v:path arrowok="t"/>
                <v:fill type="solid"/>
              </v:shape>
            </v:group>
            <v:group style="position:absolute;left:5676;top:5475;width:2562;height:324" coordorigin="5676,5475" coordsize="2562,324">
              <v:shape style="position:absolute;left:5676;top:5475;width:2562;height:324" coordorigin="5676,5475" coordsize="2562,324" path="m8237,5475l5676,5475,5676,5799,8237,5799,8237,5475xe" filled="true" fillcolor="#8a1f03" stroked="false">
                <v:path arrowok="t"/>
                <v:fill type="solid"/>
              </v:shape>
            </v:group>
            <v:group style="position:absolute;left:8237;top:5475;width:2554;height:324" coordorigin="8237,5475" coordsize="2554,324">
              <v:shape style="position:absolute;left:8237;top:5475;width:2554;height:324" coordorigin="8237,5475" coordsize="2554,324" path="m10790,5475l8237,5475,8237,5799,10790,5799,10790,5475xe" filled="true" fillcolor="#8a1f03" stroked="false">
                <v:path arrowok="t"/>
                <v:fill type="solid"/>
              </v:shape>
            </v:group>
            <v:group style="position:absolute;left:3116;top:1963;width:2561;height:293" coordorigin="3116,1963" coordsize="2561,293">
              <v:shape style="position:absolute;left:3116;top:1963;width:2561;height:293" coordorigin="3116,1963" coordsize="2561,293" path="m5676,1963l3116,1963,3116,2255,5676,2255,5676,1963xe" filled="true" fillcolor="#8a1f03" stroked="false">
                <v:path arrowok="t"/>
                <v:fill type="solid"/>
              </v:shape>
            </v:group>
            <v:group style="position:absolute;left:5676;top:1963;width:2562;height:293" coordorigin="5676,1963" coordsize="2562,293">
              <v:shape style="position:absolute;left:5676;top:1963;width:2562;height:293" coordorigin="5676,1963" coordsize="2562,293" path="m8237,1963l5676,1963,5676,2255,8237,2255,8237,1963xe" filled="true" fillcolor="#8a1f03" stroked="false">
                <v:path arrowok="t"/>
                <v:fill type="solid"/>
              </v:shape>
            </v:group>
            <v:group style="position:absolute;left:8237;top:1963;width:2554;height:293" coordorigin="8237,1963" coordsize="2554,293">
              <v:shape style="position:absolute;left:8237;top:1963;width:2554;height:293" coordorigin="8237,1963" coordsize="2554,293" path="m10790,1963l8237,1963,8237,2255,10790,2255,10790,1963xe" filled="true" fillcolor="#8a1f03" stroked="false">
                <v:path arrowok="t"/>
                <v:fill type="solid"/>
              </v:shape>
            </v:group>
            <v:group style="position:absolute;left:3116;top:1963;width:7680;height:2" coordorigin="3116,1963" coordsize="7680,2">
              <v:shape style="position:absolute;left:3116;top:1963;width:7680;height:2" coordorigin="3116,1963" coordsize="7680,0" path="m3116,1963l10795,1963e" filled="false" stroked="true" strokeweight=".500027pt" strokecolor="#231f20">
                <v:path arrowok="t"/>
              </v:shape>
            </v:group>
            <v:group style="position:absolute;left:5676;top:1968;width:2;height:3131" coordorigin="5676,1968" coordsize="2,3131">
              <v:shape style="position:absolute;left:5676;top:1968;width:2;height:3131" coordorigin="5676,1968" coordsize="0,3131" path="m5676,1968l5676,5098e" filled="false" stroked="true" strokeweight=".500006pt" strokecolor="#231f20">
                <v:path arrowok="t"/>
              </v:shape>
            </v:group>
            <v:group style="position:absolute;left:8237;top:1968;width:2;height:3131" coordorigin="8237,1968" coordsize="2,3131">
              <v:shape style="position:absolute;left:8237;top:1968;width:2;height:3131" coordorigin="8237,1968" coordsize="0,3131" path="m8237,1968l8237,5098e" filled="false" stroked="true" strokeweight=".500015pt" strokecolor="#231f20">
                <v:path arrowok="t"/>
              </v:shape>
            </v:group>
            <v:group style="position:absolute;left:10790;top:1968;width:2;height:3131" coordorigin="10790,1968" coordsize="2,3131">
              <v:shape style="position:absolute;left:10790;top:1968;width:2;height:3131" coordorigin="10790,1968" coordsize="0,3131" path="m10790,1968l10790,5098e" filled="false" stroked="true" strokeweight=".5pt" strokecolor="#231f20">
                <v:path arrowok="t"/>
              </v:shape>
            </v:group>
            <v:group style="position:absolute;left:1440;top:2255;width:9355;height:2" coordorigin="1440,2255" coordsize="9355,2">
              <v:shape style="position:absolute;left:1440;top:2255;width:9355;height:2" coordorigin="1440,2255" coordsize="9355,0" path="m1440,2255l10795,2255e" filled="false" stroked="true" strokeweight=".500022pt" strokecolor="#231f20">
                <v:path arrowok="t"/>
              </v:shape>
            </v:group>
            <v:group style="position:absolute;left:1440;top:3775;width:9355;height:2" coordorigin="1440,3775" coordsize="9355,2">
              <v:shape style="position:absolute;left:1440;top:3775;width:9355;height:2" coordorigin="1440,3775" coordsize="9355,0" path="m1440,3775l10795,3775e" filled="false" stroked="true" strokeweight=".500056pt" strokecolor="#231f20">
                <v:path arrowok="t"/>
              </v:shape>
            </v:group>
            <v:group style="position:absolute;left:1440;top:5103;width:9355;height:2" coordorigin="1440,5103" coordsize="9355,2">
              <v:shape style="position:absolute;left:1440;top:5103;width:9355;height:2" coordorigin="1440,5103" coordsize="9355,0" path="m1440,5103l10795,5103e" filled="false" stroked="true" strokeweight=".500061pt" strokecolor="#231f20">
                <v:path arrowok="t"/>
              </v:shape>
            </v:group>
            <v:group style="position:absolute;left:5676;top:5799;width:2;height:1635" coordorigin="5676,5799" coordsize="2,1635">
              <v:shape style="position:absolute;left:5676;top:5799;width:2;height:1635" coordorigin="5676,5799" coordsize="0,1635" path="m5676,7434l5676,5799e" filled="false" stroked="true" strokeweight=".5pt" strokecolor="#231f20">
                <v:path arrowok="t"/>
              </v:shape>
            </v:group>
            <v:group style="position:absolute;left:1440;top:7439;width:9355;height:2" coordorigin="1440,7439" coordsize="9355,2">
              <v:shape style="position:absolute;left:1440;top:7439;width:9355;height:2" coordorigin="1440,7439" coordsize="9355,0" path="m1440,7439l10795,7439e" filled="false" stroked="true" strokeweight=".500026pt" strokecolor="#231f20">
                <v:path arrowok="t"/>
              </v:shape>
            </v:group>
            <v:group style="position:absolute;left:5676;top:8135;width:2;height:2715" coordorigin="5676,8135" coordsize="2,2715">
              <v:shape style="position:absolute;left:5676;top:8135;width:2;height:2715" coordorigin="5676,8135" coordsize="0,2715" path="m5676,10850l5676,8135e" filled="false" stroked="true" strokeweight=".5pt" strokecolor="#231f20">
                <v:path arrowok="t"/>
              </v:shape>
            </v:group>
            <v:group style="position:absolute;left:8237;top:8135;width:2;height:2715" coordorigin="8237,8135" coordsize="2,2715">
              <v:shape style="position:absolute;left:8237;top:8135;width:2;height:2715" coordorigin="8237,8135" coordsize="0,2715" path="m8237,10850l8237,8135e" filled="false" stroked="true" strokeweight=".5pt" strokecolor="#231f20">
                <v:path arrowok="t"/>
              </v:shape>
            </v:group>
            <v:group style="position:absolute;left:3116;top:10855;width:7680;height:2" coordorigin="3116,10855" coordsize="7680,2">
              <v:shape style="position:absolute;left:3116;top:10855;width:7680;height:2" coordorigin="3116,10855" coordsize="7680,0" path="m3116,10855l10795,10855e" filled="false" stroked="true" strokeweight=".500004pt" strokecolor="#231f20">
                <v:path arrowok="t"/>
              </v:shape>
            </v:group>
            <v:group style="position:absolute;left:8237;top:5799;width:2;height:1635" coordorigin="8237,5799" coordsize="2,1635">
              <v:shape style="position:absolute;left:8237;top:5799;width:2;height:1635" coordorigin="8237,5799" coordsize="0,1635" path="m8237,7434l8237,5799e" filled="false" stroked="true" strokeweight=".5pt" strokecolor="#231f20">
                <v:path arrowok="t"/>
              </v:shape>
            </v:group>
            <v:group style="position:absolute;left:10790;top:5799;width:2;height:1635" coordorigin="10790,5799" coordsize="2,1635">
              <v:shape style="position:absolute;left:10790;top:5799;width:2;height:1635" coordorigin="10790,5799" coordsize="0,1635" path="m10790,7434l10790,5799e" filled="false" stroked="true" strokeweight=".5pt" strokecolor="#231f20">
                <v:path arrowok="t"/>
              </v:shape>
            </v:group>
            <v:group style="position:absolute;left:10790;top:8135;width:2;height:2715" coordorigin="10790,8135" coordsize="2,2715">
              <v:shape style="position:absolute;left:10790;top:8135;width:2;height:2715" coordorigin="10790,8135" coordsize="0,2715" path="m10790,10850l10790,8135e" filled="false" stroked="true" strokeweight=".5pt" strokecolor="#231f20">
                <v:path arrowok="t"/>
              </v:shape>
            </v:group>
            <v:group style="position:absolute;left:1440;top:7811;width:9350;height:2" coordorigin="1440,7811" coordsize="9350,2">
              <v:shape style="position:absolute;left:1440;top:7811;width:9350;height:2" coordorigin="1440,7811" coordsize="9350,0" path="m1440,7811l10790,7811e" filled="false" stroked="true" strokeweight=".500011pt" strokecolor="#231f20">
                <v:path arrowok="t"/>
              </v:shape>
            </v:group>
            <v:group style="position:absolute;left:1440;top:5475;width:9350;height:2" coordorigin="1440,5475" coordsize="9350,2">
              <v:shape style="position:absolute;left:1440;top:5475;width:9350;height:2" coordorigin="1440,5475" coordsize="9350,0" path="m1440,5475l10790,5475e" filled="false" stroked="true" strokeweight=".50003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710.399902pt;width:72pt;height:.1pt;mso-position-horizontal-relative:page;mso-position-vertical-relative:page;z-index:-164296" coordorigin="1440,14208" coordsize="1440,2">
            <v:shape style="position:absolute;left:1440;top:14208;width:1440;height:2" coordorigin="1440,14208" coordsize="1440,0" path="m1440,14208l2880,14208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676pt;width:225.45pt;height:10pt;mso-position-horizontal-relative:page;mso-position-vertical-relative:page;z-index:-16427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132225pt;width:213.8pt;height:10.5pt;mso-position-horizontal-relative:page;mso-position-vertical-relative:page;z-index:-164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"/>
                    <w:ind w:right="0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35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4"/>
                      <w:w w:val="135"/>
                      <w:sz w:val="11"/>
                    </w:rPr>
                    <w:t>able</w:t>
                  </w:r>
                  <w:r>
                    <w:rPr>
                      <w:rFonts w:ascii="Calibri"/>
                      <w:color w:val="231F20"/>
                      <w:w w:val="135"/>
                      <w:sz w:val="11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2"/>
                      <w:w w:val="135"/>
                      <w:sz w:val="11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1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color w:val="231F20"/>
                      <w:spacing w:val="-1"/>
                      <w:w w:val="110"/>
                    </w:rPr>
                    <w:t>ommon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addition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subtraction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situations.</w:t>
                  </w: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6</w:t>
                  </w:r>
                  <w:r>
                    <w:rPr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803pt;margin-top:544.168457pt;width:467.3pt;height:63.5pt;mso-position-horizontal-relative:page;mso-position-vertical-relative:page;z-index:-164224" type="#_x0000_t202" filled="false" stroked="false">
            <v:textbox inset="0,0,0,0">
              <w:txbxContent>
                <w:p>
                  <w:pPr>
                    <w:spacing w:line="250" w:lineRule="auto" w:before="6"/>
                    <w:ind w:left="20" w:right="17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position w:val="5"/>
                      <w:sz w:val="8"/>
                    </w:rPr>
                    <w:t>1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These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tak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apart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situa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tions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can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used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sho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decompositions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giv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en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5"/>
                    </w:rPr>
                    <w:t>number.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associa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ed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equations,</w:t>
                  </w:r>
                  <w:r>
                    <w:rPr>
                      <w:rFonts w:ascii="Arial"/>
                      <w:color w:val="231F20"/>
                      <w:spacing w:val="-14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which</w:t>
                  </w:r>
                  <w:r>
                    <w:rPr>
                      <w:rFonts w:ascii="Arial"/>
                      <w:color w:val="231F20"/>
                      <w:spacing w:val="75"/>
                      <w:w w:val="114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5"/>
                    </w:rPr>
                    <w:t>ha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total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left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equal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sign,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help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childr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en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unders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tand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=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sign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does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5"/>
                    </w:rPr>
                    <w:t>alwa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5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mean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makes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esults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9"/>
                      <w:w w:val="112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but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5"/>
                    </w:rPr>
                    <w:t>alwa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5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does</w:t>
                  </w:r>
                  <w:r>
                    <w:rPr>
                      <w:rFonts w:ascii="Arial"/>
                      <w:color w:val="231F20"/>
                      <w:spacing w:val="-1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mean</w:t>
                  </w:r>
                  <w:r>
                    <w:rPr>
                      <w:rFonts w:ascii="Arial"/>
                      <w:color w:val="231F20"/>
                      <w:spacing w:val="-1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1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same</w:t>
                  </w:r>
                  <w:r>
                    <w:rPr>
                      <w:rFonts w:ascii="Arial"/>
                      <w:color w:val="231F20"/>
                      <w:spacing w:val="-1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number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as.</w:t>
                  </w:r>
                  <w:r>
                    <w:rPr>
                      <w:rFonts w:ascii="Arial"/>
                      <w:sz w:val="15"/>
                    </w:rPr>
                  </w:r>
                </w:p>
                <w:p>
                  <w:pPr>
                    <w:spacing w:line="250" w:lineRule="auto" w:before="0"/>
                    <w:ind w:left="20" w:right="114" w:hanging="1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w w:val="110"/>
                      <w:position w:val="5"/>
                      <w:sz w:val="8"/>
                    </w:rPr>
                    <w:t>2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Either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addend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can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unknown,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so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ther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thr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ee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variations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these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problem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situations.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Both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Addends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Unknown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pro-</w:t>
                  </w:r>
                  <w:r>
                    <w:rPr>
                      <w:rFonts w:ascii="Arial"/>
                      <w:color w:val="231F20"/>
                      <w:spacing w:val="65"/>
                      <w:w w:val="122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ductiv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xtension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basic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situation,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especially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small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numbers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less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than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equal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10.</w:t>
                  </w:r>
                  <w:r>
                    <w:rPr>
                      <w:rFonts w:ascii="Arial"/>
                      <w:sz w:val="15"/>
                    </w:rPr>
                  </w:r>
                </w:p>
                <w:p>
                  <w:pPr>
                    <w:spacing w:line="250" w:lineRule="auto" w:before="0"/>
                    <w:ind w:left="20" w:right="208" w:hanging="1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5"/>
                      <w:position w:val="5"/>
                      <w:sz w:val="8"/>
                    </w:rPr>
                    <w:t>3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Bigger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Unkno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wn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Smaller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Unkno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wn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situations,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one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ersion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dir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ects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correct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oper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tion</w:t>
                  </w:r>
                  <w:r>
                    <w:rPr>
                      <w:rFonts w:ascii="Arial"/>
                      <w:color w:val="231F20"/>
                      <w:spacing w:val="-11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(the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ersion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mor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57"/>
                      <w:w w:val="106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bigger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unkno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wn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using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less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smaller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unkno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wn).</w:t>
                  </w:r>
                  <w:r>
                    <w:rPr>
                      <w:rFonts w:ascii="Arial"/>
                      <w:color w:val="231F20"/>
                      <w:spacing w:val="30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other</w:t>
                  </w:r>
                  <w:r>
                    <w:rPr>
                      <w:rFonts w:ascii="Arial"/>
                      <w:color w:val="231F20"/>
                      <w:spacing w:val="-8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ersions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5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5"/>
                    </w:rPr>
                    <w:t>mor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5"/>
                    </w:rPr>
                    <w:t>difficult.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2.224915pt;width:453.95pt;height:10pt;mso-position-horizontal-relative:page;mso-position-vertical-relative:page;z-index:-164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6</w:t>
                  </w:r>
                  <w:r>
                    <w:rPr>
                      <w:color w:val="231F20"/>
                      <w:spacing w:val="-1"/>
                      <w:w w:val="110"/>
                    </w:rPr>
                    <w:t>Adapted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from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Box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2-4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</w:t>
                  </w:r>
                  <w:r>
                    <w:rPr>
                      <w:color w:val="231F20"/>
                      <w:spacing w:val="-1"/>
                      <w:w w:val="110"/>
                    </w:rPr>
                    <w:t>thematics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Learning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Early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Childhood,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Na</w:t>
                  </w:r>
                  <w:r>
                    <w:rPr>
                      <w:color w:val="231F20"/>
                      <w:spacing w:val="-1"/>
                      <w:w w:val="110"/>
                    </w:rPr>
                    <w:t>tional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Resear</w:t>
                  </w:r>
                  <w:r>
                    <w:rPr>
                      <w:color w:val="231F20"/>
                      <w:spacing w:val="-1"/>
                      <w:w w:val="110"/>
                    </w:rPr>
                    <w:t>ch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color w:val="231F20"/>
                      <w:spacing w:val="-1"/>
                      <w:w w:val="110"/>
                    </w:rPr>
                    <w:t>ouncil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(2009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pp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32,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33).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89.377014pt;width:12pt;height:76.6pt;mso-position-horizontal-relative:page;mso-position-vertical-relative:page;z-index:-16417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3"/>
                      <w:w w:val="117"/>
                    </w:rPr>
                    <w:t>G</w:t>
                  </w:r>
                  <w:r>
                    <w:rPr>
                      <w:rFonts w:ascii="Tahoma"/>
                      <w:spacing w:val="-3"/>
                      <w:w w:val="270"/>
                    </w:rPr>
                    <w:t>l</w:t>
                  </w:r>
                  <w:r>
                    <w:rPr>
                      <w:rFonts w:ascii="Tahoma"/>
                      <w:spacing w:val="-3"/>
                      <w:w w:val="156"/>
                    </w:rPr>
                    <w:t>o</w:t>
                  </w:r>
                  <w:r>
                    <w:rPr>
                      <w:rFonts w:ascii="Tahoma"/>
                      <w:spacing w:val="-3"/>
                      <w:w w:val="114"/>
                    </w:rPr>
                    <w:t>SS</w:t>
                  </w:r>
                  <w:r>
                    <w:rPr>
                      <w:rFonts w:ascii="Tahoma"/>
                      <w:spacing w:val="-3"/>
                      <w:w w:val="170"/>
                    </w:rPr>
                    <w:t>ar</w:t>
                  </w:r>
                  <w:r>
                    <w:rPr>
                      <w:rFonts w:ascii="Tahoma"/>
                      <w:spacing w:val="-3"/>
                      <w:w w:val="143"/>
                    </w:rPr>
                    <w:t>y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13"/>
                      <w:sz w:val="20"/>
                    </w:rPr>
                    <w:t>88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8.157158pt;width:83.8pt;height:14.65pt;mso-position-horizontal-relative:page;mso-position-vertical-relative:page;z-index:-164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774994pt;margin-top:98.157158pt;width:128.0500pt;height:14.65pt;mso-position-horizontal-relative:page;mso-position-vertical-relative:page;z-index:-164128" type="#_x0000_t202" filled="false" stroked="false">
            <v:textbox inset="0,0,0,0">
              <w:txbxContent>
                <w:p>
                  <w:pPr>
                    <w:spacing w:before="46"/>
                    <w:ind w:left="548" w:right="311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25"/>
                      <w:sz w:val="18"/>
                    </w:rPr>
                    <w:t>r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esult</w:t>
                  </w:r>
                  <w:r>
                    <w:rPr>
                      <w:rFonts w:ascii="Calibri"/>
                      <w:color w:val="FFFFFF"/>
                      <w:spacing w:val="23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Unknown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781006pt;margin-top:98.157158pt;width:128.1pt;height:14.65pt;mso-position-horizontal-relative:page;mso-position-vertical-relative:page;z-index:-164104" type="#_x0000_t202" filled="false" stroked="false">
            <v:textbox inset="0,0,0,0">
              <w:txbxContent>
                <w:p>
                  <w:pPr>
                    <w:spacing w:before="46"/>
                    <w:ind w:left="485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FFFFFF"/>
                      <w:w w:val="125"/>
                      <w:sz w:val="18"/>
                    </w:rPr>
                    <w:t>Change</w:t>
                  </w:r>
                  <w:r>
                    <w:rPr>
                      <w:rFonts w:ascii="Calibri"/>
                      <w:color w:val="FFFFFF"/>
                      <w:spacing w:val="-1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Unknown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835815pt;margin-top:98.157158pt;width:127.7pt;height:14.65pt;mso-position-horizontal-relative:page;mso-position-vertical-relative:page;z-index:-164080" type="#_x0000_t202" filled="false" stroked="false">
            <v:textbox inset="0,0,0,0">
              <w:txbxContent>
                <w:p>
                  <w:pPr>
                    <w:spacing w:before="46"/>
                    <w:ind w:left="606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25"/>
                      <w:sz w:val="18"/>
                    </w:rPr>
                    <w:t>S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tart</w:t>
                  </w:r>
                  <w:r>
                    <w:rPr>
                      <w:rFonts w:ascii="Calibri"/>
                      <w:color w:val="FFFFFF"/>
                      <w:spacing w:val="-19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Unknown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2.758881pt;width:83.8pt;height:76pt;mso-position-horizontal-relative:page;mso-position-vertical-relative:page;z-index:-164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526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FFFFFF"/>
                      <w:spacing w:val="-2"/>
                      <w:w w:val="135"/>
                      <w:sz w:val="18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3"/>
                      <w:w w:val="135"/>
                      <w:sz w:val="18"/>
                    </w:rPr>
                    <w:t>dd</w:t>
                  </w:r>
                  <w:r>
                    <w:rPr>
                      <w:rFonts w:ascii="Calibri"/>
                      <w:color w:val="FFFFFF"/>
                      <w:spacing w:val="-6"/>
                      <w:w w:val="135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3"/>
                      <w:w w:val="135"/>
                      <w:sz w:val="18"/>
                    </w:rPr>
                    <w:t>to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774994pt;margin-top:112.758881pt;width:128.0500pt;height:76pt;mso-position-horizontal-relative:page;mso-position-vertical-relative:page;z-index:-16403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8" w:right="0"/>
                    <w:jc w:val="left"/>
                  </w:pP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wo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bunnies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</w:t>
                  </w:r>
                  <w:r>
                    <w:rPr>
                      <w:color w:val="231F20"/>
                      <w:spacing w:val="-2"/>
                      <w:w w:val="110"/>
                    </w:rPr>
                    <w:t>ass.</w:t>
                  </w:r>
                  <w:r>
                    <w:rPr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hr</w:t>
                  </w:r>
                  <w:r>
                    <w:rPr>
                      <w:color w:val="231F20"/>
                      <w:spacing w:val="-3"/>
                      <w:w w:val="110"/>
                    </w:rPr>
                    <w:t>ee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bunnies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hopped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ther</w:t>
                  </w:r>
                  <w:r>
                    <w:rPr>
                      <w:color w:val="231F20"/>
                      <w:spacing w:val="-2"/>
                      <w:w w:val="110"/>
                    </w:rPr>
                    <w:t>e.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bunnies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26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ass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now</w:t>
                  </w:r>
                  <w:r>
                    <w:rPr>
                      <w:color w:val="231F20"/>
                      <w:spacing w:val="-3"/>
                      <w:w w:val="110"/>
                    </w:rPr>
                    <w:t>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05"/>
                    </w:rPr>
                    <w:t>2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+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=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?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781006pt;margin-top:112.758881pt;width:128.1pt;height:76pt;mso-position-horizontal-relative:page;mso-position-vertical-relative:page;z-index:-16400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8" w:right="311"/>
                    <w:jc w:val="left"/>
                  </w:pP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wo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bunnies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sitting</w:t>
                  </w:r>
                  <w:r>
                    <w:rPr>
                      <w:color w:val="231F20"/>
                      <w:spacing w:val="21"/>
                      <w:w w:val="11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 the </w:t>
                  </w:r>
                  <w:r>
                    <w:rPr>
                      <w:color w:val="231F20"/>
                      <w:spacing w:val="-1"/>
                      <w:w w:val="110"/>
                    </w:rPr>
                    <w:t>gr</w:t>
                  </w:r>
                  <w:r>
                    <w:rPr>
                      <w:color w:val="231F20"/>
                      <w:spacing w:val="-2"/>
                      <w:w w:val="110"/>
                    </w:rPr>
                    <w:t>ass.</w:t>
                  </w:r>
                  <w:r>
                    <w:rPr>
                      <w:color w:val="231F20"/>
                      <w:w w:val="110"/>
                    </w:rPr>
                    <w:t> Some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left="108" w:right="159"/>
                    <w:jc w:val="left"/>
                  </w:pPr>
                  <w:r>
                    <w:rPr>
                      <w:color w:val="231F20"/>
                      <w:w w:val="115"/>
                    </w:rPr>
                    <w:t>bunnies</w:t>
                  </w:r>
                  <w:r>
                    <w:rPr>
                      <w:color w:val="231F20"/>
                      <w:spacing w:val="-25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hopped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ther</w:t>
                  </w:r>
                  <w:r>
                    <w:rPr>
                      <w:color w:val="231F20"/>
                      <w:spacing w:val="-2"/>
                      <w:w w:val="115"/>
                    </w:rPr>
                    <w:t>e.</w:t>
                  </w:r>
                  <w:r>
                    <w:rPr>
                      <w:color w:val="231F20"/>
                      <w:spacing w:val="-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Then</w:t>
                  </w:r>
                  <w:r>
                    <w:rPr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ther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ere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fiv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bunnies.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Ho</w:t>
                  </w:r>
                  <w:r>
                    <w:rPr>
                      <w:color w:val="231F20"/>
                      <w:spacing w:val="-2"/>
                      <w:w w:val="115"/>
                    </w:rPr>
                    <w:t>w</w:t>
                  </w:r>
                  <w:r>
                    <w:rPr>
                      <w:color w:val="231F20"/>
                      <w:spacing w:val="27"/>
                      <w:w w:val="119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man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1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bunnies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hopped</w:t>
                  </w:r>
                  <w:r>
                    <w:rPr>
                      <w:color w:val="231F20"/>
                      <w:spacing w:val="-16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ov</w:t>
                  </w:r>
                  <w:r>
                    <w:rPr>
                      <w:color w:val="231F20"/>
                      <w:spacing w:val="-4"/>
                      <w:w w:val="115"/>
                    </w:rPr>
                    <w:t>er</w:t>
                  </w:r>
                  <w:r>
                    <w:rPr>
                      <w:color w:val="231F20"/>
                      <w:spacing w:val="23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to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6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first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two</w:t>
                  </w:r>
                  <w:r>
                    <w:rPr>
                      <w:color w:val="231F20"/>
                      <w:spacing w:val="-4"/>
                      <w:w w:val="115"/>
                    </w:rPr>
                    <w:t>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05"/>
                    </w:rPr>
                    <w:t>2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+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?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=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5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835815pt;margin-top:112.758881pt;width:127.7pt;height:76pt;mso-position-horizontal-relative:page;mso-position-vertical-relative:page;z-index:-16398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8" w:right="151"/>
                    <w:jc w:val="left"/>
                  </w:pP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bunnies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sitting</w:t>
                  </w:r>
                  <w:r>
                    <w:rPr>
                      <w:color w:val="231F20"/>
                      <w:spacing w:val="21"/>
                      <w:w w:val="11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</w:t>
                  </w:r>
                  <w:r>
                    <w:rPr>
                      <w:color w:val="231F20"/>
                      <w:spacing w:val="-2"/>
                      <w:w w:val="110"/>
                    </w:rPr>
                    <w:t>ass.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hr</w:t>
                  </w:r>
                  <w:r>
                    <w:rPr>
                      <w:color w:val="231F20"/>
                      <w:spacing w:val="-3"/>
                      <w:w w:val="110"/>
                    </w:rPr>
                    <w:t>ee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bunnies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hopped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ther</w:t>
                  </w:r>
                  <w:r>
                    <w:rPr>
                      <w:color w:val="231F20"/>
                      <w:spacing w:val="-2"/>
                      <w:w w:val="110"/>
                    </w:rPr>
                    <w:t>e.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hen</w:t>
                  </w:r>
                  <w:r>
                    <w:rPr>
                      <w:color w:val="231F20"/>
                      <w:spacing w:val="22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bunnies.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27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bunnies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ass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befor</w:t>
                  </w:r>
                  <w:r>
                    <w:rPr>
                      <w:color w:val="231F20"/>
                      <w:spacing w:val="-3"/>
                      <w:w w:val="110"/>
                    </w:rPr>
                    <w:t>e?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10"/>
                    </w:rPr>
                    <w:t>?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88.758636pt;width:83.8pt;height:66.4pt;mso-position-horizontal-relative:page;mso-position-vertical-relative:page;z-index:-1639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before="150"/>
                    <w:ind w:left="391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FFFFFF"/>
                      <w:spacing w:val="-5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8"/>
                      <w:w w:val="130"/>
                      <w:sz w:val="18"/>
                    </w:rPr>
                    <w:t>ake</w:t>
                  </w:r>
                  <w:r>
                    <w:rPr>
                      <w:rFonts w:ascii="Calibri"/>
                      <w:color w:val="FFFFFF"/>
                      <w:spacing w:val="-6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30"/>
                      <w:sz w:val="18"/>
                    </w:rPr>
                    <w:t>from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774994pt;margin-top:188.758636pt;width:128.0500pt;height:66.4pt;mso-position-horizontal-relative:page;mso-position-vertical-relative:page;z-index:-16393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8" w:right="144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Fiv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table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21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table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now</w:t>
                  </w:r>
                  <w:r>
                    <w:rPr>
                      <w:color w:val="231F20"/>
                      <w:spacing w:val="-3"/>
                      <w:w w:val="110"/>
                    </w:rPr>
                    <w:t>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05"/>
                    </w:rPr>
                    <w:t>5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–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2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=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?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781006pt;margin-top:188.758636pt;width:128.1pt;height:66.4pt;mso-position-horizontal-relative:page;mso-position-vertical-relative:page;z-index:-16391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8" w:right="127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Fiv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table</w:t>
                  </w:r>
                  <w:r>
                    <w:rPr>
                      <w:color w:val="231F20"/>
                      <w:spacing w:val="-2"/>
                      <w:w w:val="110"/>
                    </w:rPr>
                    <w:t>. </w:t>
                  </w:r>
                  <w:r>
                    <w:rPr>
                      <w:color w:val="231F20"/>
                      <w:w w:val="110"/>
                    </w:rPr>
                    <w:t>I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>
                      <w:color w:val="231F20"/>
                      <w:spacing w:val="27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thr</w:t>
                  </w:r>
                  <w:r>
                    <w:rPr>
                      <w:color w:val="231F20"/>
                      <w:spacing w:val="-2"/>
                      <w:w w:val="110"/>
                    </w:rPr>
                    <w:t>ee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did</w:t>
                  </w:r>
                  <w:r>
                    <w:rPr>
                      <w:color w:val="231F20"/>
                      <w:spacing w:val="24"/>
                      <w:w w:val="11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ea</w:t>
                  </w:r>
                  <w:r>
                    <w:rPr>
                      <w:color w:val="231F20"/>
                      <w:spacing w:val="-1"/>
                      <w:w w:val="110"/>
                    </w:rPr>
                    <w:t>t?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05"/>
                    </w:rPr>
                    <w:t>5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–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? =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835815pt;margin-top:188.758636pt;width:127.7pt;height:66.4pt;mso-position-horizontal-relative:page;mso-position-vertical-relative:page;z-index:-16388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8" w:right="102"/>
                    <w:jc w:val="left"/>
                  </w:pPr>
                  <w:r>
                    <w:rPr>
                      <w:color w:val="231F20"/>
                      <w:w w:val="110"/>
                    </w:rPr>
                    <w:t>Some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table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hen</w:t>
                  </w:r>
                  <w:r>
                    <w:rPr>
                      <w:color w:val="231F20"/>
                      <w:spacing w:val="30"/>
                      <w:w w:val="109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thr</w:t>
                  </w:r>
                  <w:r>
                    <w:rPr>
                      <w:color w:val="231F20"/>
                      <w:spacing w:val="-2"/>
                      <w:w w:val="110"/>
                    </w:rPr>
                    <w:t>ee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25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table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befor</w:t>
                  </w:r>
                  <w:r>
                    <w:rPr>
                      <w:color w:val="231F20"/>
                      <w:spacing w:val="-3"/>
                      <w:w w:val="110"/>
                    </w:rPr>
                    <w:t>e?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05"/>
                    </w:rPr>
                    <w:t>?</w:t>
                  </w:r>
                  <w:r>
                    <w:rPr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–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2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=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55.158539pt;width:83.8pt;height:18.6pt;mso-position-horizontal-relative:page;mso-position-vertical-relative:page;z-index:-163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774994pt;margin-top:255.158539pt;width:383.75pt;height:18.6pt;mso-position-horizontal-relative:page;mso-position-vertical-relative:page;z-index:-163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73.758545pt;width:83.8pt;height:98.2pt;mso-position-horizontal-relative:page;mso-position-vertical-relative:page;z-index:-1638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16" w:lineRule="exact" w:before="104"/>
                    <w:ind w:left="314" w:right="209" w:hanging="104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FFFFFF"/>
                      <w:w w:val="130"/>
                      <w:sz w:val="18"/>
                    </w:rPr>
                    <w:t>Put</w:t>
                  </w:r>
                  <w:r>
                    <w:rPr>
                      <w:rFonts w:ascii="Calibri"/>
                      <w:color w:val="FFFFFF"/>
                      <w:spacing w:val="-5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3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5"/>
                      <w:w w:val="130"/>
                      <w:sz w:val="18"/>
                    </w:rPr>
                    <w:t>ogether</w:t>
                  </w:r>
                  <w:r>
                    <w:rPr>
                      <w:rFonts w:ascii="Calibri"/>
                      <w:color w:val="FFFFFF"/>
                      <w:spacing w:val="-4"/>
                      <w:w w:val="130"/>
                      <w:sz w:val="18"/>
                    </w:rPr>
                    <w:t>/</w:t>
                  </w:r>
                  <w:r>
                    <w:rPr>
                      <w:rFonts w:ascii="Calibri"/>
                      <w:color w:val="FFFFFF"/>
                      <w:spacing w:val="21"/>
                      <w:w w:val="134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5"/>
                      <w:w w:val="130"/>
                      <w:sz w:val="18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8"/>
                      <w:w w:val="130"/>
                      <w:sz w:val="18"/>
                    </w:rPr>
                    <w:t>ake</w:t>
                  </w:r>
                  <w:r>
                    <w:rPr>
                      <w:rFonts w:ascii="Calibri"/>
                      <w:color w:val="FFFFFF"/>
                      <w:spacing w:val="34"/>
                      <w:w w:val="130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30"/>
                      <w:sz w:val="18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2"/>
                      <w:w w:val="130"/>
                      <w:sz w:val="18"/>
                    </w:rPr>
                    <w:t>part</w:t>
                  </w:r>
                  <w:r>
                    <w:rPr>
                      <w:rFonts w:ascii="Calibri"/>
                      <w:color w:val="FFFFFF"/>
                      <w:spacing w:val="-2"/>
                      <w:w w:val="130"/>
                      <w:position w:val="6"/>
                      <w:sz w:val="10"/>
                    </w:rPr>
                    <w:t>2</w:t>
                  </w:r>
                  <w:r>
                    <w:rPr>
                      <w:rFonts w:ascii="Calibri"/>
                      <w:sz w:val="1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774994pt;margin-top:273.758545pt;width:383.75pt;height:16.2pt;mso-position-horizontal-relative:page;mso-position-vertical-relative:page;z-index:-163792" type="#_x0000_t202" filled="false" stroked="false">
            <v:textbox inset="0,0,0,0">
              <w:txbxContent>
                <w:p>
                  <w:pPr>
                    <w:tabs>
                      <w:tab w:pos="3031" w:val="left" w:leader="none"/>
                      <w:tab w:pos="5279" w:val="left" w:leader="none"/>
                    </w:tabs>
                    <w:spacing w:before="62"/>
                    <w:ind w:left="608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FFFFFF"/>
                      <w:spacing w:val="-4"/>
                      <w:w w:val="125"/>
                      <w:sz w:val="18"/>
                    </w:rPr>
                    <w:t>t</w:t>
                  </w:r>
                  <w:r>
                    <w:rPr>
                      <w:rFonts w:ascii="Calibri"/>
                      <w:color w:val="FFFFFF"/>
                      <w:spacing w:val="-6"/>
                      <w:w w:val="125"/>
                      <w:sz w:val="18"/>
                    </w:rPr>
                    <w:t>otal</w:t>
                  </w:r>
                  <w:r>
                    <w:rPr>
                      <w:rFonts w:ascii="Calibri"/>
                      <w:color w:val="FFFFFF"/>
                      <w:spacing w:val="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Unknown</w:t>
                    <w:tab/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8"/>
                    </w:rPr>
                    <w:t>addend</w:t>
                  </w:r>
                  <w:r>
                    <w:rPr>
                      <w:rFonts w:ascii="Calibri"/>
                      <w:color w:val="FFFFFF"/>
                      <w:spacing w:val="6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Unknown</w:t>
                    <w:tab/>
                  </w:r>
                  <w:r>
                    <w:rPr>
                      <w:rFonts w:ascii="Calibri"/>
                      <w:color w:val="FFFFFF"/>
                      <w:w w:val="125"/>
                      <w:sz w:val="18"/>
                    </w:rPr>
                    <w:t>Both</w:t>
                  </w:r>
                  <w:r>
                    <w:rPr>
                      <w:rFonts w:ascii="Calibri"/>
                      <w:color w:val="FFFFFF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8"/>
                    </w:rPr>
                    <w:t>addends</w:t>
                  </w:r>
                  <w:r>
                    <w:rPr>
                      <w:rFonts w:ascii="Calibri"/>
                      <w:color w:val="FFFFFF"/>
                      <w:spacing w:val="-8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Unknown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position w:val="6"/>
                      <w:sz w:val="10"/>
                    </w:rPr>
                    <w:t>1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774994pt;margin-top:289.958313pt;width:128.0500pt;height:82pt;mso-position-horizontal-relative:page;mso-position-vertical-relative:page;z-index:-16376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8" w:right="185"/>
                    <w:jc w:val="left"/>
                  </w:pPr>
                  <w:r>
                    <w:rPr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hr</w:t>
                  </w:r>
                  <w:r>
                    <w:rPr>
                      <w:color w:val="231F20"/>
                      <w:spacing w:val="-3"/>
                      <w:w w:val="110"/>
                    </w:rPr>
                    <w:t>ee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28"/>
                      <w:w w:val="11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</w:t>
                  </w:r>
                  <w:r>
                    <w:rPr>
                      <w:color w:val="231F20"/>
                      <w:spacing w:val="-2"/>
                      <w:w w:val="110"/>
                    </w:rPr>
                    <w:t>een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table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0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table</w:t>
                  </w:r>
                  <w:r>
                    <w:rPr>
                      <w:color w:val="231F20"/>
                      <w:spacing w:val="-3"/>
                      <w:w w:val="110"/>
                    </w:rPr>
                    <w:t>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+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2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=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?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781006pt;margin-top:289.958313pt;width:128.1pt;height:82pt;mso-position-horizontal-relative:page;mso-position-vertical-relative:page;z-index:-16374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8" w:right="193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Fiv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table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30"/>
                      <w:w w:val="88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hr</w:t>
                  </w:r>
                  <w:r>
                    <w:rPr>
                      <w:color w:val="231F20"/>
                      <w:spacing w:val="-3"/>
                      <w:w w:val="110"/>
                    </w:rPr>
                    <w:t>ee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30"/>
                      <w:w w:val="14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gr</w:t>
                  </w:r>
                  <w:r>
                    <w:rPr>
                      <w:color w:val="231F20"/>
                      <w:spacing w:val="-2"/>
                      <w:w w:val="110"/>
                    </w:rPr>
                    <w:t>een.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een?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05"/>
                    </w:rPr>
                    <w:t>3 + ? =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5, 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5 –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 = ?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1.835785pt;margin-top:289.958313pt;width:127.7pt;height:82pt;mso-position-horizontal-relative:page;mso-position-vertical-relative:page;z-index:-16372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8" w:right="137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1"/>
                      <w:w w:val="110"/>
                    </w:rPr>
                    <w:t>andma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flow</w:t>
                  </w:r>
                  <w:r>
                    <w:rPr>
                      <w:color w:val="231F20"/>
                      <w:spacing w:val="-2"/>
                      <w:w w:val="110"/>
                    </w:rPr>
                    <w:t>ers.</w:t>
                  </w:r>
                  <w:r>
                    <w:rPr>
                      <w:color w:val="231F20"/>
                      <w:spacing w:val="27"/>
                      <w:w w:val="104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put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her</w:t>
                  </w:r>
                  <w:r>
                    <w:rPr>
                      <w:color w:val="231F20"/>
                      <w:spacing w:val="24"/>
                      <w:w w:val="111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v</w:t>
                  </w:r>
                  <w:r>
                    <w:rPr>
                      <w:color w:val="231F20"/>
                      <w:spacing w:val="-2"/>
                      <w:w w:val="110"/>
                    </w:rPr>
                    <w:t>ase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26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blue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ase?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10"/>
                    </w:rPr>
                    <w:t>5 =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0 +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5, 5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 5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+ 0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8"/>
                    <w:ind w:left="108" w:right="0"/>
                    <w:jc w:val="left"/>
                  </w:pPr>
                  <w:r>
                    <w:rPr>
                      <w:color w:val="231F20"/>
                      <w:w w:val="105"/>
                    </w:rPr>
                    <w:t>5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=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</w:t>
                  </w:r>
                  <w:r>
                    <w:rPr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+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4, 5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= 4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+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8"/>
                    <w:ind w:left="108" w:right="0"/>
                    <w:jc w:val="left"/>
                  </w:pPr>
                  <w:r>
                    <w:rPr>
                      <w:color w:val="231F20"/>
                      <w:w w:val="110"/>
                    </w:rPr>
                    <w:t>5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5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71.958282pt;width:83.8pt;height:18.6pt;mso-position-horizontal-relative:page;mso-position-vertical-relative:page;z-index:-163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774994pt;margin-top:371.958282pt;width:383.75pt;height:18.6pt;mso-position-horizontal-relative:page;mso-position-vertical-relative:page;z-index:-163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90.558075pt;width:83.8pt;height:152.2pt;mso-position-horizontal-relative:page;mso-position-vertical-relative:page;z-index:-1636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before="136"/>
                    <w:ind w:left="392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25"/>
                      <w:sz w:val="18"/>
                    </w:rPr>
                    <w:t>C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ompare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position w:val="6"/>
                      <w:sz w:val="10"/>
                    </w:rPr>
                    <w:t>3</w:t>
                  </w:r>
                  <w:r>
                    <w:rPr>
                      <w:rFonts w:ascii="Calibri"/>
                      <w:sz w:val="10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774994pt;margin-top:390.558075pt;width:383.75pt;height:16.2pt;mso-position-horizontal-relative:page;mso-position-vertical-relative:page;z-index:-163624" type="#_x0000_t202" filled="false" stroked="false">
            <v:textbox inset="0,0,0,0">
              <w:txbxContent>
                <w:p>
                  <w:pPr>
                    <w:tabs>
                      <w:tab w:pos="3088" w:val="left" w:leader="none"/>
                      <w:tab w:pos="5609" w:val="left" w:leader="none"/>
                    </w:tabs>
                    <w:spacing w:before="62"/>
                    <w:ind w:left="363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25"/>
                      <w:sz w:val="18"/>
                    </w:rPr>
                    <w:t>diff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er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  <w:sz w:val="18"/>
                    </w:rPr>
                    <w:t>enc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15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Unknown</w:t>
                    <w:tab/>
                  </w:r>
                  <w:r>
                    <w:rPr>
                      <w:rFonts w:ascii="Calibri"/>
                      <w:color w:val="FFFFFF"/>
                      <w:w w:val="125"/>
                      <w:sz w:val="18"/>
                    </w:rPr>
                    <w:t>Bigger</w:t>
                  </w:r>
                  <w:r>
                    <w:rPr>
                      <w:rFonts w:ascii="Calibri"/>
                      <w:color w:val="FFFFFF"/>
                      <w:spacing w:val="4"/>
                      <w:w w:val="125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  <w:sz w:val="18"/>
                    </w:rPr>
                    <w:t>Unknown</w:t>
                    <w:tab/>
                  </w:r>
                  <w:r>
                    <w:rPr>
                      <w:rFonts w:ascii="Calibri"/>
                      <w:color w:val="FFFFFF"/>
                      <w:w w:val="120"/>
                      <w:sz w:val="18"/>
                    </w:rPr>
                    <w:t>Smaller</w:t>
                  </w:r>
                  <w:r>
                    <w:rPr>
                      <w:rFonts w:ascii="Calibri"/>
                      <w:color w:val="FFFFFF"/>
                      <w:spacing w:val="24"/>
                      <w:w w:val="120"/>
                      <w:sz w:val="18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20"/>
                      <w:sz w:val="18"/>
                    </w:rPr>
                    <w:t>Unknown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774994pt;margin-top:406.757904pt;width:128.0500pt;height:136pt;mso-position-horizontal-relative:page;mso-position-vertical-relative:page;z-index:-163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68"/>
                    <w:ind w:left="108" w:right="0"/>
                    <w:jc w:val="left"/>
                  </w:pPr>
                  <w:r>
                    <w:rPr>
                      <w:color w:val="231F20"/>
                      <w:spacing w:val="-1"/>
                      <w:w w:val="115"/>
                    </w:rPr>
                    <w:t>(“How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man</w:t>
                  </w:r>
                  <w:r>
                    <w:rPr>
                      <w:color w:val="231F20"/>
                      <w:spacing w:val="-1"/>
                      <w:w w:val="115"/>
                    </w:rPr>
                    <w:t>y</w:t>
                  </w:r>
                  <w:r>
                    <w:rPr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mor</w:t>
                  </w:r>
                  <w:r>
                    <w:rPr>
                      <w:color w:val="231F20"/>
                      <w:spacing w:val="-3"/>
                      <w:w w:val="115"/>
                    </w:rPr>
                    <w:t>e?”</w:t>
                  </w:r>
                  <w:r>
                    <w:rPr>
                      <w:color w:val="231F20"/>
                      <w:spacing w:val="-11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v</w:t>
                  </w:r>
                  <w:r>
                    <w:rPr>
                      <w:color w:val="231F20"/>
                      <w:spacing w:val="-2"/>
                      <w:w w:val="115"/>
                    </w:rPr>
                    <w:t>ersion):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68"/>
                    <w:ind w:left="108" w:right="193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Lucy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Julie</w:t>
                  </w:r>
                  <w:r>
                    <w:rPr>
                      <w:color w:val="231F20"/>
                      <w:spacing w:val="25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 </w:t>
                  </w:r>
                  <w:r>
                    <w:rPr>
                      <w:color w:val="231F20"/>
                      <w:spacing w:val="-2"/>
                      <w:w w:val="110"/>
                    </w:rPr>
                    <w:t>fiv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27"/>
                      <w:w w:val="11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does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Julie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24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Lucy</w:t>
                  </w:r>
                  <w:r>
                    <w:rPr>
                      <w:color w:val="231F20"/>
                      <w:spacing w:val="-2"/>
                      <w:w w:val="110"/>
                    </w:rPr>
                    <w:t>?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 w:before="128"/>
                    <w:ind w:left="108"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(“</w:t>
                  </w:r>
                  <w:r>
                    <w:rPr>
                      <w:color w:val="231F20"/>
                      <w:spacing w:val="-3"/>
                      <w:w w:val="115"/>
                    </w:rPr>
                    <w:t>H</w:t>
                  </w:r>
                  <w:r>
                    <w:rPr>
                      <w:color w:val="231F20"/>
                      <w:spacing w:val="-2"/>
                      <w:w w:val="115"/>
                    </w:rPr>
                    <w:t>ow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m</w:t>
                  </w:r>
                  <w:r>
                    <w:rPr>
                      <w:color w:val="231F20"/>
                      <w:spacing w:val="-3"/>
                      <w:w w:val="115"/>
                    </w:rPr>
                    <w:t>an</w:t>
                  </w:r>
                  <w:r>
                    <w:rPr>
                      <w:color w:val="231F20"/>
                      <w:spacing w:val="-2"/>
                      <w:w w:val="115"/>
                    </w:rPr>
                    <w:t>y</w:t>
                  </w:r>
                  <w:r>
                    <w:rPr>
                      <w:color w:val="231F20"/>
                      <w:spacing w:val="-13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f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15"/>
                    </w:rPr>
                    <w:t>?</w:t>
                  </w:r>
                  <w:r>
                    <w:rPr>
                      <w:color w:val="231F20"/>
                      <w:spacing w:val="-3"/>
                      <w:w w:val="115"/>
                    </w:rPr>
                    <w:t>”</w:t>
                  </w:r>
                  <w:r>
                    <w:rPr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5"/>
                    </w:rPr>
                    <w:t>v</w:t>
                  </w:r>
                  <w:r>
                    <w:rPr>
                      <w:color w:val="231F20"/>
                      <w:spacing w:val="-3"/>
                      <w:w w:val="115"/>
                    </w:rPr>
                    <w:t>e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io</w:t>
                  </w:r>
                  <w:r>
                    <w:rPr>
                      <w:color w:val="231F20"/>
                      <w:spacing w:val="-3"/>
                      <w:w w:val="115"/>
                    </w:rPr>
                    <w:t>n</w:t>
                  </w:r>
                  <w:r>
                    <w:rPr>
                      <w:color w:val="231F20"/>
                      <w:spacing w:val="-2"/>
                      <w:w w:val="115"/>
                    </w:rPr>
                    <w:t>)</w:t>
                  </w:r>
                  <w:r>
                    <w:rPr>
                      <w:color w:val="231F20"/>
                      <w:spacing w:val="-3"/>
                      <w:w w:val="115"/>
                    </w:rPr>
                    <w:t>: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68"/>
                    <w:ind w:left="108" w:right="126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Lucy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Julie</w:t>
                  </w:r>
                  <w:r>
                    <w:rPr>
                      <w:color w:val="231F20"/>
                      <w:spacing w:val="25"/>
                      <w:w w:val="11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 </w:t>
                  </w:r>
                  <w:r>
                    <w:rPr>
                      <w:color w:val="231F20"/>
                      <w:spacing w:val="-2"/>
                      <w:w w:val="110"/>
                    </w:rPr>
                    <w:t>fiv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27"/>
                      <w:w w:val="11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Lucy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ha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27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Julie</w:t>
                  </w:r>
                  <w:r>
                    <w:rPr>
                      <w:color w:val="231F20"/>
                      <w:spacing w:val="-3"/>
                      <w:w w:val="110"/>
                    </w:rPr>
                    <w:t>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05"/>
                    </w:rPr>
                    <w:t>2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+ ? =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5, 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5 –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2 = ?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781006pt;margin-top:406.757904pt;width:128.1pt;height:136pt;mso-position-horizontal-relative:page;mso-position-vertical-relative:page;z-index:-1635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68"/>
                    <w:ind w:left="108"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(V</w:t>
                  </w:r>
                  <w:r>
                    <w:rPr>
                      <w:color w:val="231F20"/>
                      <w:spacing w:val="-3"/>
                      <w:w w:val="115"/>
                    </w:rPr>
                    <w:t>ersion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“more”):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68"/>
                    <w:ind w:left="108" w:right="159"/>
                    <w:jc w:val="left"/>
                  </w:pPr>
                  <w:r>
                    <w:rPr>
                      <w:color w:val="231F20"/>
                      <w:w w:val="110"/>
                    </w:rPr>
                    <w:t>Julie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thr</w:t>
                  </w:r>
                  <w:r>
                    <w:rPr>
                      <w:color w:val="231F20"/>
                      <w:spacing w:val="-2"/>
                      <w:w w:val="110"/>
                    </w:rPr>
                    <w:t>ee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Lucy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Lucy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26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does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Julie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ha</w:t>
                  </w:r>
                  <w:r>
                    <w:rPr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color w:val="231F20"/>
                      <w:spacing w:val="-5"/>
                      <w:w w:val="110"/>
                    </w:rPr>
                    <w:t>e?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 w:before="128"/>
                    <w:ind w:left="108"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(V</w:t>
                  </w:r>
                  <w:r>
                    <w:rPr>
                      <w:color w:val="231F20"/>
                      <w:spacing w:val="-3"/>
                      <w:w w:val="115"/>
                    </w:rPr>
                    <w:t>ersion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“f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”):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68"/>
                    <w:ind w:left="108"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Lucy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24"/>
                      <w:w w:val="113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Julie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Lucy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two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0"/>
                    <w:ind w:left="108" w:right="159"/>
                    <w:jc w:val="left"/>
                  </w:pP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does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Julie</w:t>
                  </w:r>
                  <w:r>
                    <w:rPr>
                      <w:color w:val="231F20"/>
                      <w:spacing w:val="24"/>
                      <w:w w:val="111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ha</w:t>
                  </w:r>
                  <w:r>
                    <w:rPr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color w:val="231F20"/>
                      <w:spacing w:val="-5"/>
                      <w:w w:val="110"/>
                    </w:rPr>
                    <w:t>e?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  <w:w w:val="105"/>
                    </w:rPr>
                    <w:t>2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+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=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?, 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+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2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=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?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835785pt;margin-top:406.757904pt;width:127.7pt;height:136pt;mso-position-horizontal-relative:page;mso-position-vertical-relative:page;z-index:-163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68"/>
                    <w:ind w:left="108"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(V</w:t>
                  </w:r>
                  <w:r>
                    <w:rPr>
                      <w:color w:val="231F20"/>
                      <w:spacing w:val="-3"/>
                      <w:w w:val="115"/>
                    </w:rPr>
                    <w:t>ersion</w:t>
                  </w:r>
                  <w:r>
                    <w:rPr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5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“more”):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68"/>
                    <w:ind w:left="108" w:right="102"/>
                    <w:jc w:val="left"/>
                  </w:pPr>
                  <w:r>
                    <w:rPr>
                      <w:color w:val="231F20"/>
                      <w:w w:val="110"/>
                    </w:rPr>
                    <w:t>Julie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thr</w:t>
                  </w:r>
                  <w:r>
                    <w:rPr>
                      <w:color w:val="231F20"/>
                      <w:spacing w:val="-2"/>
                      <w:w w:val="110"/>
                    </w:rPr>
                    <w:t>ee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Lucy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Julie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fiv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23"/>
                      <w:w w:val="10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apples.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does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Lucy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ha</w:t>
                  </w:r>
                  <w:r>
                    <w:rPr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color w:val="231F20"/>
                      <w:spacing w:val="-5"/>
                      <w:w w:val="110"/>
                    </w:rPr>
                    <w:t>e?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 w:before="128"/>
                    <w:ind w:left="108" w:right="0"/>
                    <w:jc w:val="left"/>
                  </w:pPr>
                  <w:r>
                    <w:rPr>
                      <w:color w:val="231F20"/>
                      <w:spacing w:val="-2"/>
                      <w:w w:val="115"/>
                    </w:rPr>
                    <w:t>(V</w:t>
                  </w:r>
                  <w:r>
                    <w:rPr>
                      <w:color w:val="231F20"/>
                      <w:spacing w:val="-3"/>
                      <w:w w:val="115"/>
                    </w:rPr>
                    <w:t>ersion</w:t>
                  </w:r>
                  <w:r>
                    <w:rPr>
                      <w:color w:val="231F20"/>
                      <w:spacing w:val="7"/>
                      <w:w w:val="115"/>
                    </w:rPr>
                    <w:t> </w:t>
                  </w:r>
                  <w:r>
                    <w:rPr>
                      <w:color w:val="231F20"/>
                      <w:w w:val="115"/>
                    </w:rPr>
                    <w:t>with</w:t>
                  </w:r>
                  <w:r>
                    <w:rPr>
                      <w:color w:val="231F20"/>
                      <w:spacing w:val="8"/>
                      <w:w w:val="11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“f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w</w:t>
                  </w:r>
                  <w:r>
                    <w:rPr>
                      <w:color w:val="231F20"/>
                      <w:spacing w:val="-2"/>
                      <w:w w:val="115"/>
                    </w:rPr>
                    <w:t>er</w:t>
                  </w:r>
                  <w:r>
                    <w:rPr>
                      <w:color w:val="231F20"/>
                      <w:spacing w:val="-1"/>
                      <w:w w:val="115"/>
                    </w:rPr>
                    <w:t>”):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68"/>
                    <w:ind w:left="108" w:right="102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Lucy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wer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24"/>
                      <w:w w:val="113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Julie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4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Julie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fiv</w:t>
                  </w:r>
                  <w:r>
                    <w:rPr>
                      <w:color w:val="231F20"/>
                      <w:spacing w:val="-3"/>
                      <w:w w:val="110"/>
                    </w:rPr>
                    <w:t>e </w:t>
                  </w:r>
                  <w:r>
                    <w:rPr>
                      <w:color w:val="231F20"/>
                      <w:w w:val="110"/>
                    </w:rPr>
                    <w:t>apples.</w:t>
                  </w:r>
                  <w:r>
                    <w:rPr>
                      <w:color w:val="231F20"/>
                      <w:spacing w:val="27"/>
                      <w:w w:val="108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Lucy</w:t>
                  </w:r>
                  <w:r>
                    <w:rPr>
                      <w:color w:val="231F20"/>
                      <w:spacing w:val="27"/>
                      <w:w w:val="118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ha</w:t>
                  </w:r>
                  <w:r>
                    <w:rPr>
                      <w:color w:val="231F20"/>
                      <w:spacing w:val="-4"/>
                      <w:w w:val="110"/>
                    </w:rPr>
                    <w:t>v</w:t>
                  </w:r>
                  <w:r>
                    <w:rPr>
                      <w:color w:val="231F20"/>
                      <w:spacing w:val="-5"/>
                      <w:w w:val="110"/>
                    </w:rPr>
                    <w:t>e?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0"/>
                    <w:ind w:left="108" w:right="0"/>
                    <w:jc w:val="left"/>
                  </w:pP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=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?, 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?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+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=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5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3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99.399902pt;width:72pt;height:12pt;mso-position-horizontal-relative:page;mso-position-vertical-relative:page;z-index:-163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3480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1.749977pt;margin-top:97.149689pt;width:468.5pt;height:322.8pt;mso-position-horizontal-relative:page;mso-position-vertical-relative:page;z-index:-163456" coordorigin="1435,1943" coordsize="9370,6456">
            <v:group style="position:absolute;left:1440;top:2757;width:1106;height:1713" coordorigin="1440,2757" coordsize="1106,1713">
              <v:shape style="position:absolute;left:1440;top:2757;width:1106;height:1713" coordorigin="1440,2757" coordsize="1106,1713" path="m2545,2757l1440,2757,1440,4469,2545,4469,2545,2757xe" filled="true" fillcolor="#8a1f03" stroked="false">
                <v:path arrowok="t"/>
                <v:fill type="solid"/>
              </v:shape>
            </v:group>
            <v:group style="position:absolute;left:2545;top:1948;width:2750;height:810" coordorigin="2545,1948" coordsize="2750,810">
              <v:shape style="position:absolute;left:2545;top:1948;width:2750;height:810" coordorigin="2545,1948" coordsize="2750,810" path="m5295,1948l2545,1948,2545,2757,5295,2757,5295,1948xe" filled="true" fillcolor="#8a1f03" stroked="false">
                <v:path arrowok="t"/>
                <v:fill type="solid"/>
              </v:shape>
            </v:group>
            <v:group style="position:absolute;left:5295;top:1948;width:2750;height:810" coordorigin="5295,1948" coordsize="2750,810">
              <v:shape style="position:absolute;left:5295;top:1948;width:2750;height:810" coordorigin="5295,1948" coordsize="2750,810" path="m8045,1948l5295,1948,5295,2757,8045,2757,8045,1948xe" filled="true" fillcolor="#8a1f03" stroked="false">
                <v:path arrowok="t"/>
                <v:fill type="solid"/>
              </v:shape>
            </v:group>
            <v:group style="position:absolute;left:8045;top:1948;width:2750;height:810" coordorigin="8045,1948" coordsize="2750,810">
              <v:shape style="position:absolute;left:8045;top:1948;width:2750;height:810" coordorigin="8045,1948" coordsize="2750,810" path="m10795,1948l8045,1948,8045,2757,10795,2757,10795,1948xe" filled="true" fillcolor="#8a1f03" stroked="false">
                <v:path arrowok="t"/>
                <v:fill type="solid"/>
              </v:shape>
            </v:group>
            <v:group style="position:absolute;left:1440;top:4469;width:1106;height:1520" coordorigin="1440,4469" coordsize="1106,1520">
              <v:shape style="position:absolute;left:1440;top:4469;width:1106;height:1520" coordorigin="1440,4469" coordsize="1106,1520" path="m2545,4469l1440,4469,1440,5989,2545,5989,2545,4469xe" filled="true" fillcolor="#8a1f03" stroked="false">
                <v:path arrowok="t"/>
                <v:fill type="solid"/>
              </v:shape>
            </v:group>
            <v:group style="position:absolute;left:1440;top:5989;width:1106;height:2404" coordorigin="1440,5989" coordsize="1106,2404">
              <v:shape style="position:absolute;left:1440;top:5989;width:1106;height:2404" coordorigin="1440,5989" coordsize="1106,2404" path="m2545,5989l1440,5989,1440,8393,2545,8393,2545,5989xe" filled="true" fillcolor="#8a1f03" stroked="false">
                <v:path arrowok="t"/>
                <v:fill type="solid"/>
              </v:shape>
            </v:group>
            <v:group style="position:absolute;left:5295;top:1948;width:2;height:6441" coordorigin="5295,1948" coordsize="2,6441">
              <v:shape style="position:absolute;left:5295;top:1948;width:2;height:6441" coordorigin="5295,1948" coordsize="0,6441" path="m5295,1948l5295,8388e" filled="false" stroked="true" strokeweight=".500005pt" strokecolor="#231f20">
                <v:path arrowok="t"/>
              </v:shape>
            </v:group>
            <v:group style="position:absolute;left:8045;top:1948;width:2;height:6441" coordorigin="8045,1948" coordsize="2,6441">
              <v:shape style="position:absolute;left:8045;top:1948;width:2;height:6441" coordorigin="8045,1948" coordsize="0,6441" path="m8045,1948l8045,8388e" filled="false" stroked="true" strokeweight=".500047pt" strokecolor="#231f20">
                <v:path arrowok="t"/>
              </v:shape>
            </v:group>
            <v:group style="position:absolute;left:2545;top:2465;width:8250;height:2" coordorigin="2545,2465" coordsize="8250,2">
              <v:shape style="position:absolute;left:2545;top:2465;width:8250;height:2" coordorigin="2545,2465" coordsize="8250,0" path="m2545,2465l10795,2465e" filled="false" stroked="true" strokeweight=".500017pt" strokecolor="#231f20">
                <v:path arrowok="t"/>
              </v:shape>
            </v:group>
            <v:group style="position:absolute;left:10795;top:2757;width:2;height:5632" coordorigin="10795,2757" coordsize="2,5632">
              <v:shape style="position:absolute;left:10795;top:2757;width:2;height:5632" coordorigin="10795,2757" coordsize="0,5632" path="m10795,2757l10795,8388e" filled="false" stroked="true" strokeweight=".5pt" strokecolor="#231f20">
                <v:path arrowok="t"/>
              </v:shape>
            </v:group>
            <v:group style="position:absolute;left:1440;top:4469;width:9360;height:2" coordorigin="1440,4469" coordsize="9360,2">
              <v:shape style="position:absolute;left:1440;top:4469;width:9360;height:2" coordorigin="1440,4469" coordsize="9360,0" path="m1440,4469l10800,4469e" filled="false" stroked="true" strokeweight=".500051pt" strokecolor="#231f20">
                <v:path arrowok="t"/>
              </v:shape>
            </v:group>
            <v:group style="position:absolute;left:1440;top:5989;width:9360;height:2" coordorigin="1440,5989" coordsize="9360,2">
              <v:shape style="position:absolute;left:1440;top:5989;width:9360;height:2" coordorigin="1440,5989" coordsize="9360,0" path="m1440,5989l10800,5989e" filled="false" stroked="true" strokeweight=".500027pt" strokecolor="#231f20">
                <v:path arrowok="t"/>
              </v:shape>
            </v:group>
            <v:group style="position:absolute;left:1440;top:8085;width:9360;height:2" coordorigin="1440,8085" coordsize="9360,2">
              <v:shape style="position:absolute;left:1440;top:8085;width:9360;height:2" coordorigin="1440,8085" coordsize="9360,0" path="m1440,8085l10800,8085e" filled="false" stroked="true" strokeweight=".500019pt" strokecolor="#231f20">
                <v:path arrowok="t"/>
              </v:shape>
            </v:group>
            <v:group style="position:absolute;left:2545;top:8393;width:8255;height:2" coordorigin="2545,8393" coordsize="8255,2">
              <v:shape style="position:absolute;left:2545;top:8393;width:8255;height:2" coordorigin="2545,8393" coordsize="8255,0" path="m2545,8393l10800,8393e" filled="false" stroked="true" strokeweight=".50001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700.799988pt;width:72pt;height:.1pt;mso-position-horizontal-relative:page;mso-position-vertical-relative:page;z-index:-163432" coordorigin="1440,14016" coordsize="1440,2">
            <v:shape style="position:absolute;left:1440;top:14016;width:1440;height:2" coordorigin="1440,14016" coordsize="1440,0" path="m1440,14016l2880,14016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676pt;width:225.45pt;height:10pt;mso-position-horizontal-relative:page;mso-position-vertical-relative:page;z-index:-16340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624924pt;width:221.7pt;height:10.5pt;mso-position-horizontal-relative:page;mso-position-vertical-relative:page;z-index:-163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"/>
                    <w:ind w:right="0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25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4"/>
                      <w:w w:val="125"/>
                      <w:sz w:val="11"/>
                    </w:rPr>
                    <w:t>able </w:t>
                  </w:r>
                  <w:r>
                    <w:rPr>
                      <w:rFonts w:ascii="Calibri"/>
                      <w:color w:val="231F20"/>
                      <w:w w:val="120"/>
                    </w:rPr>
                    <w:t>2</w:t>
                  </w:r>
                  <w:r>
                    <w:rPr>
                      <w:color w:val="231F20"/>
                      <w:w w:val="120"/>
                    </w:rPr>
                    <w:t>.</w:t>
                  </w:r>
                  <w:r>
                    <w:rPr>
                      <w:color w:val="231F20"/>
                      <w:spacing w:val="-25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Common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multiplica</w:t>
                  </w:r>
                  <w:r>
                    <w:rPr>
                      <w:color w:val="231F20"/>
                      <w:spacing w:val="-1"/>
                      <w:w w:val="120"/>
                    </w:rPr>
                    <w:t>tion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and</w:t>
                  </w:r>
                  <w:r>
                    <w:rPr>
                      <w:color w:val="231F20"/>
                      <w:spacing w:val="-25"/>
                      <w:w w:val="120"/>
                    </w:rPr>
                    <w:t> </w:t>
                  </w:r>
                  <w:r>
                    <w:rPr>
                      <w:color w:val="231F20"/>
                      <w:w w:val="120"/>
                    </w:rPr>
                    <w:t>division</w:t>
                  </w:r>
                  <w:r>
                    <w:rPr>
                      <w:color w:val="231F20"/>
                      <w:spacing w:val="-26"/>
                      <w:w w:val="120"/>
                    </w:rPr>
                    <w:t> </w:t>
                  </w:r>
                  <w:r>
                    <w:rPr>
                      <w:color w:val="231F20"/>
                      <w:spacing w:val="-2"/>
                      <w:w w:val="120"/>
                    </w:rPr>
                    <w:t>situations.</w:t>
                  </w:r>
                  <w:r>
                    <w:rPr>
                      <w:color w:val="231F20"/>
                      <w:spacing w:val="-2"/>
                      <w:w w:val="120"/>
                      <w:position w:val="5"/>
                      <w:sz w:val="9"/>
                    </w:rPr>
                    <w:t>7</w:t>
                  </w:r>
                  <w:r>
                    <w:rPr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497pt;margin-top:424.747162pt;width:458.15pt;height:45.5pt;mso-position-horizontal-relative:page;mso-position-vertical-relative:page;z-index:-163360" type="#_x0000_t202" filled="false" stroked="false">
            <v:textbox inset="0,0,0,0">
              <w:txbxContent>
                <w:p>
                  <w:pPr>
                    <w:spacing w:line="250" w:lineRule="auto" w:before="6"/>
                    <w:ind w:left="20" w:right="17" w:hanging="1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position w:val="5"/>
                      <w:sz w:val="8"/>
                    </w:rPr>
                    <w:t>4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he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language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arr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xamples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show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easies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form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arr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problems.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harder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form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terms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row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5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61"/>
                      <w:w w:val="111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columns: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he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apples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grocery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window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3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row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5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6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columns.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How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many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apples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ther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e?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Both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forms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55"/>
                      <w:w w:val="106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valuable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.</w:t>
                  </w:r>
                  <w:r>
                    <w:rPr>
                      <w:rFonts w:ascii="Arial"/>
                      <w:sz w:val="15"/>
                    </w:rPr>
                  </w:r>
                </w:p>
                <w:p>
                  <w:pPr>
                    <w:spacing w:line="250" w:lineRule="auto" w:before="0"/>
                    <w:ind w:left="20" w:right="142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position w:val="5"/>
                      <w:sz w:val="8"/>
                    </w:rPr>
                    <w:t>5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ea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involv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arr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squar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ha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been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pushed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together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so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ther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no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gaps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ov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erlaps,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so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arr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5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5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problems</w:t>
                  </w:r>
                  <w:r>
                    <w:rPr>
                      <w:rFonts w:ascii="Arial"/>
                      <w:color w:val="231F20"/>
                      <w:spacing w:val="77"/>
                      <w:w w:val="112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include</w:t>
                  </w:r>
                  <w:r>
                    <w:rPr>
                      <w:rFonts w:ascii="Arial"/>
                      <w:color w:val="231F20"/>
                      <w:spacing w:val="15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these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especially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5"/>
                    </w:rPr>
                    <w:t>important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measurement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5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5"/>
                    </w:rPr>
                    <w:t>situations.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2.625pt;width:450.8pt;height:19.6pt;mso-position-horizontal-relative:page;mso-position-vertical-relative:page;z-index:-16333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 w:hanging="1"/>
                    <w:jc w:val="left"/>
                  </w:pPr>
                  <w:r>
                    <w:rPr>
                      <w:color w:val="231F20"/>
                      <w:spacing w:val="-1"/>
                      <w:w w:val="110"/>
                      <w:position w:val="5"/>
                      <w:sz w:val="9"/>
                    </w:rPr>
                    <w:t>7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xamples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cell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xamples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discret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things.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These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easier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tudents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given</w:t>
                  </w:r>
                  <w:r>
                    <w:rPr>
                      <w:color w:val="231F20"/>
                      <w:spacing w:val="39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befor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measurement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xamples.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89.25592pt;width:12pt;height:76.7pt;mso-position-horizontal-relative:page;mso-position-vertical-relative:page;z-index:-16331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3"/>
                      <w:w w:val="117"/>
                    </w:rPr>
                    <w:t>G</w:t>
                  </w:r>
                  <w:r>
                    <w:rPr>
                      <w:rFonts w:ascii="Tahoma"/>
                      <w:spacing w:val="-3"/>
                      <w:w w:val="270"/>
                    </w:rPr>
                    <w:t>l</w:t>
                  </w:r>
                  <w:r>
                    <w:rPr>
                      <w:rFonts w:ascii="Tahoma"/>
                      <w:spacing w:val="-3"/>
                      <w:w w:val="156"/>
                    </w:rPr>
                    <w:t>o</w:t>
                  </w:r>
                  <w:r>
                    <w:rPr>
                      <w:rFonts w:ascii="Tahoma"/>
                      <w:spacing w:val="-3"/>
                      <w:w w:val="114"/>
                    </w:rPr>
                    <w:t>SS</w:t>
                  </w:r>
                  <w:r>
                    <w:rPr>
                      <w:rFonts w:ascii="Tahoma"/>
                      <w:spacing w:val="-3"/>
                      <w:w w:val="170"/>
                    </w:rPr>
                    <w:t>ar</w:t>
                  </w:r>
                  <w:r>
                    <w:rPr>
                      <w:rFonts w:ascii="Tahoma"/>
                      <w:spacing w:val="-3"/>
                      <w:w w:val="143"/>
                    </w:rPr>
                    <w:t>y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3"/>
                      <w:sz w:val="20"/>
                    </w:rPr>
                    <w:t>8</w:t>
                  </w:r>
                  <w:r>
                    <w:rPr>
                      <w:color w:val="231F20"/>
                      <w:spacing w:val="-1"/>
                      <w:w w:val="116"/>
                      <w:sz w:val="20"/>
                    </w:rPr>
                    <w:t>9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97.400002pt;width:55.3pt;height:40.5pt;mso-position-horizontal-relative:page;mso-position-vertical-relative:page;z-index:-163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251999pt;margin-top:97.400002pt;width:137.5pt;height:25.85pt;mso-position-horizontal-relative:page;mso-position-vertical-relative:page;z-index:-163264" type="#_x0000_t202" filled="false" stroked="false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656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FFFFFF"/>
                      <w:spacing w:val="-2"/>
                      <w:w w:val="125"/>
                    </w:rPr>
                    <w:t>Unknown</w:t>
                  </w:r>
                  <w:r>
                    <w:rPr>
                      <w:rFonts w:ascii="Calibri"/>
                      <w:color w:val="FFFFFF"/>
                      <w:spacing w:val="-22"/>
                      <w:w w:val="125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</w:rPr>
                    <w:t>Product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751099pt;margin-top:97.400002pt;width:137.5pt;height:25.85pt;mso-position-horizontal-relative:page;mso-position-vertical-relative:page;z-index:-163240" type="#_x0000_t202" filled="false" stroked="false">
            <v:textbox inset="0,0,0,0">
              <w:txbxContent>
                <w:p>
                  <w:pPr>
                    <w:pStyle w:val="BodyText"/>
                    <w:spacing w:line="170" w:lineRule="exact" w:before="0"/>
                    <w:ind w:left="238" w:right="0" w:firstLine="296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FFFFFF"/>
                      <w:spacing w:val="-2"/>
                      <w:w w:val="125"/>
                    </w:rPr>
                    <w:t>Gr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</w:rPr>
                    <w:t>oup</w:t>
                  </w:r>
                  <w:r>
                    <w:rPr>
                      <w:rFonts w:ascii="Calibri"/>
                      <w:color w:val="FFFFFF"/>
                      <w:spacing w:val="-4"/>
                      <w:w w:val="125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</w:rPr>
                    <w:t>Siz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</w:rPr>
                    <w:t>e</w:t>
                  </w:r>
                  <w:r>
                    <w:rPr>
                      <w:rFonts w:ascii="Calibri"/>
                      <w:color w:val="FFFFFF"/>
                      <w:spacing w:val="-4"/>
                      <w:w w:val="125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</w:rPr>
                    <w:t>Unknown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183" w:lineRule="exact" w:before="0"/>
                    <w:ind w:left="228" w:right="228"/>
                    <w:jc w:val="center"/>
                  </w:pPr>
                  <w:r>
                    <w:rPr>
                      <w:color w:val="FFFFFF"/>
                      <w:spacing w:val="-1"/>
                      <w:w w:val="115"/>
                    </w:rPr>
                    <w:t>(“How</w:t>
                  </w:r>
                  <w:r>
                    <w:rPr>
                      <w:color w:val="FFFFFF"/>
                      <w:spacing w:val="-10"/>
                      <w:w w:val="115"/>
                    </w:rPr>
                    <w:t> </w:t>
                  </w:r>
                  <w:r>
                    <w:rPr>
                      <w:color w:val="FFFFFF"/>
                      <w:spacing w:val="-2"/>
                      <w:w w:val="115"/>
                    </w:rPr>
                    <w:t>man</w:t>
                  </w:r>
                  <w:r>
                    <w:rPr>
                      <w:color w:val="FFFFFF"/>
                      <w:spacing w:val="-1"/>
                      <w:w w:val="115"/>
                    </w:rPr>
                    <w:t>y</w:t>
                  </w:r>
                  <w:r>
                    <w:rPr>
                      <w:color w:val="FFFFFF"/>
                      <w:spacing w:val="-10"/>
                      <w:w w:val="115"/>
                    </w:rPr>
                    <w:t> </w:t>
                  </w:r>
                  <w:r>
                    <w:rPr>
                      <w:color w:val="FFFFFF"/>
                      <w:w w:val="115"/>
                    </w:rPr>
                    <w:t>in</w:t>
                  </w:r>
                  <w:r>
                    <w:rPr>
                      <w:color w:val="FFFFFF"/>
                      <w:spacing w:val="-10"/>
                      <w:w w:val="115"/>
                    </w:rPr>
                    <w:t> </w:t>
                  </w:r>
                  <w:r>
                    <w:rPr>
                      <w:color w:val="FFFFFF"/>
                      <w:w w:val="115"/>
                    </w:rPr>
                    <w:t>each</w:t>
                  </w:r>
                  <w:r>
                    <w:rPr>
                      <w:color w:val="FFFFFF"/>
                      <w:spacing w:val="-11"/>
                      <w:w w:val="115"/>
                    </w:rPr>
                    <w:t> </w:t>
                  </w:r>
                  <w:r>
                    <w:rPr>
                      <w:color w:val="FFFFFF"/>
                      <w:spacing w:val="-2"/>
                      <w:w w:val="115"/>
                    </w:rPr>
                    <w:t>group</w:t>
                  </w:r>
                  <w:r>
                    <w:rPr>
                      <w:color w:val="FFFFFF"/>
                      <w:spacing w:val="-3"/>
                      <w:w w:val="115"/>
                    </w:rPr>
                    <w:t>?”</w:t>
                  </w:r>
                  <w:r>
                    <w:rPr/>
                  </w:r>
                </w:p>
                <w:p>
                  <w:pPr>
                    <w:pStyle w:val="BodyText"/>
                    <w:spacing w:line="155" w:lineRule="exact" w:before="8"/>
                    <w:ind w:left="228" w:right="228"/>
                    <w:jc w:val="center"/>
                  </w:pPr>
                  <w:r>
                    <w:rPr>
                      <w:color w:val="FFFFFF"/>
                      <w:w w:val="115"/>
                    </w:rPr>
                    <w:t>Division)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50549pt;margin-top:97.400002pt;width:137.5pt;height:25.85pt;mso-position-horizontal-relative:page;mso-position-vertical-relative:page;z-index:-163216" type="#_x0000_t202" filled="false" stroked="false">
            <v:textbox inset="0,0,0,0">
              <w:txbxContent>
                <w:p>
                  <w:pPr>
                    <w:pStyle w:val="BodyText"/>
                    <w:spacing w:line="195" w:lineRule="exact" w:before="71"/>
                    <w:ind w:left="23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FFFFFF"/>
                      <w:w w:val="125"/>
                    </w:rPr>
                    <w:t>number</w:t>
                  </w:r>
                  <w:r>
                    <w:rPr>
                      <w:rFonts w:ascii="Calibri"/>
                      <w:color w:val="FFFFFF"/>
                      <w:spacing w:val="-8"/>
                      <w:w w:val="125"/>
                    </w:rPr>
                    <w:t> </w:t>
                  </w:r>
                  <w:r>
                    <w:rPr>
                      <w:rFonts w:ascii="Calibri"/>
                      <w:color w:val="FFFFFF"/>
                      <w:w w:val="125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-8"/>
                      <w:w w:val="125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</w:rPr>
                    <w:t>Gr</w:t>
                  </w:r>
                  <w:r>
                    <w:rPr>
                      <w:rFonts w:ascii="Calibri"/>
                      <w:color w:val="FFFFFF"/>
                      <w:spacing w:val="-1"/>
                      <w:w w:val="125"/>
                    </w:rPr>
                    <w:t>oups</w:t>
                  </w:r>
                  <w:r>
                    <w:rPr>
                      <w:rFonts w:ascii="Calibri"/>
                      <w:color w:val="FFFFFF"/>
                      <w:spacing w:val="-8"/>
                      <w:w w:val="125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</w:rPr>
                    <w:t>Unknown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183" w:lineRule="exact" w:before="0"/>
                    <w:ind w:left="133" w:right="0"/>
                    <w:jc w:val="left"/>
                  </w:pPr>
                  <w:r>
                    <w:rPr>
                      <w:color w:val="FFFFFF"/>
                      <w:spacing w:val="-1"/>
                      <w:w w:val="115"/>
                    </w:rPr>
                    <w:t>(“How</w:t>
                  </w:r>
                  <w:r>
                    <w:rPr>
                      <w:color w:val="FFFFFF"/>
                      <w:spacing w:val="-11"/>
                      <w:w w:val="115"/>
                    </w:rPr>
                    <w:t> </w:t>
                  </w:r>
                  <w:r>
                    <w:rPr>
                      <w:color w:val="FFFFFF"/>
                      <w:spacing w:val="-2"/>
                      <w:w w:val="115"/>
                    </w:rPr>
                    <w:t>man</w:t>
                  </w:r>
                  <w:r>
                    <w:rPr>
                      <w:color w:val="FFFFFF"/>
                      <w:spacing w:val="-1"/>
                      <w:w w:val="115"/>
                    </w:rPr>
                    <w:t>y</w:t>
                  </w:r>
                  <w:r>
                    <w:rPr>
                      <w:color w:val="FFFFFF"/>
                      <w:spacing w:val="-10"/>
                      <w:w w:val="115"/>
                    </w:rPr>
                    <w:t> </w:t>
                  </w:r>
                  <w:r>
                    <w:rPr>
                      <w:color w:val="FFFFFF"/>
                      <w:spacing w:val="-2"/>
                      <w:w w:val="115"/>
                    </w:rPr>
                    <w:t>gr</w:t>
                  </w:r>
                  <w:r>
                    <w:rPr>
                      <w:color w:val="FFFFFF"/>
                      <w:spacing w:val="-3"/>
                      <w:w w:val="115"/>
                    </w:rPr>
                    <w:t>oups?”</w:t>
                  </w:r>
                  <w:r>
                    <w:rPr>
                      <w:color w:val="FFFFFF"/>
                      <w:spacing w:val="-10"/>
                      <w:w w:val="115"/>
                    </w:rPr>
                    <w:t> </w:t>
                  </w:r>
                  <w:r>
                    <w:rPr>
                      <w:color w:val="FFFFFF"/>
                      <w:w w:val="115"/>
                    </w:rPr>
                    <w:t>Division)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251999pt;margin-top:123.249771pt;width:137.5pt;height:14.65pt;mso-position-horizontal-relative:page;mso-position-vertical-relative:page;z-index:-163192" type="#_x0000_t202" filled="false" stroked="false">
            <v:textbox inset="0,0,0,0">
              <w:txbxContent>
                <w:p>
                  <w:pPr>
                    <w:spacing w:before="19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3</w:t>
                  </w:r>
                  <w:r>
                    <w:rPr>
                      <w:rFonts w:ascii="Calibri" w:hAnsi="Calibri" w:cs="Calibri" w:eastAsia="Calibri"/>
                      <w:color w:val="FFFFFF"/>
                      <w:spacing w:val="4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FFFFFF"/>
                      <w:w w:val="115"/>
                      <w:sz w:val="20"/>
                      <w:szCs w:val="20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FFFFFF"/>
                      <w:spacing w:val="-7"/>
                      <w:w w:val="115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-7"/>
                      <w:w w:val="115"/>
                      <w:sz w:val="20"/>
                      <w:szCs w:val="20"/>
                    </w:rPr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6</w:t>
                  </w:r>
                  <w:r>
                    <w:rPr>
                      <w:rFonts w:ascii="Calibri" w:hAnsi="Calibri" w:cs="Calibri" w:eastAsia="Calibri"/>
                      <w:color w:val="FFFFFF"/>
                      <w:spacing w:val="5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FFFFFF"/>
                      <w:w w:val="115"/>
                      <w:sz w:val="18"/>
                      <w:szCs w:val="18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FFFFFF"/>
                      <w:spacing w:val="-6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?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751099pt;margin-top:123.249771pt;width:137.5pt;height:14.65pt;mso-position-horizontal-relative:page;mso-position-vertical-relative:page;z-index:-163168" type="#_x0000_t202" filled="false" stroked="false">
            <v:textbox inset="0,0,0,0">
              <w:txbxContent>
                <w:p>
                  <w:pPr>
                    <w:spacing w:before="19"/>
                    <w:ind w:left="294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3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FFFFFF"/>
                      <w:w w:val="115"/>
                      <w:sz w:val="20"/>
                      <w:szCs w:val="20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FFFFFF"/>
                      <w:spacing w:val="-8"/>
                      <w:w w:val="115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-8"/>
                      <w:w w:val="115"/>
                      <w:sz w:val="20"/>
                      <w:szCs w:val="20"/>
                    </w:rPr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?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=</w:t>
                  </w:r>
                  <w:r>
                    <w:rPr>
                      <w:rFonts w:ascii="Calibri" w:hAnsi="Calibri" w:cs="Calibri" w:eastAsia="Calibri"/>
                      <w:color w:val="FFFFFF"/>
                      <w:spacing w:val="4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18,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FFFFFF"/>
                      <w:spacing w:val="4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18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FFFFFF"/>
                      <w:w w:val="115"/>
                      <w:sz w:val="20"/>
                      <w:szCs w:val="20"/>
                    </w:rPr>
                    <w:t></w:t>
                  </w:r>
                  <w:r>
                    <w:rPr>
                      <w:rFonts w:ascii="Symbol" w:hAnsi="Symbol" w:cs="Symbol" w:eastAsia="Symbol"/>
                      <w:color w:val="FFFFFF"/>
                      <w:spacing w:val="-8"/>
                      <w:w w:val="115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-8"/>
                      <w:w w:val="115"/>
                      <w:sz w:val="20"/>
                      <w:szCs w:val="20"/>
                    </w:rPr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3</w:t>
                  </w:r>
                  <w:r>
                    <w:rPr>
                      <w:rFonts w:ascii="Calibri" w:hAnsi="Calibri" w:cs="Calibri" w:eastAsia="Calibri"/>
                      <w:color w:val="FFFFFF"/>
                      <w:spacing w:val="4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=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?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50549pt;margin-top:123.249771pt;width:137.5pt;height:14.65pt;mso-position-horizontal-relative:page;mso-position-vertical-relative:page;z-index:-163144" type="#_x0000_t202" filled="false" stroked="false">
            <v:textbox inset="0,0,0,0">
              <w:txbxContent>
                <w:p>
                  <w:pPr>
                    <w:spacing w:before="19"/>
                    <w:ind w:left="287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?</w:t>
                  </w:r>
                  <w:r>
                    <w:rPr>
                      <w:rFonts w:ascii="Calibri" w:hAnsi="Calibri" w:cs="Calibri" w:eastAsia="Calibri"/>
                      <w:color w:val="FFFFFF"/>
                      <w:spacing w:val="2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FFFFFF"/>
                      <w:w w:val="115"/>
                      <w:sz w:val="20"/>
                      <w:szCs w:val="20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FFFFFF"/>
                      <w:spacing w:val="-9"/>
                      <w:w w:val="115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-9"/>
                      <w:w w:val="115"/>
                      <w:sz w:val="20"/>
                      <w:szCs w:val="20"/>
                    </w:rPr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6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=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18,</w:t>
                  </w:r>
                  <w:r>
                    <w:rPr>
                      <w:rFonts w:ascii="Calibri" w:hAnsi="Calibri" w:cs="Calibri" w:eastAsia="Calibri"/>
                      <w:color w:val="FFFFFF"/>
                      <w:spacing w:val="2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18</w:t>
                  </w:r>
                  <w:r>
                    <w:rPr>
                      <w:rFonts w:ascii="Calibri" w:hAnsi="Calibri" w:cs="Calibri" w:eastAsia="Calibri"/>
                      <w:color w:val="FFFFFF"/>
                      <w:spacing w:val="2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FFFFFF"/>
                      <w:w w:val="115"/>
                      <w:sz w:val="20"/>
                      <w:szCs w:val="20"/>
                    </w:rPr>
                    <w:t></w:t>
                  </w:r>
                  <w:r>
                    <w:rPr>
                      <w:rFonts w:ascii="Symbol" w:hAnsi="Symbol" w:cs="Symbol" w:eastAsia="Symbol"/>
                      <w:color w:val="FFFFFF"/>
                      <w:spacing w:val="-8"/>
                      <w:w w:val="115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FFFFFF"/>
                      <w:spacing w:val="-8"/>
                      <w:w w:val="115"/>
                      <w:sz w:val="20"/>
                      <w:szCs w:val="20"/>
                    </w:rPr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6</w:t>
                  </w:r>
                  <w:r>
                    <w:rPr>
                      <w:rFonts w:ascii="Calibri" w:hAnsi="Calibri" w:cs="Calibri" w:eastAsia="Calibri"/>
                      <w:color w:val="FFFFFF"/>
                      <w:spacing w:val="2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FFFFFF"/>
                      <w:w w:val="115"/>
                      <w:sz w:val="18"/>
                      <w:szCs w:val="18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FFFFFF"/>
                      <w:spacing w:val="-8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w w:val="115"/>
                      <w:sz w:val="18"/>
                      <w:szCs w:val="18"/>
                    </w:rPr>
                    <w:t>?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37.852005pt;width:55.3pt;height:85.65pt;mso-position-horizontal-relative:page;mso-position-vertical-relative:page;z-index:-1631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192" w:lineRule="exact" w:before="116"/>
                    <w:ind w:left="108" w:right="8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25"/>
                    </w:rPr>
                    <w:t>equal</w:t>
                  </w:r>
                  <w:r>
                    <w:rPr>
                      <w:rFonts w:ascii="Calibri"/>
                      <w:color w:val="FFFFFF"/>
                      <w:spacing w:val="23"/>
                      <w:w w:val="123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20"/>
                    </w:rPr>
                    <w:t>Groups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251999pt;margin-top:137.852005pt;width:137.5pt;height:85.65pt;mso-position-horizontal-relative:page;mso-position-vertical-relative:page;z-index:-16309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7" w:right="244"/>
                    <w:jc w:val="both"/>
                  </w:pPr>
                  <w:r>
                    <w:rPr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her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bags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plums</w:t>
                  </w:r>
                  <w:r>
                    <w:rPr>
                      <w:color w:val="231F20"/>
                      <w:spacing w:val="26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bag.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plums</w:t>
                  </w:r>
                  <w:r>
                    <w:rPr>
                      <w:color w:val="231F20"/>
                      <w:spacing w:val="24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 ther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 in all?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 w:before="49"/>
                    <w:ind w:left="107" w:right="148"/>
                    <w:jc w:val="left"/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Measurement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ample</w:t>
                  </w:r>
                  <w:r>
                    <w:rPr>
                      <w:color w:val="231F20"/>
                      <w:spacing w:val="-2"/>
                    </w:rPr>
                    <w:t>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You</w:t>
                  </w:r>
                  <w:r>
                    <w:rPr>
                      <w:color w:val="231F20"/>
                      <w:spacing w:val="21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need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lengths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tring,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w w:val="108"/>
                    </w:rPr>
                    <w:t> </w:t>
                  </w:r>
                  <w:r>
                    <w:rPr>
                      <w:color w:val="231F20"/>
                      <w:spacing w:val="25"/>
                      <w:w w:val="10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inches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long.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much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tring</w:t>
                  </w:r>
                  <w:r>
                    <w:rPr>
                      <w:color w:val="231F20"/>
                      <w:spacing w:val="27"/>
                      <w:w w:val="12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you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need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altogether?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751099pt;margin-top:137.852005pt;width:137.5pt;height:85.65pt;mso-position-horizontal-relative:page;mso-position-vertical-relative:page;z-index:-16307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7" w:right="148"/>
                    <w:jc w:val="left"/>
                  </w:pP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18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plums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shar</w:t>
                  </w:r>
                  <w:r>
                    <w:rPr>
                      <w:color w:val="231F20"/>
                      <w:spacing w:val="-1"/>
                      <w:w w:val="110"/>
                    </w:rPr>
                    <w:t>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equally</w:t>
                  </w:r>
                  <w:r>
                    <w:rPr>
                      <w:color w:val="231F20"/>
                      <w:spacing w:val="25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into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bags,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then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25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plums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bag?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 w:before="49"/>
                    <w:ind w:left="107" w:right="157"/>
                    <w:jc w:val="left"/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Measurement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ample</w:t>
                  </w:r>
                  <w:r>
                    <w:rPr>
                      <w:color w:val="231F20"/>
                      <w:spacing w:val="-2"/>
                    </w:rPr>
                    <w:t>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You</w:t>
                  </w:r>
                  <w:r>
                    <w:rPr>
                      <w:color w:val="231F20"/>
                      <w:spacing w:val="21"/>
                      <w:w w:val="11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have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18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inches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1"/>
                      <w:w w:val="105"/>
                    </w:rPr>
                    <w:t>tring,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which</w:t>
                  </w:r>
                  <w:r>
                    <w:rPr>
                      <w:color w:val="231F20"/>
                      <w:spacing w:val="29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you</w:t>
                  </w:r>
                  <w:r>
                    <w:rPr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cut</w:t>
                  </w:r>
                  <w:r>
                    <w:rPr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into</w:t>
                  </w:r>
                  <w:r>
                    <w:rPr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equal</w:t>
                  </w:r>
                  <w:r>
                    <w:rPr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piec</w:t>
                  </w:r>
                  <w:r>
                    <w:rPr>
                      <w:color w:val="231F20"/>
                      <w:spacing w:val="-2"/>
                      <w:w w:val="105"/>
                    </w:rPr>
                    <w:t>es.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How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long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each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piece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25"/>
                      <w:w w:val="121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1"/>
                      <w:w w:val="105"/>
                    </w:rPr>
                    <w:t>tring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</w:t>
                  </w:r>
                  <w:r>
                    <w:rPr>
                      <w:color w:val="231F20"/>
                      <w:spacing w:val="-4"/>
                      <w:w w:val="105"/>
                    </w:rPr>
                    <w:t>?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50549pt;margin-top:137.852005pt;width:137.5pt;height:85.65pt;mso-position-horizontal-relative:page;mso-position-vertical-relative:page;z-index:-163048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7" w:right="237"/>
                    <w:jc w:val="both"/>
                  </w:pPr>
                  <w:r>
                    <w:rPr>
                      <w:color w:val="231F20"/>
                      <w:w w:val="110"/>
                    </w:rPr>
                    <w:t>If 18 plums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w w:val="110"/>
                    </w:rPr>
                    <w:t> be </w:t>
                  </w:r>
                  <w:r>
                    <w:rPr>
                      <w:color w:val="231F20"/>
                      <w:spacing w:val="-1"/>
                      <w:w w:val="110"/>
                    </w:rPr>
                    <w:t>packed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26"/>
                      <w:w w:val="11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bag,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then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bags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needed?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 w:before="49"/>
                    <w:ind w:left="107" w:right="106"/>
                    <w:jc w:val="left"/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Measurement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ample</w:t>
                  </w:r>
                  <w:r>
                    <w:rPr>
                      <w:color w:val="231F20"/>
                      <w:spacing w:val="-2"/>
                    </w:rPr>
                    <w:t>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You</w:t>
                  </w:r>
                  <w:r>
                    <w:rPr>
                      <w:color w:val="231F20"/>
                      <w:spacing w:val="21"/>
                      <w:w w:val="11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have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18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inches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1"/>
                      <w:w w:val="105"/>
                    </w:rPr>
                    <w:t>tring,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which</w:t>
                  </w:r>
                  <w:r>
                    <w:rPr>
                      <w:color w:val="231F20"/>
                      <w:spacing w:val="29"/>
                      <w:w w:val="114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you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cut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into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pieces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that</w:t>
                  </w:r>
                  <w:r>
                    <w:rPr>
                      <w:color w:val="231F20"/>
                      <w:spacing w:val="3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are</w:t>
                  </w:r>
                  <w:r>
                    <w:rPr>
                      <w:color w:val="231F20"/>
                      <w:spacing w:val="21"/>
                      <w:w w:val="106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6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inches</w:t>
                  </w:r>
                  <w:r>
                    <w:rPr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long.</w:t>
                  </w:r>
                  <w:r>
                    <w:rPr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How</w:t>
                  </w:r>
                  <w:r>
                    <w:rPr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many</w:t>
                  </w:r>
                  <w:r>
                    <w:rPr>
                      <w:color w:val="231F20"/>
                      <w:spacing w:val="24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pieces</w:t>
                  </w:r>
                  <w:r>
                    <w:rPr>
                      <w:color w:val="231F20"/>
                      <w:spacing w:val="27"/>
                      <w:w w:val="103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3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s</w:t>
                  </w:r>
                  <w:r>
                    <w:rPr>
                      <w:color w:val="231F20"/>
                      <w:spacing w:val="-1"/>
                      <w:w w:val="105"/>
                    </w:rPr>
                    <w:t>tring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you</w:t>
                  </w:r>
                  <w:r>
                    <w:rPr>
                      <w:color w:val="231F20"/>
                      <w:spacing w:val="3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have</w:t>
                  </w:r>
                  <w:r>
                    <w:rPr>
                      <w:color w:val="231F20"/>
                      <w:spacing w:val="-5"/>
                      <w:w w:val="105"/>
                    </w:rPr>
                    <w:t>?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3.453751pt;width:55.3pt;height:76pt;mso-position-horizontal-relative:page;mso-position-vertical-relative:page;z-index:-1630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spacing w:line="192" w:lineRule="exact" w:before="0"/>
                    <w:ind w:left="108" w:right="8" w:hanging="1"/>
                    <w:jc w:val="left"/>
                    <w:rPr>
                      <w:rFonts w:ascii="Calibri" w:hAnsi="Calibri" w:cs="Calibri" w:eastAsia="Calibri"/>
                      <w:sz w:val="9"/>
                      <w:szCs w:val="9"/>
                    </w:rPr>
                  </w:pPr>
                  <w:r>
                    <w:rPr>
                      <w:rFonts w:ascii="Calibri"/>
                      <w:color w:val="FFFFFF"/>
                      <w:spacing w:val="-2"/>
                      <w:w w:val="130"/>
                      <w:sz w:val="16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3"/>
                      <w:w w:val="130"/>
                      <w:sz w:val="16"/>
                    </w:rPr>
                    <w:t>rra</w:t>
                  </w:r>
                  <w:r>
                    <w:rPr>
                      <w:rFonts w:ascii="Calibri"/>
                      <w:color w:val="FFFFFF"/>
                      <w:spacing w:val="-2"/>
                      <w:w w:val="130"/>
                      <w:sz w:val="16"/>
                    </w:rPr>
                    <w:t>y</w:t>
                  </w:r>
                  <w:r>
                    <w:rPr>
                      <w:rFonts w:ascii="Calibri"/>
                      <w:color w:val="FFFFFF"/>
                      <w:spacing w:val="-3"/>
                      <w:w w:val="130"/>
                      <w:sz w:val="16"/>
                    </w:rPr>
                    <w:t>s,</w:t>
                  </w:r>
                  <w:r>
                    <w:rPr>
                      <w:rFonts w:ascii="Calibri"/>
                      <w:color w:val="FFFFFF"/>
                      <w:spacing w:val="-2"/>
                      <w:w w:val="130"/>
                      <w:position w:val="5"/>
                      <w:sz w:val="9"/>
                    </w:rPr>
                    <w:t>4</w:t>
                  </w:r>
                  <w:r>
                    <w:rPr>
                      <w:rFonts w:ascii="Calibri"/>
                      <w:color w:val="FFFFFF"/>
                      <w:spacing w:val="25"/>
                      <w:w w:val="139"/>
                      <w:position w:val="5"/>
                      <w:sz w:val="9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w w:val="130"/>
                      <w:sz w:val="16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2"/>
                      <w:w w:val="130"/>
                      <w:sz w:val="16"/>
                    </w:rPr>
                    <w:t>rea</w:t>
                  </w:r>
                  <w:r>
                    <w:rPr>
                      <w:rFonts w:ascii="Calibri"/>
                      <w:color w:val="FFFFFF"/>
                      <w:spacing w:val="-1"/>
                      <w:w w:val="130"/>
                      <w:position w:val="5"/>
                      <w:sz w:val="9"/>
                    </w:rPr>
                    <w:t>5</w:t>
                  </w:r>
                  <w:r>
                    <w:rPr>
                      <w:rFonts w:ascii="Calibri"/>
                      <w:sz w:val="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251999pt;margin-top:223.453751pt;width:137.5pt;height:76pt;mso-position-horizontal-relative:page;mso-position-vertical-relative:page;z-index:-16300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7" w:right="180"/>
                    <w:jc w:val="left"/>
                  </w:pPr>
                  <w:r>
                    <w:rPr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her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row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row</w:t>
                  </w:r>
                  <w:r>
                    <w:rPr>
                      <w:color w:val="231F20"/>
                      <w:spacing w:val="-7"/>
                      <w:w w:val="110"/>
                    </w:rPr>
                    <w:t>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23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ther</w:t>
                  </w:r>
                  <w:r>
                    <w:rPr>
                      <w:color w:val="231F20"/>
                      <w:spacing w:val="-3"/>
                      <w:w w:val="110"/>
                    </w:rPr>
                    <w:t>e?</w:t>
                  </w:r>
                  <w:r>
                    <w:rPr/>
                  </w:r>
                </w:p>
                <w:p>
                  <w:pPr>
                    <w:spacing w:line="248" w:lineRule="auto" w:before="49"/>
                    <w:ind w:left="107" w:right="69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ea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6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6"/>
                    </w:rPr>
                    <w:t>ample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What</w:t>
                  </w:r>
                  <w:r>
                    <w:rPr>
                      <w:rFonts w:ascii="Arial"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5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6"/>
                    </w:rPr>
                    <w:t>ar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ea</w:t>
                  </w:r>
                  <w:r>
                    <w:rPr>
                      <w:rFonts w:ascii="Arial"/>
                      <w:color w:val="231F20"/>
                      <w:spacing w:val="27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3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cm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6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cm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6"/>
                    </w:rPr>
                    <w:t>rectangle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6"/>
                    </w:rPr>
                    <w:t>?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751099pt;margin-top:223.453751pt;width:137.5pt;height:76pt;mso-position-horizontal-relative:page;mso-position-vertical-relative:page;z-index:-16297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7" w:right="148"/>
                    <w:jc w:val="left"/>
                  </w:pP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18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 arranged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into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equal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row</w:t>
                  </w:r>
                  <w:r>
                    <w:rPr>
                      <w:color w:val="231F20"/>
                      <w:spacing w:val="-4"/>
                      <w:w w:val="110"/>
                    </w:rPr>
                    <w:t>s,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row</w:t>
                  </w:r>
                  <w:r>
                    <w:rPr>
                      <w:color w:val="231F20"/>
                      <w:spacing w:val="-4"/>
                      <w:w w:val="110"/>
                    </w:rPr>
                    <w:t>?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 w:before="49"/>
                    <w:ind w:left="107" w:right="106"/>
                    <w:jc w:val="left"/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ea 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ample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 rectangle </w:t>
                  </w:r>
                  <w:r>
                    <w:rPr>
                      <w:color w:val="231F20"/>
                      <w:w w:val="105"/>
                    </w:rPr>
                    <w:t>has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area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18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square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centimeters.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If</w:t>
                  </w:r>
                  <w:r>
                    <w:rPr>
                      <w:color w:val="231F20"/>
                      <w:spacing w:val="29"/>
                      <w:w w:val="118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one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side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3</w:t>
                  </w:r>
                  <w:r>
                    <w:rPr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cm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long,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how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long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side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next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to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it?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50549pt;margin-top:223.453751pt;width:137.5pt;height:76pt;mso-position-horizontal-relative:page;mso-position-vertical-relative:page;z-index:-16295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8"/>
                    <w:ind w:left="107" w:right="148"/>
                    <w:jc w:val="left"/>
                  </w:pP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18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 </w:t>
                  </w:r>
                  <w:r>
                    <w:rPr>
                      <w:color w:val="231F20"/>
                      <w:spacing w:val="-2"/>
                      <w:w w:val="110"/>
                    </w:rPr>
                    <w:t>ar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 arranged into</w:t>
                  </w:r>
                  <w:r>
                    <w:rPr>
                      <w:color w:val="231F20"/>
                      <w:spacing w:val="28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equal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row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apples,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24"/>
                      <w:w w:val="119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row</w:t>
                  </w:r>
                  <w:r>
                    <w:rPr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be</w:t>
                  </w:r>
                  <w:r>
                    <w:rPr>
                      <w:color w:val="231F20"/>
                      <w:spacing w:val="-4"/>
                      <w:w w:val="110"/>
                    </w:rPr>
                    <w:t>?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 w:before="49"/>
                    <w:ind w:left="107" w:right="106"/>
                    <w:jc w:val="left"/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ea 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</w:rPr>
                    <w:t>ample</w:t>
                  </w:r>
                  <w:r>
                    <w:rPr>
                      <w:color w:val="231F20"/>
                      <w:spacing w:val="-2"/>
                      <w:w w:val="105"/>
                    </w:rPr>
                    <w:t>.</w:t>
                  </w:r>
                  <w:r>
                    <w:rPr>
                      <w:color w:val="231F20"/>
                      <w:spacing w:val="-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> rectangle </w:t>
                  </w:r>
                  <w:r>
                    <w:rPr>
                      <w:color w:val="231F20"/>
                      <w:w w:val="105"/>
                    </w:rPr>
                    <w:t>has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area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18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square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centimeters.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If</w:t>
                  </w:r>
                  <w:r>
                    <w:rPr>
                      <w:color w:val="231F20"/>
                      <w:spacing w:val="29"/>
                      <w:w w:val="118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one</w:t>
                  </w:r>
                  <w:r>
                    <w:rPr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side</w:t>
                  </w:r>
                  <w:r>
                    <w:rPr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6</w:t>
                  </w:r>
                  <w:r>
                    <w:rPr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cm</w:t>
                  </w:r>
                  <w:r>
                    <w:rPr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long,</w:t>
                  </w:r>
                  <w:r>
                    <w:rPr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how</w:t>
                  </w:r>
                  <w:r>
                    <w:rPr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long</w:t>
                  </w:r>
                  <w:r>
                    <w:rPr>
                      <w:color w:val="231F20"/>
                      <w:spacing w:val="22"/>
                      <w:w w:val="11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side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next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to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it?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99.453583pt;width:55.3pt;height:104.8pt;mso-position-horizontal-relative:page;mso-position-vertical-relative:page;z-index:-162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107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25"/>
                    </w:rPr>
                    <w:t>C</w:t>
                  </w:r>
                  <w:r>
                    <w:rPr>
                      <w:rFonts w:ascii="Calibri"/>
                      <w:color w:val="FFFFFF"/>
                      <w:spacing w:val="-2"/>
                      <w:w w:val="125"/>
                    </w:rPr>
                    <w:t>ompare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251999pt;margin-top:299.453583pt;width:137.5pt;height:104.8pt;mso-position-horizontal-relative:page;mso-position-vertical-relative:page;z-index:-162904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7"/>
                    <w:ind w:left="107" w:right="148"/>
                    <w:jc w:val="left"/>
                  </w:pP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blue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costs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$6.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27"/>
                      <w:w w:val="14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costs </w:t>
                  </w:r>
                  <w:r>
                    <w:rPr>
                      <w:color w:val="231F20"/>
                      <w:w w:val="110"/>
                    </w:rPr>
                    <w:t>3 times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 much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 the</w:t>
                  </w:r>
                  <w:r>
                    <w:rPr>
                      <w:color w:val="231F20"/>
                      <w:spacing w:val="20"/>
                      <w:w w:val="11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blue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t.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much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does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5"/>
                      <w:w w:val="11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cost?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 w:before="49"/>
                    <w:ind w:left="107" w:right="190"/>
                    <w:jc w:val="left"/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Measurement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ample</w:t>
                  </w:r>
                  <w:r>
                    <w:rPr>
                      <w:color w:val="231F20"/>
                      <w:spacing w:val="-2"/>
                    </w:rPr>
                    <w:t>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rubber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band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cm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long.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22"/>
                      <w:w w:val="11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long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rubber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tretched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long?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751099pt;margin-top:299.453583pt;width:137.5pt;height:104.8pt;mso-position-horizontal-relative:page;mso-position-vertical-relative:page;z-index:-162880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7"/>
                    <w:ind w:left="107" w:right="190"/>
                    <w:jc w:val="left"/>
                  </w:pP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red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costs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$18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much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blue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22"/>
                      <w:w w:val="14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costs.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much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does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blue</w:t>
                  </w:r>
                  <w:r>
                    <w:rPr>
                      <w:color w:val="231F20"/>
                      <w:spacing w:val="24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cost?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49"/>
                    <w:ind w:left="107" w:right="190"/>
                    <w:jc w:val="left"/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Measurement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ample</w:t>
                  </w:r>
                  <w:r>
                    <w:rPr>
                      <w:color w:val="231F20"/>
                      <w:spacing w:val="-2"/>
                    </w:rPr>
                    <w:t>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rubber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tretched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22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18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cm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long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times</w:t>
                  </w:r>
                  <w:r>
                    <w:rPr>
                      <w:color w:val="231F20"/>
                      <w:spacing w:val="23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long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as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30"/>
                      <w:w w:val="11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long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as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rubber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23"/>
                      <w:w w:val="14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first?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50549pt;margin-top:299.453583pt;width:137.5pt;height:104.8pt;mso-position-horizontal-relative:page;mso-position-vertical-relative:page;z-index:-162856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 w:before="67"/>
                    <w:ind w:left="107" w:right="245"/>
                    <w:jc w:val="both"/>
                  </w:pP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 costs </w:t>
                  </w:r>
                  <w:r>
                    <w:rPr>
                      <w:color w:val="231F20"/>
                      <w:w w:val="110"/>
                    </w:rPr>
                    <w:t>$18 and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blue</w:t>
                  </w:r>
                  <w:r>
                    <w:rPr>
                      <w:color w:val="231F20"/>
                      <w:spacing w:val="25"/>
                      <w:w w:val="112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costs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$6.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times</w:t>
                  </w:r>
                  <w:r>
                    <w:rPr>
                      <w:color w:val="231F20"/>
                      <w:spacing w:val="26"/>
                      <w:w w:val="11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much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does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red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color w:val="231F20"/>
                      <w:spacing w:val="-3"/>
                      <w:w w:val="110"/>
                    </w:rPr>
                    <w:t>os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28"/>
                      <w:w w:val="14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blue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ha</w:t>
                  </w:r>
                  <w:r>
                    <w:rPr>
                      <w:color w:val="231F20"/>
                      <w:spacing w:val="-1"/>
                      <w:w w:val="110"/>
                    </w:rPr>
                    <w:t>t?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49"/>
                    <w:ind w:left="107" w:right="161"/>
                    <w:jc w:val="left"/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Measurement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</w:rPr>
                    <w:t>ample</w:t>
                  </w:r>
                  <w:r>
                    <w:rPr>
                      <w:color w:val="231F20"/>
                      <w:spacing w:val="-2"/>
                    </w:rPr>
                    <w:t>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  <w:w w:val="118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rubber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as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cm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long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23"/>
                      <w:w w:val="14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first.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Now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tretched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28"/>
                      <w:w w:val="112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18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cm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long.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How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many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times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24"/>
                      <w:w w:val="10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long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rubber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band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now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22"/>
                      <w:w w:val="10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as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first?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04.253479pt;width:55.3pt;height:15.4pt;mso-position-horizontal-relative:page;mso-position-vertical-relative:page;z-index:-162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68"/>
                    <w:ind w:left="107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20"/>
                    </w:rPr>
                    <w:t>General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251999pt;margin-top:404.253479pt;width:137.5pt;height:15.4pt;mso-position-horizontal-relative:page;mso-position-vertical-relative:page;z-index:-162808" type="#_x0000_t202" filled="false" stroked="false">
            <v:textbox inset="0,0,0,0">
              <w:txbxContent>
                <w:p>
                  <w:pPr>
                    <w:spacing w:before="57"/>
                    <w:ind w:left="228" w:right="228" w:firstLine="0"/>
                    <w:jc w:val="center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2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?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751099pt;margin-top:404.253479pt;width:137.5pt;height:15.4pt;mso-position-horizontal-relative:page;mso-position-vertical-relative:page;z-index:-162784" type="#_x0000_t202" filled="false" stroked="false">
            <v:textbox inset="0,0,0,0">
              <w:txbxContent>
                <w:p>
                  <w:pPr>
                    <w:spacing w:before="57"/>
                    <w:ind w:left="492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6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6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?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p,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</w:t>
                  </w:r>
                  <w:r>
                    <w:rPr>
                      <w:rFonts w:ascii="Symbol" w:hAnsi="Symbol" w:cs="Symbol" w:eastAsia="Symbol"/>
                      <w:color w:val="231F20"/>
                      <w:spacing w:val="6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6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?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50549pt;margin-top:404.253479pt;width:137.5pt;height:15.4pt;mso-position-horizontal-relative:page;mso-position-vertical-relative:page;z-index:-162760" type="#_x0000_t202" filled="false" stroked="false">
            <v:textbox inset="0,0,0,0">
              <w:txbxContent>
                <w:p>
                  <w:pPr>
                    <w:spacing w:before="57"/>
                    <w:ind w:left="479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?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9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9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p,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</w:t>
                  </w:r>
                  <w:r>
                    <w:rPr>
                      <w:rFonts w:ascii="Symbol" w:hAnsi="Symbol" w:cs="Symbol" w:eastAsia="Symbol"/>
                      <w:color w:val="231F20"/>
                      <w:spacing w:val="9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9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?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2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89.799988pt;width:72pt;height:12pt;mso-position-horizontal-relative:page;mso-position-vertical-relative:page;z-index:-162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2688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116.599998pt;width:468pt;height:127.4pt;mso-position-horizontal-relative:page;mso-position-vertical-relative:page;z-index:-162664" coordorigin="1440,2332" coordsize="9360,2548">
            <v:group style="position:absolute;left:1440;top:2332;width:4157;height:2548" coordorigin="1440,2332" coordsize="4157,2548">
              <v:shape style="position:absolute;left:1440;top:2332;width:4157;height:2548" coordorigin="1440,2332" coordsize="4157,2548" path="m5596,2332l1440,2332,1440,4880,5596,4880,5596,2332xe" filled="true" fillcolor="#dedfe0" stroked="false">
                <v:path arrowok="t"/>
                <v:fill type="solid"/>
              </v:shape>
            </v:group>
            <v:group style="position:absolute;left:5596;top:2332;width:5204;height:2548" coordorigin="5596,2332" coordsize="5204,2548">
              <v:shape style="position:absolute;left:5596;top:2332;width:5204;height:2548" coordorigin="5596,2332" coordsize="5204,2548" path="m10800,2332l5596,2332,5596,4880,10800,4880,10800,2332xe" filled="true" fillcolor="#dedfe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2pt;margin-top:298pt;width:468pt;height:127.4pt;mso-position-horizontal-relative:page;mso-position-vertical-relative:page;z-index:-162640" coordorigin="1440,5960" coordsize="9360,2548">
            <v:group style="position:absolute;left:1440;top:5960;width:4304;height:2548" coordorigin="1440,5960" coordsize="4304,2548">
              <v:shape style="position:absolute;left:1440;top:5960;width:4304;height:2548" coordorigin="1440,5960" coordsize="4304,2548" path="m5744,5960l1440,5960,1440,8508,5744,8508,5744,5960xe" filled="true" fillcolor="#dedfe0" stroked="false">
                <v:path arrowok="t"/>
                <v:fill type="solid"/>
              </v:shape>
            </v:group>
            <v:group style="position:absolute;left:5744;top:5960;width:5057;height:2548" coordorigin="5744,5960" coordsize="5057,2548">
              <v:shape style="position:absolute;left:5744;top:5960;width:5057;height:2548" coordorigin="5744,5960" coordsize="5057,2548" path="m10800,5960l5744,5960,5744,8508,10800,8508,10800,5960xe" filled="true" fillcolor="#dedfe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2pt;margin-top:484.200012pt;width:467.5pt;height:127.4pt;mso-position-horizontal-relative:page;mso-position-vertical-relative:page;z-index:-162616" coordorigin="1440,9684" coordsize="9350,2548">
            <v:shape style="position:absolute;left:1440;top:9684;width:9350;height:2548" coordorigin="1440,9684" coordsize="9350,2548" path="m1440,9684l10790,9684,10790,12232,1440,12232,1440,9684xe" filled="true" fillcolor="#dedfe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676pt;width:225.45pt;height:10pt;mso-position-horizontal-relative:page;mso-position-vertical-relative:page;z-index:-16259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101pt;margin-top:70.624924pt;width:445.4pt;height:29.2pt;mso-position-horizontal-relative:page;mso-position-vertical-relative:page;z-index:-162568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0"/>
                    <w:ind w:right="17"/>
                    <w:jc w:val="both"/>
                  </w:pPr>
                  <w:r>
                    <w:rPr>
                      <w:rFonts w:ascii="Calibri"/>
                      <w:color w:val="231F20"/>
                      <w:spacing w:val="-5"/>
                      <w:w w:val="135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4"/>
                      <w:w w:val="135"/>
                      <w:sz w:val="11"/>
                    </w:rPr>
                    <w:t>able</w:t>
                  </w:r>
                  <w:r>
                    <w:rPr>
                      <w:rFonts w:ascii="Calibri"/>
                      <w:color w:val="231F20"/>
                      <w:spacing w:val="20"/>
                      <w:w w:val="135"/>
                      <w:sz w:val="11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3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arbitrary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given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em.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49"/>
                      <w:w w:val="108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oper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tional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eal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complex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51"/>
                      <w:w w:val="113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1.624817pt;width:465pt;height:19.6pt;mso-position-horizontal-relative:page;mso-position-vertical-relative:page;z-index:-162544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"/>
                    <w:ind w:right="17" w:hanging="1"/>
                    <w:jc w:val="left"/>
                  </w:pPr>
                  <w:r>
                    <w:rPr>
                      <w:rFonts w:ascii="Calibri"/>
                      <w:color w:val="231F20"/>
                      <w:spacing w:val="-5"/>
                      <w:w w:val="135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4"/>
                      <w:w w:val="135"/>
                      <w:sz w:val="11"/>
                    </w:rPr>
                    <w:t>able</w:t>
                  </w:r>
                  <w:r>
                    <w:rPr>
                      <w:rFonts w:ascii="Calibri"/>
                      <w:color w:val="231F20"/>
                      <w:spacing w:val="24"/>
                      <w:w w:val="135"/>
                      <w:sz w:val="11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4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equality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rbitr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ry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numb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tion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color w:val="231F20"/>
                      <w:spacing w:val="-4"/>
                      <w:w w:val="110"/>
                    </w:rPr>
                    <w:t>ea</w:t>
                  </w:r>
                  <w:r>
                    <w:rPr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compl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x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numb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79"/>
                      <w:w w:val="121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101pt;margin-top:447.824738pt;width:436.1pt;height:19.6pt;mso-position-horizontal-relative:page;mso-position-vertical-relative:page;z-index:-162520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 w:before="2"/>
                    <w:ind w:right="17"/>
                    <w:jc w:val="left"/>
                  </w:pPr>
                  <w:r>
                    <w:rPr>
                      <w:rFonts w:ascii="Calibri"/>
                      <w:color w:val="231F20"/>
                      <w:spacing w:val="-5"/>
                      <w:w w:val="135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4"/>
                      <w:w w:val="135"/>
                      <w:sz w:val="11"/>
                    </w:rPr>
                    <w:t>able</w:t>
                  </w:r>
                  <w:r>
                    <w:rPr>
                      <w:rFonts w:ascii="Calibri"/>
                      <w:color w:val="231F20"/>
                      <w:spacing w:val="23"/>
                      <w:w w:val="135"/>
                      <w:sz w:val="11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5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1"/>
                      <w:w w:val="110"/>
                    </w:rPr>
                    <w:t>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properties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inequality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Her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tand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arbitrary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tional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eal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55"/>
                      <w:w w:val="113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ems.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88.356995pt;width:12pt;height:77.6pt;mso-position-horizontal-relative:page;mso-position-vertical-relative:page;z-index:-1624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3"/>
                      <w:w w:val="117"/>
                    </w:rPr>
                    <w:t>G</w:t>
                  </w:r>
                  <w:r>
                    <w:rPr>
                      <w:rFonts w:ascii="Tahoma"/>
                      <w:spacing w:val="-3"/>
                      <w:w w:val="270"/>
                    </w:rPr>
                    <w:t>l</w:t>
                  </w:r>
                  <w:r>
                    <w:rPr>
                      <w:rFonts w:ascii="Tahoma"/>
                      <w:spacing w:val="-3"/>
                      <w:w w:val="156"/>
                    </w:rPr>
                    <w:t>o</w:t>
                  </w:r>
                  <w:r>
                    <w:rPr>
                      <w:rFonts w:ascii="Tahoma"/>
                      <w:spacing w:val="-3"/>
                      <w:w w:val="114"/>
                    </w:rPr>
                    <w:t>SS</w:t>
                  </w:r>
                  <w:r>
                    <w:rPr>
                      <w:rFonts w:ascii="Tahoma"/>
                      <w:spacing w:val="-3"/>
                      <w:w w:val="170"/>
                    </w:rPr>
                    <w:t>ar</w:t>
                  </w:r>
                  <w:r>
                    <w:rPr>
                      <w:rFonts w:ascii="Tahoma"/>
                      <w:spacing w:val="-3"/>
                      <w:w w:val="143"/>
                    </w:rPr>
                    <w:t>y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122"/>
                      <w:sz w:val="20"/>
                    </w:rPr>
                    <w:t>90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4.200012pt;width:467.5pt;height:127.4pt;mso-position-horizontal-relative:page;mso-position-vertical-relative:page;z-index:-1624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7"/>
                    <w:ind w:left="2546" w:right="2546"/>
                    <w:jc w:val="center"/>
                  </w:pPr>
                  <w:r>
                    <w:rPr>
                      <w:color w:val="231F20"/>
                      <w:spacing w:val="-2"/>
                      <w:w w:val="110"/>
                    </w:rPr>
                    <w:t>Ex</w:t>
                  </w:r>
                  <w:r>
                    <w:rPr>
                      <w:color w:val="231F20"/>
                      <w:spacing w:val="-1"/>
                      <w:w w:val="110"/>
                    </w:rPr>
                    <w:t>actly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following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true: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&lt;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b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b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&gt;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b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/>
                  </w:r>
                </w:p>
                <w:p>
                  <w:pPr>
                    <w:spacing w:before="84"/>
                    <w:ind w:left="2546" w:right="2546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&gt;</w:t>
                  </w:r>
                  <w:r>
                    <w:rPr>
                      <w:rFonts w:ascii="Arial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&gt;</w:t>
                  </w:r>
                  <w:r>
                    <w:rPr>
                      <w:rFonts w:ascii="Arial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then</w:t>
                  </w:r>
                  <w:r>
                    <w:rPr>
                      <w:rFonts w:ascii="Arial"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&gt;</w:t>
                  </w:r>
                  <w:r>
                    <w:rPr>
                      <w:rFonts w:ascii="Arial"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</w:t>
                  </w:r>
                  <w:r>
                    <w:rPr>
                      <w:rFonts w:ascii="Arial"/>
                      <w:color w:val="231F20"/>
                      <w:sz w:val="16"/>
                    </w:rPr>
                    <w:t>.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line="342" w:lineRule="auto" w:before="84"/>
                    <w:ind w:left="3852" w:right="3850" w:firstLine="8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spacing w:before="2"/>
                    <w:ind w:left="2546" w:right="2546" w:firstLine="0"/>
                    <w:jc w:val="center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±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±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spacing w:line="342" w:lineRule="auto" w:before="84"/>
                    <w:ind w:left="3265" w:right="3263" w:firstLine="0"/>
                    <w:jc w:val="both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11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1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11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1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0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11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1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11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1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0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</w:t>
                  </w:r>
                  <w:r>
                    <w:rPr>
                      <w:rFonts w:ascii="Symbol" w:hAnsi="Symbol" w:cs="Symbol" w:eastAsia="Symbol"/>
                      <w:color w:val="231F20"/>
                      <w:spacing w:val="11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1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</w:t>
                  </w:r>
                  <w:r>
                    <w:rPr>
                      <w:rFonts w:ascii="Symbol" w:hAnsi="Symbol" w:cs="Symbol" w:eastAsia="Symbol"/>
                      <w:color w:val="231F20"/>
                      <w:spacing w:val="11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1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0"/>
                      <w:w w:val="8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&gt;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</w:t>
                  </w:r>
                  <w:r>
                    <w:rPr>
                      <w:rFonts w:ascii="Symbol" w:hAnsi="Symbol" w:cs="Symbol" w:eastAsia="Symbol"/>
                      <w:color w:val="231F20"/>
                      <w:spacing w:val="11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1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</w:t>
                  </w:r>
                  <w:r>
                    <w:rPr>
                      <w:rFonts w:ascii="Symbol" w:hAnsi="Symbol" w:cs="Symbol" w:eastAsia="Symbol"/>
                      <w:color w:val="231F20"/>
                      <w:spacing w:val="11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1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98pt;width:468pt;height:127.4pt;mso-position-horizontal-relative:page;mso-position-vertical-relative:page;z-index:-162448" type="#_x0000_t202" filled="false" stroked="false">
            <v:textbox inset="0,0,0,0">
              <w:txbxContent>
                <w:p>
                  <w:pPr>
                    <w:tabs>
                      <w:tab w:pos="6095" w:val="left" w:leader="none"/>
                      <w:tab w:pos="6640" w:val="left" w:leader="none"/>
                    </w:tabs>
                    <w:spacing w:line="342" w:lineRule="auto" w:before="57"/>
                    <w:ind w:left="1718" w:right="1789" w:firstLine="135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Reflexiv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equality</w:t>
                    <w:tab/>
                    <w:tab/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=</w:t>
                  </w:r>
                  <w:r>
                    <w:rPr>
                      <w:rFonts w:ascii="Arial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8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Symmetric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equality</w:t>
                    <w:tab/>
                  </w:r>
                  <w:r>
                    <w:rPr>
                      <w:rFonts w:ascii="Arial"/>
                      <w:color w:val="231F20"/>
                      <w:sz w:val="16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Arial"/>
                      <w:color w:val="231F2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then</w:t>
                  </w:r>
                  <w:r>
                    <w:rPr>
                      <w:rFonts w:ascii="Arial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tabs>
                      <w:tab w:pos="5710" w:val="left" w:leader="none"/>
                    </w:tabs>
                    <w:spacing w:before="2"/>
                    <w:ind w:left="1822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Transitiv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equality</w:t>
                    <w:tab/>
                  </w:r>
                  <w:r>
                    <w:rPr>
                      <w:rFonts w:ascii="Arial"/>
                      <w:color w:val="231F20"/>
                      <w:sz w:val="16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</w:t>
                  </w:r>
                  <w:r>
                    <w:rPr>
                      <w:rFonts w:ascii="Arial"/>
                      <w:color w:val="231F2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then</w:t>
                  </w:r>
                  <w:r>
                    <w:rPr>
                      <w:rFonts w:ascii="Arial"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tabs>
                      <w:tab w:pos="5809" w:val="left" w:leader="none"/>
                    </w:tabs>
                    <w:spacing w:before="84"/>
                    <w:ind w:left="1891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Addition</w:t>
                  </w:r>
                  <w:r>
                    <w:rPr>
                      <w:rFonts w:ascii="Century Gothic"/>
                      <w:i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equality</w:t>
                    <w:tab/>
                  </w:r>
                  <w:r>
                    <w:rPr>
                      <w:rFonts w:ascii="Arial"/>
                      <w:color w:val="231F20"/>
                      <w:sz w:val="16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Arial"/>
                      <w:color w:val="231F20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then</w:t>
                  </w:r>
                  <w:r>
                    <w:rPr>
                      <w:rFonts w:ascii="Arial"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c.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tabs>
                      <w:tab w:pos="5823" w:val="left" w:leader="none"/>
                    </w:tabs>
                    <w:spacing w:before="84"/>
                    <w:ind w:left="1648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Subtr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action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property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8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7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equality</w:t>
                    <w:tab/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tabs>
                      <w:tab w:pos="4314" w:val="left" w:leader="none"/>
                    </w:tabs>
                    <w:spacing w:before="84"/>
                    <w:ind w:left="0" w:right="8" w:firstLine="0"/>
                    <w:jc w:val="center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Multiplication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property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equality</w:t>
                    <w:tab/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7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7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7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7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tabs>
                      <w:tab w:pos="5431" w:val="left" w:leader="none"/>
                    </w:tabs>
                    <w:spacing w:before="84"/>
                    <w:ind w:left="1610" w:right="0" w:firstLine="337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Division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property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equality</w:t>
                    <w:tab/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</w:t>
                  </w:r>
                  <w:r>
                    <w:rPr>
                      <w:rFonts w:ascii="Symbol" w:hAnsi="Symbol" w:cs="Symbol" w:eastAsia="Symbol"/>
                      <w:color w:val="231F20"/>
                      <w:spacing w:val="10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0"/>
                      <w:sz w:val="16"/>
                      <w:szCs w:val="16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then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</w:t>
                  </w:r>
                  <w:r>
                    <w:rPr>
                      <w:rFonts w:ascii="Symbol" w:hAnsi="Symbol" w:cs="Symbol" w:eastAsia="Symbol"/>
                      <w:color w:val="231F20"/>
                      <w:spacing w:val="10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0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</w:t>
                  </w:r>
                  <w:r>
                    <w:rPr>
                      <w:rFonts w:ascii="Symbol" w:hAnsi="Symbol" w:cs="Symbol" w:eastAsia="Symbol"/>
                      <w:color w:val="231F20"/>
                      <w:spacing w:val="10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0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c.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tabs>
                      <w:tab w:pos="5263" w:val="left" w:leader="none"/>
                    </w:tabs>
                    <w:spacing w:before="84"/>
                    <w:ind w:left="1610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Substitution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equality</w:t>
                    <w:tab/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then</w:t>
                  </w:r>
                  <w:r>
                    <w:rPr>
                      <w:rFonts w:ascii="Arial"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may</w:t>
                  </w:r>
                  <w:r>
                    <w:rPr>
                      <w:rFonts w:ascii="Arial"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substituted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6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1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pStyle w:val="BodyText"/>
                    <w:spacing w:line="240" w:lineRule="auto" w:before="84"/>
                    <w:ind w:left="5617" w:right="0"/>
                    <w:jc w:val="left"/>
                  </w:pPr>
                  <w:r>
                    <w:rPr>
                      <w:color w:val="231F20"/>
                      <w:w w:val="110"/>
                    </w:rPr>
                    <w:t>in </w:t>
                  </w:r>
                  <w:r>
                    <w:rPr>
                      <w:color w:val="231F20"/>
                      <w:spacing w:val="-2"/>
                      <w:w w:val="110"/>
                    </w:rPr>
                    <w:t>an</w:t>
                  </w:r>
                  <w:r>
                    <w:rPr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xpr</w:t>
                  </w:r>
                  <w:r>
                    <w:rPr>
                      <w:color w:val="231F20"/>
                      <w:spacing w:val="-3"/>
                      <w:w w:val="110"/>
                    </w:rPr>
                    <w:t>es</w:t>
                  </w:r>
                  <w:r>
                    <w:rPr>
                      <w:color w:val="231F20"/>
                      <w:spacing w:val="-2"/>
                      <w:w w:val="110"/>
                    </w:rPr>
                    <w:t>sion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containing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16.599998pt;width:468pt;height:127.4pt;mso-position-horizontal-relative:page;mso-position-vertical-relative:page;z-index:-162424" type="#_x0000_t202" filled="false" stroked="false">
            <v:textbox inset="0,0,0,0">
              <w:txbxContent>
                <w:p>
                  <w:pPr>
                    <w:tabs>
                      <w:tab w:pos="5841" w:val="left" w:leader="none"/>
                      <w:tab w:pos="6266" w:val="left" w:leader="none"/>
                    </w:tabs>
                    <w:spacing w:line="342" w:lineRule="auto" w:before="57"/>
                    <w:ind w:left="1445" w:right="1683" w:firstLine="171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Associativ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addition</w:t>
                    <w:tab/>
                  </w:r>
                  <w:r>
                    <w:rPr>
                      <w:rFonts w:ascii="Arial"/>
                      <w:color w:val="231F20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Arial"/>
                      <w:color w:val="231F20"/>
                      <w:sz w:val="16"/>
                    </w:rPr>
                    <w:t>)</w:t>
                  </w:r>
                  <w:r>
                    <w:rPr>
                      <w:rFonts w:ascii="Arial"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(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c</w:t>
                  </w:r>
                  <w:r>
                    <w:rPr>
                      <w:rFonts w:ascii="Arial"/>
                      <w:color w:val="231F20"/>
                      <w:sz w:val="16"/>
                    </w:rPr>
                    <w:t>)</w:t>
                  </w:r>
                  <w:r>
                    <w:rPr>
                      <w:rFonts w:ascii="Arial"/>
                      <w:color w:val="231F20"/>
                      <w:spacing w:val="23"/>
                      <w:w w:val="130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ommutativ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property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addition</w:t>
                    <w:tab/>
                    <w:tab/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b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tabs>
                      <w:tab w:pos="6111" w:val="left" w:leader="none"/>
                    </w:tabs>
                    <w:spacing w:before="2"/>
                    <w:ind w:left="1736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dditiv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 identity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 property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6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 0</w:t>
                    <w:tab/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0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0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+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6"/>
                    </w:rPr>
                    <w:t>=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6"/>
                    </w:rPr>
                    <w:t>a</w:t>
                  </w:r>
                  <w:r>
                    <w:rPr>
                      <w:rFonts w:ascii="Century Gothic"/>
                      <w:sz w:val="16"/>
                    </w:rPr>
                  </w:r>
                </w:p>
                <w:p>
                  <w:pPr>
                    <w:tabs>
                      <w:tab w:pos="4518" w:val="left" w:leader="none"/>
                    </w:tabs>
                    <w:spacing w:before="84"/>
                    <w:ind w:left="183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Exist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additive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erses</w:t>
                    <w:tab/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every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there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exists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so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(–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(–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tabs>
                      <w:tab w:pos="5866" w:val="left" w:leader="none"/>
                      <w:tab w:pos="6278" w:val="left" w:leader="none"/>
                    </w:tabs>
                    <w:spacing w:line="342" w:lineRule="auto" w:before="84"/>
                    <w:ind w:left="1021" w:right="1707" w:firstLine="171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Associativ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property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multiplication</w:t>
                    <w:tab/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7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7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7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7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7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7"/>
                      <w:sz w:val="16"/>
                      <w:szCs w:val="16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8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8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 w:eastAsia="Arial"/>
                      <w:color w:val="231F20"/>
                      <w:spacing w:val="47"/>
                      <w:w w:val="13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ommutativ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property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multiplication</w:t>
                    <w:tab/>
                    <w:tab/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1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2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tabs>
                      <w:tab w:pos="6181" w:val="left" w:leader="none"/>
                    </w:tabs>
                    <w:spacing w:before="0"/>
                    <w:ind w:left="1407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Multiplicativ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identity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property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1</w:t>
                    <w:tab/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-6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sz w:val="16"/>
                      <w:szCs w:val="16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-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  <w:p>
                  <w:pPr>
                    <w:tabs>
                      <w:tab w:pos="4468" w:val="left" w:leader="none"/>
                    </w:tabs>
                    <w:spacing w:before="54"/>
                    <w:ind w:left="1407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Exist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ence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multiplica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6"/>
                      <w:szCs w:val="16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6"/>
                      <w:szCs w:val="16"/>
                    </w:rPr>
                    <w:t>erses</w:t>
                    <w:tab/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every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 </w:t>
                  </w:r>
                  <w:r>
                    <w:rPr>
                      <w:rFonts w:ascii="Symbol" w:hAnsi="Symbol" w:cs="Symbol" w:eastAsia="Symbol"/>
                      <w:color w:val="231F20"/>
                      <w:w w:val="105"/>
                      <w:sz w:val="16"/>
                      <w:szCs w:val="16"/>
                    </w:rPr>
                    <w:t></w:t>
                  </w:r>
                  <w:r>
                    <w:rPr>
                      <w:rFonts w:ascii="Symbol" w:hAnsi="Symbol" w:cs="Symbol" w:eastAsia="Symbol"/>
                      <w:color w:val="231F20"/>
                      <w:spacing w:val="5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5"/>
                      <w:w w:val="105"/>
                      <w:sz w:val="16"/>
                      <w:szCs w:val="16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0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there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6"/>
                      <w:szCs w:val="16"/>
                    </w:rPr>
                    <w:t>exists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position w:val="4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so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6"/>
                      <w:szCs w:val="16"/>
                    </w:rPr>
                    <w:t>that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position w:val="2"/>
                      <w:sz w:val="16"/>
                      <w:szCs w:val="16"/>
                    </w:rPr>
                    <w:t>a </w:t>
                  </w:r>
                  <w:r>
                    <w:rPr>
                      <w:rFonts w:ascii="Symbol" w:hAnsi="Symbol" w:cs="Symbol" w:eastAsia="Symbol"/>
                      <w:color w:val="231F20"/>
                      <w:w w:val="105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5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5"/>
                      <w:w w:val="105"/>
                      <w:sz w:val="16"/>
                      <w:szCs w:val="16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position w:val="4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=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position w:val="4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/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6"/>
                      <w:szCs w:val="16"/>
                    </w:rPr>
                    <w:t>a </w:t>
                  </w:r>
                  <w:r>
                    <w:rPr>
                      <w:rFonts w:ascii="Symbol" w:hAnsi="Symbol" w:cs="Symbol" w:eastAsia="Symbol"/>
                      <w:color w:val="231F20"/>
                      <w:w w:val="105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5"/>
                      <w:w w:val="10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5"/>
                      <w:w w:val="10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position w:val="2"/>
                      <w:sz w:val="16"/>
                      <w:szCs w:val="16"/>
                    </w:rPr>
                    <w:t>a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6"/>
                      <w:szCs w:val="16"/>
                    </w:rPr>
                    <w:t>=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1.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tabs>
                      <w:tab w:pos="5783" w:val="left" w:leader="none"/>
                    </w:tabs>
                    <w:spacing w:before="84"/>
                    <w:ind w:left="87" w:right="0" w:firstLine="0"/>
                    <w:jc w:val="left"/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Distributiv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property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multiplication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6"/>
                      <w:szCs w:val="16"/>
                    </w:rPr>
                    <w:t>ver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2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addition</w:t>
                    <w:tab/>
                    <w:t>a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5"/>
                      <w:sz w:val="16"/>
                      <w:szCs w:val="16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(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+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)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= a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b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6"/>
                      <w:szCs w:val="16"/>
                    </w:rPr>
                    <w:t>+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a </w:t>
                  </w:r>
                  <w:r>
                    <w:rPr>
                      <w:rFonts w:ascii="Symbol" w:hAnsi="Symbol" w:cs="Symbol" w:eastAsia="Symbol"/>
                      <w:color w:val="231F20"/>
                      <w:sz w:val="16"/>
                      <w:szCs w:val="16"/>
                    </w:rPr>
                    <w:t></w:t>
                  </w:r>
                  <w:r>
                    <w:rPr>
                      <w:rFonts w:ascii="Symbol" w:hAnsi="Symbol" w:cs="Symbol" w:eastAsia="Symbol"/>
                      <w:color w:val="231F20"/>
                      <w:spacing w:val="5"/>
                      <w:sz w:val="16"/>
                      <w:szCs w:val="16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5"/>
                      <w:sz w:val="16"/>
                      <w:szCs w:val="16"/>
                    </w:rPr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6"/>
                      <w:szCs w:val="16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2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237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235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bookmarkStart w:name="_bookmark18" w:id="19"/>
                  <w:bookmarkEnd w:id="19"/>
                  <w:r>
                    <w:rPr/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.685745pt;width:222.35pt;height:18pt;mso-position-horizontal-relative:page;mso-position-vertical-relative:page;z-index:-162328" type="#_x0000_t202" filled="false" stroked="false">
            <v:textbox inset="0,0,0,0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color w:val="8A1F03"/>
                      <w:w w:val="110"/>
                      <w:sz w:val="32"/>
                    </w:rPr>
                    <w:t>Sample</w:t>
                  </w:r>
                  <w:r>
                    <w:rPr>
                      <w:rFonts w:ascii="Arial"/>
                      <w:color w:val="8A1F03"/>
                      <w:spacing w:val="19"/>
                      <w:w w:val="110"/>
                      <w:sz w:val="32"/>
                    </w:rPr>
                    <w:t> </w:t>
                  </w:r>
                  <w:r>
                    <w:rPr>
                      <w:rFonts w:ascii="Arial"/>
                      <w:color w:val="8A1F03"/>
                      <w:w w:val="110"/>
                      <w:sz w:val="32"/>
                    </w:rPr>
                    <w:t>of</w:t>
                  </w:r>
                  <w:r>
                    <w:rPr>
                      <w:rFonts w:ascii="Arial"/>
                      <w:color w:val="8A1F03"/>
                      <w:spacing w:val="20"/>
                      <w:w w:val="110"/>
                      <w:sz w:val="32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5"/>
                      <w:w w:val="110"/>
                      <w:sz w:val="32"/>
                    </w:rPr>
                    <w:t>Works</w:t>
                  </w:r>
                  <w:r>
                    <w:rPr>
                      <w:rFonts w:ascii="Arial"/>
                      <w:color w:val="8A1F03"/>
                      <w:spacing w:val="20"/>
                      <w:w w:val="110"/>
                      <w:sz w:val="32"/>
                    </w:rPr>
                    <w:t> </w:t>
                  </w:r>
                  <w:r>
                    <w:rPr>
                      <w:rFonts w:ascii="Arial"/>
                      <w:color w:val="8A1F03"/>
                      <w:spacing w:val="-2"/>
                      <w:w w:val="110"/>
                      <w:sz w:val="32"/>
                    </w:rPr>
                    <w:t>C</w:t>
                  </w:r>
                  <w:r>
                    <w:rPr>
                      <w:rFonts w:ascii="Arial"/>
                      <w:color w:val="8A1F03"/>
                      <w:spacing w:val="-1"/>
                      <w:w w:val="110"/>
                      <w:sz w:val="32"/>
                    </w:rPr>
                    <w:t>onsulted</w:t>
                  </w:r>
                  <w:r>
                    <w:rPr>
                      <w:rFonts w:ascii="Arial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.380493pt;width:127.75pt;height:9pt;mso-position-horizontal-relative:page;mso-position-vertical-relative:page;z-index:-16230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Exis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ting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tat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tandards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documents.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71.429497pt;width:143.2pt;height:34.2pt;mso-position-horizontal-relative:page;mso-position-vertical-relative:page;z-index:-162280" type="#_x0000_t202" filled="false" stroked="false">
            <v:textbox inset="0,0,0,0">
              <w:txbxContent>
                <w:p>
                  <w:pPr>
                    <w:spacing w:line="160" w:lineRule="exact"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Clements,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H.,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&amp;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Sarama,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(2009).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1" w:lineRule="auto" w:before="0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earning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eaching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early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th: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learning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aject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ories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approach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2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New</w:t>
                  </w:r>
                  <w:r>
                    <w:rPr>
                      <w:rFonts w:ascii="Arial"/>
                      <w:color w:val="231F20"/>
                      <w:spacing w:val="35"/>
                      <w:w w:val="11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York: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outledge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71.716248pt;width:145.5pt;height:50.7pt;mso-position-horizontal-relative:page;mso-position-vertical-relative:page;z-index:-16225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0" w:right="26" w:hanging="181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earning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Early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Childhood: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9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ths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4"/>
                    </w:rPr>
                    <w:t>oward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Ex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cellence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line="249" w:lineRule="auto" w:before="0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10"/>
                      <w:sz w:val="14"/>
                    </w:rPr>
                    <w:t>quity.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Cros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s,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4"/>
                    </w:rPr>
                    <w:t>C.T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Woods,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T.A.,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6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Sch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weingruber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S.,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eds.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ommitt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ee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25"/>
                      <w:w w:val="11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Early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Childhood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thematics,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Na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3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Resear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ch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ouncil,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2009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8.782494pt;width:143.2pt;height:17.4pt;mso-position-horizontal-relative:page;mso-position-vertical-relative:page;z-index:-162232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Research</w:t>
                  </w:r>
                  <w:r>
                    <w:rPr>
                      <w:rFonts w:ascii="Arial"/>
                      <w:color w:val="231F20"/>
                      <w:spacing w:val="-26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summaries</w:t>
                  </w:r>
                  <w:r>
                    <w:rPr>
                      <w:rFonts w:ascii="Arial"/>
                      <w:color w:val="231F20"/>
                      <w:spacing w:val="-2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briefs</w:t>
                  </w:r>
                  <w:r>
                    <w:rPr>
                      <w:rFonts w:ascii="Arial"/>
                      <w:color w:val="231F20"/>
                      <w:spacing w:val="-26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provided</w:t>
                  </w:r>
                  <w:r>
                    <w:rPr>
                      <w:rFonts w:ascii="Arial"/>
                      <w:color w:val="231F20"/>
                      <w:spacing w:val="30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Working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Gr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oup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esearchers.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114.031494pt;width:149.85pt;height:59.4pt;mso-position-horizontal-relative:page;mso-position-vertical-relative:page;z-index:-16220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Clements,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H.,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Sarama,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&amp;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DiBiase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A.-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7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M.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(2004).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Clements,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H.,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Sarama,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&amp;</w:t>
                  </w:r>
                  <w:r>
                    <w:rPr>
                      <w:rFonts w:ascii="Arial"/>
                      <w:color w:val="231F20"/>
                      <w:spacing w:val="24"/>
                      <w:w w:val="104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DiBiase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A.-M.</w:t>
                  </w:r>
                  <w:r>
                    <w:rPr>
                      <w:rFonts w:ascii="Arial"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(2004).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Engaging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oung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99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childr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tics: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tandar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ds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47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early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childhood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tion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31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Mahwah,</w:t>
                  </w:r>
                  <w:r>
                    <w:rPr>
                      <w:rFonts w:ascii="Arial"/>
                      <w:color w:val="231F20"/>
                      <w:spacing w:val="2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NJ:</w:t>
                  </w:r>
                  <w:r>
                    <w:rPr>
                      <w:rFonts w:ascii="Arial"/>
                      <w:color w:val="231F20"/>
                      <w:spacing w:val="29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Lawrence</w:t>
                  </w:r>
                  <w:r>
                    <w:rPr>
                      <w:rFonts w:ascii="Arial"/>
                      <w:color w:val="231F20"/>
                      <w:spacing w:val="29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Erlbaum</w:t>
                  </w:r>
                  <w:r>
                    <w:rPr>
                      <w:rFonts w:ascii="Arial"/>
                      <w:color w:val="231F20"/>
                      <w:spacing w:val="28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Associat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es.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4.584496pt;width:141.950pt;height:42.6pt;mso-position-horizontal-relative:page;mso-position-vertical-relative:page;z-index:-162184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Na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ses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sment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Go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verning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Board,</w:t>
                  </w:r>
                  <w:r>
                    <w:rPr>
                      <w:rFonts w:ascii="Arial"/>
                      <w:color w:val="231F20"/>
                      <w:spacing w:val="49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amew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ork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the 2009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2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National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Assessment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ducational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10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ogres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U.S.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Department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7"/>
                      <w:w w:val="12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ducation,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2008.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131.118240pt;width:147.450pt;height:59.1pt;mso-position-horizontal-relative:page;mso-position-vertical-relative:page;z-index:-16216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Opportunity 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qua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tion: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Transforming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Scienc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Citizenship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Global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onomy</w:t>
                  </w:r>
                  <w:r>
                    <w:rPr>
                      <w:rFonts w:ascii="Arial"/>
                      <w:color w:val="231F20"/>
                      <w:spacing w:val="-3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50" w:lineRule="auto" w:before="6"/>
                    <w:ind w:left="200" w:right="273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Carnegie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orpor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tion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Ne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27"/>
                      <w:w w:val="11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4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4"/>
                    </w:rPr>
                    <w:t>ork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Ins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titut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Adv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anced</w:t>
                  </w:r>
                  <w:r>
                    <w:rPr>
                      <w:rFonts w:ascii="Arial"/>
                      <w:color w:val="231F20"/>
                      <w:spacing w:val="21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tudy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8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2009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8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Online:</w:t>
                  </w:r>
                  <w:r>
                    <w:rPr>
                      <w:rFonts w:ascii="Arial"/>
                      <w:color w:val="231F20"/>
                      <w:spacing w:val="9"/>
                      <w:w w:val="115"/>
                      <w:sz w:val="14"/>
                    </w:rPr>
                    <w:t> </w:t>
                  </w:r>
                  <w:hyperlink r:id="rId9">
                    <w:r>
                      <w:rPr>
                        <w:rFonts w:ascii="Arial"/>
                        <w:color w:val="231F20"/>
                        <w:spacing w:val="-6"/>
                        <w:w w:val="115"/>
                        <w:sz w:val="14"/>
                      </w:rPr>
                      <w:t>h</w:t>
                    </w:r>
                    <w:r>
                      <w:rPr>
                        <w:rFonts w:ascii="Arial"/>
                        <w:color w:val="231F20"/>
                        <w:spacing w:val="-4"/>
                        <w:w w:val="115"/>
                        <w:sz w:val="14"/>
                      </w:rPr>
                      <w:t>tt</w:t>
                    </w:r>
                    <w:r>
                      <w:rPr>
                        <w:rFonts w:ascii="Arial"/>
                        <w:color w:val="231F20"/>
                        <w:spacing w:val="-5"/>
                        <w:w w:val="115"/>
                        <w:sz w:val="14"/>
                      </w:rPr>
                      <w:t>p</w:t>
                    </w:r>
                    <w:r>
                      <w:rPr>
                        <w:rFonts w:ascii="Arial"/>
                        <w:color w:val="231F20"/>
                        <w:spacing w:val="-7"/>
                        <w:w w:val="115"/>
                        <w:sz w:val="14"/>
                      </w:rPr>
                      <w:t>:</w:t>
                    </w:r>
                    <w:r>
                      <w:rPr>
                        <w:rFonts w:ascii="Arial"/>
                        <w:color w:val="231F20"/>
                        <w:spacing w:val="-4"/>
                        <w:w w:val="115"/>
                        <w:sz w:val="14"/>
                      </w:rPr>
                      <w:t>//</w:t>
                    </w:r>
                    <w:r>
                      <w:rPr>
                        <w:rFonts w:ascii="Arial"/>
                        <w:color w:val="231F20"/>
                        <w:spacing w:val="-5"/>
                        <w:w w:val="115"/>
                        <w:sz w:val="14"/>
                      </w:rPr>
                      <w:t>www</w:t>
                    </w:r>
                    <w:r>
                      <w:rPr>
                        <w:rFonts w:ascii="Arial"/>
                        <w:color w:val="231F20"/>
                        <w:spacing w:val="-7"/>
                        <w:w w:val="115"/>
                        <w:sz w:val="14"/>
                      </w:rPr>
                      <w:t>.</w:t>
                    </w:r>
                  </w:hyperlink>
                  <w:r>
                    <w:rPr>
                      <w:rFonts w:ascii="Arial"/>
                      <w:color w:val="231F20"/>
                      <w:spacing w:val="25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opport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un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ity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q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ua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tio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n.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org/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5.586502pt;width:138.8pt;height:34.2pt;mso-position-horizontal-relative:page;mso-position-vertical-relative:page;z-index:-162136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NAEP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Validity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tudies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Panel,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Validity</w:t>
                  </w:r>
                  <w:r>
                    <w:rPr>
                      <w:rFonts w:ascii="Arial"/>
                      <w:color w:val="231F20"/>
                      <w:spacing w:val="45"/>
                      <w:w w:val="11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tudy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NAEP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ses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sment: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Grades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4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8.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Daro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et</w:t>
                  </w:r>
                  <w:r>
                    <w:rPr>
                      <w:rFonts w:ascii="Arial"/>
                      <w:color w:val="231F20"/>
                      <w:spacing w:val="30"/>
                      <w:w w:val="11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al.,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200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7.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181.833496pt;width:148.15pt;height:25.8pt;mso-position-horizontal-relative:page;mso-position-vertical-relative:page;z-index:-162112" type="#_x0000_t202" filled="false" stroked="false">
            <v:textbox inset="0,0,0,0">
              <w:txbxContent>
                <w:p>
                  <w:pPr>
                    <w:spacing w:line="242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obb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Moor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e,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“Mathematics,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tatistics,</w:t>
                  </w:r>
                  <w:r>
                    <w:rPr>
                      <w:rFonts w:ascii="Arial" w:hAnsi="Arial" w:cs="Arial" w:eastAsia="Arial"/>
                      <w:color w:val="231F20"/>
                      <w:spacing w:val="41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4"/>
                      <w:szCs w:val="14"/>
                    </w:rPr>
                    <w:t> Teaching,”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4"/>
                      <w:szCs w:val="14"/>
                    </w:rPr>
                    <w:t>Amer.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 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th.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Monthly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10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104(9),</w:t>
                  </w:r>
                  <w:r>
                    <w:rPr>
                      <w:rFonts w:ascii="Arial" w:hAnsi="Arial" w:cs="Arial" w:eastAsia="Arial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pp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80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1-823,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1997.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198.920242pt;width:125.15pt;height:25.5pt;mso-position-horizontal-relative:page;mso-position-vertical-relative:page;z-index:-162088" type="#_x0000_t202" filled="false" stroked="false">
            <v:textbox inset="0,0,0,0">
              <w:txbxContent>
                <w:p>
                  <w:pPr>
                    <w:spacing w:line="241" w:lineRule="auto" w:before="0"/>
                    <w:ind w:left="200" w:right="17" w:hanging="181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Principles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tandar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ds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10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tics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2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Na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-2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ouncil</w:t>
                  </w:r>
                  <w:r>
                    <w:rPr>
                      <w:rFonts w:ascii="Arial"/>
                      <w:color w:val="231F20"/>
                      <w:spacing w:val="-2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41"/>
                      <w:w w:val="12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Teachers</w:t>
                  </w:r>
                  <w:r>
                    <w:rPr>
                      <w:rFonts w:ascii="Arial"/>
                      <w:color w:val="231F20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thematics,</w:t>
                  </w:r>
                  <w:r>
                    <w:rPr>
                      <w:rFonts w:ascii="Arial"/>
                      <w:color w:val="231F20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2000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8.188492pt;width:148.550pt;height:51pt;mso-position-horizontal-relative:page;mso-position-vertical-relative:page;z-index:-162064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2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documents</w:t>
                  </w:r>
                  <w:r>
                    <w:rPr>
                      <w:rFonts w:ascii="Arial"/>
                      <w:color w:val="231F20"/>
                      <w:spacing w:val="2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from:</w:t>
                  </w:r>
                  <w:r>
                    <w:rPr>
                      <w:rFonts w:ascii="Arial"/>
                      <w:color w:val="231F20"/>
                      <w:spacing w:val="2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Alberta,</w:t>
                  </w:r>
                  <w:r>
                    <w:rPr>
                      <w:rFonts w:ascii="Arial"/>
                      <w:color w:val="231F20"/>
                      <w:spacing w:val="21"/>
                      <w:w w:val="114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Canada;</w:t>
                  </w:r>
                  <w:r>
                    <w:rPr>
                      <w:rFonts w:ascii="Arial"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Belgium;</w:t>
                  </w:r>
                  <w:r>
                    <w:rPr>
                      <w:rFonts w:ascii="Arial"/>
                      <w:color w:val="231F20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China;</w:t>
                  </w:r>
                  <w:r>
                    <w:rPr>
                      <w:rFonts w:ascii="Arial"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Chinese</w:t>
                  </w:r>
                  <w:r>
                    <w:rPr>
                      <w:rFonts w:ascii="Arial"/>
                      <w:color w:val="231F20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aipei;</w:t>
                  </w:r>
                  <w:r>
                    <w:rPr>
                      <w:rFonts w:ascii="Arial"/>
                      <w:color w:val="231F20"/>
                      <w:spacing w:val="23"/>
                      <w:w w:val="10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Denmark;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England;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Finland;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Hong</w:t>
                  </w:r>
                  <w:r>
                    <w:rPr>
                      <w:rFonts w:ascii="Arial"/>
                      <w:color w:val="231F20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K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ong;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India;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Ireland;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Japan;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K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ea; Ne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30"/>
                      <w:w w:val="11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Zealand;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Singapor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e;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Victoria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(British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olumbia).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216.035492pt;width:142.4pt;height:51pt;mso-position-horizontal-relative:page;mso-position-vertical-relative:page;z-index:-162040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8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onfr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J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.,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“Tracing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volution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2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thematics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ontent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tandards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United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tat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es: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Looking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Back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ojecting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orwar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d.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K12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thematics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Curriculum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tandards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conferenc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0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proceedings,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ebruary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5-6,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200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7.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232.814499pt;width:144.7pt;height:42.6pt;mso-position-horizontal-relative:page;mso-position-vertical-relative:page;z-index:-162016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oficiency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Illusion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Cronin,</w:t>
                  </w:r>
                  <w:r>
                    <w:rPr>
                      <w:rFonts w:ascii="Arial"/>
                      <w:color w:val="231F20"/>
                      <w:spacing w:val="-1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-1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Dahlin,</w:t>
                  </w:r>
                  <w:r>
                    <w:rPr>
                      <w:rFonts w:ascii="Arial"/>
                      <w:color w:val="231F20"/>
                      <w:spacing w:val="23"/>
                      <w:w w:val="10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M.,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Adkins,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D.,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Kingsbury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G.G.;</w:t>
                  </w:r>
                  <w:r>
                    <w:rPr>
                      <w:rFonts w:ascii="Arial"/>
                      <w:color w:val="231F20"/>
                      <w:spacing w:val="31"/>
                      <w:w w:val="9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word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C.E.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Finn,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Jr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M.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23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etrilli.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homas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B.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ordham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Ins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titut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e,</w:t>
                  </w:r>
                  <w:r>
                    <w:rPr>
                      <w:rFonts w:ascii="Arial"/>
                      <w:color w:val="231F20"/>
                      <w:spacing w:val="31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200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7.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7.590485pt;width:139.9pt;height:34.2pt;mso-position-horizontal-relative:page;mso-position-vertical-relative:page;z-index:-161992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Adding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Up: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Helping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Children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Learn</w:t>
                  </w:r>
                  <w:r>
                    <w:rPr>
                      <w:rFonts w:ascii="Arial"/>
                      <w:color w:val="231F20"/>
                      <w:spacing w:val="30"/>
                      <w:w w:val="10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thematics.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Na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tional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Resear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ch</w:t>
                  </w:r>
                  <w:r>
                    <w:rPr>
                      <w:rFonts w:ascii="Arial"/>
                      <w:color w:val="231F20"/>
                      <w:spacing w:val="39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ouncil,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Learning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tudy</w:t>
                  </w:r>
                  <w:r>
                    <w:rPr>
                      <w:rFonts w:ascii="Arial"/>
                      <w:color w:val="231F20"/>
                      <w:spacing w:val="51"/>
                      <w:w w:val="12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ommitt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ee,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200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1.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275.4375pt;width:128.35pt;height:17.75pt;mso-position-horizontal-relative:page;mso-position-vertical-relative:page;z-index:-161968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9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onley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9"/>
                      <w:w w:val="105"/>
                      <w:sz w:val="14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11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9"/>
                      <w:w w:val="105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11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Kno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wledge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Skills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University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Suc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3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2008.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284.124237pt;width:131.35pt;height:25.5pt;mso-position-horizontal-relative:page;mso-position-vertical-relative:page;z-index:-161944" type="#_x0000_t202" filled="false" stroked="false">
            <v:textbox inset="0,0,0,0">
              <w:txbxContent>
                <w:p>
                  <w:pPr>
                    <w:spacing w:line="241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Ready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No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t: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Crea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ting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High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10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Diploma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ounts.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American</w:t>
                  </w:r>
                  <w:r>
                    <w:rPr>
                      <w:rFonts w:ascii="Arial"/>
                      <w:color w:val="231F20"/>
                      <w:spacing w:val="29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Diploma </w:t>
                  </w:r>
                  <w:r>
                    <w:rPr>
                      <w:rFonts w:ascii="Arial"/>
                      <w:color w:val="231F20"/>
                      <w:spacing w:val="1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Project,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2004.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301.239502pt;width:149.5pt;height:17.75pt;mso-position-horizontal-relative:page;mso-position-vertical-relative:page;z-index:-161920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sz w:val="14"/>
                    </w:rPr>
                    <w:t>Conley</w:t>
                  </w:r>
                  <w:r>
                    <w:rPr>
                      <w:rFonts w:ascii="Arial"/>
                      <w:color w:val="231F20"/>
                      <w:spacing w:val="-4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9"/>
                      <w:sz w:val="14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11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9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11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4"/>
                    </w:rPr>
                    <w:t>ard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Mor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omprehensiv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9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Concep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ollege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Readiness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sz w:val="14"/>
                    </w:rPr>
                    <w:t>2007</w:t>
                  </w:r>
                  <w:r>
                    <w:rPr>
                      <w:rFonts w:ascii="Arial"/>
                      <w:color w:val="231F20"/>
                      <w:spacing w:val="-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0.192505pt;width:136.85pt;height:51pt;mso-position-horizontal-relative:page;mso-position-vertical-relative:page;z-index:-161896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Benchmarking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Suc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ess: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Ensuring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50" w:lineRule="auto" w:before="7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U.S.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tudents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eceiv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World-</w:t>
                  </w:r>
                  <w:r>
                    <w:rPr>
                      <w:rFonts w:ascii="Arial"/>
                      <w:color w:val="231F20"/>
                      <w:spacing w:val="29"/>
                      <w:w w:val="11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Class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ducation.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Na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Go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vernors</w:t>
                  </w:r>
                  <w:r>
                    <w:rPr>
                      <w:rFonts w:ascii="Arial"/>
                      <w:color w:val="231F20"/>
                      <w:spacing w:val="51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Association,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ouncil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Chief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tat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29"/>
                      <w:w w:val="10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School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Offic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ers,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and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Achiev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e,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Inc.,</w:t>
                  </w:r>
                  <w:r>
                    <w:rPr>
                      <w:rFonts w:ascii="Arial"/>
                      <w:color w:val="231F20"/>
                      <w:spacing w:val="28"/>
                      <w:w w:val="104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2008.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318.326233pt;width:142.9pt;height:33.9pt;mso-position-horizontal-relative:page;mso-position-vertical-relative:page;z-index:-16187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Resear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ch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ompanion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Principles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tandar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ds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tics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50" w:lineRule="auto" w:before="6"/>
                    <w:ind w:left="200" w:right="494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Na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ouncil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Teachers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7"/>
                      <w:w w:val="12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thematics,</w:t>
                  </w:r>
                  <w:r>
                    <w:rPr>
                      <w:rFonts w:ascii="Arial"/>
                      <w:color w:val="231F20"/>
                      <w:spacing w:val="2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200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3.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327.041504pt;width:150pt;height:42.6pt;mso-position-horizontal-relative:page;mso-position-vertical-relative:page;z-index:-161848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301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Cuoco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A.,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Goldenberg,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E.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.,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Mark,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0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J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.,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“Habits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Mind: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Organizing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  <w:p>
                  <w:pPr>
                    <w:spacing w:line="242" w:lineRule="auto" w:before="0"/>
                    <w:ind w:left="200" w:right="17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Principle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3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Mathematics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Curriculum,”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Journal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Mathematical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Beha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vior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-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15(4),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375-40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4"/>
                      <w:szCs w:val="14"/>
                    </w:rPr>
                    <w:t>2,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1996.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360.620483pt;width:150pt;height:17.4pt;mso-position-horizontal-relative:page;mso-position-vertical-relative:page;z-index:-161824" type="#_x0000_t202" filled="false" stroked="false">
            <v:textbox inset="0,0,0,0">
              <w:txbxContent>
                <w:p>
                  <w:pPr>
                    <w:spacing w:line="248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Sizing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Up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ta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tandards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2008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American</w:t>
                  </w:r>
                  <w:r>
                    <w:rPr>
                      <w:rFonts w:ascii="Arial"/>
                      <w:color w:val="231F20"/>
                      <w:spacing w:val="28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eder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tion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Teachers,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2008.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9.594482pt;width:144.65pt;height:34.2pt;mso-position-horizontal-relative:page;mso-position-vertical-relative:page;z-index:-161800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ossr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oads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(1995)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170" w:lineRule="exact" w:before="0"/>
                    <w:ind w:left="20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Beyond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Cr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ossr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oads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(2006).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50" w:lineRule="auto" w:before="6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American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thematical</w:t>
                  </w:r>
                  <w:r>
                    <w:rPr>
                      <w:rFonts w:ascii="Arial"/>
                      <w:color w:val="231F20"/>
                      <w:spacing w:val="1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Association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7"/>
                      <w:w w:val="12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6"/>
                      <w:w w:val="110"/>
                      <w:sz w:val="14"/>
                    </w:rPr>
                    <w:t>wo-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4"/>
                    </w:rPr>
                    <w:t>Year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olleges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(AMA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TYC).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378.043488pt;width:138.450pt;height:42.6pt;mso-position-horizontal-relative:page;mso-position-vertical-relative:page;z-index:-161776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Carpenter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7"/>
                      <w:w w:val="105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9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6"/>
                      <w:w w:val="105"/>
                      <w:sz w:val="14"/>
                    </w:rPr>
                    <w:t>P.,</w:t>
                  </w:r>
                  <w:r>
                    <w:rPr>
                      <w:rFonts w:ascii="Arial"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Fennema,</w:t>
                  </w:r>
                  <w:r>
                    <w:rPr>
                      <w:rFonts w:ascii="Arial"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E.,</w:t>
                  </w:r>
                  <w:r>
                    <w:rPr>
                      <w:rFonts w:ascii="Arial"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Franke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M.</w:t>
                  </w:r>
                  <w:r>
                    <w:rPr>
                      <w:rFonts w:ascii="Arial"/>
                      <w:color w:val="231F20"/>
                      <w:spacing w:val="2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L.,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Levi,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L., &amp;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Empson,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S. B.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(1999).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34" w:lineRule="auto" w:before="0"/>
                    <w:ind w:left="200" w:right="61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Childr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en’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Mathema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tics: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ognitively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9"/>
                      <w:w w:val="10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Guided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Instruction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14"/>
                      <w:szCs w:val="14"/>
                    </w:rPr>
                    <w:t>Portsmouth,</w:t>
                  </w:r>
                  <w:r>
                    <w:rPr>
                      <w:rFonts w:ascii="Arial" w:hAnsi="Arial" w:cs="Arial" w:eastAsia="Arial"/>
                      <w:color w:val="231F2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14"/>
                      <w:szCs w:val="14"/>
                    </w:rPr>
                    <w:t>NH: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  <w:p>
                  <w:pPr>
                    <w:spacing w:before="6"/>
                    <w:ind w:left="20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Heinemann.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386.730255pt;width:145.1pt;height:59.1pt;mso-position-horizontal-relative:page;mso-position-vertical-relative:page;z-index:-161752" type="#_x0000_t202" filled="false" stroked="false">
            <v:textbox inset="0,0,0,0">
              <w:txbxContent>
                <w:p>
                  <w:pPr>
                    <w:spacing w:line="242" w:lineRule="auto" w:before="0"/>
                    <w:ind w:left="200" w:right="190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 Splinter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ision: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v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tiga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w w:val="106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106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U.S.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Science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9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Schmidt,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.H.,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McKnight,</w:t>
                  </w:r>
                  <w:r>
                    <w:rPr>
                      <w:rFonts w:ascii="Arial"/>
                      <w:color w:val="231F20"/>
                      <w:spacing w:val="28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C.C.,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 Raizen,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S.A.,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et al.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U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.S.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 National</w:t>
                  </w:r>
                  <w:r>
                    <w:rPr>
                      <w:rFonts w:ascii="Arial"/>
                      <w:color w:val="231F20"/>
                      <w:spacing w:val="3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esearch</w:t>
                  </w:r>
                  <w:r>
                    <w:rPr>
                      <w:rFonts w:ascii="Arial"/>
                      <w:color w:val="231F20"/>
                      <w:spacing w:val="2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enter</w:t>
                  </w:r>
                  <w:r>
                    <w:rPr>
                      <w:rFonts w:ascii="Arial"/>
                      <w:color w:val="231F20"/>
                      <w:spacing w:val="2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29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Third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50" w:lineRule="auto" w:before="5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International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Scienc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45"/>
                      <w:w w:val="10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tudy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Michigan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tat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 University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, 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1997.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2.504242pt;width:139.65pt;height:42.3pt;mso-position-horizontal-relative:page;mso-position-vertical-relative:page;z-index:-161728" type="#_x0000_t202" filled="false" stroked="false">
            <v:textbox inset="0,0,0,0">
              <w:txbxContent>
                <w:p>
                  <w:pPr>
                    <w:spacing w:line="242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Curriculum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ocal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Points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ekindergarten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thr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ough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Grade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8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16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tics: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Quest for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 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oher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ence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35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National</w:t>
                  </w:r>
                  <w:r>
                    <w:rPr>
                      <w:rFonts w:ascii="Arial"/>
                      <w:color w:val="231F20"/>
                      <w:spacing w:val="3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ouncil</w:t>
                  </w:r>
                  <w:r>
                    <w:rPr>
                      <w:rFonts w:ascii="Arial"/>
                      <w:color w:val="231F20"/>
                      <w:spacing w:val="3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Teachers</w:t>
                  </w:r>
                  <w:r>
                    <w:rPr>
                      <w:rFonts w:ascii="Arial"/>
                      <w:color w:val="231F20"/>
                      <w:spacing w:val="3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7"/>
                      <w:w w:val="12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Mathematics,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2006.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429.045502pt;width:147.75pt;height:42.6pt;mso-position-horizontal-relative:page;mso-position-vertical-relative:page;z-index:-161704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Van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de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Walle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A.,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Karp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K.,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&amp;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Bay-</w:t>
                  </w:r>
                  <w:r>
                    <w:rPr>
                      <w:rFonts w:ascii="Arial"/>
                      <w:color w:val="231F20"/>
                      <w:spacing w:val="27"/>
                      <w:w w:val="12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Williams,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M.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(20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10).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Elementary and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Middle School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tics: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eaching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Developmentally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(Seventh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ed.).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Boston:</w:t>
                  </w:r>
                  <w:r>
                    <w:rPr>
                      <w:rFonts w:ascii="Arial"/>
                      <w:color w:val="231F20"/>
                      <w:spacing w:val="37"/>
                      <w:w w:val="10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Allyn</w:t>
                  </w:r>
                  <w:r>
                    <w:rPr>
                      <w:rFonts w:ascii="Arial"/>
                      <w:color w:val="231F20"/>
                      <w:spacing w:val="3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Bacon.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454.532257pt;width:149.6pt;height:50.7pt;mso-position-horizontal-relative:page;mso-position-vertical-relative:page;z-index:-161680" type="#_x0000_t202" filled="false" stroked="false">
            <v:textbox inset="0,0,0,0">
              <w:txbxContent>
                <w:p>
                  <w:pPr>
                    <w:spacing w:line="243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Stars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By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hich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Naviga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e?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Scanning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Na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tional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Int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erna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tional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41"/>
                      <w:w w:val="106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tandar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ds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2009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Carmichael,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S.B.,</w:t>
                  </w:r>
                  <w:r>
                    <w:rPr>
                      <w:rFonts w:ascii="Arial"/>
                      <w:color w:val="231F20"/>
                      <w:spacing w:val="27"/>
                      <w:w w:val="9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Wilson.</w:t>
                  </w:r>
                  <w:r>
                    <w:rPr>
                      <w:rFonts w:ascii="Arial"/>
                      <w:color w:val="231F20"/>
                      <w:spacing w:val="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.S,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Finn,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Jr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C.E.,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Winkler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A.M.,</w:t>
                  </w:r>
                  <w:r>
                    <w:rPr>
                      <w:rFonts w:ascii="Arial"/>
                      <w:color w:val="231F20"/>
                      <w:spacing w:val="30"/>
                      <w:w w:val="10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almieri,</w:t>
                  </w:r>
                  <w:r>
                    <w:rPr>
                      <w:rFonts w:ascii="Arial"/>
                      <w:color w:val="231F20"/>
                      <w:spacing w:val="1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S.</w:t>
                  </w:r>
                  <w:r>
                    <w:rPr>
                      <w:rFonts w:ascii="Arial"/>
                      <w:color w:val="231F20"/>
                      <w:spacing w:val="1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Thomas</w:t>
                  </w:r>
                  <w:r>
                    <w:rPr>
                      <w:rFonts w:ascii="Arial"/>
                      <w:color w:val="231F20"/>
                      <w:spacing w:val="1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B.</w:t>
                  </w:r>
                  <w:r>
                    <w:rPr>
                      <w:rFonts w:ascii="Arial"/>
                      <w:color w:val="231F20"/>
                      <w:spacing w:val="1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Fordham</w:t>
                  </w:r>
                  <w:r>
                    <w:rPr>
                      <w:rFonts w:ascii="Arial"/>
                      <w:color w:val="231F20"/>
                      <w:spacing w:val="23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Institute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2009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3.198486pt;width:144.450pt;height:34.2pt;mso-position-horizontal-relative:page;mso-position-vertical-relative:page;z-index:-161656" type="#_x0000_t202" filled="false" stroked="false">
            <v:textbox inset="0,0,0,0">
              <w:txbxContent>
                <w:p>
                  <w:pPr>
                    <w:spacing w:line="241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ocus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High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tics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:</w:t>
                  </w:r>
                  <w:r>
                    <w:rPr>
                      <w:rFonts w:ascii="Arial"/>
                      <w:color w:val="231F20"/>
                      <w:spacing w:val="30"/>
                      <w:w w:val="9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Reasoning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Sense</w:t>
                  </w:r>
                  <w:r>
                    <w:rPr>
                      <w:rFonts w:ascii="Century Gothic"/>
                      <w:i/>
                      <w:color w:val="231F20"/>
                      <w:spacing w:val="-1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Making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National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ouncil</w:t>
                  </w:r>
                  <w:r>
                    <w:rPr>
                      <w:rFonts w:ascii="Arial"/>
                      <w:color w:val="231F20"/>
                      <w:spacing w:val="3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Teachers</w:t>
                  </w:r>
                  <w:r>
                    <w:rPr>
                      <w:rFonts w:ascii="Arial"/>
                      <w:color w:val="231F20"/>
                      <w:spacing w:val="3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Mathematics.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before="6"/>
                    <w:ind w:left="20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eston,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VA: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NCTM.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480.047485pt;width:137.65pt;height:51pt;mso-position-horizontal-relative:page;mso-position-vertical-relative:page;z-index:-161632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Ginsburg,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A.,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Leinwand,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S.,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Decker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8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K.,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“Informing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Grades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1-6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tandards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velopment: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What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Can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Be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Learned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High-Performing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Hong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ong,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ea,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Singapor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?”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American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Ins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titut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Research,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2009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6.108246pt;width:147.65pt;height:33.9pt;mso-position-horizontal-relative:page;mso-position-vertical-relative:page;z-index:-161608" type="#_x0000_t202" filled="false" stroked="false">
            <v:textbox inset="0,0,0,0">
              <w:txbxContent>
                <w:p>
                  <w:pPr>
                    <w:spacing w:line="239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ounda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tions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Suc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ess: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Final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Report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National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dvisory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anel.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U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.S.</w:t>
                  </w:r>
                  <w:r>
                    <w:rPr>
                      <w:rFonts w:ascii="Arial"/>
                      <w:color w:val="231F20"/>
                      <w:spacing w:val="2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Department</w:t>
                  </w:r>
                  <w:r>
                    <w:rPr>
                      <w:rFonts w:ascii="Arial"/>
                      <w:color w:val="231F20"/>
                      <w:spacing w:val="2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ducation:</w:t>
                  </w:r>
                  <w:r>
                    <w:rPr>
                      <w:rFonts w:ascii="Arial"/>
                      <w:color w:val="231F20"/>
                      <w:spacing w:val="2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Washington,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DC, </w:t>
                  </w:r>
                  <w:r>
                    <w:rPr>
                      <w:rFonts w:ascii="Arial"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2008.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513.626526pt;width:136.6pt;height:26.15pt;mso-position-horizontal-relative:page;mso-position-vertical-relative:page;z-index:-161584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Ask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 R.,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“Knowing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 and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eaching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Elementary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Mathematics,”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American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5"/>
                      <w:w w:val="9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duca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tor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-1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Fall</w:t>
                  </w:r>
                  <w:r>
                    <w:rPr>
                      <w:rFonts w:ascii="Arial" w:hAnsi="Arial" w:cs="Arial" w:eastAsia="Arial"/>
                      <w:color w:val="231F20"/>
                      <w:spacing w:val="-1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1999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539.449524pt;width:140.25pt;height:51pt;mso-position-horizontal-relative:page;mso-position-vertical-relative:page;z-index:-161560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9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Ginsburg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et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al.,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“What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United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tat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0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Can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Learn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Singapor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e’s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World-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9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Class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thematics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tem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(and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what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4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Singapor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can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learn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United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tat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),”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American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Ins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titut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Research,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2005.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547.828491pt;width:143.2pt;height:59.4pt;mso-position-horizontal-relative:page;mso-position-vertical-relative:page;z-index:-161536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278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Aydogan,</w:t>
                  </w:r>
                  <w:r>
                    <w:rPr>
                      <w:rFonts w:ascii="Arial"/>
                      <w:color w:val="231F20"/>
                      <w:spacing w:val="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C.,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Plummer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C.,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Kang,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S.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25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Bilbrey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C.,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Farr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an,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C.,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&amp;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Lipsey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50" w:lineRule="auto" w:before="0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M.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7"/>
                      <w:w w:val="115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(2005).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-4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tigation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3"/>
                      <w:w w:val="12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ekinder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gart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en</w:t>
                  </w:r>
                  <w:r>
                    <w:rPr>
                      <w:rFonts w:ascii="Arial"/>
                      <w:color w:val="231F20"/>
                      <w:spacing w:val="-2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curricula:</w:t>
                  </w:r>
                  <w:r>
                    <w:rPr>
                      <w:rFonts w:ascii="Arial"/>
                      <w:color w:val="231F20"/>
                      <w:spacing w:val="-22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Influences</w:t>
                  </w:r>
                  <w:r>
                    <w:rPr>
                      <w:rFonts w:ascii="Arial"/>
                      <w:color w:val="231F20"/>
                      <w:spacing w:val="25"/>
                      <w:w w:val="10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classr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oom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char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act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eris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tics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5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child</w:t>
                  </w:r>
                  <w:r>
                    <w:rPr>
                      <w:rFonts w:ascii="Arial"/>
                      <w:color w:val="231F20"/>
                      <w:spacing w:val="30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engagement.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Paper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esented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1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NAEYC.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8.710266pt;width:147.15pt;height:25.8pt;mso-position-horizontal-relative:page;mso-position-vertical-relative:page;z-index:-16151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0" w:right="17" w:hanging="181"/>
                    <w:jc w:val="both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Guidelines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Assessment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Instruction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tistics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(GAISE)</w:t>
                  </w:r>
                  <w:r>
                    <w:rPr>
                      <w:rFonts w:ascii="Century Gothic"/>
                      <w:i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Report: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PreK-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12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Curriculum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amew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ork.</w:t>
                  </w:r>
                  <w:r>
                    <w:rPr>
                      <w:rFonts w:ascii="Century Gothic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2.912231pt;width:143.8pt;height:67.5pt;mso-position-horizontal-relative:page;mso-position-vertical-relative:page;z-index:-161488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eople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earn: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Br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ain,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Mind,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9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Experience,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School.</w:t>
                  </w:r>
                  <w:r>
                    <w:rPr>
                      <w:rFonts w:ascii="Century Gothic"/>
                      <w:i/>
                      <w:color w:val="231F20"/>
                      <w:spacing w:val="-1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Bransford,</w:t>
                  </w:r>
                  <w:r>
                    <w:rPr>
                      <w:rFonts w:ascii="Arial"/>
                      <w:color w:val="231F20"/>
                      <w:spacing w:val="29"/>
                      <w:w w:val="10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.D.,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Brown,</w:t>
                  </w:r>
                  <w:r>
                    <w:rPr>
                      <w:rFonts w:ascii="Arial"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A.L.,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ocking,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R.R.,</w:t>
                  </w:r>
                  <w:r>
                    <w:rPr>
                      <w:rFonts w:ascii="Arial"/>
                      <w:color w:val="231F20"/>
                      <w:spacing w:val="23"/>
                      <w:w w:val="9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eds.</w:t>
                  </w:r>
                  <w:r>
                    <w:rPr>
                      <w:rFonts w:ascii="Arial"/>
                      <w:color w:val="231F20"/>
                      <w:spacing w:val="3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ommittee</w:t>
                  </w:r>
                  <w:r>
                    <w:rPr>
                      <w:rFonts w:ascii="Arial"/>
                      <w:color w:val="231F20"/>
                      <w:spacing w:val="3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3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Developments</w:t>
                  </w:r>
                  <w:r>
                    <w:rPr>
                      <w:rFonts w:ascii="Arial"/>
                      <w:color w:val="231F20"/>
                      <w:spacing w:val="3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28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Science</w:t>
                  </w:r>
                  <w:r>
                    <w:rPr>
                      <w:rFonts w:ascii="Arial"/>
                      <w:color w:val="231F20"/>
                      <w:spacing w:val="3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Learning,</w:t>
                  </w:r>
                  <w:r>
                    <w:rPr>
                      <w:rFonts w:ascii="Arial"/>
                      <w:color w:val="231F20"/>
                      <w:spacing w:val="3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ommission</w:t>
                  </w:r>
                  <w:r>
                    <w:rPr>
                      <w:rFonts w:ascii="Arial"/>
                      <w:color w:val="231F20"/>
                      <w:spacing w:val="3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2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Behavioral</w:t>
                  </w:r>
                  <w:r>
                    <w:rPr>
                      <w:rFonts w:ascii="Arial"/>
                      <w:color w:val="231F20"/>
                      <w:spacing w:val="2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Social</w:t>
                  </w:r>
                  <w:r>
                    <w:rPr>
                      <w:rFonts w:ascii="Arial"/>
                      <w:color w:val="231F20"/>
                      <w:spacing w:val="2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Sciences</w:t>
                  </w:r>
                  <w:r>
                    <w:rPr>
                      <w:rFonts w:ascii="Arial"/>
                      <w:color w:val="231F20"/>
                      <w:spacing w:val="2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9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ducation,</w:t>
                  </w:r>
                  <w:r>
                    <w:rPr>
                      <w:rFonts w:ascii="Arial"/>
                      <w:color w:val="231F20"/>
                      <w:spacing w:val="3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National</w:t>
                  </w:r>
                  <w:r>
                    <w:rPr>
                      <w:rFonts w:ascii="Arial"/>
                      <w:color w:val="231F20"/>
                      <w:spacing w:val="39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esearch</w:t>
                  </w:r>
                  <w:r>
                    <w:rPr>
                      <w:rFonts w:ascii="Arial"/>
                      <w:color w:val="231F20"/>
                      <w:spacing w:val="39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ouncil,</w:t>
                  </w:r>
                  <w:r>
                    <w:rPr>
                      <w:rFonts w:ascii="Arial"/>
                      <w:color w:val="231F20"/>
                      <w:spacing w:val="45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1999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598.851501pt;width:149.5pt;height:42.6pt;mso-position-horizontal-relative:page;mso-position-vertical-relative:page;z-index:-161464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Ginsburg</w:t>
                  </w:r>
                  <w:r>
                    <w:rPr>
                      <w:rFonts w:ascii="Arial" w:hAnsi="Arial" w:cs="Arial" w:eastAsia="Arial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et</w:t>
                  </w:r>
                  <w:r>
                    <w:rPr>
                      <w:rFonts w:ascii="Arial" w:hAnsi="Arial" w:cs="Arial" w:eastAsia="Arial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al.,</w:t>
                  </w:r>
                  <w:r>
                    <w:rPr>
                      <w:rFonts w:ascii="Arial" w:hAnsi="Arial" w:cs="Arial" w:eastAsia="Arial"/>
                      <w:color w:val="231F20"/>
                      <w:spacing w:val="-1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easses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sing</w:t>
                  </w:r>
                  <w:r>
                    <w:rPr>
                      <w:rFonts w:ascii="Arial" w:hAnsi="Arial" w:cs="Arial" w:eastAsia="Arial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U.S.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International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thematics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erformanc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e:</w:t>
                  </w:r>
                  <w:r>
                    <w:rPr>
                      <w:rFonts w:ascii="Arial" w:hAnsi="Arial" w:cs="Arial" w:eastAsia="Arial"/>
                      <w:color w:val="231F20"/>
                      <w:spacing w:val="49"/>
                      <w:w w:val="10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Ne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Findings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2003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TIMMS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0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PIS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A,”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American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Ins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titut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Research,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2005.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615.630493pt;width:139.2pt;height:34.2pt;mso-position-horizontal-relative:page;mso-position-vertical-relative:page;z-index:-161440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Blum,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6"/>
                      <w:w w:val="105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G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albraith,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8"/>
                      <w:w w:val="105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9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L.,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Henn,</w:t>
                  </w:r>
                  <w:r>
                    <w:rPr>
                      <w:rFonts w:ascii="Arial"/>
                      <w:color w:val="231F20"/>
                      <w:spacing w:val="1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H-W</w:t>
                  </w:r>
                  <w:r>
                    <w:rPr>
                      <w:rFonts w:ascii="Arial"/>
                      <w:color w:val="231F20"/>
                      <w:spacing w:val="-6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30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Nis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s,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M.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(Eds)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Applica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tions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Modeling in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tion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27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ICMI</w:t>
                  </w:r>
                  <w:r>
                    <w:rPr>
                      <w:rFonts w:ascii="Arial"/>
                      <w:color w:val="231F20"/>
                      <w:spacing w:val="1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tudy</w:t>
                  </w:r>
                  <w:r>
                    <w:rPr>
                      <w:rFonts w:ascii="Arial"/>
                      <w:color w:val="231F20"/>
                      <w:spacing w:val="1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14.</w:t>
                  </w:r>
                  <w:r>
                    <w:rPr>
                      <w:rFonts w:ascii="Arial"/>
                      <w:color w:val="231F20"/>
                      <w:spacing w:val="1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Amsterdam: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Springer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7986pt;margin-top:649.853516pt;width:149.8pt;height:42.6pt;mso-position-horizontal-relative:page;mso-position-vertical-relative:page;z-index:-161416" type="#_x0000_t202" filled="false" stroked="false">
            <v:textbox inset="0,0,0,0">
              <w:txbxContent>
                <w:p>
                  <w:pPr>
                    <w:spacing w:line="246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Ginsburg,</w:t>
                  </w:r>
                  <w:r>
                    <w:rPr>
                      <w:rFonts w:ascii="Arial"/>
                      <w:color w:val="231F20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H.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6"/>
                      <w:w w:val="110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ee,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S.,</w:t>
                  </w:r>
                  <w:r>
                    <w:rPr>
                      <w:rFonts w:ascii="Arial"/>
                      <w:color w:val="231F20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&amp;</w:t>
                  </w:r>
                  <w:r>
                    <w:rPr>
                      <w:rFonts w:ascii="Arial"/>
                      <w:color w:val="231F20"/>
                      <w:spacing w:val="-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venson-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Boy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d,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(2008).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education</w:t>
                  </w:r>
                  <w:r>
                    <w:rPr>
                      <w:rFonts w:ascii="Arial"/>
                      <w:color w:val="231F20"/>
                      <w:spacing w:val="39"/>
                      <w:w w:val="11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young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childr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en: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What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how</w:t>
                  </w:r>
                  <w:r>
                    <w:rPr>
                      <w:rFonts w:ascii="Arial"/>
                      <w:color w:val="231F20"/>
                      <w:spacing w:val="23"/>
                      <w:w w:val="11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promot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it.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Social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olicy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Report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26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22(1),</w:t>
                  </w:r>
                  <w:r>
                    <w:rPr>
                      <w:rFonts w:ascii="Arial"/>
                      <w:color w:val="231F20"/>
                      <w:spacing w:val="-2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1-2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4.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98993pt;margin-top:658.232483pt;width:124.65pt;height:25.8pt;mso-position-horizontal-relative:page;mso-position-vertical-relative:page;z-index:-161392" type="#_x0000_t202" filled="false" stroked="false">
            <v:textbox inset="0,0,0,0">
              <w:txbxContent>
                <w:p>
                  <w:pPr>
                    <w:spacing w:line="241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Brosterman,</w:t>
                  </w:r>
                  <w:r>
                    <w:rPr>
                      <w:rFonts w:ascii="Arial"/>
                      <w:color w:val="231F20"/>
                      <w:spacing w:val="-2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N.</w:t>
                  </w:r>
                  <w:r>
                    <w:rPr>
                      <w:rFonts w:ascii="Arial"/>
                      <w:color w:val="231F20"/>
                      <w:spacing w:val="-2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(199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7).</w:t>
                  </w:r>
                  <w:r>
                    <w:rPr>
                      <w:rFonts w:ascii="Arial"/>
                      <w:color w:val="231F20"/>
                      <w:spacing w:val="-21"/>
                      <w:w w:val="1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10"/>
                      <w:sz w:val="14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venting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10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kindergarten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Ne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ork:</w:t>
                  </w:r>
                  <w:r>
                    <w:rPr>
                      <w:rFonts w:ascii="Arial"/>
                      <w:color w:val="231F20"/>
                      <w:spacing w:val="-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Harry</w:t>
                  </w:r>
                  <w:r>
                    <w:rPr>
                      <w:rFonts w:ascii="Arial"/>
                      <w:color w:val="231F20"/>
                      <w:spacing w:val="-1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N.</w:t>
                  </w:r>
                  <w:r>
                    <w:rPr>
                      <w:rFonts w:ascii="Arial"/>
                      <w:color w:val="231F20"/>
                      <w:spacing w:val="33"/>
                      <w:w w:val="10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Abr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ams.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9.114258pt;width:149pt;height:33.9pt;mso-position-horizontal-relative:page;mso-position-vertical-relative:page;z-index:-161368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Democr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ac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Case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25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Quantita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tiv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Liter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teen,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L.A.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(ed.).</w:t>
                  </w:r>
                  <w:r>
                    <w:rPr>
                      <w:rFonts w:ascii="Arial"/>
                      <w:color w:val="231F20"/>
                      <w:spacing w:val="27"/>
                      <w:w w:val="10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National</w:t>
                  </w:r>
                  <w:r>
                    <w:rPr>
                      <w:rFonts w:ascii="Arial"/>
                      <w:color w:val="231F20"/>
                      <w:spacing w:val="3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ouncil</w:t>
                  </w:r>
                  <w:r>
                    <w:rPr>
                      <w:rFonts w:ascii="Arial"/>
                      <w:color w:val="231F20"/>
                      <w:spacing w:val="3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3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ducation</w:t>
                  </w:r>
                  <w:r>
                    <w:rPr>
                      <w:rFonts w:ascii="Arial"/>
                      <w:color w:val="231F20"/>
                      <w:spacing w:val="3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3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Disciplines,</w:t>
                  </w:r>
                  <w:r>
                    <w:rPr>
                      <w:rFonts w:ascii="Arial"/>
                      <w:color w:val="231F20"/>
                      <w:spacing w:val="3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200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1.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51.967285pt;width:12pt;height:114pt;mso-position-horizontal-relative:page;mso-position-vertical-relative:page;z-index:-16134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2"/>
                      <w:w w:val="148"/>
                    </w:rPr>
                    <w:t>w</w:t>
                  </w:r>
                  <w:r>
                    <w:rPr>
                      <w:rFonts w:ascii="Tahoma"/>
                      <w:spacing w:val="-2"/>
                      <w:w w:val="174"/>
                    </w:rPr>
                    <w:t>or</w:t>
                  </w:r>
                  <w:r>
                    <w:rPr>
                      <w:rFonts w:ascii="Tahoma"/>
                      <w:spacing w:val="-2"/>
                      <w:w w:val="121"/>
                    </w:rPr>
                    <w:t>K</w:t>
                  </w:r>
                  <w:r>
                    <w:rPr>
                      <w:rFonts w:ascii="Tahoma"/>
                      <w:spacing w:val="-2"/>
                      <w:w w:val="114"/>
                    </w:rPr>
                    <w:t>S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3"/>
                      <w:w w:val="122"/>
                    </w:rPr>
                    <w:t>C</w:t>
                  </w:r>
                  <w:r>
                    <w:rPr>
                      <w:rFonts w:ascii="Tahoma"/>
                      <w:spacing w:val="-3"/>
                      <w:w w:val="148"/>
                    </w:rPr>
                    <w:t>on</w:t>
                  </w:r>
                  <w:r>
                    <w:rPr>
                      <w:rFonts w:ascii="Tahoma"/>
                      <w:spacing w:val="-3"/>
                      <w:w w:val="115"/>
                    </w:rPr>
                    <w:t>SU</w:t>
                  </w:r>
                  <w:r>
                    <w:rPr>
                      <w:rFonts w:ascii="Tahoma"/>
                      <w:spacing w:val="-3"/>
                      <w:w w:val="270"/>
                    </w:rPr>
                    <w:t>l</w:t>
                  </w:r>
                  <w:r>
                    <w:rPr>
                      <w:rFonts w:ascii="Tahoma"/>
                      <w:spacing w:val="-3"/>
                      <w:w w:val="148"/>
                    </w:rPr>
                    <w:t>ted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91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61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61296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4.503815pt;margin-top:633.530884pt;width:2.1pt;height:.1pt;mso-position-horizontal-relative:page;mso-position-vertical-relative:page;z-index:-161272" coordorigin="6690,12671" coordsize="42,2">
            <v:shape style="position:absolute;left:6690;top:12671;width:42;height:2" coordorigin="6690,12671" coordsize="42,0" path="m6690,12671l6732,12671e" filled="false" stroked="true" strokeweight=".140pt" strokecolor="#3953a4">
              <v:path arrowok="t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6124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671799pt;width:145.65pt;height:59.4pt;mso-position-horizontal-relative:page;mso-position-vertical-relative:page;z-index:-161224" type="#_x0000_t202" filled="false" stroked="false">
            <v:textbox inset="0,0,0,0">
              <w:txbxContent>
                <w:p>
                  <w:pPr>
                    <w:spacing w:line="242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Har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el,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G.,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“What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 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?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edagogical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Answer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Philosophical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Ques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tion,”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R.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B.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Gold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R.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Simons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10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eds.),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Current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Is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sues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Philosophy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5"/>
                      <w:w w:val="10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Mathema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tics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erspective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7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Mathema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ticians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Mathematical</w:t>
                  </w:r>
                  <w:r>
                    <w:rPr>
                      <w:rFonts w:ascii="Arial" w:hAnsi="Arial" w:cs="Arial" w:eastAsia="Arial"/>
                      <w:color w:val="231F20"/>
                      <w:spacing w:val="45"/>
                      <w:w w:val="11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Association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America,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2008.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70.671799pt;width:149.15pt;height:59.4pt;mso-position-horizontal-relative:page;mso-position-vertical-relative:page;z-index:-161200" type="#_x0000_t202" filled="false" stroked="false">
            <v:textbox inset="0,0,0,0">
              <w:txbxContent>
                <w:p>
                  <w:pPr>
                    <w:spacing w:line="245" w:lineRule="auto" w:before="7"/>
                    <w:ind w:left="200" w:right="152" w:hanging="181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Schmidt,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.H.,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Houang,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R.T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0"/>
                      <w:sz w:val="14"/>
                      <w:szCs w:val="14"/>
                    </w:rPr>
                    <w:t>.,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“Lack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1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ocus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Intended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thematics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Curriculum: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ymptom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Cause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?”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Lov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eless</w:t>
                  </w:r>
                  <w:r>
                    <w:rPr>
                      <w:rFonts w:ascii="Arial" w:hAnsi="Arial" w:cs="Arial" w:eastAsia="Arial"/>
                      <w:color w:val="231F20"/>
                      <w:spacing w:val="-2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(ed.),</w:t>
                  </w:r>
                  <w:r>
                    <w:rPr>
                      <w:rFonts w:ascii="Arial" w:hAnsi="Arial" w:cs="Arial" w:eastAsia="Arial"/>
                      <w:color w:val="231F20"/>
                      <w:spacing w:val="-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sons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earned: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line="241" w:lineRule="auto" w:before="0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Int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ernational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Assessments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ell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Us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About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0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th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Achievement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Washington,</w:t>
                  </w:r>
                  <w:r>
                    <w:rPr>
                      <w:rFonts w:ascii="Arial"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.C.:</w:t>
                  </w:r>
                  <w:r>
                    <w:rPr>
                      <w:rFonts w:ascii="Arial"/>
                      <w:color w:val="231F20"/>
                      <w:spacing w:val="35"/>
                      <w:w w:val="9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Brookings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Institution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Pres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s,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2007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70.706795pt;width:145.2pt;height:42.6pt;mso-position-horizontal-relative:page;mso-position-vertical-relative:page;z-index:-161176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Camar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a,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.J.,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Sha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E.,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atterson,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50" w:lineRule="auto" w:before="7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B.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(June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13,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2009).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First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Year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English</w:t>
                  </w:r>
                  <w:r>
                    <w:rPr>
                      <w:rFonts w:ascii="Arial"/>
                      <w:color w:val="231F20"/>
                      <w:spacing w:val="26"/>
                      <w:w w:val="10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ollege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oursework.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ollege</w:t>
                  </w:r>
                  <w:r>
                    <w:rPr>
                      <w:rFonts w:ascii="Arial"/>
                      <w:color w:val="231F20"/>
                      <w:spacing w:val="29"/>
                      <w:w w:val="11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Board: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Ne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ork,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NY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(Available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33"/>
                      <w:w w:val="114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authors).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121.708794pt;width:130pt;height:25.8pt;mso-position-horizontal-relative:page;mso-position-vertical-relative:page;z-index:-161152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CLEP</w:t>
                  </w:r>
                  <w:r>
                    <w:rPr>
                      <w:rFonts w:ascii="Arial"/>
                      <w:color w:val="231F20"/>
                      <w:spacing w:val="-1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ecalculus</w:t>
                  </w:r>
                  <w:r>
                    <w:rPr>
                      <w:rFonts w:ascii="Arial"/>
                      <w:color w:val="231F20"/>
                      <w:spacing w:val="-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Curriculum</w:t>
                  </w:r>
                  <w:r>
                    <w:rPr>
                      <w:rFonts w:ascii="Arial"/>
                      <w:color w:val="231F20"/>
                      <w:spacing w:val="-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Surv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ey:</w:t>
                  </w:r>
                  <w:r>
                    <w:rPr>
                      <w:rFonts w:ascii="Arial"/>
                      <w:color w:val="231F20"/>
                      <w:spacing w:val="25"/>
                      <w:w w:val="10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Summary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Results.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he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ollege</w:t>
                  </w:r>
                  <w:r>
                    <w:rPr>
                      <w:rFonts w:ascii="Arial"/>
                      <w:color w:val="231F20"/>
                      <w:spacing w:val="23"/>
                      <w:w w:val="11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Board,</w:t>
                  </w:r>
                  <w:r>
                    <w:rPr>
                      <w:rFonts w:ascii="Arial"/>
                      <w:color w:val="231F20"/>
                      <w:spacing w:val="1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2005.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8.473801pt;width:149.85pt;height:51.35pt;mso-position-horizontal-relative:page;mso-position-vertical-relative:page;z-index:-161128" type="#_x0000_t202" filled="false" stroked="false">
            <v:textbox inset="0,0,0,0">
              <w:txbxContent>
                <w:p>
                  <w:pPr>
                    <w:spacing w:line="244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Henry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9"/>
                      <w:w w:val="110"/>
                      <w:sz w:val="14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1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.,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&amp;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Brown,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R.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S.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(2008).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First-</w:t>
                  </w:r>
                  <w:r>
                    <w:rPr>
                      <w:rFonts w:ascii="Arial"/>
                      <w:color w:val="231F20"/>
                      <w:spacing w:val="30"/>
                      <w:w w:val="13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grade</w:t>
                  </w:r>
                  <w:r>
                    <w:rPr>
                      <w:rFonts w:ascii="Arial"/>
                      <w:color w:val="231F20"/>
                      <w:spacing w:val="1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basic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facts: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1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inv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tigation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into</w:t>
                  </w:r>
                  <w:r>
                    <w:rPr>
                      <w:rFonts w:ascii="Arial"/>
                      <w:color w:val="231F20"/>
                      <w:spacing w:val="28"/>
                      <w:w w:val="11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teaching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learning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ac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celer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ed,</w:t>
                  </w:r>
                  <w:r>
                    <w:rPr>
                      <w:rFonts w:ascii="Arial"/>
                      <w:color w:val="231F20"/>
                      <w:spacing w:val="31"/>
                      <w:w w:val="107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high-demand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memorization</w:t>
                  </w:r>
                  <w:r>
                    <w:rPr>
                      <w:rFonts w:ascii="Arial"/>
                      <w:color w:val="231F20"/>
                      <w:spacing w:val="3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tandard.</w:t>
                  </w:r>
                  <w:r>
                    <w:rPr>
                      <w:rFonts w:ascii="Arial"/>
                      <w:color w:val="231F20"/>
                      <w:spacing w:val="31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Journal</w:t>
                  </w:r>
                  <w:r>
                    <w:rPr>
                      <w:rFonts w:ascii="Century Gothic"/>
                      <w:i/>
                      <w:color w:val="231F20"/>
                      <w:spacing w:val="-1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Research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1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9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tion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14"/>
                    </w:rPr>
                    <w:t>39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15</w:t>
                  </w:r>
                  <w:r>
                    <w:rPr>
                      <w:rFonts w:ascii="Arial"/>
                      <w:color w:val="231F20"/>
                      <w:spacing w:val="-1"/>
                      <w:sz w:val="14"/>
                    </w:rPr>
                    <w:t>3-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183.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138.473801pt;width:143.9pt;height:34.2pt;mso-position-horizontal-relative:page;mso-position-vertical-relative:page;z-index:-161104" type="#_x0000_t202" filled="false" stroked="false">
            <v:textbox inset="0,0,0,0">
              <w:txbxContent>
                <w:p>
                  <w:pPr>
                    <w:spacing w:line="245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een,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L.A.,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“Facing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acts: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Achieving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Balanc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High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School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thematics.”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Mathema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tics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eacher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4"/>
                      <w:szCs w:val="14"/>
                    </w:rPr>
                    <w:t>Vol.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100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Special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0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Issue.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155.910797pt;width:137.15pt;height:25.8pt;mso-position-horizontal-relative:page;mso-position-vertical-relative:page;z-index:-161080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ollege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Board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tandards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ollege</w:t>
                  </w:r>
                  <w:r>
                    <w:rPr>
                      <w:rFonts w:ascii="Arial"/>
                      <w:color w:val="231F20"/>
                      <w:spacing w:val="37"/>
                      <w:w w:val="11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Suc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ess: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tatistics.</w:t>
                  </w:r>
                  <w:r>
                    <w:rPr>
                      <w:rFonts w:ascii="Arial"/>
                      <w:color w:val="231F20"/>
                      <w:spacing w:val="33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ollege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Board,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2006.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181.07579pt;width:143.35pt;height:25.8pt;mso-position-horizontal-relative:page;mso-position-vertical-relative:page;z-index:-161056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u,</w:t>
                  </w:r>
                  <w:r>
                    <w:rPr>
                      <w:rFonts w:ascii="Arial" w:hAnsi="Arial" w:cs="Arial" w:eastAsia="Arial"/>
                      <w:color w:val="231F20"/>
                      <w:spacing w:val="-24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H.,</w:t>
                  </w:r>
                  <w:r>
                    <w:rPr>
                      <w:rFonts w:ascii="Arial" w:hAnsi="Arial" w:cs="Arial" w:eastAsia="Arial"/>
                      <w:color w:val="231F20"/>
                      <w:spacing w:val="-24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“Fr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actions,</w:t>
                  </w:r>
                  <w:r>
                    <w:rPr>
                      <w:rFonts w:ascii="Arial" w:hAnsi="Arial" w:cs="Arial" w:eastAsia="Arial"/>
                      <w:color w:val="231F20"/>
                      <w:spacing w:val="-23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decimals,</w:t>
                  </w:r>
                  <w:r>
                    <w:rPr>
                      <w:rFonts w:ascii="Arial" w:hAnsi="Arial" w:cs="Arial" w:eastAsia="Arial"/>
                      <w:color w:val="231F20"/>
                      <w:spacing w:val="-24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23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tional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numbers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20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5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color w:val="231F20"/>
                      <w:spacing w:val="-16"/>
                      <w:w w:val="115"/>
                      <w:sz w:val="14"/>
                      <w:szCs w:val="14"/>
                    </w:rPr>
                    <w:t>7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 </w:t>
                  </w:r>
                  <w:hyperlink r:id="rId10"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http: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6"/>
                        <w:w w:val="115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w w:val="115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2"/>
                        <w:w w:val="11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th.ber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4"/>
                        <w:w w:val="115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el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w w:val="11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2"/>
                        <w:w w:val="11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sz w:val="14"/>
                        <w:szCs w:val="14"/>
                      </w:rPr>
                    </w:r>
                  </w:hyperlink>
                </w:p>
                <w:p>
                  <w:pPr>
                    <w:spacing w:before="0"/>
                    <w:ind w:left="20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edu/~wu/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(March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19,</w:t>
                  </w:r>
                  <w:r>
                    <w:rPr>
                      <w:rFonts w:ascii="Arial"/>
                      <w:color w:val="231F20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2008).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190.112793pt;width:147.6pt;height:34.2pt;mso-position-horizontal-relative:page;mso-position-vertical-relative:page;z-index:-161032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Miller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G.E.,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Twing,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Meyers,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50" w:lineRule="auto" w:before="7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J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 “Higher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ducation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eadines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99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omponent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(HERC)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orr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ela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tion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tudy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us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tin,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TX: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Pearson.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97.875793pt;width:139.950pt;height:9pt;mso-position-horizontal-relative:page;mso-position-vertical-relative:page;z-index:-16100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Ho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e,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R.,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“From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Arithmetic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Algebr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a.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5.277802pt;width:150pt;height:25.8pt;mso-position-horizontal-relative:page;mso-position-vertical-relative:page;z-index:-160984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Ho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e,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R.,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“S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tarting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Off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Right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Arithmetic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5"/>
                      <w:sz w:val="14"/>
                      <w:szCs w:val="14"/>
                    </w:rPr>
                    <w:t> </w:t>
                  </w:r>
                  <w:hyperlink r:id="rId11"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http: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6"/>
                        <w:w w:val="115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w w:val="115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2"/>
                        <w:w w:val="11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th.ari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4"/>
                        <w:w w:val="115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ona.</w:t>
                    </w:r>
                  </w:hyperlink>
                  <w:r>
                    <w:rPr>
                      <w:rFonts w:ascii="Arial" w:hAnsi="Arial" w:cs="Arial" w:eastAsia="Arial"/>
                      <w:color w:val="231F20"/>
                      <w:w w:val="107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edu/~ime/2008-09/MIME/BegArith.pdf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215.277802pt;width:147.15pt;height:17.4pt;mso-position-horizontal-relative:page;mso-position-vertical-relative:page;z-index:-160960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u,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H.,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“Lectur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2009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e-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Algebr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Ins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titut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e,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September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15,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2009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233.022537pt;width:138.2pt;height:34.2pt;mso-position-horizontal-relative:page;mso-position-vertical-relative:page;z-index:-160936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1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ourse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Suc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ess: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Close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Look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1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Select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ed</w:t>
                  </w:r>
                  <w:r>
                    <w:rPr>
                      <w:rFonts w:ascii="Century Gothic"/>
                      <w:i/>
                      <w:color w:val="231F20"/>
                      <w:spacing w:val="1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High</w:t>
                  </w:r>
                  <w:r>
                    <w:rPr>
                      <w:rFonts w:ascii="Century Gothic"/>
                      <w:i/>
                      <w:color w:val="231F20"/>
                      <w:spacing w:val="1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1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ourses</w:t>
                  </w:r>
                  <w:r>
                    <w:rPr>
                      <w:rFonts w:ascii="Century Gothic"/>
                      <w:i/>
                      <w:color w:val="231F20"/>
                      <w:spacing w:val="19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ha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1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epare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All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1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ollege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9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Work</w:t>
                  </w:r>
                  <w:r>
                    <w:rPr>
                      <w:rFonts w:ascii="Arial"/>
                      <w:color w:val="231F20"/>
                      <w:spacing w:val="-3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sz w:val="14"/>
                    </w:rPr>
                    <w:t>ACT</w:t>
                  </w:r>
                  <w:r>
                    <w:rPr>
                      <w:rFonts w:ascii="Arial"/>
                      <w:color w:val="231F20"/>
                      <w:spacing w:val="-6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241.079788pt;width:149pt;height:34.2pt;mso-position-horizontal-relative:page;mso-position-vertical-relative:page;z-index:-160912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u,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H.,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“Preservic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prof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sional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velopment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thematics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eachers,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33"/>
                      <w:sz w:val="14"/>
                      <w:szCs w:val="14"/>
                    </w:rPr>
                    <w:t> </w:t>
                  </w:r>
                  <w:hyperlink r:id="rId12"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http: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6"/>
                        <w:w w:val="115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w w:val="115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2"/>
                        <w:w w:val="11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th.ber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4"/>
                        <w:w w:val="115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el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5"/>
                        <w:w w:val="11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12"/>
                        <w:w w:val="11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4"/>
                        <w:w w:val="115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edu/~wu</w:t>
                    </w:r>
                    <w:r>
                      <w:rPr>
                        <w:rFonts w:ascii="Arial" w:hAnsi="Arial" w:cs="Arial" w:eastAsia="Arial"/>
                        <w:color w:val="231F20"/>
                        <w:spacing w:val="-7"/>
                        <w:w w:val="115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color w:val="231F20"/>
                        <w:w w:val="115"/>
                        <w:sz w:val="14"/>
                        <w:szCs w:val="14"/>
                      </w:rPr>
                      <w:t>pspd2.</w:t>
                    </w:r>
                  </w:hyperlink>
                  <w:r>
                    <w:rPr>
                      <w:rFonts w:ascii="Arial" w:hAnsi="Arial" w:cs="Arial" w:eastAsia="Arial"/>
                      <w:color w:val="231F20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pdf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9.479797pt;width:148.1pt;height:42.95pt;mso-position-horizontal-relative:page;mso-position-vertical-relative:page;z-index:-160888" type="#_x0000_t202" filled="false" stroked="false">
            <v:textbox inset="0,0,0,0">
              <w:txbxContent>
                <w:p>
                  <w:pPr>
                    <w:spacing w:line="245" w:lineRule="auto" w:before="7"/>
                    <w:ind w:left="200" w:right="17" w:hanging="181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Jordan,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N.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C.,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aplan,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D.,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Ramineni,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C.,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Locuniak,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M.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N.,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“Early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math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matt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ers: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0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kindergarten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competenc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later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mathematics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outc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omes,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4"/>
                      <w:szCs w:val="14"/>
                    </w:rPr>
                    <w:t>Dev.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line="164" w:lineRule="exact" w:before="0"/>
                    <w:ind w:left="20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Ps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ychol.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45,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 850–86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7,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2009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275.624542pt;width:130.2pt;height:25.8pt;mso-position-horizontal-relative:page;mso-position-vertical-relative:page;z-index:-160864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Out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4"/>
                    </w:rPr>
                    <w:t>Man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4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One: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4"/>
                    </w:rPr>
                    <w:t>owar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ds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Rigorous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Common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tandar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ds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Ground</w:t>
                  </w:r>
                  <w:r>
                    <w:rPr>
                      <w:rFonts w:ascii="Century Gothic"/>
                      <w:i/>
                      <w:color w:val="231F20"/>
                      <w:spacing w:val="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Up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Achieve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2008.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283.681793pt;width:144.6pt;height:51pt;mso-position-horizontal-relative:page;mso-position-vertical-relative:page;z-index:-160840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Massachusetts</w:t>
                  </w:r>
                  <w:r>
                    <w:rPr>
                      <w:rFonts w:ascii="Arial"/>
                      <w:color w:val="231F20"/>
                      <w:spacing w:val="-28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Department</w:t>
                  </w:r>
                  <w:r>
                    <w:rPr>
                      <w:rFonts w:ascii="Arial"/>
                      <w:color w:val="231F20"/>
                      <w:spacing w:val="-2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2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Educa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tion.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50" w:lineRule="auto" w:before="7"/>
                    <w:ind w:left="200" w:right="34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ogr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eport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39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Curriculum</w:t>
                  </w:r>
                  <w:r>
                    <w:rPr>
                      <w:rFonts w:ascii="Arial"/>
                      <w:color w:val="231F20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Framework</w:t>
                  </w:r>
                  <w:r>
                    <w:rPr>
                      <w:rFonts w:ascii="Arial"/>
                      <w:color w:val="231F20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Re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vision</w:t>
                  </w:r>
                  <w:r>
                    <w:rPr>
                      <w:rFonts w:ascii="Arial"/>
                      <w:color w:val="231F20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9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Panel,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sachusetts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Department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1"/>
                      <w:w w:val="12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Elementary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Sec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ondary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ducation,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2009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0.481781pt;width:134.550pt;height:26.15pt;mso-position-horizontal-relative:page;mso-position-vertical-relative:page;z-index:-160816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4"/>
                      <w:szCs w:val="14"/>
                    </w:rPr>
                    <w:t>Kader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G.,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“Means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MAD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4"/>
                      <w:szCs w:val="14"/>
                    </w:rPr>
                    <w:t>S,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Mathema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tics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sz w:val="14"/>
                      <w:szCs w:val="14"/>
                    </w:rPr>
                    <w:t>eaching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in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Middle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8"/>
                      <w:w w:val="9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School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4(6),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1999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pp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398-40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3.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309.826538pt;width:137.3pt;height:17.4pt;mso-position-horizontal-relative:page;mso-position-vertical-relative:page;z-index:-16079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Ready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College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Ready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Work: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0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Same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Differ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ent?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6"/>
                      <w:w w:val="105"/>
                      <w:sz w:val="14"/>
                    </w:rPr>
                    <w:t>CT.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4.683807pt;width:148.9pt;height:59.4pt;mso-position-horizontal-relative:page;mso-position-vertical-relative:page;z-index:-160768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415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Kilpatrick,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J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Mesa,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0"/>
                      <w:sz w:val="14"/>
                      <w:szCs w:val="14"/>
                    </w:rPr>
                    <w:t>.,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Sloane,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.,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8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“U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.S.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Algebr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erformanc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  <w:p>
                  <w:pPr>
                    <w:spacing w:line="238" w:lineRule="auto" w:before="1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International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ont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xt,”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Lov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eless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(ed.),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0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Lessons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earned: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Int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ernational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1"/>
                      <w:w w:val="10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Asses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sments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5"/>
                      <w:w w:val="110"/>
                      <w:sz w:val="14"/>
                      <w:szCs w:val="14"/>
                    </w:rPr>
                    <w:t>ell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4"/>
                      <w:szCs w:val="14"/>
                    </w:rPr>
                    <w:t>Us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4"/>
                      <w:szCs w:val="14"/>
                    </w:rPr>
                    <w:t>About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Math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1"/>
                      <w:w w:val="106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Achievement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Washington,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05"/>
                      <w:sz w:val="14"/>
                      <w:szCs w:val="14"/>
                    </w:rPr>
                    <w:t>.C.: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9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Brookings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Ins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titution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Press,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200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7.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335.320801pt;width:139.35pt;height:17.4pt;mso-position-horizontal-relative:page;mso-position-vertical-relative:page;z-index:-160744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Rigor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Risk: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eaffirming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Quality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1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High School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Curriculum, 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6"/>
                      <w:w w:val="110"/>
                      <w:sz w:val="14"/>
                    </w:rPr>
                    <w:t>CT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001999pt;margin-top:343.083801pt;width:130.4500pt;height:17.4pt;mso-position-horizontal-relative:page;mso-position-vertical-relative:page;z-index:-160720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" w:right="19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hyperlink r:id="rId13">
                    <w:r>
                      <w:rPr>
                        <w:rFonts w:ascii="Arial"/>
                        <w:color w:val="231F20"/>
                        <w:spacing w:val="-2"/>
                        <w:w w:val="115"/>
                        <w:sz w:val="14"/>
                      </w:rPr>
                      <w:t>www</w:t>
                    </w:r>
                    <w:r>
                      <w:rPr>
                        <w:rFonts w:ascii="Arial"/>
                        <w:color w:val="231F20"/>
                        <w:spacing w:val="-3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231F20"/>
                        <w:spacing w:val="-2"/>
                        <w:w w:val="115"/>
                        <w:sz w:val="14"/>
                      </w:rPr>
                      <w:t>doe</w:t>
                    </w:r>
                    <w:r>
                      <w:rPr>
                        <w:rFonts w:ascii="Arial"/>
                        <w:color w:val="231F20"/>
                        <w:spacing w:val="-3"/>
                        <w:w w:val="115"/>
                        <w:sz w:val="14"/>
                      </w:rPr>
                      <w:t>.mass.</w:t>
                    </w:r>
                    <w:r>
                      <w:rPr>
                        <w:rFonts w:ascii="Arial"/>
                        <w:color w:val="231F20"/>
                        <w:spacing w:val="-2"/>
                        <w:w w:val="115"/>
                        <w:sz w:val="14"/>
                      </w:rPr>
                      <w:t>edu/boe/docs/0509/</w:t>
                    </w:r>
                  </w:hyperlink>
                  <w:r>
                    <w:rPr>
                      <w:rFonts w:ascii="Arial"/>
                      <w:color w:val="231F20"/>
                      <w:spacing w:val="41"/>
                      <w:w w:val="18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em5_r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eport.pdf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361.430542pt;width:146.2pt;height:33.9pt;mso-position-horizontal-relative:page;mso-position-vertical-relative:page;z-index:-160696" type="#_x0000_t202" filled="false" stroked="false">
            <v:textbox inset="0,0,0,0">
              <w:txbxContent>
                <w:p>
                  <w:pPr>
                    <w:spacing w:line="239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go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en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Middle: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Ensuring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tha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All</w:t>
                  </w:r>
                  <w:r>
                    <w:rPr>
                      <w:rFonts w:ascii="Century Gothic"/>
                      <w:i/>
                      <w:color w:val="231F20"/>
                      <w:spacing w:val="24"/>
                      <w:w w:val="11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Ar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on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Target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ollege</w:t>
                  </w:r>
                  <w:r>
                    <w:rPr>
                      <w:rFonts w:ascii="Century Gothic"/>
                      <w:i/>
                      <w:color w:val="231F20"/>
                      <w:spacing w:val="1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9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eer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Readiness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befor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High</w:t>
                  </w:r>
                  <w:r>
                    <w:rPr>
                      <w:rFonts w:ascii="Century Gothic"/>
                      <w:i/>
                      <w:color w:val="231F20"/>
                      <w:spacing w:val="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School</w:t>
                  </w:r>
                  <w:r>
                    <w:rPr>
                      <w:rFonts w:ascii="Arial"/>
                      <w:color w:val="231F2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31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sz w:val="14"/>
                    </w:rPr>
                    <w:t>ACT</w:t>
                  </w:r>
                  <w:r>
                    <w:rPr>
                      <w:rFonts w:ascii="Arial"/>
                      <w:color w:val="231F20"/>
                      <w:spacing w:val="-6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368.885803pt;width:132.15pt;height:9pt;mso-position-horizontal-relative:page;mso-position-vertical-relative:page;z-index:-160672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4"/>
                      <w:szCs w:val="14"/>
                    </w:rPr>
                    <w:t>CT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ollege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eadines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Benchmarks™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386.287781pt;width:124.5pt;height:9pt;mso-position-horizontal-relative:page;mso-position-vertical-relative:page;z-index:-16064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4"/>
                      <w:szCs w:val="14"/>
                    </w:rPr>
                    <w:t>CT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ollege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eadines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tandar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ds™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485809pt;width:149.4pt;height:51pt;mso-position-horizontal-relative:page;mso-position-vertical-relative:page;z-index:-160624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Leinwand,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S.,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Ginsburg,</w:t>
                  </w:r>
                  <w:r>
                    <w:rPr>
                      <w:rFonts w:ascii="Arial" w:hAnsi="Arial" w:cs="Arial" w:eastAsia="Arial"/>
                      <w:color w:val="231F20"/>
                      <w:spacing w:val="-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A.,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“Measuring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Up: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How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Highest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erforming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tat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0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(Mas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sachusetts)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ompar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Highest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erforming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ountry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(Hong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ong)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Gr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ade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thematics,”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American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Ins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titut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Research,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2009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403.689789pt;width:118.75pt;height:9pt;mso-position-horizontal-relative:page;mso-position-vertical-relative:page;z-index:-160600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CT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Na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tional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Curriculum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Surv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ey™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403.724792pt;width:129pt;height:17.4pt;mso-position-horizontal-relative:page;mso-position-vertical-relative:page;z-index:-160576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Achiev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e,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Inc.,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Virginia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ostsecondary</w:t>
                  </w:r>
                  <w:r>
                    <w:rPr>
                      <w:rFonts w:ascii="Arial"/>
                      <w:color w:val="231F20"/>
                      <w:spacing w:val="21"/>
                      <w:w w:val="114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Surv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2004.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421.091797pt;width:146.15pt;height:26.15pt;mso-position-horizontal-relative:page;mso-position-vertical-relative:page;z-index:-160552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Adelman,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C.,</w:t>
                  </w:r>
                  <w:r>
                    <w:rPr>
                      <w:rFonts w:ascii="Arial"/>
                      <w:color w:val="231F20"/>
                      <w:spacing w:val="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oolbo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x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Revisit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ed:</w:t>
                  </w:r>
                  <w:r>
                    <w:rPr>
                      <w:rFonts w:ascii="Century Gothic"/>
                      <w:i/>
                      <w:color w:val="231F20"/>
                      <w:spacing w:val="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ths</w:t>
                  </w:r>
                  <w:r>
                    <w:rPr>
                      <w:rFonts w:ascii="Century Gothic"/>
                      <w:i/>
                      <w:color w:val="231F20"/>
                      <w:spacing w:val="23"/>
                      <w:w w:val="11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Degree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Completion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om</w:t>
                  </w:r>
                  <w:r>
                    <w:rPr>
                      <w:rFonts w:ascii="Century Gothic"/>
                      <w:i/>
                      <w:color w:val="231F20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High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School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Thr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ough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College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2006.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429.526794pt;width:118.7pt;height:9pt;mso-position-horizontal-relative:page;mso-position-vertical-relative:page;z-index:-16052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CT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Job Skill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omparison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Charts.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446.928802pt;width:131.25pt;height:9pt;mso-position-horizontal-relative:page;mso-position-vertical-relative:page;z-index:-16050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chie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e,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ork,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2008.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455.601532pt;width:141.1pt;height:33.9pt;mso-position-horizontal-relative:page;mso-position-vertical-relative:page;z-index:-16048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0" w:right="17" w:hanging="181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dvanced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Plac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ement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Calculus,</w:t>
                  </w:r>
                  <w:r>
                    <w:rPr>
                      <w:rFonts w:ascii="Century Gothic"/>
                      <w:i/>
                      <w:color w:val="231F20"/>
                      <w:spacing w:val="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ta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tistics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109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omputer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Scienc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ourse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Descriptions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Ma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y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2009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,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Ma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y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20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10.</w:t>
                  </w:r>
                  <w:r>
                    <w:rPr>
                      <w:rFonts w:ascii="Century Gothic"/>
                      <w:sz w:val="14"/>
                    </w:rPr>
                  </w:r>
                </w:p>
                <w:p>
                  <w:pPr>
                    <w:spacing w:before="6"/>
                    <w:ind w:left="20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ollege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Board,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2008.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1.887787pt;width:148.3pt;height:84.6pt;mso-position-horizontal-relative:page;mso-position-vertical-relative:page;z-index:-160456" type="#_x0000_t202" filled="false" stroked="false">
            <v:textbox inset="0,0,0,0">
              <w:txbxContent>
                <w:p>
                  <w:pPr>
                    <w:spacing w:line="246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Niss,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M.,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“Quantitativ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Literacy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thematical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ompet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encies,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1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Quantita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tiv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Liter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acy: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4"/>
                      <w:w w:val="105"/>
                      <w:sz w:val="14"/>
                      <w:szCs w:val="14"/>
                    </w:rPr>
                    <w:t>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Numer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ac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w w:val="10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tters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Schools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Colleges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8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Madison,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B.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L.,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een,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L.A.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eds.),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07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Na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tional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ouncil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ducation</w:t>
                  </w:r>
                  <w:r>
                    <w:rPr>
                      <w:rFonts w:ascii="Arial" w:hAnsi="Arial" w:cs="Arial" w:eastAsia="Arial"/>
                      <w:color w:val="231F20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Disciplines.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oceedings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Na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tional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orum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Quantitativ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Literacy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held</w:t>
                  </w:r>
                  <w:r>
                    <w:rPr>
                      <w:rFonts w:ascii="Arial" w:hAnsi="Arial" w:cs="Arial" w:eastAsia="Arial"/>
                      <w:color w:val="231F20"/>
                      <w:spacing w:val="1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4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Na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tional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Academy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Scienc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Washingt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on,</w:t>
                  </w:r>
                  <w:r>
                    <w:rPr>
                      <w:rFonts w:ascii="Arial" w:hAnsi="Arial" w:cs="Arial" w:eastAsia="Arial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D.C.,</w:t>
                  </w:r>
                  <w:r>
                    <w:rPr>
                      <w:rFonts w:ascii="Arial" w:hAnsi="Arial" w:cs="Arial" w:eastAsia="Arial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December</w:t>
                  </w:r>
                  <w:r>
                    <w:rPr>
                      <w:rFonts w:ascii="Arial" w:hAnsi="Arial" w:cs="Arial" w:eastAsia="Arial"/>
                      <w:color w:val="231F20"/>
                      <w:spacing w:val="-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1-2,</w:t>
                  </w:r>
                  <w:r>
                    <w:rPr>
                      <w:rFonts w:ascii="Arial" w:hAnsi="Arial" w:cs="Arial" w:eastAsia="Arial"/>
                      <w:color w:val="231F20"/>
                      <w:spacing w:val="-1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200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1.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464.63855pt;width:146.550pt;height:25.5pt;mso-position-horizontal-relative:page;mso-position-vertical-relative:page;z-index:-160432" type="#_x0000_t202" filled="false" stroked="false">
            <v:textbox inset="0,0,0,0">
              <w:txbxContent>
                <w:p>
                  <w:pPr>
                    <w:spacing w:line="241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American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Diploma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oject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W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orkplace</w:t>
                  </w:r>
                  <w:r>
                    <w:rPr>
                      <w:rFonts w:ascii="Century Gothic"/>
                      <w:i/>
                      <w:color w:val="231F20"/>
                      <w:spacing w:val="28"/>
                      <w:w w:val="9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Study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24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National</w:t>
                  </w:r>
                  <w:r>
                    <w:rPr>
                      <w:rFonts w:ascii="Arial"/>
                      <w:color w:val="231F20"/>
                      <w:spacing w:val="2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Alliance</w:t>
                  </w:r>
                  <w:r>
                    <w:rPr>
                      <w:rFonts w:ascii="Arial"/>
                      <w:color w:val="231F20"/>
                      <w:spacing w:val="2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5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Busines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47"/>
                      <w:w w:val="9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tudy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200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2.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498.203552pt;width:145.75pt;height:42.3pt;mso-position-horizontal-relative:page;mso-position-vertical-relative:page;z-index:-160408" type="#_x0000_t202" filled="false" stroked="false">
            <v:textbox inset="0,0,0,0">
              <w:txbxContent>
                <w:p>
                  <w:pPr>
                    <w:spacing w:line="245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Aligning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Pos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tsecondary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Expecta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tions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w w:val="9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High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actice:</w:t>
                  </w:r>
                  <w:r>
                    <w:rPr>
                      <w:rFonts w:ascii="Century Gothic"/>
                      <w:i/>
                      <w:color w:val="231F20"/>
                      <w:spacing w:val="-2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Gap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Defined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(A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CT: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olicy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Implications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CT</w:t>
                  </w:r>
                  <w:r>
                    <w:rPr>
                      <w:rFonts w:ascii="Arial"/>
                      <w:color w:val="231F20"/>
                      <w:spacing w:val="37"/>
                      <w:w w:val="10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Na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Curriculum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Surv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esults</w:t>
                  </w:r>
                  <w:r>
                    <w:rPr>
                      <w:rFonts w:ascii="Arial"/>
                      <w:color w:val="231F20"/>
                      <w:spacing w:val="31"/>
                      <w:w w:val="10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2005-2006).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498.532806pt;width:138.1pt;height:42.6pt;mso-position-horizontal-relative:page;mso-position-vertical-relative:page;z-index:-160384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Carnevale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3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Anthony</w:t>
                  </w:r>
                  <w:r>
                    <w:rPr>
                      <w:rFonts w:ascii="Arial"/>
                      <w:color w:val="231F20"/>
                      <w:spacing w:val="3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Desrochers,</w:t>
                  </w:r>
                  <w:r>
                    <w:rPr>
                      <w:rFonts w:ascii="Arial"/>
                      <w:color w:val="231F20"/>
                      <w:spacing w:val="23"/>
                      <w:w w:val="10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Donna.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Connecting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106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tandar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ds</w:t>
                  </w:r>
                  <w:r>
                    <w:rPr>
                      <w:rFonts w:ascii="Century Gothic"/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Emplo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yment: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ourse-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0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taking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tterns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oung</w:t>
                  </w:r>
                  <w:r>
                    <w:rPr>
                      <w:rFonts w:ascii="Century Gothic"/>
                      <w:i/>
                      <w:color w:val="231F20"/>
                      <w:spacing w:val="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Workers,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107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200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2.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549.205566pt;width:147.9pt;height:25.8pt;mso-position-horizontal-relative:page;mso-position-vertical-relative:page;z-index:-160360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ondition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tion,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2004: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Indica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tor</w:t>
                  </w:r>
                  <w:r>
                    <w:rPr>
                      <w:rFonts w:ascii="Century Gothic"/>
                      <w:i/>
                      <w:color w:val="231F20"/>
                      <w:spacing w:val="39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30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6"/>
                      <w:w w:val="105"/>
                      <w:sz w:val="14"/>
                    </w:rPr>
                    <w:t>op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30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Pos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tsecondary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ourses,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U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.S.</w:t>
                  </w:r>
                  <w:r>
                    <w:rPr>
                      <w:rFonts w:ascii="Arial"/>
                      <w:color w:val="231F20"/>
                      <w:spacing w:val="31"/>
                      <w:w w:val="9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Department </w:t>
                  </w:r>
                  <w:r>
                    <w:rPr>
                      <w:rFonts w:ascii="Arial"/>
                      <w:color w:val="231F20"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of </w:t>
                  </w:r>
                  <w:r>
                    <w:rPr>
                      <w:rFonts w:ascii="Arial"/>
                      <w:color w:val="231F20"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ducation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1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2004.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549.534790pt;width:133.6pt;height:17.4pt;mso-position-horizontal-relative:page;mso-position-vertical-relative:page;z-index:-160336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olorado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Business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Leaders’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op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Skills,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0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2006.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4.889771pt;width:146.9pt;height:17.4pt;mso-position-horizontal-relative:page;mso-position-vertical-relative:page;z-index:-160312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Pra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tt,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C.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(1948).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learn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childr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en.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Ne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29"/>
                      <w:w w:val="11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ork: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Simon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Schus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ter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575.644531pt;width:139.5pt;height:25.5pt;mso-position-horizontal-relative:page;mso-position-vertical-relative:page;z-index:-160288" type="#_x0000_t202" filled="false" stroked="false">
            <v:textbox inset="0,0,0,0">
              <w:txbxContent>
                <w:p>
                  <w:pPr>
                    <w:spacing w:line="241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Ha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ai’i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eer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 Ready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 Study: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acc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ess 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3"/>
                      <w:w w:val="97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living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w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age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sz w:val="14"/>
                      <w:szCs w:val="14"/>
                    </w:rPr>
                    <w:t>car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eers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sz w:val="14"/>
                      <w:szCs w:val="14"/>
                    </w:rPr>
                    <w:t>from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high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z w:val="14"/>
                      <w:szCs w:val="14"/>
                    </w:rPr>
                    <w:t>school</w:t>
                  </w:r>
                  <w:r>
                    <w:rPr>
                      <w:rFonts w:ascii="Arial" w:hAnsi="Arial" w:cs="Arial" w:eastAsia="Arial"/>
                      <w:color w:val="231F2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8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14"/>
                      <w:szCs w:val="14"/>
                    </w:rPr>
                    <w:t>2007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0.691772pt;width:146.7pt;height:42.6pt;mso-position-horizontal-relative:page;mso-position-vertical-relative:page;z-index:-160264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ey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s,</w:t>
                  </w:r>
                  <w:r>
                    <w:rPr>
                      <w:rFonts w:ascii="Arial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B.</w:t>
                  </w:r>
                  <w:r>
                    <w:rPr>
                      <w:rFonts w:ascii="Arial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(ed.),</w:t>
                  </w:r>
                  <w:r>
                    <w:rPr>
                      <w:rFonts w:ascii="Arial"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Int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ended</w:t>
                  </w:r>
                  <w:r>
                    <w:rPr>
                      <w:rFonts w:ascii="Century Gothic"/>
                      <w:i/>
                      <w:color w:val="231F20"/>
                      <w:spacing w:val="-1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9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Curriculum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as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Repr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esented</w:t>
                  </w:r>
                  <w:r>
                    <w:rPr>
                      <w:rFonts w:ascii="Century Gothic"/>
                      <w:i/>
                      <w:color w:val="231F20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e-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101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evel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Curriculum</w:t>
                  </w:r>
                  <w:r>
                    <w:rPr>
                      <w:rFonts w:ascii="Century Gothic"/>
                      <w:i/>
                      <w:color w:val="231F20"/>
                      <w:spacing w:val="-1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tandar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ds:</w:t>
                  </w:r>
                  <w:r>
                    <w:rPr>
                      <w:rFonts w:ascii="Century Gothic"/>
                      <w:i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onsensus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onfusion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?</w:t>
                  </w:r>
                  <w:r>
                    <w:rPr>
                      <w:rFonts w:ascii="Century Gothic"/>
                      <w:i/>
                      <w:color w:val="231F20"/>
                      <w:spacing w:val="3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IAP-Information</w:t>
                  </w:r>
                  <w:r>
                    <w:rPr>
                      <w:rFonts w:ascii="Arial"/>
                      <w:color w:val="231F20"/>
                      <w:spacing w:val="3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Age</w:t>
                  </w:r>
                  <w:r>
                    <w:rPr>
                      <w:rFonts w:ascii="Arial"/>
                      <w:color w:val="231F20"/>
                      <w:spacing w:val="35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Publishing, </w:t>
                  </w:r>
                  <w:r>
                    <w:rPr>
                      <w:rFonts w:ascii="Arial"/>
                      <w:color w:val="231F20"/>
                      <w:spacing w:val="29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2006.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583.407532pt;width:149.15pt;height:25.5pt;mso-position-horizontal-relative:page;mso-position-vertical-relative:page;z-index:-160240" type="#_x0000_t202" filled="false" stroked="false">
            <v:textbox inset="0,0,0,0">
              <w:txbxContent>
                <w:p>
                  <w:pPr>
                    <w:spacing w:line="241" w:lineRule="auto" w:before="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ondition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tion,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200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7: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High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School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ourse-T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aking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2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U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.S.</w:t>
                  </w:r>
                  <w:r>
                    <w:rPr>
                      <w:rFonts w:ascii="Arial"/>
                      <w:color w:val="231F20"/>
                      <w:spacing w:val="2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Department</w:t>
                  </w:r>
                  <w:r>
                    <w:rPr>
                      <w:rFonts w:ascii="Arial"/>
                      <w:color w:val="231F20"/>
                      <w:spacing w:val="2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7"/>
                      <w:w w:val="12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ducation,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3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2007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609.538818pt;width:146.6pt;height:17.75pt;mso-position-horizontal-relative:page;mso-position-vertical-relative:page;z-index:-160216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tat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es’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Car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eer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Clus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ter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Initiativ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e.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Es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sential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33"/>
                      <w:w w:val="104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Kno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wledge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Skill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ta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ements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2008.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100006pt;margin-top:617.609558pt;width:143.1pt;height:17.4pt;mso-position-horizontal-relative:page;mso-position-vertical-relative:page;z-index:-160192" type="#_x0000_t202" filled="false" stroked="false">
            <v:textbox inset="0,0,0,0">
              <w:txbxContent>
                <w:p>
                  <w:pPr>
                    <w:spacing w:line="234" w:lineRule="auto" w:before="0"/>
                    <w:ind w:left="158" w:right="18" w:hanging="139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Crisis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e: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eparing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All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Students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04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College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Work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6"/>
                      <w:w w:val="105"/>
                      <w:sz w:val="14"/>
                    </w:rPr>
                    <w:t>CT.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31.693787pt;width:147.75pt;height:34.550pt;mso-position-horizontal-relative:page;mso-position-vertical-relative:page;z-index:-160168" type="#_x0000_t202" filled="false" stroked="false">
            <v:textbox inset="0,0,0,0">
              <w:txbxContent>
                <w:p>
                  <w:pPr>
                    <w:spacing w:line="160" w:lineRule="exact"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Sarama,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&amp;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Clements,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D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H.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(2009).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168" w:lineRule="exact" w:before="5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Early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childhood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educa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106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esearch:</w:t>
                  </w:r>
                  <w:r>
                    <w:rPr>
                      <w:rFonts w:ascii="Century Gothic"/>
                      <w:i/>
                      <w:color w:val="231F20"/>
                      <w:spacing w:val="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earning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aject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ories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for</w:t>
                  </w:r>
                  <w:r>
                    <w:rPr>
                      <w:rFonts w:ascii="Century Gothic"/>
                      <w:i/>
                      <w:color w:val="231F20"/>
                      <w:spacing w:val="33"/>
                      <w:w w:val="108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y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oung</w:t>
                  </w:r>
                  <w:r>
                    <w:rPr>
                      <w:rFonts w:ascii="Century Gothic"/>
                      <w:i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childr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en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New</w:t>
                  </w:r>
                  <w:r>
                    <w:rPr>
                      <w:rFonts w:ascii="Arial"/>
                      <w:color w:val="231F20"/>
                      <w:spacing w:val="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York:</w:t>
                  </w:r>
                  <w:r>
                    <w:rPr>
                      <w:rFonts w:ascii="Arial"/>
                      <w:color w:val="231F20"/>
                      <w:spacing w:val="1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outledge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635.34082pt;width:136.65pt;height:9pt;mso-position-horizontal-relative:page;mso-position-vertical-relative:page;z-index:-16014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CT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WorkK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Occupational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Profiles™.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643.103821pt;width:127pt;height:17.4pt;mso-position-horizontal-relative:page;mso-position-vertical-relative:page;z-index:-160120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Achiev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e,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Inc.,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Florida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ostsecondary</w:t>
                  </w:r>
                  <w:r>
                    <w:rPr>
                      <w:rFonts w:ascii="Arial"/>
                      <w:color w:val="231F20"/>
                      <w:spacing w:val="29"/>
                      <w:w w:val="114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Surv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y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2008.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652.742798pt;width:119.3pt;height:17.4pt;mso-position-horizontal-relative:page;mso-position-vertical-relative:page;z-index:-160096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ogr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am</w:t>
                  </w:r>
                  <w:r>
                    <w:rPr>
                      <w:rFonts w:ascii="Arial"/>
                      <w:color w:val="231F20"/>
                      <w:spacing w:val="-9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8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Int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erna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-8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tudent</w:t>
                  </w:r>
                  <w:r>
                    <w:rPr>
                      <w:rFonts w:ascii="Arial"/>
                      <w:color w:val="231F20"/>
                      <w:spacing w:val="45"/>
                      <w:w w:val="11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ses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sment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(PIS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A),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2006.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668.905823pt;width:146.1pt;height:34.550pt;mso-position-horizontal-relative:page;mso-position-vertical-relative:page;z-index:-160072" type="#_x0000_t202" filled="false" stroked="false">
            <v:textbox inset="0,0,0,0">
              <w:txbxContent>
                <w:p>
                  <w:pPr>
                    <w:spacing w:line="168" w:lineRule="exact" w:before="4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Golfin,</w:t>
                  </w:r>
                  <w:r>
                    <w:rPr>
                      <w:rFonts w:ascii="Arial"/>
                      <w:color w:val="231F20"/>
                      <w:spacing w:val="2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eggy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2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et</w:t>
                  </w:r>
                  <w:r>
                    <w:rPr>
                      <w:rFonts w:ascii="Arial"/>
                      <w:color w:val="231F20"/>
                      <w:spacing w:val="2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al.</w:t>
                  </w:r>
                  <w:r>
                    <w:rPr>
                      <w:rFonts w:ascii="Arial"/>
                      <w:color w:val="231F20"/>
                      <w:spacing w:val="2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CNA</w:t>
                  </w:r>
                  <w:r>
                    <w:rPr>
                      <w:rFonts w:ascii="Arial"/>
                      <w:color w:val="231F20"/>
                      <w:spacing w:val="2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orporation.</w:t>
                  </w:r>
                  <w:r>
                    <w:rPr>
                      <w:rFonts w:ascii="Arial"/>
                      <w:color w:val="231F20"/>
                      <w:spacing w:val="21"/>
                      <w:w w:val="11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Str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engthening</w:t>
                  </w:r>
                  <w:r>
                    <w:rPr>
                      <w:rFonts w:ascii="Century Gothic"/>
                      <w:i/>
                      <w:color w:val="231F20"/>
                      <w:spacing w:val="-2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tics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6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the</w:t>
                  </w:r>
                  <w:r>
                    <w:rPr>
                      <w:rFonts w:ascii="Century Gothic"/>
                      <w:i/>
                      <w:color w:val="231F20"/>
                      <w:spacing w:val="3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Pos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tsecondary</w:t>
                  </w:r>
                  <w:r>
                    <w:rPr>
                      <w:rFonts w:ascii="Century Gothic"/>
                      <w:i/>
                      <w:color w:val="231F20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4"/>
                      <w:w w:val="105"/>
                      <w:sz w:val="14"/>
                    </w:rPr>
                    <w:t>evel: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Liter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tur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Re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view</w:t>
                  </w:r>
                  <w:r>
                    <w:rPr>
                      <w:rFonts w:ascii="Century Gothic"/>
                      <w:i/>
                      <w:color w:val="231F20"/>
                      <w:spacing w:val="31"/>
                      <w:w w:val="102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Century Gothic"/>
                      <w:i/>
                      <w:color w:val="231F20"/>
                      <w:spacing w:val="7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Analy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sis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2005.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4.295776pt;width:138.25pt;height:34.2pt;mso-position-horizontal-relative:page;mso-position-vertical-relative:page;z-index:-160048" type="#_x0000_t202" filled="false" stroked="false">
            <v:textbox inset="0,0,0,0">
              <w:txbxContent>
                <w:p>
                  <w:pPr>
                    <w:spacing w:line="245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Schmidt,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.,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Houang,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R.,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ogan,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L.,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99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“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oherent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Curriculum: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he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Case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12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Mathematics,”</w:t>
                  </w:r>
                  <w:r>
                    <w:rPr>
                      <w:rFonts w:ascii="Arial" w:hAnsi="Arial" w:cs="Arial" w:eastAsia="Arial"/>
                      <w:color w:val="231F20"/>
                      <w:spacing w:val="-1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American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9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duca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tor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8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Summer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200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2,</w:t>
                  </w:r>
                  <w:r>
                    <w:rPr>
                      <w:rFonts w:ascii="Arial" w:hAnsi="Arial" w:cs="Arial" w:eastAsia="Arial"/>
                      <w:color w:val="231F20"/>
                      <w:spacing w:val="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4.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98993pt;margin-top:678.5448pt;width:140.7pt;height:17.4pt;mso-position-horizontal-relative:page;mso-position-vertical-relative:page;z-index:-160024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rends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International</w:t>
                  </w:r>
                  <w:r>
                    <w:rPr>
                      <w:rFonts w:ascii="Arial"/>
                      <w:color w:val="231F20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9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Scienc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tudy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 (TIMSS),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200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7.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49.657288pt;width:12pt;height:116.3pt;mso-position-horizontal-relative:page;mso-position-vertical-relative:page;z-index:-16000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2"/>
                      <w:w w:val="148"/>
                    </w:rPr>
                    <w:t>w</w:t>
                  </w:r>
                  <w:r>
                    <w:rPr>
                      <w:rFonts w:ascii="Tahoma"/>
                      <w:spacing w:val="-2"/>
                      <w:w w:val="174"/>
                    </w:rPr>
                    <w:t>or</w:t>
                  </w:r>
                  <w:r>
                    <w:rPr>
                      <w:rFonts w:ascii="Tahoma"/>
                      <w:spacing w:val="-2"/>
                      <w:w w:val="121"/>
                    </w:rPr>
                    <w:t>K</w:t>
                  </w:r>
                  <w:r>
                    <w:rPr>
                      <w:rFonts w:ascii="Tahoma"/>
                      <w:spacing w:val="-2"/>
                      <w:w w:val="114"/>
                    </w:rPr>
                    <w:t>S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3"/>
                      <w:w w:val="122"/>
                    </w:rPr>
                    <w:t>C</w:t>
                  </w:r>
                  <w:r>
                    <w:rPr>
                      <w:rFonts w:ascii="Tahoma"/>
                      <w:spacing w:val="-3"/>
                      <w:w w:val="148"/>
                    </w:rPr>
                    <w:t>on</w:t>
                  </w:r>
                  <w:r>
                    <w:rPr>
                      <w:rFonts w:ascii="Tahoma"/>
                      <w:spacing w:val="-3"/>
                      <w:w w:val="115"/>
                    </w:rPr>
                    <w:t>SU</w:t>
                  </w:r>
                  <w:r>
                    <w:rPr>
                      <w:rFonts w:ascii="Tahoma"/>
                      <w:spacing w:val="-3"/>
                      <w:w w:val="270"/>
                    </w:rPr>
                    <w:t>l</w:t>
                  </w:r>
                  <w:r>
                    <w:rPr>
                      <w:rFonts w:ascii="Tahoma"/>
                      <w:spacing w:val="-3"/>
                      <w:w w:val="148"/>
                    </w:rPr>
                    <w:t>ted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6"/>
                      <w:sz w:val="20"/>
                    </w:rPr>
                    <w:t>9</w:t>
                  </w:r>
                  <w:r>
                    <w:rPr>
                      <w:color w:val="231F20"/>
                      <w:spacing w:val="-1"/>
                      <w:w w:val="107"/>
                      <w:sz w:val="20"/>
                    </w:rPr>
                    <w:t>2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59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0" w:bottom="28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26.55pt;mso-position-horizontal-relative:page;mso-position-vertical-relative:page;z-index:-159952" coordorigin="0,0" coordsize="12240,531">
            <v:shape style="position:absolute;left:0;top:0;width:12240;height:531" coordorigin="0,0" coordsize="12240,531" path="m0,530l12240,530,12240,0,0,0,0,530xe" filled="true" fillcolor="#8a1f0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6.765411pt;margin-top:16.673775pt;width:225.45pt;height:10pt;mso-position-horizontal-relative:page;mso-position-vertical-relative:page;z-index:-159928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 w:before="0"/>
                    <w:ind w:right="0"/>
                    <w:jc w:val="left"/>
                    <w:rPr>
                      <w:rFonts w:ascii="Tahoma" w:hAnsi="Tahoma" w:cs="Tahoma" w:eastAsia="Tahoma"/>
                    </w:rPr>
                  </w:pP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Common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C</w:t>
                  </w:r>
                  <w:r>
                    <w:rPr>
                      <w:rFonts w:ascii="Tahoma"/>
                      <w:color w:val="FFFFFF"/>
                      <w:spacing w:val="-1"/>
                      <w:w w:val="135"/>
                    </w:rPr>
                    <w:t>ore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9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7"/>
                      <w:w w:val="135"/>
                    </w:rPr>
                    <w:t>ate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andard</w:t>
                  </w:r>
                  <w:r>
                    <w:rPr>
                      <w:rFonts w:ascii="Tahoma"/>
                      <w:color w:val="FFFFFF"/>
                      <w:spacing w:val="-5"/>
                      <w:w w:val="135"/>
                    </w:rPr>
                    <w:t>S</w:t>
                  </w:r>
                  <w:r>
                    <w:rPr>
                      <w:rFonts w:ascii="Tahoma"/>
                      <w:color w:val="FFFFFF"/>
                      <w:spacing w:val="-24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2"/>
                      <w:w w:val="135"/>
                    </w:rPr>
                    <w:t>for</w:t>
                  </w:r>
                  <w:r>
                    <w:rPr>
                      <w:rFonts w:ascii="Tahoma"/>
                      <w:color w:val="FFFFFF"/>
                      <w:spacing w:val="-23"/>
                      <w:w w:val="135"/>
                    </w:rPr>
                    <w:t> 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Hema</w:t>
                  </w:r>
                  <w:r>
                    <w:rPr>
                      <w:rFonts w:ascii="Tahoma"/>
                      <w:color w:val="FFFFFF"/>
                      <w:spacing w:val="-3"/>
                      <w:w w:val="135"/>
                    </w:rPr>
                    <w:t>t</w:t>
                  </w:r>
                  <w:r>
                    <w:rPr>
                      <w:rFonts w:ascii="Tahoma"/>
                      <w:color w:val="FFFFFF"/>
                      <w:spacing w:val="-4"/>
                      <w:w w:val="135"/>
                    </w:rPr>
                    <w:t>ICS</w:t>
                  </w:r>
                  <w:r>
                    <w:rPr>
                      <w:rFonts w:ascii="Tahoma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.671799pt;width:144.75pt;height:17.4pt;mso-position-horizontal-relative:page;mso-position-vertical-relative:page;z-index:-159904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International</w:t>
                  </w:r>
                  <w:r>
                    <w:rPr>
                      <w:rFonts w:ascii="Arial"/>
                      <w:color w:val="231F20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Baccalaur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e,</w:t>
                  </w:r>
                  <w:r>
                    <w:rPr>
                      <w:rFonts w:ascii="Arial"/>
                      <w:color w:val="231F20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39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tandard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el,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2006.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6.473793pt;width:141.450pt;height:34.2pt;mso-position-horizontal-relative:page;mso-position-vertical-relative:page;z-index:-159880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Univ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ersity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Cambridge</w:t>
                  </w:r>
                  <w:r>
                    <w:rPr>
                      <w:rFonts w:ascii="Arial"/>
                      <w:color w:val="231F20"/>
                      <w:spacing w:val="-1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Int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erna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tional</w:t>
                  </w:r>
                  <w:r>
                    <w:rPr>
                      <w:rFonts w:ascii="Arial"/>
                      <w:color w:val="231F20"/>
                      <w:spacing w:val="29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Examinations:</w:t>
                  </w:r>
                  <w:r>
                    <w:rPr>
                      <w:rFonts w:ascii="Arial"/>
                      <w:color w:val="231F20"/>
                      <w:spacing w:val="-24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General</w:t>
                  </w:r>
                  <w:r>
                    <w:rPr>
                      <w:rFonts w:ascii="Arial"/>
                      <w:color w:val="231F20"/>
                      <w:spacing w:val="-23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ertificat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4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5"/>
                      <w:w w:val="12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Sec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ondary</w:t>
                  </w:r>
                  <w:r>
                    <w:rPr>
                      <w:rFonts w:ascii="Arial"/>
                      <w:color w:val="231F20"/>
                      <w:spacing w:val="-2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Educa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tion</w:t>
                  </w:r>
                  <w:r>
                    <w:rPr>
                      <w:rFonts w:ascii="Arial"/>
                      <w:color w:val="231F20"/>
                      <w:spacing w:val="-2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2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thema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tics,</w:t>
                  </w:r>
                  <w:r>
                    <w:rPr>
                      <w:rFonts w:ascii="Arial"/>
                      <w:color w:val="231F20"/>
                      <w:spacing w:val="45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2009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9.075790pt;width:146.5pt;height:17.4pt;mso-position-horizontal-relative:page;mso-position-vertical-relative:page;z-index:-159856" type="#_x0000_t202" filled="false" stroked="false">
            <v:textbox inset="0,0,0,0">
              <w:txbxContent>
                <w:p>
                  <w:pPr>
                    <w:spacing w:line="250" w:lineRule="auto" w:before="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dExc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el,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Gener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al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ertificat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Sec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ondary</w:t>
                  </w:r>
                  <w:r>
                    <w:rPr>
                      <w:rFonts w:ascii="Arial"/>
                      <w:color w:val="231F20"/>
                      <w:spacing w:val="41"/>
                      <w:w w:val="114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ducation,</w:t>
                  </w:r>
                  <w:r>
                    <w:rPr>
                      <w:rFonts w:ascii="Arial"/>
                      <w:color w:val="231F20"/>
                      <w:spacing w:val="1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thematics,</w:t>
                  </w:r>
                  <w:r>
                    <w:rPr>
                      <w:rFonts w:ascii="Arial"/>
                      <w:color w:val="231F20"/>
                      <w:spacing w:val="1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2009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2.777802pt;width:146.8pt;height:46.8pt;mso-position-horizontal-relative:page;mso-position-vertical-relative:page;z-index:-159832" type="#_x0000_t202" filled="false" stroked="false">
            <v:textbox inset="0,0,0,0">
              <w:txbxContent>
                <w:p>
                  <w:pPr>
                    <w:spacing w:line="179" w:lineRule="auto" w:before="4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Blachowicz,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Camille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Fisher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eter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8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“Vocabulary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Ins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truction.”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4"/>
                      <w:szCs w:val="14"/>
                    </w:rPr>
                    <w:t>Handbook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6"/>
                      <w:w w:val="99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10"/>
                      <w:sz w:val="14"/>
                      <w:szCs w:val="14"/>
                    </w:rPr>
                    <w:t>Reading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Research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-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Volume</w:t>
                  </w:r>
                  <w:r>
                    <w:rPr>
                      <w:rFonts w:ascii="Arial" w:hAnsi="Arial" w:cs="Arial" w:eastAsia="Arial"/>
                      <w:color w:val="231F20"/>
                      <w:spacing w:val="-2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III,</w:t>
                  </w:r>
                  <w:r>
                    <w:rPr>
                      <w:rFonts w:ascii="Arial" w:hAnsi="Arial" w:cs="Arial" w:eastAsia="Arial"/>
                      <w:color w:val="231F20"/>
                      <w:spacing w:val="-2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edited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Michael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amil,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eter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Mosenthal,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  <w:p>
                  <w:pPr>
                    <w:spacing w:line="187" w:lineRule="auto" w:before="1"/>
                    <w:ind w:left="200" w:right="232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8"/>
                      <w:w w:val="110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9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Da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vid</w:t>
                  </w:r>
                  <w:r>
                    <w:rPr>
                      <w:rFonts w:ascii="Arial"/>
                      <w:color w:val="231F20"/>
                      <w:spacing w:val="-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Pearson,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ebecca</w:t>
                  </w:r>
                  <w:r>
                    <w:rPr>
                      <w:rFonts w:ascii="Arial"/>
                      <w:color w:val="231F20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Barr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27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pp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503-5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23.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Mah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ah,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NJ: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La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wrenc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25"/>
                      <w:w w:val="10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Erlbaum</w:t>
                  </w:r>
                  <w:r>
                    <w:rPr>
                      <w:rFonts w:ascii="Arial"/>
                      <w:color w:val="231F20"/>
                      <w:spacing w:val="1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Associat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es,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2000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5.879791pt;width:146.450pt;height:34.2pt;mso-position-horizontal-relative:page;mso-position-vertical-relative:page;z-index:-159808" type="#_x0000_t202" filled="false" stroked="false">
            <v:textbox inset="0,0,0,0">
              <w:txbxContent>
                <w:p>
                  <w:pPr>
                    <w:spacing w:line="139" w:lineRule="exact"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231F20"/>
                      <w:spacing w:val="-1"/>
                      <w:w w:val="110"/>
                      <w:sz w:val="14"/>
                    </w:rPr>
                    <w:t>Gándar</w:t>
                  </w:r>
                  <w:r>
                    <w:rPr>
                      <w:rFonts w:ascii="Arial" w:hAnsi="Arial"/>
                      <w:color w:val="231F20"/>
                      <w:spacing w:val="-2"/>
                      <w:w w:val="110"/>
                      <w:sz w:val="14"/>
                    </w:rPr>
                    <w:t>a,</w:t>
                  </w:r>
                  <w:r>
                    <w:rPr>
                      <w:rFonts w:ascii="Arial" w:hAnsi="Arial"/>
                      <w:color w:val="231F20"/>
                      <w:spacing w:val="-9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110"/>
                      <w:sz w:val="14"/>
                    </w:rPr>
                    <w:t>Pa</w:t>
                  </w:r>
                  <w:r>
                    <w:rPr>
                      <w:rFonts w:ascii="Arial" w:hAnsi="Arial"/>
                      <w:color w:val="231F20"/>
                      <w:spacing w:val="-1"/>
                      <w:w w:val="110"/>
                      <w:sz w:val="14"/>
                    </w:rPr>
                    <w:t>tricia,</w:t>
                  </w:r>
                  <w:r>
                    <w:rPr>
                      <w:rFonts w:ascii="Arial" w:hAnsi="Arial"/>
                      <w:color w:val="231F20"/>
                      <w:spacing w:val="-9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 w:hAnsi="Arial"/>
                      <w:color w:val="231F20"/>
                      <w:spacing w:val="-8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 w:hAnsi="Arial"/>
                      <w:color w:val="231F20"/>
                      <w:spacing w:val="-1"/>
                      <w:w w:val="110"/>
                      <w:sz w:val="14"/>
                    </w:rPr>
                    <w:t>ontrer</w:t>
                  </w:r>
                  <w:r>
                    <w:rPr>
                      <w:rFonts w:ascii="Arial" w:hAnsi="Arial"/>
                      <w:color w:val="231F20"/>
                      <w:spacing w:val="-2"/>
                      <w:w w:val="110"/>
                      <w:sz w:val="14"/>
                    </w:rPr>
                    <w:t>as,</w:t>
                  </w:r>
                  <w:r>
                    <w:rPr>
                      <w:rFonts w:ascii="Arial" w:hAnsi="Arial"/>
                      <w:color w:val="231F20"/>
                      <w:spacing w:val="-9"/>
                      <w:w w:val="110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1"/>
                      <w:w w:val="110"/>
                      <w:sz w:val="14"/>
                    </w:rPr>
                    <w:t>Franc</w:t>
                  </w:r>
                  <w:r>
                    <w:rPr>
                      <w:rFonts w:ascii="Arial" w:hAnsi="Arial"/>
                      <w:color w:val="231F20"/>
                      <w:spacing w:val="-2"/>
                      <w:w w:val="110"/>
                      <w:sz w:val="14"/>
                    </w:rPr>
                    <w:t>es.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  <w:p>
                  <w:pPr>
                    <w:spacing w:line="184" w:lineRule="auto" w:before="10"/>
                    <w:ind w:left="200" w:right="2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3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L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tino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duca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tion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Crisis:</w:t>
                  </w:r>
                  <w:r>
                    <w:rPr>
                      <w:rFonts w:ascii="Century Gothic"/>
                      <w:i/>
                      <w:color w:val="231F20"/>
                      <w:spacing w:val="4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he</w:t>
                  </w:r>
                  <w:r>
                    <w:rPr>
                      <w:rFonts w:ascii="Century Gothic"/>
                      <w:i/>
                      <w:color w:val="231F20"/>
                      <w:spacing w:val="29"/>
                      <w:w w:val="9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Consequenc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es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F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ailed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Social</w:t>
                  </w:r>
                  <w:r>
                    <w:rPr>
                      <w:rFonts w:ascii="Century Gothic"/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Policies.</w:t>
                  </w:r>
                  <w:r>
                    <w:rPr>
                      <w:rFonts w:ascii="Century Gothic"/>
                      <w:i/>
                      <w:color w:val="231F20"/>
                      <w:spacing w:val="35"/>
                      <w:w w:val="10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Cambridge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4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Ma:</w:t>
                  </w:r>
                  <w:r>
                    <w:rPr>
                      <w:rFonts w:ascii="Arial"/>
                      <w:color w:val="231F20"/>
                      <w:spacing w:val="4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Harvard</w:t>
                  </w:r>
                  <w:r>
                    <w:rPr>
                      <w:rFonts w:ascii="Arial"/>
                      <w:color w:val="231F20"/>
                      <w:spacing w:val="4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University</w:t>
                  </w:r>
                  <w:r>
                    <w:rPr>
                      <w:rFonts w:ascii="Arial"/>
                      <w:color w:val="231F20"/>
                      <w:spacing w:val="27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Pres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s,</w:t>
                  </w:r>
                  <w:r>
                    <w:rPr>
                      <w:rFonts w:ascii="Arial"/>
                      <w:color w:val="231F20"/>
                      <w:spacing w:val="33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2009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6.381805pt;width:144.85pt;height:34.2pt;mso-position-horizontal-relative:page;mso-position-vertical-relative:page;z-index:-159784" type="#_x0000_t202" filled="false" stroked="false">
            <v:textbox inset="0,0,0,0">
              <w:txbxContent>
                <w:p>
                  <w:pPr>
                    <w:spacing w:line="184" w:lineRule="auto" w:before="37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Moschkovich,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Judit 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N. 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“Supporting </w:t>
                  </w:r>
                  <w:r>
                    <w:rPr>
                      <w:rFonts w:ascii="Arial" w:hAnsi="Arial" w:cs="Arial" w:eastAsia="Arial"/>
                      <w:color w:val="231F20"/>
                      <w:spacing w:val="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articipation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of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English 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Language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Learners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3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Mathematical</w:t>
                  </w:r>
                  <w:r>
                    <w:rPr>
                      <w:rFonts w:ascii="Arial" w:hAnsi="Arial" w:cs="Arial" w:eastAsia="Arial"/>
                      <w:color w:val="231F20"/>
                      <w:spacing w:val="3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Discussions.”</w:t>
                  </w:r>
                  <w:r>
                    <w:rPr>
                      <w:rFonts w:ascii="Arial" w:hAnsi="Arial" w:cs="Arial" w:eastAsia="Arial"/>
                      <w:color w:val="231F20"/>
                      <w:spacing w:val="43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For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earning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4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Mathema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tics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3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19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(March</w:t>
                  </w:r>
                  <w:r>
                    <w:rPr>
                      <w:rFonts w:ascii="Arial" w:hAnsi="Arial" w:cs="Arial" w:eastAsia="Arial"/>
                      <w:color w:val="231F20"/>
                      <w:spacing w:val="-26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05"/>
                      <w:sz w:val="14"/>
                      <w:szCs w:val="14"/>
                    </w:rPr>
                    <w:t>1999):</w:t>
                  </w:r>
                  <w:r>
                    <w:rPr>
                      <w:rFonts w:ascii="Arial" w:hAnsi="Arial" w:cs="Arial" w:eastAsia="Arial"/>
                      <w:color w:val="231F20"/>
                      <w:spacing w:val="-25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05"/>
                      <w:sz w:val="14"/>
                      <w:szCs w:val="14"/>
                    </w:rPr>
                    <w:t>11-19.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6.883789pt;width:144.85pt;height:46.8pt;mso-position-horizontal-relative:page;mso-position-vertical-relative:page;z-index:-159760" type="#_x0000_t202" filled="false" stroked="false">
            <v:textbox inset="0,0,0,0">
              <w:txbxContent>
                <w:p>
                  <w:pPr>
                    <w:spacing w:line="187" w:lineRule="auto" w:before="35"/>
                    <w:ind w:left="200" w:right="53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Moschkovich,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N.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(in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ess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).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Language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33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cultur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e,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equity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sec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ondary</w:t>
                  </w:r>
                  <w:r>
                    <w:rPr>
                      <w:rFonts w:ascii="Arial"/>
                      <w:color w:val="231F20"/>
                      <w:spacing w:val="29"/>
                      <w:w w:val="114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mathematics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clas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srooms.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0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9"/>
                      <w:w w:val="110"/>
                      <w:sz w:val="14"/>
                    </w:rPr>
                    <w:t>o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appear</w:t>
                  </w:r>
                  <w:r>
                    <w:rPr>
                      <w:rFonts w:ascii="Arial"/>
                      <w:color w:val="231F20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29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8"/>
                      <w:w w:val="110"/>
                      <w:sz w:val="14"/>
                    </w:rPr>
                    <w:t>F</w:t>
                  </w:r>
                  <w:r>
                    <w:rPr>
                      <w:rFonts w:ascii="Arial"/>
                      <w:color w:val="231F20"/>
                      <w:spacing w:val="-9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es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ter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&amp;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Lobato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(ed.),</w:t>
                  </w:r>
                  <w:r>
                    <w:rPr>
                      <w:rFonts w:ascii="Arial"/>
                      <w:color w:val="231F20"/>
                      <w:spacing w:val="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eaching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181" w:lineRule="auto" w:before="3"/>
                    <w:ind w:left="200" w:right="17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Learning</w:t>
                  </w:r>
                  <w:r>
                    <w:rPr>
                      <w:rFonts w:ascii="Arial"/>
                      <w:color w:val="231F20"/>
                      <w:spacing w:val="7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thematics: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ansla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ting</w:t>
                  </w:r>
                  <w:r>
                    <w:rPr>
                      <w:rFonts w:ascii="Arial"/>
                      <w:color w:val="231F20"/>
                      <w:spacing w:val="41"/>
                      <w:w w:val="12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Resear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ch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Sec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ondary</w:t>
                  </w:r>
                  <w:r>
                    <w:rPr>
                      <w:rFonts w:ascii="Arial"/>
                      <w:color w:val="231F20"/>
                      <w:spacing w:val="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Clas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sroom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10"/>
                      <w:sz w:val="14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27"/>
                      <w:w w:val="9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Res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ton,</w:t>
                  </w:r>
                  <w:r>
                    <w:rPr>
                      <w:rFonts w:ascii="Arial"/>
                      <w:color w:val="231F20"/>
                      <w:spacing w:val="-2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VA:</w:t>
                  </w:r>
                  <w:r>
                    <w:rPr>
                      <w:rFonts w:ascii="Arial"/>
                      <w:color w:val="231F20"/>
                      <w:spacing w:val="-1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NCTM.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9.985809pt;width:146.050pt;height:27.9pt;mso-position-horizontal-relative:page;mso-position-vertical-relative:page;z-index:-159736" type="#_x0000_t202" filled="false" stroked="false">
            <v:textbox inset="0,0,0,0">
              <w:txbxContent>
                <w:p>
                  <w:pPr>
                    <w:spacing w:line="179" w:lineRule="auto" w:before="40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Moschkovich,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Judit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N.</w:t>
                  </w:r>
                  <w:r>
                    <w:rPr>
                      <w:rFonts w:ascii="Arial" w:hAnsi="Arial" w:cs="Arial" w:eastAsia="Arial"/>
                      <w:color w:val="231F20"/>
                      <w:spacing w:val="9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“Examining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thematical</w:t>
                  </w:r>
                  <w:r>
                    <w:rPr>
                      <w:rFonts w:ascii="Arial" w:hAnsi="Arial" w:cs="Arial" w:eastAsia="Arial"/>
                      <w:color w:val="231F20"/>
                      <w:spacing w:val="1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Discourse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Pr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actic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es,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1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10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3"/>
                      <w:w w:val="110"/>
                      <w:sz w:val="14"/>
                      <w:szCs w:val="14"/>
                    </w:rPr>
                    <w:t>or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55"/>
                      <w:w w:val="108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the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earning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Mathema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1"/>
                      <w:w w:val="105"/>
                      <w:sz w:val="14"/>
                      <w:szCs w:val="14"/>
                    </w:rPr>
                    <w:t>tics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8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27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(March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1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2007):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 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4-30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4.187805pt;width:150pt;height:72pt;mso-position-horizontal-relative:page;mso-position-vertical-relative:page;z-index:-159712" type="#_x0000_t202" filled="false" stroked="false">
            <v:textbox inset="0,0,0,0">
              <w:txbxContent>
                <w:p>
                  <w:pPr>
                    <w:spacing w:line="184" w:lineRule="auto" w:before="37"/>
                    <w:ind w:left="200" w:right="17" w:hanging="181"/>
                    <w:jc w:val="left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Moschkovich,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Judit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N.</w:t>
                  </w:r>
                  <w:r>
                    <w:rPr>
                      <w:rFonts w:ascii="Arial" w:hAnsi="Arial" w:cs="Arial" w:eastAsia="Arial"/>
                      <w:color w:val="231F20"/>
                      <w:spacing w:val="8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“Using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wo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Languages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when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Learning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thematics: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How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Can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Resear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ch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Help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Us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Understand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11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Ma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thematics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Learners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Who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w w:val="110"/>
                      <w:sz w:val="14"/>
                      <w:szCs w:val="14"/>
                    </w:rPr>
                    <w:t>wo</w:t>
                  </w:r>
                  <w:r>
                    <w:rPr>
                      <w:rFonts w:ascii="Arial" w:hAnsi="Arial" w:cs="Arial" w:eastAsia="Arial"/>
                      <w:color w:val="231F20"/>
                      <w:spacing w:val="35"/>
                      <w:w w:val="11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05"/>
                      <w:sz w:val="14"/>
                      <w:szCs w:val="14"/>
                    </w:rPr>
                    <w:t>Languages?”</w:t>
                  </w:r>
                  <w:r>
                    <w:rPr>
                      <w:rFonts w:ascii="Arial" w:hAnsi="Arial" w:cs="Arial" w:eastAsia="Arial"/>
                      <w:color w:val="231F20"/>
                      <w:spacing w:val="1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-2"/>
                      <w:w w:val="105"/>
                      <w:sz w:val="14"/>
                      <w:szCs w:val="14"/>
                    </w:rPr>
                    <w:t>Research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Brief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spacing w:val="2"/>
                      <w:w w:val="105"/>
                      <w:sz w:val="14"/>
                      <w:szCs w:val="14"/>
                    </w:rPr>
                    <w:t> </w:t>
                  </w:r>
                  <w:r>
                    <w:rPr>
                      <w:rFonts w:ascii="Century Gothic" w:hAnsi="Century Gothic" w:cs="Century Gothic" w:eastAsia="Century Gothic"/>
                      <w:i/>
                      <w:color w:val="231F20"/>
                      <w:w w:val="105"/>
                      <w:sz w:val="14"/>
                      <w:szCs w:val="14"/>
                    </w:rPr>
                    <w:t>and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p>
                <w:p>
                  <w:pPr>
                    <w:spacing w:line="115" w:lineRule="exact" w:before="0"/>
                    <w:ind w:left="20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w w:val="110"/>
                      <w:sz w:val="14"/>
                    </w:rPr>
                    <w:t>Clip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,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Na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tional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ouncil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of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Teachers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of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187" w:lineRule="auto" w:before="10"/>
                    <w:ind w:left="200" w:right="125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M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them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tics,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2009</w:t>
                  </w:r>
                  <w:r>
                    <w:rPr>
                      <w:rFonts w:ascii="Arial"/>
                      <w:color w:val="231F20"/>
                      <w:spacing w:val="12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http:</w:t>
                  </w:r>
                  <w:r>
                    <w:rPr>
                      <w:rFonts w:ascii="Arial"/>
                      <w:color w:val="231F20"/>
                      <w:spacing w:val="-16"/>
                      <w:w w:val="115"/>
                      <w:sz w:val="14"/>
                    </w:rPr>
                    <w:t>/</w:t>
                  </w:r>
                  <w:r>
                    <w:rPr>
                      <w:rFonts w:ascii="Arial"/>
                      <w:color w:val="231F20"/>
                      <w:spacing w:val="-5"/>
                      <w:w w:val="115"/>
                      <w:sz w:val="14"/>
                    </w:rPr>
                    <w:t>/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ww</w:t>
                  </w:r>
                  <w:r>
                    <w:rPr>
                      <w:rFonts w:ascii="Arial"/>
                      <w:color w:val="231F20"/>
                      <w:spacing w:val="-10"/>
                      <w:w w:val="115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.nctm.</w:t>
                  </w:r>
                  <w:r>
                    <w:rPr>
                      <w:rFonts w:ascii="Arial"/>
                      <w:color w:val="231F20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org/uploadedFiles/R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esearch_Ne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s_</w:t>
                  </w:r>
                  <w:r>
                    <w:rPr>
                      <w:rFonts w:ascii="Arial"/>
                      <w:color w:val="231F20"/>
                      <w:spacing w:val="30"/>
                      <w:w w:val="10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and_A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dv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ocac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y/R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esear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ch/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Clips_and_</w:t>
                  </w:r>
                  <w:r>
                    <w:rPr>
                      <w:rFonts w:ascii="Arial"/>
                      <w:color w:val="231F20"/>
                      <w:spacing w:val="21"/>
                      <w:w w:val="10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Briefs/R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esear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ch_brief_12_Using_2.pdf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49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(acc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essed</w:t>
                  </w:r>
                  <w:r>
                    <w:rPr>
                      <w:rFonts w:ascii="Arial"/>
                      <w:color w:val="231F20"/>
                      <w:spacing w:val="-19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No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v</w:t>
                  </w:r>
                  <w:r>
                    <w:rPr>
                      <w:rFonts w:ascii="Arial"/>
                      <w:color w:val="231F20"/>
                      <w:spacing w:val="-3"/>
                      <w:w w:val="115"/>
                      <w:sz w:val="14"/>
                    </w:rPr>
                    <w:t>ember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25,</w:t>
                  </w:r>
                  <w:r>
                    <w:rPr>
                      <w:rFonts w:ascii="Arial"/>
                      <w:color w:val="231F20"/>
                      <w:spacing w:val="-18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2009).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2.489807pt;width:149.25pt;height:53.1pt;mso-position-horizontal-relative:page;mso-position-vertical-relative:page;z-index:-159688" type="#_x0000_t202" filled="false" stroked="false">
            <v:textbox inset="0,0,0,0">
              <w:txbxContent>
                <w:p>
                  <w:pPr>
                    <w:spacing w:line="187" w:lineRule="auto" w:before="35"/>
                    <w:ind w:left="200" w:right="365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Moschkovich,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J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.N.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(2007)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Bilingual</w:t>
                  </w:r>
                  <w:r>
                    <w:rPr>
                      <w:rFonts w:ascii="Arial"/>
                      <w:color w:val="231F20"/>
                      <w:spacing w:val="26"/>
                      <w:w w:val="112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Ma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thematics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L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earners: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How</w:t>
                  </w:r>
                  <w:r>
                    <w:rPr>
                      <w:rFonts w:ascii="Arial"/>
                      <w:color w:val="231F20"/>
                      <w:spacing w:val="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view</w:t>
                  </w:r>
                  <w:r>
                    <w:rPr>
                      <w:rFonts w:ascii="Arial"/>
                      <w:color w:val="231F20"/>
                      <w:spacing w:val="-3"/>
                      <w:w w:val="110"/>
                      <w:sz w:val="14"/>
                    </w:rPr>
                    <w:t>s</w:t>
                  </w:r>
                  <w:r>
                    <w:rPr>
                      <w:rFonts w:ascii="Arial"/>
                      <w:color w:val="231F20"/>
                      <w:spacing w:val="43"/>
                      <w:w w:val="99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language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bilingual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learners,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181" w:lineRule="auto" w:before="3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mathematical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communication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 </w:t>
                  </w:r>
                  <w:r>
                    <w:rPr>
                      <w:rFonts w:ascii="Arial"/>
                      <w:color w:val="231F20"/>
                      <w:spacing w:val="1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impact</w:t>
                  </w:r>
                  <w:r>
                    <w:rPr>
                      <w:rFonts w:ascii="Arial"/>
                      <w:color w:val="231F20"/>
                      <w:spacing w:val="39"/>
                      <w:w w:val="116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instruction.</w:t>
                  </w:r>
                  <w:r>
                    <w:rPr>
                      <w:rFonts w:ascii="Arial"/>
                      <w:color w:val="231F20"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Nasir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N.</w:t>
                  </w:r>
                  <w:r>
                    <w:rPr>
                      <w:rFonts w:ascii="Arial"/>
                      <w:color w:val="231F20"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obb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,</w:t>
                  </w:r>
                  <w:r>
                    <w:rPr>
                      <w:rFonts w:ascii="Arial"/>
                      <w:color w:val="231F20"/>
                      <w:spacing w:val="17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8"/>
                      <w:w w:val="105"/>
                      <w:sz w:val="14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9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33"/>
                      <w:w w:val="8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(eds.),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Diversity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Equity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and</w:t>
                  </w:r>
                  <w:r>
                    <w:rPr>
                      <w:rFonts w:ascii="Century Gothic"/>
                      <w:i/>
                      <w:color w:val="231F20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w w:val="105"/>
                      <w:sz w:val="14"/>
                    </w:rPr>
                    <w:t>Acc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ess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w w:val="105"/>
                      <w:sz w:val="14"/>
                    </w:rPr>
                    <w:t>t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o</w:t>
                  </w:r>
                  <w:r>
                    <w:rPr>
                      <w:rFonts w:ascii="Century Gothic"/>
                      <w:i/>
                      <w:color w:val="231F20"/>
                      <w:spacing w:val="21"/>
                      <w:w w:val="97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w w:val="105"/>
                      <w:sz w:val="14"/>
                    </w:rPr>
                    <w:t>Mathematical</w:t>
                  </w:r>
                  <w:r>
                    <w:rPr>
                      <w:rFonts w:ascii="Century Gothic"/>
                      <w:i/>
                      <w:color w:val="231F20"/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w w:val="105"/>
                      <w:sz w:val="14"/>
                    </w:rPr>
                    <w:t>Ideas</w:t>
                  </w:r>
                  <w:r>
                    <w:rPr>
                      <w:rFonts w:ascii="Arial"/>
                      <w:color w:val="231F20"/>
                      <w:w w:val="105"/>
                      <w:sz w:val="14"/>
                    </w:rPr>
                    <w:t>.</w:t>
                  </w:r>
                  <w:r>
                    <w:rPr>
                      <w:rFonts w:ascii="Arial"/>
                      <w:color w:val="231F20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New</w:t>
                  </w:r>
                  <w:r>
                    <w:rPr>
                      <w:rFonts w:ascii="Arial"/>
                      <w:color w:val="231F20"/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05"/>
                      <w:sz w:val="14"/>
                    </w:rPr>
                    <w:t>York:</w:t>
                  </w:r>
                  <w:r>
                    <w:rPr>
                      <w:rFonts w:ascii="Arial"/>
                      <w:color w:val="231F20"/>
                      <w:spacing w:val="-1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5"/>
                      <w:sz w:val="14"/>
                    </w:rPr>
                    <w:t>Teachers</w:t>
                  </w:r>
                  <w:r>
                    <w:rPr>
                      <w:rFonts w:ascii="Arial"/>
                      <w:color w:val="231F20"/>
                      <w:spacing w:val="41"/>
                      <w:w w:val="108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C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ollege</w:t>
                  </w:r>
                  <w:r>
                    <w:rPr>
                      <w:rFonts w:ascii="Arial"/>
                      <w:color w:val="231F20"/>
                      <w:spacing w:val="19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Pres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s,</w:t>
                  </w:r>
                  <w:r>
                    <w:rPr>
                      <w:rFonts w:ascii="Arial"/>
                      <w:color w:val="231F20"/>
                      <w:spacing w:val="20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05"/>
                      <w:sz w:val="14"/>
                    </w:rPr>
                    <w:t>89-</w:t>
                  </w:r>
                  <w:r>
                    <w:rPr>
                      <w:rFonts w:ascii="Arial"/>
                      <w:color w:val="231F20"/>
                      <w:spacing w:val="-2"/>
                      <w:w w:val="105"/>
                      <w:sz w:val="14"/>
                    </w:rPr>
                    <w:t>104.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1.891785pt;width:149.25pt;height:28.25pt;mso-position-horizontal-relative:page;mso-position-vertical-relative:page;z-index:-159664" type="#_x0000_t202" filled="false" stroked="false">
            <v:textbox inset="0,0,0,0">
              <w:txbxContent>
                <w:p>
                  <w:pPr>
                    <w:spacing w:line="187" w:lineRule="auto" w:before="35"/>
                    <w:ind w:left="200" w:right="111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Schleppegr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ell,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M.J.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(2007).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T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he</w:t>
                  </w:r>
                  <w:r>
                    <w:rPr>
                      <w:rFonts w:ascii="Arial"/>
                      <w:color w:val="231F20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linguistic</w:t>
                  </w:r>
                  <w:r>
                    <w:rPr>
                      <w:rFonts w:ascii="Arial"/>
                      <w:color w:val="231F20"/>
                      <w:spacing w:val="43"/>
                      <w:w w:val="123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challenges</w:t>
                  </w:r>
                  <w:r>
                    <w:rPr>
                      <w:rFonts w:ascii="Arial"/>
                      <w:color w:val="231F20"/>
                      <w:spacing w:val="1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1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mathematics</w:t>
                  </w:r>
                  <w:r>
                    <w:rPr>
                      <w:rFonts w:ascii="Arial"/>
                      <w:color w:val="231F20"/>
                      <w:spacing w:val="15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teaching</w:t>
                  </w:r>
                  <w:r>
                    <w:rPr>
                      <w:rFonts w:ascii="Arial"/>
                      <w:color w:val="231F20"/>
                      <w:spacing w:val="29"/>
                      <w:w w:val="111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learning: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0"/>
                      <w:sz w:val="1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4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2"/>
                      <w:w w:val="110"/>
                      <w:sz w:val="14"/>
                    </w:rPr>
                    <w:t>esear</w:t>
                  </w:r>
                  <w:r>
                    <w:rPr>
                      <w:rFonts w:ascii="Arial"/>
                      <w:color w:val="231F20"/>
                      <w:spacing w:val="-1"/>
                      <w:w w:val="110"/>
                      <w:sz w:val="14"/>
                    </w:rPr>
                    <w:t>ch</w:t>
                  </w:r>
                  <w:r>
                    <w:rPr>
                      <w:rFonts w:ascii="Arial"/>
                      <w:color w:val="231F20"/>
                      <w:spacing w:val="3"/>
                      <w:w w:val="11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4"/>
                      <w:w w:val="110"/>
                      <w:sz w:val="14"/>
                    </w:rPr>
                    <w:t>view</w:t>
                  </w:r>
                  <w:r>
                    <w:rPr>
                      <w:rFonts w:ascii="Arial"/>
                      <w:color w:val="231F20"/>
                      <w:spacing w:val="-5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134" w:lineRule="exact" w:before="0"/>
                    <w:ind w:left="20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Reading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z w:val="14"/>
                    </w:rPr>
                    <w:t>&amp;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1"/>
                      <w:sz w:val="14"/>
                    </w:rPr>
                    <w:t>Writing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Century Gothic"/>
                      <w:i/>
                      <w:color w:val="231F20"/>
                      <w:spacing w:val="-2"/>
                      <w:sz w:val="14"/>
                    </w:rPr>
                    <w:t>Quarterly</w:t>
                  </w:r>
                  <w:r>
                    <w:rPr>
                      <w:rFonts w:ascii="Century Gothic"/>
                      <w:i/>
                      <w:color w:val="231F20"/>
                      <w:spacing w:val="-3"/>
                      <w:sz w:val="14"/>
                    </w:rPr>
                    <w:t>,</w:t>
                  </w:r>
                  <w:r>
                    <w:rPr>
                      <w:rFonts w:ascii="Century Gothic"/>
                      <w:i/>
                      <w:color w:val="231F20"/>
                      <w:spacing w:val="20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23:13</w:t>
                  </w:r>
                  <w:r>
                    <w:rPr>
                      <w:rFonts w:ascii="Arial"/>
                      <w:color w:val="231F20"/>
                      <w:spacing w:val="-1"/>
                      <w:sz w:val="14"/>
                    </w:rPr>
                    <w:t>9-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15</w:t>
                  </w:r>
                  <w:r>
                    <w:rPr>
                      <w:rFonts w:ascii="Arial"/>
                      <w:color w:val="231F20"/>
                      <w:spacing w:val="-1"/>
                      <w:sz w:val="14"/>
                    </w:rPr>
                    <w:t>9</w:t>
                  </w:r>
                  <w:r>
                    <w:rPr>
                      <w:rFonts w:ascii="Arial"/>
                      <w:color w:val="231F20"/>
                      <w:spacing w:val="-2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6.093811pt;width:147.1pt;height:15.3pt;mso-position-horizontal-relative:page;mso-position-vertical-relative:page;z-index:-159640" type="#_x0000_t202" filled="false" stroked="false">
            <v:textbox inset="0,0,0,0">
              <w:txbxContent>
                <w:p>
                  <w:pPr>
                    <w:spacing w:line="187" w:lineRule="auto" w:before="35"/>
                    <w:ind w:left="200" w:right="17" w:hanging="18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Individuals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Disabilities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ducation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Act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2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(IDEA),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34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CFR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§300.34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(a).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(2004).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7.695801pt;width:134.65pt;height:21.6pt;mso-position-horizontal-relative:page;mso-position-vertical-relative:page;z-index:-159616" type="#_x0000_t202" filled="false" stroked="false">
            <v:textbox inset="0,0,0,0">
              <w:txbxContent>
                <w:p>
                  <w:pPr>
                    <w:spacing w:line="187" w:lineRule="auto" w:before="35"/>
                    <w:ind w:left="200" w:right="17" w:hanging="181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Individuals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Disabilities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ducation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119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Act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(IDEA),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34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CFR</w:t>
                  </w:r>
                  <w:r>
                    <w:rPr>
                      <w:rFonts w:ascii="Arial" w:hAnsi="Arial" w:cs="Arial" w:eastAsia="Arial"/>
                      <w:color w:val="231F20"/>
                      <w:spacing w:val="1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§300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.3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9</w:t>
                  </w:r>
                  <w:r>
                    <w:rPr>
                      <w:rFonts w:ascii="Arial" w:hAnsi="Arial" w:cs="Arial" w:eastAsia="Arial"/>
                      <w:color w:val="231F20"/>
                      <w:spacing w:val="14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(b)(3).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117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(2004).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5.597778pt;width:143.85pt;height:34.2pt;mso-position-horizontal-relative:page;mso-position-vertical-relative:page;z-index:-159592" type="#_x0000_t202" filled="false" stroked="false">
            <v:textbox inset="0,0,0,0">
              <w:txbxContent>
                <w:p>
                  <w:pPr>
                    <w:spacing w:line="143" w:lineRule="exact"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Offic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w w:val="115"/>
                      <w:sz w:val="14"/>
                    </w:rPr>
                    <w:t>Special</w:t>
                  </w:r>
                  <w:r>
                    <w:rPr>
                      <w:rFonts w:ascii="Arial"/>
                      <w:color w:val="231F20"/>
                      <w:spacing w:val="-19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Educa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tion</w:t>
                  </w:r>
                  <w:r>
                    <w:rPr>
                      <w:rFonts w:ascii="Arial"/>
                      <w:color w:val="231F20"/>
                      <w:spacing w:val="-20"/>
                      <w:w w:val="115"/>
                      <w:sz w:val="1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Pr</w:t>
                  </w:r>
                  <w:r>
                    <w:rPr>
                      <w:rFonts w:ascii="Arial"/>
                      <w:color w:val="231F20"/>
                      <w:spacing w:val="-1"/>
                      <w:w w:val="115"/>
                      <w:sz w:val="14"/>
                    </w:rPr>
                    <w:t>ogr</w:t>
                  </w:r>
                  <w:r>
                    <w:rPr>
                      <w:rFonts w:ascii="Arial"/>
                      <w:color w:val="231F20"/>
                      <w:spacing w:val="-2"/>
                      <w:w w:val="115"/>
                      <w:sz w:val="14"/>
                    </w:rPr>
                    <w:t>ams,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187" w:lineRule="auto" w:before="11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U.S.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Department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ducation.</w:t>
                  </w:r>
                  <w:r>
                    <w:rPr>
                      <w:rFonts w:ascii="Arial" w:hAnsi="Arial" w:cs="Arial" w:eastAsia="Arial"/>
                      <w:color w:val="231F20"/>
                      <w:spacing w:val="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“IDEA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1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egulations: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Identification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tudents</w:t>
                  </w:r>
                  <w:r>
                    <w:rPr>
                      <w:rFonts w:ascii="Arial" w:hAnsi="Arial" w:cs="Arial" w:eastAsia="Arial"/>
                      <w:color w:val="231F20"/>
                      <w:spacing w:val="59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Specific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Learning</w:t>
                  </w:r>
                  <w:r>
                    <w:rPr>
                      <w:rFonts w:ascii="Arial" w:hAnsi="Arial" w:cs="Arial" w:eastAsia="Arial"/>
                      <w:color w:val="231F20"/>
                      <w:spacing w:val="1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Disabilities,”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2006.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6.099792pt;width:143.2pt;height:46.8pt;mso-position-horizontal-relative:page;mso-position-vertical-relative:page;z-index:-159568" type="#_x0000_t202" filled="false" stroked="false">
            <v:textbox inset="0,0,0,0">
              <w:txbxContent>
                <w:p>
                  <w:pPr>
                    <w:spacing w:line="187" w:lineRule="auto" w:before="35"/>
                    <w:ind w:left="200" w:right="275" w:hanging="181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hompson,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S.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J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.,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Morse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A.B.,</w:t>
                  </w:r>
                  <w:r>
                    <w:rPr>
                      <w:rFonts w:ascii="Arial" w:hAnsi="Arial" w:cs="Arial" w:eastAsia="Arial"/>
                      <w:color w:val="231F20"/>
                      <w:spacing w:val="-15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Sharpe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color w:val="231F20"/>
                      <w:spacing w:val="31"/>
                      <w:w w:val="8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M.,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Hall,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S.,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“Accommodations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11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Manual:</w:t>
                  </w:r>
                  <w:r>
                    <w:rPr>
                      <w:rFonts w:ascii="Arial" w:hAnsi="Arial" w:cs="Arial" w:eastAsia="Arial"/>
                      <w:color w:val="231F20"/>
                      <w:spacing w:val="6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How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0"/>
                      <w:sz w:val="14"/>
                      <w:szCs w:val="14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0"/>
                      <w:sz w:val="14"/>
                      <w:szCs w:val="14"/>
                    </w:rPr>
                    <w:t>Select,</w:t>
                  </w:r>
                  <w:r>
                    <w:rPr>
                      <w:rFonts w:ascii="Arial" w:hAnsi="Arial" w:cs="Arial" w:eastAsia="Arial"/>
                      <w:color w:val="231F20"/>
                      <w:spacing w:val="7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0"/>
                      <w:sz w:val="14"/>
                      <w:szCs w:val="14"/>
                    </w:rPr>
                    <w:t>Administer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  <w:p>
                  <w:pPr>
                    <w:spacing w:line="187" w:lineRule="auto" w:before="0"/>
                    <w:ind w:left="200" w:right="1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alua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8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Use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18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Accommodations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w w:val="11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Assessment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14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tudents</w:t>
                  </w:r>
                  <w:r>
                    <w:rPr>
                      <w:rFonts w:ascii="Arial" w:hAnsi="Arial" w:cs="Arial" w:eastAsia="Arial"/>
                      <w:color w:val="231F20"/>
                      <w:spacing w:val="-13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12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Disabilities,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”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2nd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dition.</w:t>
                  </w:r>
                  <w:r>
                    <w:rPr>
                      <w:rFonts w:ascii="Arial" w:hAnsi="Arial" w:cs="Arial" w:eastAsia="Arial"/>
                      <w:color w:val="231F20"/>
                      <w:spacing w:val="-11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ouncil</w:t>
                  </w:r>
                  <w:r>
                    <w:rPr>
                      <w:rFonts w:ascii="Arial" w:hAnsi="Arial" w:cs="Arial" w:eastAsia="Arial"/>
                      <w:color w:val="231F20"/>
                      <w:spacing w:val="-12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39"/>
                      <w:w w:val="12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Chief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tat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School</w:t>
                  </w:r>
                  <w:r>
                    <w:rPr>
                      <w:rFonts w:ascii="Arial" w:hAnsi="Arial" w:cs="Arial" w:eastAsia="Arial"/>
                      <w:color w:val="231F20"/>
                      <w:spacing w:val="-18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w w:val="115"/>
                      <w:sz w:val="14"/>
                      <w:szCs w:val="14"/>
                    </w:rPr>
                    <w:t>Offic</w:t>
                  </w:r>
                  <w:r>
                    <w:rPr>
                      <w:rFonts w:ascii="Arial" w:hAnsi="Arial" w:cs="Arial" w:eastAsia="Arial"/>
                      <w:color w:val="231F20"/>
                      <w:spacing w:val="-2"/>
                      <w:w w:val="115"/>
                      <w:sz w:val="14"/>
                      <w:szCs w:val="14"/>
                    </w:rPr>
                    <w:t>ers,</w:t>
                  </w:r>
                  <w:r>
                    <w:rPr>
                      <w:rFonts w:ascii="Arial" w:hAnsi="Arial" w:cs="Arial" w:eastAsia="Arial"/>
                      <w:color w:val="231F20"/>
                      <w:spacing w:val="-19"/>
                      <w:w w:val="11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w w:val="115"/>
                      <w:sz w:val="14"/>
                      <w:szCs w:val="14"/>
                    </w:rPr>
                    <w:t>2005.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34033pt;margin-top:649.517395pt;width:12pt;height:116.45pt;mso-position-horizontal-relative:page;mso-position-vertical-relative:page;z-index:-15954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ascii="Tahoma"/>
                      <w:spacing w:val="-2"/>
                      <w:w w:val="148"/>
                    </w:rPr>
                    <w:t>w</w:t>
                  </w:r>
                  <w:r>
                    <w:rPr>
                      <w:rFonts w:ascii="Tahoma"/>
                      <w:spacing w:val="-2"/>
                      <w:w w:val="174"/>
                    </w:rPr>
                    <w:t>or</w:t>
                  </w:r>
                  <w:r>
                    <w:rPr>
                      <w:rFonts w:ascii="Tahoma"/>
                      <w:spacing w:val="-2"/>
                      <w:w w:val="121"/>
                    </w:rPr>
                    <w:t>K</w:t>
                  </w:r>
                  <w:r>
                    <w:rPr>
                      <w:rFonts w:ascii="Tahoma"/>
                      <w:spacing w:val="-2"/>
                      <w:w w:val="114"/>
                    </w:rPr>
                    <w:t>S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  <w:spacing w:val="-3"/>
                      <w:w w:val="122"/>
                    </w:rPr>
                    <w:t>C</w:t>
                  </w:r>
                  <w:r>
                    <w:rPr>
                      <w:rFonts w:ascii="Tahoma"/>
                      <w:spacing w:val="-3"/>
                      <w:w w:val="148"/>
                    </w:rPr>
                    <w:t>on</w:t>
                  </w:r>
                  <w:r>
                    <w:rPr>
                      <w:rFonts w:ascii="Tahoma"/>
                      <w:spacing w:val="-3"/>
                      <w:w w:val="115"/>
                    </w:rPr>
                    <w:t>SU</w:t>
                  </w:r>
                  <w:r>
                    <w:rPr>
                      <w:rFonts w:ascii="Tahoma"/>
                      <w:spacing w:val="-3"/>
                      <w:w w:val="270"/>
                    </w:rPr>
                    <w:t>l</w:t>
                  </w:r>
                  <w:r>
                    <w:rPr>
                      <w:rFonts w:ascii="Tahoma"/>
                      <w:spacing w:val="-3"/>
                      <w:w w:val="148"/>
                    </w:rPr>
                    <w:t>ted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rFonts w:ascii="Tahoma"/>
                      <w:w w:val="74"/>
                    </w:rPr>
                    <w:t>|</w:t>
                  </w:r>
                  <w:r>
                    <w:rPr>
                      <w:rFonts w:ascii="Tahoma"/>
                    </w:rPr>
                    <w:t>  </w:t>
                  </w:r>
                  <w:r>
                    <w:rPr>
                      <w:rFonts w:ascii="Tahoma"/>
                      <w:spacing w:val="-7"/>
                    </w:rPr>
                    <w:t> </w:t>
                  </w:r>
                  <w:r>
                    <w:rPr>
                      <w:color w:val="231F20"/>
                      <w:spacing w:val="-1"/>
                      <w:w w:val="116"/>
                      <w:sz w:val="20"/>
                    </w:rPr>
                    <w:t>9</w:t>
                  </w:r>
                  <w:r>
                    <w:rPr>
                      <w:color w:val="231F20"/>
                      <w:spacing w:val="-1"/>
                      <w:w w:val="110"/>
                      <w:sz w:val="20"/>
                    </w:rPr>
                    <w:t>3</w:t>
                  </w:r>
                  <w:r>
                    <w:rPr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26.55pt;mso-position-horizontal-relative:page;mso-position-vertical-relative:page;z-index:-159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1">
    <w:multiLevelType w:val="hybridMultilevel"/>
    <w:lvl w:ilvl="0">
      <w:start w:val="1"/>
      <w:numFmt w:val="lowerLetter"/>
      <w:lvlText w:val="%1."/>
      <w:lvlJc w:val="left"/>
      <w:pPr>
        <w:ind w:left="398" w:hanging="285"/>
        <w:jc w:val="left"/>
      </w:pPr>
      <w:rPr>
        <w:rFonts w:hint="default" w:ascii="Calibri" w:hAnsi="Calibri" w:eastAsia="Calibri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953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7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1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5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0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2" w:hanging="285"/>
      </w:pPr>
      <w:rPr>
        <w:rFonts w:hint="default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066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0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3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7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72" w:hanging="285"/>
      </w:pPr>
      <w:rPr>
        <w:rFonts w:hint="default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083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2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1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</w:abstractNum>
  <w:abstractNum w:abstractNumId="188">
    <w:multiLevelType w:val="hybridMultilevel"/>
    <w:lvl w:ilvl="0">
      <w:start w:val="5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1073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3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2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2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2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1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1" w:hanging="285"/>
      </w:pPr>
      <w:rPr>
        <w:rFonts w:hint="default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18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2" w:hanging="180"/>
      </w:pPr>
      <w:rPr>
        <w:rFonts w:hint="default"/>
      </w:rPr>
    </w:lvl>
  </w:abstractNum>
  <w:abstractNum w:abstractNumId="18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7" w:hanging="180"/>
      </w:pPr>
      <w:rPr>
        <w:rFonts w:hint="default"/>
      </w:rPr>
    </w:lvl>
  </w:abstractNum>
  <w:abstractNum w:abstractNumId="18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0" w:hanging="180"/>
      </w:pPr>
      <w:rPr>
        <w:rFonts w:hint="default"/>
      </w:rPr>
    </w:lvl>
  </w:abstractNum>
  <w:abstractNum w:abstractNumId="18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4" w:hanging="180"/>
      </w:pPr>
      <w:rPr>
        <w:rFonts w:hint="default"/>
      </w:rPr>
    </w:lvl>
  </w:abstractNum>
  <w:abstractNum w:abstractNumId="18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5" w:hanging="180"/>
      </w:pPr>
      <w:rPr>
        <w:rFonts w:hint="default"/>
      </w:rPr>
    </w:lvl>
  </w:abstractNum>
  <w:abstractNum w:abstractNumId="18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9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2" w:hanging="180"/>
      </w:pPr>
      <w:rPr>
        <w:rFonts w:hint="default"/>
      </w:rPr>
    </w:lvl>
  </w:abstractNum>
  <w:abstractNum w:abstractNumId="18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0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4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5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6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70" w:hanging="180"/>
      </w:pPr>
      <w:rPr>
        <w:rFonts w:hint="default"/>
      </w:rPr>
    </w:lvl>
  </w:abstractNum>
  <w:abstractNum w:abstractNumId="17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6" w:hanging="180"/>
      </w:pPr>
      <w:rPr>
        <w:rFonts w:hint="default"/>
      </w:rPr>
    </w:lvl>
  </w:abstractNum>
  <w:abstractNum w:abstractNumId="17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4" w:hanging="180"/>
      </w:pPr>
      <w:rPr>
        <w:rFonts w:hint="default"/>
      </w:rPr>
    </w:lvl>
  </w:abstractNum>
  <w:abstractNum w:abstractNumId="177">
    <w:multiLevelType w:val="hybridMultilevel"/>
    <w:lvl w:ilvl="0">
      <w:start w:val="9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spacing w:val="-2"/>
        <w:w w:val="116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6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0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4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9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87" w:hanging="285"/>
      </w:pPr>
      <w:rPr>
        <w:rFonts w:hint="default"/>
      </w:rPr>
    </w:lvl>
  </w:abstractNum>
  <w:abstractNum w:abstractNumId="176">
    <w:multiLevelType w:val="hybridMultilevel"/>
    <w:lvl w:ilvl="0">
      <w:start w:val="4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9"/>
        <w:sz w:val="16"/>
        <w:szCs w:val="16"/>
      </w:rPr>
    </w:lvl>
    <w:lvl w:ilvl="1">
      <w:start w:val="1"/>
      <w:numFmt w:val="bullet"/>
      <w:lvlText w:val="•"/>
      <w:lvlJc w:val="left"/>
      <w:pPr>
        <w:ind w:left="1077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9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3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7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1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5" w:hanging="285"/>
      </w:pPr>
      <w:rPr>
        <w:rFonts w:hint="default"/>
      </w:rPr>
    </w:lvl>
  </w:abstractNum>
  <w:abstractNum w:abstractNumId="175">
    <w:multiLevelType w:val="hybridMultilevel"/>
    <w:lvl w:ilvl="0">
      <w:start w:val="1"/>
      <w:numFmt w:val="lowerLetter"/>
      <w:lvlText w:val="%1."/>
      <w:lvlJc w:val="left"/>
      <w:pPr>
        <w:ind w:left="398" w:hanging="285"/>
        <w:jc w:val="left"/>
      </w:pPr>
      <w:rPr>
        <w:rFonts w:hint="default" w:ascii="Calibri" w:hAnsi="Calibri" w:eastAsia="Calibri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946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4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9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32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285"/>
      </w:pPr>
      <w:rPr>
        <w:rFonts w:hint="default"/>
      </w:rPr>
    </w:lvl>
  </w:abstractNum>
  <w:abstractNum w:abstractNumId="174">
    <w:multiLevelType w:val="hybridMultilevel"/>
    <w:lvl w:ilvl="0">
      <w:start w:val="12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86"/>
        <w:sz w:val="16"/>
        <w:szCs w:val="16"/>
      </w:rPr>
    </w:lvl>
    <w:lvl w:ilvl="1">
      <w:start w:val="1"/>
      <w:numFmt w:val="bullet"/>
      <w:lvlText w:val="•"/>
      <w:lvlJc w:val="left"/>
      <w:pPr>
        <w:ind w:left="1085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7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9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1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3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29" w:hanging="285"/>
      </w:pPr>
      <w:rPr>
        <w:rFonts w:hint="default"/>
      </w:rPr>
    </w:lvl>
  </w:abstractNum>
  <w:abstractNum w:abstractNumId="173">
    <w:multiLevelType w:val="hybridMultilevel"/>
    <w:lvl w:ilvl="0">
      <w:start w:val="9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spacing w:val="-2"/>
        <w:w w:val="116"/>
        <w:sz w:val="16"/>
        <w:szCs w:val="16"/>
      </w:rPr>
    </w:lvl>
    <w:lvl w:ilvl="1">
      <w:start w:val="1"/>
      <w:numFmt w:val="bullet"/>
      <w:lvlText w:val="•"/>
      <w:lvlJc w:val="left"/>
      <w:pPr>
        <w:ind w:left="1074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4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5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6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7" w:hanging="285"/>
      </w:pPr>
      <w:rPr>
        <w:rFonts w:hint="default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17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5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37" w:hanging="180"/>
      </w:pPr>
      <w:rPr>
        <w:rFonts w:hint="default"/>
      </w:rPr>
    </w:lvl>
  </w:abstractNum>
  <w:abstractNum w:abstractNumId="17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9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32" w:hanging="180"/>
      </w:pPr>
      <w:rPr>
        <w:rFonts w:hint="default"/>
      </w:rPr>
    </w:lvl>
  </w:abstractNum>
  <w:abstractNum w:abstractNumId="16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9" w:hanging="180"/>
      </w:pPr>
      <w:rPr>
        <w:rFonts w:hint="default"/>
      </w:rPr>
    </w:lvl>
  </w:abstractNum>
  <w:abstractNum w:abstractNumId="16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9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34" w:hanging="180"/>
      </w:pPr>
      <w:rPr>
        <w:rFonts w:hint="default"/>
      </w:rPr>
    </w:lvl>
  </w:abstractNum>
  <w:abstractNum w:abstractNumId="16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5" w:hanging="180"/>
      </w:pPr>
      <w:rPr>
        <w:rFonts w:hint="default"/>
      </w:rPr>
    </w:lvl>
  </w:abstractNum>
  <w:abstractNum w:abstractNumId="16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0" w:hanging="180"/>
      </w:pPr>
      <w:rPr>
        <w:rFonts w:hint="default"/>
      </w:rPr>
    </w:lvl>
  </w:abstractNum>
  <w:abstractNum w:abstractNumId="16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6" w:hanging="180"/>
      </w:pPr>
      <w:rPr>
        <w:rFonts w:hint="default"/>
      </w:rPr>
    </w:lvl>
  </w:abstractNum>
  <w:abstractNum w:abstractNumId="16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8" w:hanging="180"/>
      </w:pPr>
      <w:rPr>
        <w:rFonts w:hint="default"/>
      </w:rPr>
    </w:lvl>
  </w:abstractNum>
  <w:abstractNum w:abstractNumId="16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7" w:hanging="180"/>
      </w:pPr>
      <w:rPr>
        <w:rFonts w:hint="default"/>
      </w:rPr>
    </w:lvl>
  </w:abstractNum>
  <w:abstractNum w:abstractNumId="16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1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9" w:hanging="180"/>
      </w:pPr>
      <w:rPr>
        <w:rFonts w:hint="default"/>
      </w:rPr>
    </w:lvl>
  </w:abstractNum>
  <w:abstractNum w:abstractNumId="16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88" w:hanging="180"/>
      </w:pPr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7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2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</w:abstractNum>
  <w:abstractNum w:abstractNumId="15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4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40" w:hanging="180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8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1" w:hanging="180"/>
      </w:pPr>
      <w:rPr>
        <w:rFonts w:hint="default"/>
      </w:rPr>
    </w:lvl>
  </w:abstractNum>
  <w:abstractNum w:abstractNumId="15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7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9" w:hanging="180"/>
      </w:pPr>
      <w:rPr>
        <w:rFonts w:hint="default"/>
      </w:rPr>
    </w:lvl>
  </w:abstractNum>
  <w:abstractNum w:abstractNumId="156">
    <w:multiLevelType w:val="hybridMultilevel"/>
    <w:lvl w:ilvl="0">
      <w:start w:val="8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4"/>
        <w:sz w:val="16"/>
        <w:szCs w:val="16"/>
      </w:rPr>
    </w:lvl>
    <w:lvl w:ilvl="1">
      <w:start w:val="1"/>
      <w:numFmt w:val="bullet"/>
      <w:lvlText w:val="•"/>
      <w:lvlJc w:val="left"/>
      <w:pPr>
        <w:ind w:left="1080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9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7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4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1" w:hanging="285"/>
      </w:pPr>
      <w:rPr>
        <w:rFonts w:hint="default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15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8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8" w:hanging="180"/>
      </w:pPr>
      <w:rPr>
        <w:rFonts w:hint="default"/>
      </w:rPr>
    </w:lvl>
  </w:abstractNum>
  <w:abstractNum w:abstractNumId="15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9" w:hanging="180"/>
      </w:pPr>
      <w:rPr>
        <w:rFonts w:hint="default"/>
      </w:rPr>
    </w:lvl>
  </w:abstractNum>
  <w:abstractNum w:abstractNumId="15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9" w:hanging="180"/>
      </w:pPr>
      <w:rPr>
        <w:rFonts w:hint="default"/>
      </w:rPr>
    </w:lvl>
  </w:abstractNum>
  <w:abstractNum w:abstractNumId="15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</w:abstractNum>
  <w:abstractNum w:abstractNumId="15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2" w:hanging="180"/>
      </w:pPr>
      <w:rPr>
        <w:rFonts w:hint="default"/>
      </w:rPr>
    </w:lvl>
  </w:abstractNum>
  <w:abstractNum w:abstractNumId="14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9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8" w:hanging="180"/>
      </w:pPr>
      <w:rPr>
        <w:rFonts w:hint="default"/>
      </w:rPr>
    </w:lvl>
  </w:abstractNum>
  <w:abstractNum w:abstractNumId="14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86" w:hanging="180"/>
      </w:pPr>
      <w:rPr>
        <w:rFonts w:hint="default"/>
      </w:rPr>
    </w:lvl>
  </w:abstractNum>
  <w:abstractNum w:abstractNumId="14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0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7" w:hanging="180"/>
      </w:pPr>
      <w:rPr>
        <w:rFonts w:hint="default"/>
      </w:rPr>
    </w:lvl>
  </w:abstractNum>
  <w:abstractNum w:abstractNumId="14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1" w:hanging="180"/>
      </w:pPr>
      <w:rPr>
        <w:rFonts w:hint="default"/>
      </w:rPr>
    </w:lvl>
  </w:abstractNum>
  <w:abstractNum w:abstractNumId="14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2" w:hanging="180"/>
      </w:pPr>
      <w:rPr>
        <w:rFonts w:hint="default"/>
      </w:rPr>
    </w:lvl>
  </w:abstractNum>
  <w:abstractNum w:abstractNumId="144">
    <w:multiLevelType w:val="hybridMultilevel"/>
    <w:lvl w:ilvl="0">
      <w:start w:val="3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1027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2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9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3" w:hanging="285"/>
      </w:pPr>
      <w:rPr>
        <w:rFonts w:hint="default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100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7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2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9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0" w:hanging="285"/>
      </w:pPr>
      <w:rPr>
        <w:rFonts w:hint="default"/>
      </w:rPr>
    </w:lvl>
  </w:abstractNum>
  <w:abstractNum w:abstractNumId="142">
    <w:multiLevelType w:val="hybridMultilevel"/>
    <w:lvl w:ilvl="0">
      <w:start w:val="6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6"/>
        <w:sz w:val="16"/>
        <w:szCs w:val="16"/>
      </w:rPr>
    </w:lvl>
    <w:lvl w:ilvl="1">
      <w:start w:val="1"/>
      <w:numFmt w:val="bullet"/>
      <w:lvlText w:val="•"/>
      <w:lvlJc w:val="left"/>
      <w:pPr>
        <w:ind w:left="1080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7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0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7" w:hanging="285"/>
      </w:pPr>
      <w:rPr>
        <w:rFonts w:hint="default"/>
      </w:rPr>
    </w:lvl>
  </w:abstractNum>
  <w:abstractNum w:abstractNumId="141">
    <w:multiLevelType w:val="hybridMultilevel"/>
    <w:lvl w:ilvl="0">
      <w:start w:val="4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9"/>
        <w:sz w:val="16"/>
        <w:szCs w:val="16"/>
      </w:rPr>
    </w:lvl>
    <w:lvl w:ilvl="1">
      <w:start w:val="1"/>
      <w:numFmt w:val="bullet"/>
      <w:lvlText w:val="•"/>
      <w:lvlJc w:val="left"/>
      <w:pPr>
        <w:ind w:left="1082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9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8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4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3" w:hanging="285"/>
      </w:pPr>
      <w:rPr>
        <w:rFonts w:hint="default"/>
      </w:rPr>
    </w:lvl>
  </w:abstractNum>
  <w:abstractNum w:abstractNumId="140">
    <w:multiLevelType w:val="hybridMultilevel"/>
    <w:lvl w:ilvl="0">
      <w:start w:val="2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1082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1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0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9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9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7" w:hanging="285"/>
      </w:pPr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lowerLetter"/>
      <w:lvlText w:val="%2."/>
      <w:lvlJc w:val="left"/>
      <w:pPr>
        <w:ind w:left="872" w:hanging="285"/>
        <w:jc w:val="left"/>
      </w:pPr>
      <w:rPr>
        <w:rFonts w:hint="default" w:ascii="Calibri" w:hAnsi="Calibri" w:eastAsia="Calibri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487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1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6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1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4" w:hanging="285"/>
      </w:pPr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13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7" w:hanging="180"/>
      </w:pPr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4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8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8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9" w:hanging="180"/>
      </w:pPr>
      <w:rPr>
        <w:rFonts w:hint="default"/>
      </w:rPr>
    </w:lvl>
  </w:abstractNum>
  <w:abstractNum w:abstractNumId="13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3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0" w:hanging="180"/>
      </w:pPr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6" w:hanging="180"/>
      </w:pPr>
      <w:rPr>
        <w:rFonts w:hint="default"/>
      </w:rPr>
    </w:lvl>
  </w:abstractNum>
  <w:abstractNum w:abstractNumId="13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9" w:hanging="180"/>
      </w:pPr>
      <w:rPr>
        <w:rFonts w:hint="default"/>
      </w:rPr>
    </w:lvl>
  </w:abstractNum>
  <w:abstractNum w:abstractNumId="13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5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9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2" w:hanging="180"/>
      </w:pPr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9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8" w:hanging="180"/>
      </w:pPr>
      <w:rPr>
        <w:rFonts w:hint="default"/>
      </w:rPr>
    </w:lvl>
  </w:abstractNum>
  <w:abstractNum w:abstractNumId="13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3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5" w:hanging="180"/>
      </w:pPr>
      <w:rPr>
        <w:rFonts w:hint="default"/>
      </w:rPr>
    </w:lvl>
  </w:abstractNum>
  <w:abstractNum w:abstractNumId="12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8" w:hanging="180"/>
      </w:pPr>
      <w:rPr>
        <w:rFonts w:hint="default"/>
      </w:rPr>
    </w:lvl>
  </w:abstractNum>
  <w:abstractNum w:abstractNumId="12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3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3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08" w:hanging="180"/>
      </w:pPr>
      <w:rPr>
        <w:rFonts w:hint="default"/>
      </w:rPr>
    </w:lvl>
  </w:abstractNum>
  <w:abstractNum w:abstractNumId="126">
    <w:multiLevelType w:val="hybridMultilevel"/>
    <w:lvl w:ilvl="0">
      <w:start w:val="10"/>
      <w:numFmt w:val="decimal"/>
      <w:lvlText w:val="%1."/>
      <w:lvlJc w:val="left"/>
      <w:pPr>
        <w:ind w:left="304" w:hanging="285"/>
        <w:jc w:val="left"/>
      </w:pPr>
      <w:rPr>
        <w:rFonts w:hint="default" w:ascii="Arial" w:hAnsi="Arial" w:eastAsia="Arial"/>
        <w:color w:val="231F20"/>
        <w:w w:val="96"/>
        <w:sz w:val="16"/>
        <w:szCs w:val="16"/>
      </w:rPr>
    </w:lvl>
    <w:lvl w:ilvl="1">
      <w:start w:val="1"/>
      <w:numFmt w:val="bullet"/>
      <w:lvlText w:val="•"/>
      <w:lvlJc w:val="left"/>
      <w:pPr>
        <w:ind w:left="898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9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2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3" w:hanging="285"/>
      </w:pPr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057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4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2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9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3" w:hanging="285"/>
      </w:pPr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2" w:hanging="180"/>
      </w:pPr>
      <w:rPr>
        <w:rFonts w:hint="default"/>
      </w:rPr>
    </w:lvl>
  </w:abstractNum>
  <w:abstractNum w:abstractNumId="12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8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0" w:hanging="180"/>
      </w:pPr>
      <w:rPr>
        <w:rFonts w:hint="default"/>
      </w:rPr>
    </w:lvl>
  </w:abstractNum>
  <w:abstractNum w:abstractNumId="12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8" w:hanging="180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4" w:hanging="180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4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3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77" w:hanging="180"/>
      </w:pPr>
      <w:rPr>
        <w:rFonts w:hint="default"/>
      </w:rPr>
    </w:lvl>
  </w:abstractNum>
  <w:abstractNum w:abstractNumId="11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6" w:hanging="180"/>
      </w:pPr>
      <w:rPr>
        <w:rFonts w:hint="default"/>
      </w:rPr>
    </w:lvl>
  </w:abstractNum>
  <w:abstractNum w:abstractNumId="11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</w:abstractNum>
  <w:abstractNum w:abstractNumId="11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5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1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68" w:hanging="180"/>
      </w:pPr>
      <w:rPr>
        <w:rFonts w:hint="default"/>
      </w:rPr>
    </w:lvl>
  </w:abstractNum>
  <w:abstractNum w:abstractNumId="11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3" w:hanging="180"/>
      </w:pPr>
      <w:rPr>
        <w:rFonts w:hint="default"/>
      </w:rPr>
    </w:lvl>
  </w:abstractNum>
  <w:abstractNum w:abstractNumId="114">
    <w:multiLevelType w:val="hybridMultilevel"/>
    <w:lvl w:ilvl="0">
      <w:start w:val="7"/>
      <w:numFmt w:val="decimal"/>
      <w:lvlText w:val="%1."/>
      <w:lvlJc w:val="left"/>
      <w:pPr>
        <w:ind w:left="544" w:hanging="335"/>
        <w:jc w:val="left"/>
      </w:pPr>
      <w:rPr>
        <w:rFonts w:hint="default" w:ascii="Arial" w:hAnsi="Arial" w:eastAsia="Arial"/>
        <w:color w:val="231F20"/>
        <w:spacing w:val="-16"/>
        <w:w w:val="107"/>
        <w:sz w:val="16"/>
        <w:szCs w:val="16"/>
      </w:rPr>
    </w:lvl>
    <w:lvl w:ilvl="1">
      <w:start w:val="1"/>
      <w:numFmt w:val="lowerLetter"/>
      <w:lvlText w:val="%2."/>
      <w:lvlJc w:val="left"/>
      <w:pPr>
        <w:ind w:left="872" w:hanging="285"/>
        <w:jc w:val="left"/>
      </w:pPr>
      <w:rPr>
        <w:rFonts w:hint="default" w:ascii="Calibri" w:hAnsi="Calibri" w:eastAsia="Calibri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49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1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3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6" w:hanging="285"/>
      </w:pPr>
      <w:rPr>
        <w:rFonts w:hint="default"/>
      </w:rPr>
    </w:lvl>
  </w:abstractNum>
  <w:abstractNum w:abstractNumId="113">
    <w:multiLevelType w:val="hybridMultilevel"/>
    <w:lvl w:ilvl="0">
      <w:start w:val="5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1069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1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7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3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9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5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01" w:hanging="285"/>
      </w:pPr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6" w:hanging="180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0" w:hanging="180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5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4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64" w:hanging="180"/>
      </w:pPr>
      <w:rPr>
        <w:rFonts w:hint="default"/>
      </w:rPr>
    </w:lvl>
  </w:abstractNum>
  <w:abstractNum w:abstractNumId="10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9" w:hanging="180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8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8" w:hanging="180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2" w:hanging="180"/>
      </w:pPr>
      <w:rPr>
        <w:rFonts w:hint="default"/>
      </w:rPr>
    </w:lvl>
  </w:abstractNum>
  <w:abstractNum w:abstractNumId="10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1" w:hanging="180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72" w:hanging="180"/>
      </w:pPr>
      <w:rPr>
        <w:rFonts w:hint="default"/>
      </w:rPr>
    </w:lvl>
  </w:abstractNum>
  <w:abstractNum w:abstractNumId="10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</w:abstractNum>
  <w:abstractNum w:abstractNumId="101">
    <w:multiLevelType w:val="hybridMultilevel"/>
    <w:lvl w:ilvl="0">
      <w:start w:val="2"/>
      <w:numFmt w:val="decimal"/>
      <w:lvlText w:val="%1."/>
      <w:lvlJc w:val="left"/>
      <w:pPr>
        <w:ind w:left="304" w:hanging="285"/>
        <w:jc w:val="left"/>
      </w:pPr>
      <w:rPr>
        <w:rFonts w:hint="default" w:ascii="Arial" w:hAnsi="Arial" w:eastAsia="Arial"/>
        <w:color w:val="231F20"/>
        <w:w w:val="101"/>
        <w:sz w:val="16"/>
        <w:szCs w:val="16"/>
      </w:rPr>
    </w:lvl>
    <w:lvl w:ilvl="1">
      <w:start w:val="1"/>
      <w:numFmt w:val="bullet"/>
      <w:lvlText w:val="•"/>
      <w:lvlJc w:val="left"/>
      <w:pPr>
        <w:ind w:left="88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9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6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2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9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4" w:hanging="285"/>
      </w:pPr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086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0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3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8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3" w:hanging="285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9" w:hanging="180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2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29" w:hanging="180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4" w:hanging="180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9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6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65" w:hanging="180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5" w:hanging="180"/>
      </w:pPr>
      <w:rPr>
        <w:rFonts w:hint="default"/>
      </w:rPr>
    </w:lvl>
  </w:abstractNum>
  <w:abstractNum w:abstractNumId="9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7" w:hanging="180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67" w:hanging="180"/>
      </w:pPr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8" w:hanging="180"/>
      </w:pPr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9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5" w:hanging="180"/>
      </w:pPr>
      <w:rPr>
        <w:rFonts w:hint="default"/>
      </w:rPr>
    </w:lvl>
  </w:abstractNum>
  <w:abstractNum w:abstractNumId="89">
    <w:multiLevelType w:val="hybridMultilevel"/>
    <w:lvl w:ilvl="0">
      <w:start w:val="4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9"/>
        <w:sz w:val="16"/>
        <w:szCs w:val="16"/>
      </w:rPr>
    </w:lvl>
    <w:lvl w:ilvl="1">
      <w:start w:val="1"/>
      <w:numFmt w:val="bullet"/>
      <w:lvlText w:val="•"/>
      <w:lvlJc w:val="left"/>
      <w:pPr>
        <w:ind w:left="1080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9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4" w:hanging="285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lowerLetter"/>
      <w:lvlText w:val="%2."/>
      <w:lvlJc w:val="left"/>
      <w:pPr>
        <w:ind w:left="872" w:hanging="285"/>
        <w:jc w:val="left"/>
      </w:pPr>
      <w:rPr>
        <w:rFonts w:hint="default" w:ascii="Calibri" w:hAnsi="Calibri" w:eastAsia="Calibri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1517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8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3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8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8" w:hanging="285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4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9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4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91" w:hanging="180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7" w:hanging="180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0" w:hanging="180"/>
      </w:pPr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4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0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53" w:hanging="180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3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8" w:hanging="180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9" w:hanging="180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9" w:hanging="180"/>
      </w:pPr>
      <w:rPr>
        <w:rFonts w:hint="default"/>
      </w:rPr>
    </w:lvl>
  </w:abstractNum>
  <w:abstractNum w:abstractNumId="76">
    <w:multiLevelType w:val="hybridMultilevel"/>
    <w:lvl w:ilvl="0">
      <w:start w:val="3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107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6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1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9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4" w:hanging="285"/>
      </w:pPr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."/>
      <w:lvlJc w:val="left"/>
      <w:pPr>
        <w:ind w:left="398" w:hanging="285"/>
        <w:jc w:val="left"/>
      </w:pPr>
      <w:rPr>
        <w:rFonts w:hint="default" w:ascii="Calibri" w:hAnsi="Calibri" w:eastAsia="Calibri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945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7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9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2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8" w:hanging="285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."/>
      <w:lvlJc w:val="left"/>
      <w:pPr>
        <w:ind w:left="398" w:hanging="285"/>
        <w:jc w:val="left"/>
      </w:pPr>
      <w:rPr>
        <w:rFonts w:hint="default" w:ascii="Calibri" w:hAnsi="Calibri" w:eastAsia="Calibri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954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0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1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3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4" w:hanging="285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077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0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7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0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1" w:hanging="285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3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9" w:hanging="180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6" w:hanging="180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1" w:hanging="180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6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8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48" w:hanging="180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6" w:hanging="180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1" w:hanging="180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2" w:hanging="180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2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80" w:hanging="180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2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1" w:hanging="180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88" w:hanging="180"/>
      </w:pPr>
      <w:rPr>
        <w:rFonts w:hint="default"/>
      </w:rPr>
    </w:lvl>
  </w:abstractNum>
  <w:abstractNum w:abstractNumId="60">
    <w:multiLevelType w:val="hybridMultilevel"/>
    <w:lvl w:ilvl="0">
      <w:start w:val="6"/>
      <w:numFmt w:val="decimal"/>
      <w:lvlText w:val="%1."/>
      <w:lvlJc w:val="left"/>
      <w:pPr>
        <w:ind w:left="304" w:hanging="285"/>
        <w:jc w:val="left"/>
      </w:pPr>
      <w:rPr>
        <w:rFonts w:hint="default" w:ascii="Arial" w:hAnsi="Arial" w:eastAsia="Arial"/>
        <w:color w:val="231F20"/>
        <w:w w:val="106"/>
        <w:sz w:val="16"/>
        <w:szCs w:val="16"/>
      </w:rPr>
    </w:lvl>
    <w:lvl w:ilvl="1">
      <w:start w:val="1"/>
      <w:numFmt w:val="bullet"/>
      <w:lvlText w:val="•"/>
      <w:lvlJc w:val="left"/>
      <w:pPr>
        <w:ind w:left="89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6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3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0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7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5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2" w:hanging="285"/>
      </w:pPr>
      <w:rPr>
        <w:rFonts w:hint="default"/>
      </w:rPr>
    </w:lvl>
  </w:abstractNum>
  <w:abstractNum w:abstractNumId="59">
    <w:multiLevelType w:val="hybridMultilevel"/>
    <w:lvl w:ilvl="0">
      <w:start w:val="4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9"/>
        <w:sz w:val="16"/>
        <w:szCs w:val="16"/>
      </w:rPr>
    </w:lvl>
    <w:lvl w:ilvl="1">
      <w:start w:val="1"/>
      <w:numFmt w:val="bullet"/>
      <w:lvlText w:val="•"/>
      <w:lvlJc w:val="left"/>
      <w:pPr>
        <w:ind w:left="1073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1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1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0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9" w:hanging="285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8" w:hanging="180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5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3" w:hanging="180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6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8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48" w:hanging="180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4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3" w:hanging="180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1" w:hanging="180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4" w:hanging="180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4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3" w:hanging="18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3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0" w:hanging="180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8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8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8" w:hanging="180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76" w:hanging="180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180"/>
      </w:pPr>
      <w:rPr>
        <w:rFonts w:hint="default"/>
      </w:rPr>
    </w:lvl>
  </w:abstractNum>
  <w:abstractNum w:abstractNumId="45">
    <w:multiLevelType w:val="hybridMultilevel"/>
    <w:lvl w:ilvl="0">
      <w:start w:val="3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4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8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1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9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2" w:hanging="285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398" w:hanging="285"/>
        <w:jc w:val="left"/>
      </w:pPr>
      <w:rPr>
        <w:rFonts w:hint="default" w:ascii="Calibri" w:hAnsi="Calibri" w:eastAsia="Calibri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952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5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8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4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8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1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4" w:hanging="285"/>
      </w:pPr>
      <w:rPr>
        <w:rFonts w:hint="default"/>
      </w:rPr>
    </w:lvl>
  </w:abstractNum>
  <w:abstractNum w:abstractNumId="43">
    <w:multiLevelType w:val="hybridMultilevel"/>
    <w:lvl w:ilvl="0">
      <w:start w:val="8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4"/>
        <w:sz w:val="16"/>
        <w:szCs w:val="16"/>
      </w:rPr>
    </w:lvl>
    <w:lvl w:ilvl="1">
      <w:start w:val="1"/>
      <w:numFmt w:val="bullet"/>
      <w:lvlText w:val="•"/>
      <w:lvlJc w:val="left"/>
      <w:pPr>
        <w:ind w:left="1084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4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5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6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6" w:hanging="285"/>
      </w:pPr>
      <w:rPr>
        <w:rFonts w:hint="default"/>
      </w:rPr>
    </w:lvl>
  </w:abstractNum>
  <w:abstractNum w:abstractNumId="42">
    <w:multiLevelType w:val="hybridMultilevel"/>
    <w:lvl w:ilvl="0">
      <w:start w:val="5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1078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4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9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9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5" w:hanging="285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5" w:hanging="18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3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4" w:hanging="180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1" w:hanging="18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1" w:hanging="18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7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31" w:hanging="18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9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5" w:hanging="18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1" w:hanging="180"/>
      </w:pPr>
      <w:rPr>
        <w:rFonts w:hint="default"/>
      </w:rPr>
    </w:lvl>
  </w:abstractNum>
  <w:abstractNum w:abstractNumId="33">
    <w:multiLevelType w:val="hybridMultilevel"/>
    <w:lvl w:ilvl="0">
      <w:start w:val="9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spacing w:val="-2"/>
        <w:w w:val="116"/>
        <w:sz w:val="16"/>
        <w:szCs w:val="16"/>
      </w:rPr>
    </w:lvl>
    <w:lvl w:ilvl="1">
      <w:start w:val="1"/>
      <w:numFmt w:val="bullet"/>
      <w:lvlText w:val="•"/>
      <w:lvlJc w:val="left"/>
      <w:pPr>
        <w:ind w:left="1085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7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9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0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24" w:hanging="285"/>
      </w:pPr>
      <w:rPr>
        <w:rFonts w:hint="default"/>
      </w:rPr>
    </w:lvl>
  </w:abstractNum>
  <w:abstractNum w:abstractNumId="32">
    <w:multiLevelType w:val="hybridMultilevel"/>
    <w:lvl w:ilvl="0">
      <w:start w:val="7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spacing w:val="-16"/>
        <w:w w:val="107"/>
        <w:sz w:val="16"/>
        <w:szCs w:val="16"/>
      </w:rPr>
    </w:lvl>
    <w:lvl w:ilvl="1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7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0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1" w:hanging="285"/>
      </w:pPr>
      <w:rPr>
        <w:rFonts w:hint="default"/>
      </w:rPr>
    </w:lvl>
  </w:abstractNum>
  <w:abstractNum w:abstractNumId="31">
    <w:multiLevelType w:val="hybridMultilevel"/>
    <w:lvl w:ilvl="0">
      <w:start w:val="5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109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9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7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5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3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9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7" w:hanging="285"/>
      </w:pPr>
      <w:rPr>
        <w:rFonts w:hint="default"/>
      </w:rPr>
    </w:lvl>
  </w:abstractNum>
  <w:abstractNum w:abstractNumId="30">
    <w:multiLevelType w:val="hybridMultilevel"/>
    <w:lvl w:ilvl="0">
      <w:start w:val="3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1070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6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9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2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9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05" w:hanging="285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099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5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1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7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3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9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5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1" w:hanging="285"/>
      </w:pPr>
      <w:rPr>
        <w:rFonts w:hint="default"/>
      </w:rPr>
    </w:lvl>
  </w:abstractNum>
  <w:abstractNum w:abstractNumId="27">
    <w:multiLevelType w:val="hybridMultilevel"/>
    <w:lvl w:ilvl="0">
      <w:start w:val="7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spacing w:val="-16"/>
        <w:w w:val="107"/>
        <w:sz w:val="16"/>
        <w:szCs w:val="16"/>
      </w:rPr>
    </w:lvl>
    <w:lvl w:ilvl="1">
      <w:start w:val="1"/>
      <w:numFmt w:val="bullet"/>
      <w:lvlText w:val="•"/>
      <w:lvlJc w:val="left"/>
      <w:pPr>
        <w:ind w:left="1099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6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4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3" w:hanging="285"/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1094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4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4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5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6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6" w:hanging="285"/>
      </w:pPr>
      <w:rPr>
        <w:rFonts w:hint="default"/>
      </w:rPr>
    </w:lvl>
  </w:abstractNum>
  <w:abstractNum w:abstractNumId="25">
    <w:multiLevelType w:val="hybridMultilevel"/>
    <w:lvl w:ilvl="0">
      <w:start w:val="3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2"/>
        <w:sz w:val="16"/>
        <w:szCs w:val="16"/>
      </w:rPr>
    </w:lvl>
    <w:lvl w:ilvl="1">
      <w:start w:val="1"/>
      <w:numFmt w:val="bullet"/>
      <w:lvlText w:val="•"/>
      <w:lvlJc w:val="left"/>
      <w:pPr>
        <w:ind w:left="1102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8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4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3" w:hanging="285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102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0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8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6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4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2" w:hanging="285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5" w:hanging="18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6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8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48" w:hanging="18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37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91" w:hanging="18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8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7" w:hanging="18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1" w:hanging="18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1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9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1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3" w:hanging="18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8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2" w:hanging="18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5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7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2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32" w:hanging="18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2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0" w:hanging="18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1" w:hanging="18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72"/>
        <w:sz w:val="16"/>
        <w:szCs w:val="16"/>
      </w:rPr>
    </w:lvl>
    <w:lvl w:ilvl="1">
      <w:start w:val="1"/>
      <w:numFmt w:val="bullet"/>
      <w:lvlText w:val="•"/>
      <w:lvlJc w:val="left"/>
      <w:pPr>
        <w:ind w:left="1082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9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8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4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3" w:hanging="285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."/>
      <w:lvlJc w:val="left"/>
      <w:pPr>
        <w:ind w:left="493" w:hanging="285"/>
        <w:jc w:val="left"/>
      </w:pPr>
      <w:rPr>
        <w:rFonts w:hint="default" w:ascii="Arial" w:hAnsi="Arial" w:eastAsia="Arial"/>
        <w:color w:val="231F20"/>
        <w:w w:val="106"/>
        <w:sz w:val="16"/>
        <w:szCs w:val="16"/>
      </w:rPr>
    </w:lvl>
    <w:lvl w:ilvl="1">
      <w:start w:val="1"/>
      <w:numFmt w:val="bullet"/>
      <w:lvlText w:val="•"/>
      <w:lvlJc w:val="left"/>
      <w:pPr>
        <w:ind w:left="1072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9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5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4" w:hanging="28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color w:val="231F20"/>
        <w:w w:val="72"/>
        <w:sz w:val="18"/>
        <w:szCs w:val="18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6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3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1" w:hanging="18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46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36" w:hanging="18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7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1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8" w:hanging="18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0" w:hanging="18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0" w:hanging="18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0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3" w:hanging="18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37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8" w:hanging="18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52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3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00" w:hanging="180"/>
      </w:pPr>
      <w:rPr>
        <w:rFonts w:hint="default" w:ascii="Calibri" w:hAnsi="Calibri" w:eastAsia="Calibri"/>
        <w:color w:val="231F20"/>
        <w:w w:val="98"/>
        <w:sz w:val="18"/>
        <w:szCs w:val="18"/>
      </w:rPr>
    </w:lvl>
    <w:lvl w:ilvl="1">
      <w:start w:val="1"/>
      <w:numFmt w:val="bullet"/>
      <w:lvlText w:val="•"/>
      <w:lvlJc w:val="left"/>
      <w:pPr>
        <w:ind w:left="61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4" w:hanging="180"/>
      </w:pPr>
      <w:rPr>
        <w:rFonts w:hint="default"/>
      </w:rPr>
    </w:lvl>
  </w:abstract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20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dpi.wi.gov/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math.berkeley/" TargetMode="External"/><Relationship Id="rId11" Type="http://schemas.openxmlformats.org/officeDocument/2006/relationships/hyperlink" Target="http://math.arizona/" TargetMode="External"/><Relationship Id="rId12" Type="http://schemas.openxmlformats.org/officeDocument/2006/relationships/hyperlink" Target="http://math.berkeley.edu/%7Ewu/pspd2" TargetMode="External"/><Relationship Id="rId13" Type="http://schemas.openxmlformats.org/officeDocument/2006/relationships/hyperlink" Target="http://www.doe.mass.edu/boe/docs/0509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Standards.indb</dc:title>
  <dcterms:created xsi:type="dcterms:W3CDTF">2014-07-08T08:17:03Z</dcterms:created>
  <dcterms:modified xsi:type="dcterms:W3CDTF">2014-07-08T08:17:03Z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2010-10-29T00:00:00Z</vt:filetime>
  </property>
  <property fmtid="{D5CDD505-2E9C-101B-9397-08002B2CF9AE}" pid="3" name="LastSaved">
    <vt:filetime>2014-07-08T00:00:00Z</vt:filetime>
  </property>
</Properties>
</file>